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056A" w14:textId="77777777" w:rsidR="006775D1" w:rsidRDefault="006775D1" w:rsidP="002A0603">
      <w:pPr>
        <w:jc w:val="center"/>
      </w:pPr>
    </w:p>
    <w:p w14:paraId="68C0FF06" w14:textId="39F59A3C" w:rsidR="006775D1" w:rsidRDefault="006775D1" w:rsidP="002A0603">
      <w:pPr>
        <w:jc w:val="center"/>
      </w:pPr>
      <w:r>
        <w:t xml:space="preserve"> </w:t>
      </w:r>
    </w:p>
    <w:p w14:paraId="00055BBA" w14:textId="76AAE4BC" w:rsidR="0002031C" w:rsidRPr="0002031C" w:rsidRDefault="006775D1" w:rsidP="002A0603">
      <w:pPr>
        <w:jc w:val="center"/>
      </w:pPr>
      <w:r>
        <w:t xml:space="preserve">  </w:t>
      </w:r>
      <w:sdt>
        <w:sdtPr>
          <w:id w:val="1084028592"/>
          <w:docPartObj>
            <w:docPartGallery w:val="Cover Pages"/>
            <w:docPartUnique/>
          </w:docPartObj>
        </w:sdtPr>
        <w:sdtContent>
          <w:r w:rsidR="00CA53D6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691228A" wp14:editId="4FD676C2">
                    <wp:simplePos x="0" y="0"/>
                    <wp:positionH relativeFrom="page">
                      <wp:align>center</wp:align>
                    </wp:positionH>
                    <wp:positionV relativeFrom="margin">
                      <wp:posOffset>3186430</wp:posOffset>
                    </wp:positionV>
                    <wp:extent cx="5402580" cy="3134995"/>
                    <wp:effectExtent l="0" t="0" r="0" b="0"/>
                    <wp:wrapNone/>
                    <wp:docPr id="130" name="Dymek mowy: prostokąt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402580" cy="3134995"/>
                            </a:xfrm>
                            <a:prstGeom prst="wedgeRectCallou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8D228B" w14:textId="6B5F20CA" w:rsidR="00580EB6" w:rsidRPr="00580EB6" w:rsidRDefault="00580EB6" w:rsidP="002A0603">
                                <w:pPr>
                                  <w:pStyle w:val="Bezodstpw"/>
                                  <w:rPr>
                                    <w:rFonts w:ascii="Berlin Sans FB Demi" w:hAnsi="Berlin Sans FB Demi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91228A"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Dymek mowy: prostokąt 130" o:spid="_x0000_s1026" type="#_x0000_t61" style="position:absolute;left:0;text-align:left;margin-left:0;margin-top:250.9pt;width:425.4pt;height:246.8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" adj="6300,24300" filled="f" stroked="f" strokeweight="1.5pt">
                    <o:lock v:ext="edit" aspectratio="t"/>
                    <v:textbox inset="3.6pt,,3.6pt">
                      <w:txbxContent>
                        <w:p w14:paraId="608D228B" w14:textId="6B5F20CA" w:rsidR="00580EB6" w:rsidRPr="00580EB6" w:rsidRDefault="00580EB6" w:rsidP="002A0603">
                          <w:pPr>
                            <w:pStyle w:val="Bezodstpw"/>
                            <w:rPr>
                              <w:rFonts w:ascii="Berlin Sans FB Demi" w:hAnsi="Berlin Sans FB Demi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sdtContent>
      </w:sdt>
    </w:p>
    <w:tbl>
      <w:tblPr>
        <w:tblStyle w:val="Listazadadowykonania"/>
        <w:tblpPr w:leftFromText="141" w:rightFromText="141" w:vertAnchor="page" w:horzAnchor="margin" w:tblpX="-1702" w:tblpY="3376"/>
        <w:tblW w:w="6660" w:type="pct"/>
        <w:tblLayout w:type="fixed"/>
        <w:tblLook w:val="04A0" w:firstRow="1" w:lastRow="0" w:firstColumn="1" w:lastColumn="0" w:noHBand="0" w:noVBand="1"/>
      </w:tblPr>
      <w:tblGrid>
        <w:gridCol w:w="164"/>
        <w:gridCol w:w="9334"/>
        <w:gridCol w:w="1828"/>
      </w:tblGrid>
      <w:tr w:rsidR="00165A37" w:rsidRPr="00D53C11" w14:paraId="4C59A050" w14:textId="77777777" w:rsidTr="00633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5"/>
        </w:trPr>
        <w:tc>
          <w:tcPr>
            <w:tcW w:w="164" w:type="dxa"/>
          </w:tcPr>
          <w:p w14:paraId="38CB3A4D" w14:textId="2EBACEB7" w:rsidR="00101610" w:rsidRPr="00D53C11" w:rsidRDefault="00101610" w:rsidP="006163F2">
            <w:pPr>
              <w:jc w:val="left"/>
              <w:rPr>
                <w:rFonts w:asciiTheme="majorHAnsi" w:hAnsiTheme="majorHAnsi" w:cs="Calibri"/>
                <w:bCs/>
                <w:caps w:val="0"/>
                <w:color w:val="auto"/>
                <w:sz w:val="28"/>
                <w:szCs w:val="28"/>
              </w:rPr>
            </w:pPr>
            <w:bookmarkStart w:id="1" w:name="_Hlk134169202"/>
          </w:p>
        </w:tc>
        <w:tc>
          <w:tcPr>
            <w:tcW w:w="9334" w:type="dxa"/>
          </w:tcPr>
          <w:p w14:paraId="67887895" w14:textId="3D14928A" w:rsidR="005E6A8B" w:rsidRPr="00D53C11" w:rsidRDefault="00D94432" w:rsidP="00D94432">
            <w:pPr>
              <w:jc w:val="left"/>
              <w:rPr>
                <w:bCs/>
                <w:color w:val="A50021"/>
                <w:sz w:val="28"/>
                <w:szCs w:val="28"/>
              </w:rPr>
            </w:pPr>
            <w:r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 </w:t>
            </w:r>
            <w:r w:rsidR="00FC6E8D"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</w:t>
            </w:r>
            <w:r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       </w:t>
            </w:r>
            <w:r w:rsidR="005E6A8B"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>PRZEDMIOT</w:t>
            </w:r>
            <w:r w:rsidR="002835D6"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>/WYKŁADOWCA</w:t>
            </w:r>
            <w:r w:rsidR="00FC4671"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828" w:type="dxa"/>
          </w:tcPr>
          <w:p w14:paraId="1FDA9FF7" w14:textId="77777777" w:rsidR="00A527F3" w:rsidRPr="00101610" w:rsidRDefault="00101610" w:rsidP="005E6B09">
            <w:pPr>
              <w:jc w:val="left"/>
              <w:rPr>
                <w:rFonts w:asciiTheme="majorHAnsi" w:hAnsiTheme="majorHAnsi" w:cs="Calibri"/>
                <w:b/>
                <w:caps w:val="0"/>
                <w:color w:val="auto"/>
                <w:sz w:val="28"/>
                <w:szCs w:val="28"/>
              </w:rPr>
            </w:pPr>
            <w:r w:rsidRPr="00101610">
              <w:rPr>
                <w:rFonts w:asciiTheme="majorHAnsi" w:hAnsiTheme="majorHAnsi" w:cs="Calibri"/>
                <w:b/>
                <w:color w:val="auto"/>
                <w:sz w:val="28"/>
                <w:szCs w:val="28"/>
              </w:rPr>
              <w:t>2 termin</w:t>
            </w:r>
          </w:p>
          <w:p w14:paraId="4550EB24" w14:textId="26A8346F" w:rsidR="00101610" w:rsidRPr="00D53C11" w:rsidRDefault="00101610" w:rsidP="005E6B09">
            <w:pPr>
              <w:jc w:val="left"/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</w:pPr>
            <w:r w:rsidRPr="00101610">
              <w:rPr>
                <w:rFonts w:asciiTheme="majorHAnsi" w:hAnsiTheme="majorHAnsi" w:cs="Calibri"/>
                <w:b/>
                <w:color w:val="auto"/>
                <w:sz w:val="28"/>
                <w:szCs w:val="28"/>
              </w:rPr>
              <w:t>19.02-25.02</w:t>
            </w:r>
          </w:p>
        </w:tc>
      </w:tr>
      <w:tr w:rsidR="00AA38EC" w:rsidRPr="00D53C11" w14:paraId="56BFCAA6" w14:textId="77777777" w:rsidTr="0063324D">
        <w:trPr>
          <w:trHeight w:val="553"/>
        </w:trPr>
        <w:tc>
          <w:tcPr>
            <w:tcW w:w="164" w:type="dxa"/>
          </w:tcPr>
          <w:p w14:paraId="25680DE8" w14:textId="4F990E15" w:rsidR="00F54226" w:rsidRPr="005F6F72" w:rsidRDefault="00F54226" w:rsidP="005213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334" w:type="dxa"/>
          </w:tcPr>
          <w:p w14:paraId="6059B874" w14:textId="0E05A170" w:rsidR="00A30A07" w:rsidRDefault="00101610" w:rsidP="00281C59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Historia społeczno- polityczna III RP</w:t>
            </w:r>
          </w:p>
          <w:p w14:paraId="090F0694" w14:textId="1ACB89BD" w:rsidR="00101610" w:rsidRDefault="00101610" w:rsidP="00281C59">
            <w:pPr>
              <w:pStyle w:val="NormalnyWeb"/>
              <w:rPr>
                <w:bCs/>
                <w:color w:val="FF0000"/>
                <w:sz w:val="28"/>
                <w:szCs w:val="28"/>
              </w:rPr>
            </w:pPr>
            <w:r w:rsidRPr="00101610">
              <w:rPr>
                <w:bCs/>
                <w:color w:val="FF0000"/>
                <w:sz w:val="28"/>
                <w:szCs w:val="28"/>
              </w:rPr>
              <w:t>Prof. dr hab. Antoni Dudek</w:t>
            </w:r>
          </w:p>
          <w:p w14:paraId="0D6FEA3C" w14:textId="77777777" w:rsidR="00662019" w:rsidRPr="00101610" w:rsidRDefault="00662019" w:rsidP="00281C59">
            <w:pPr>
              <w:pStyle w:val="NormalnyWeb"/>
              <w:rPr>
                <w:bCs/>
                <w:color w:val="FF0000"/>
                <w:sz w:val="28"/>
                <w:szCs w:val="28"/>
              </w:rPr>
            </w:pPr>
          </w:p>
          <w:p w14:paraId="2DC1AE1D" w14:textId="72B33734" w:rsidR="00E942A1" w:rsidRPr="00B91CE2" w:rsidRDefault="00E942A1" w:rsidP="00281C59">
            <w:pPr>
              <w:pStyle w:val="NormalnyWeb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28" w:type="dxa"/>
          </w:tcPr>
          <w:p w14:paraId="0FC2EACC" w14:textId="77777777" w:rsidR="0088187A" w:rsidRPr="00351CA9" w:rsidRDefault="00BA38A8" w:rsidP="003D36DF">
            <w:pPr>
              <w:rPr>
                <w:rFonts w:cstheme="minorHAnsi"/>
                <w:b/>
                <w:sz w:val="22"/>
                <w:szCs w:val="22"/>
              </w:rPr>
            </w:pPr>
            <w:r w:rsidRPr="00351CA9">
              <w:rPr>
                <w:rFonts w:cstheme="minorHAnsi"/>
                <w:b/>
                <w:sz w:val="22"/>
                <w:szCs w:val="22"/>
              </w:rPr>
              <w:t>20.02.2024</w:t>
            </w:r>
          </w:p>
          <w:p w14:paraId="12B6C563" w14:textId="70605A87" w:rsidR="00BA38A8" w:rsidRPr="00351CA9" w:rsidRDefault="00BA38A8" w:rsidP="003D36DF">
            <w:pPr>
              <w:rPr>
                <w:rFonts w:cstheme="minorHAnsi"/>
                <w:b/>
                <w:sz w:val="22"/>
                <w:szCs w:val="22"/>
              </w:rPr>
            </w:pPr>
            <w:r w:rsidRPr="00351CA9">
              <w:rPr>
                <w:rFonts w:cstheme="minorHAnsi"/>
                <w:b/>
                <w:sz w:val="22"/>
                <w:szCs w:val="22"/>
              </w:rPr>
              <w:t>Godz.10.00</w:t>
            </w:r>
          </w:p>
          <w:p w14:paraId="5EFACE0E" w14:textId="31511FFA" w:rsidR="00BA38A8" w:rsidRPr="00351CA9" w:rsidRDefault="0001337E" w:rsidP="003D36DF">
            <w:pPr>
              <w:rPr>
                <w:rFonts w:cstheme="minorHAnsi"/>
                <w:b/>
                <w:sz w:val="20"/>
                <w:szCs w:val="20"/>
              </w:rPr>
            </w:pPr>
            <w:r w:rsidRPr="00351CA9">
              <w:rPr>
                <w:rFonts w:cstheme="minorHAnsi"/>
                <w:b/>
                <w:sz w:val="22"/>
                <w:szCs w:val="22"/>
              </w:rPr>
              <w:t>S</w:t>
            </w:r>
            <w:r w:rsidR="00BA38A8" w:rsidRPr="00351CA9">
              <w:rPr>
                <w:rFonts w:cstheme="minorHAnsi"/>
                <w:b/>
                <w:sz w:val="22"/>
                <w:szCs w:val="22"/>
              </w:rPr>
              <w:t>ala</w:t>
            </w:r>
            <w:r w:rsidRPr="00351CA9">
              <w:rPr>
                <w:rFonts w:cstheme="minorHAnsi"/>
                <w:b/>
                <w:sz w:val="22"/>
                <w:szCs w:val="22"/>
              </w:rPr>
              <w:t xml:space="preserve"> 114 b.21</w:t>
            </w:r>
          </w:p>
        </w:tc>
      </w:tr>
      <w:tr w:rsidR="00AA38EC" w:rsidRPr="00D53C11" w14:paraId="14466269" w14:textId="77777777" w:rsidTr="0063324D">
        <w:tc>
          <w:tcPr>
            <w:tcW w:w="164" w:type="dxa"/>
          </w:tcPr>
          <w:p w14:paraId="16CE1ACC" w14:textId="3DBE2009" w:rsidR="00F57794" w:rsidRPr="005F6F72" w:rsidRDefault="00F57794" w:rsidP="008248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34" w:type="dxa"/>
          </w:tcPr>
          <w:p w14:paraId="5B5E405A" w14:textId="4445EA86" w:rsidR="004269C5" w:rsidRPr="00B91CE2" w:rsidRDefault="00101610" w:rsidP="004269C5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Historia starożytna powszechna - Grecja</w:t>
            </w:r>
          </w:p>
          <w:p w14:paraId="6DD68AFA" w14:textId="77777777" w:rsidR="00BE3C42" w:rsidRDefault="004269C5" w:rsidP="004269C5">
            <w:pPr>
              <w:rPr>
                <w:bCs/>
                <w:color w:val="FF0000"/>
                <w:sz w:val="28"/>
                <w:szCs w:val="28"/>
              </w:rPr>
            </w:pPr>
            <w:r w:rsidRPr="00B91CE2">
              <w:rPr>
                <w:bCs/>
                <w:color w:val="FF0000"/>
                <w:sz w:val="28"/>
                <w:szCs w:val="28"/>
              </w:rPr>
              <w:t xml:space="preserve">Dr Katarzyna Dźwigała    </w:t>
            </w:r>
          </w:p>
          <w:p w14:paraId="01520CC1" w14:textId="1979B9B8" w:rsidR="00662019" w:rsidRPr="00B91CE2" w:rsidRDefault="00662019" w:rsidP="004269C5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28" w:type="dxa"/>
          </w:tcPr>
          <w:p w14:paraId="796E8CC1" w14:textId="77777777" w:rsidR="00A75B85" w:rsidRPr="00351CA9" w:rsidRDefault="00587313" w:rsidP="0037613A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</w:pPr>
            <w:r w:rsidRPr="00351CA9"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  <w:t>19.02.2024</w:t>
            </w:r>
          </w:p>
          <w:p w14:paraId="4DCFB10C" w14:textId="77777777" w:rsidR="00587313" w:rsidRPr="00351CA9" w:rsidRDefault="00587313" w:rsidP="0037613A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</w:pPr>
            <w:r w:rsidRPr="00351CA9"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  <w:t>Godz.15.00</w:t>
            </w:r>
          </w:p>
          <w:p w14:paraId="53E1B0BF" w14:textId="5258DBCA" w:rsidR="00587313" w:rsidRPr="00351CA9" w:rsidRDefault="0001337E" w:rsidP="0037613A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351CA9"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  <w:t>S</w:t>
            </w:r>
            <w:r w:rsidR="00587313" w:rsidRPr="00351CA9"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  <w:t>ala</w:t>
            </w:r>
            <w:r w:rsidRPr="00351CA9"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  <w:t xml:space="preserve"> 104</w:t>
            </w:r>
          </w:p>
        </w:tc>
      </w:tr>
      <w:tr w:rsidR="00AA38EC" w:rsidRPr="00D53C11" w14:paraId="352EDA75" w14:textId="77777777" w:rsidTr="0063324D">
        <w:trPr>
          <w:trHeight w:val="79"/>
        </w:trPr>
        <w:tc>
          <w:tcPr>
            <w:tcW w:w="164" w:type="dxa"/>
          </w:tcPr>
          <w:p w14:paraId="6B3A1382" w14:textId="41DFBC08" w:rsidR="000212DF" w:rsidRPr="005F6F72" w:rsidRDefault="000212DF" w:rsidP="0082480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34" w:type="dxa"/>
          </w:tcPr>
          <w:p w14:paraId="34DE80A4" w14:textId="49FB3E15" w:rsidR="00C568B5" w:rsidRPr="00B91CE2" w:rsidRDefault="00281C59" w:rsidP="00281C59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8"/>
                <w:szCs w:val="28"/>
              </w:rPr>
              <w:t>Historia średniowieczna powszechna</w:t>
            </w:r>
          </w:p>
          <w:p w14:paraId="0FF15D7C" w14:textId="32E338A8" w:rsidR="00662019" w:rsidRDefault="00281C59" w:rsidP="00EF52AC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B91CE2">
              <w:rPr>
                <w:rFonts w:cstheme="minorHAnsi"/>
                <w:bCs/>
                <w:color w:val="FF0000"/>
                <w:sz w:val="28"/>
                <w:szCs w:val="28"/>
              </w:rPr>
              <w:t>Dr Bartłomiej Dźwigała</w:t>
            </w:r>
          </w:p>
          <w:p w14:paraId="52014791" w14:textId="77777777" w:rsidR="00662019" w:rsidRPr="00B91CE2" w:rsidRDefault="00662019" w:rsidP="00EF52AC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  <w:p w14:paraId="377102FF" w14:textId="3148ED3B" w:rsidR="002D1727" w:rsidRPr="00B91CE2" w:rsidRDefault="002D6BE4" w:rsidP="00281C59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  <w:r w:rsidRPr="00B91CE2">
              <w:rPr>
                <w:rFonts w:cstheme="minorHAnsi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</w:tcPr>
          <w:p w14:paraId="24103B77" w14:textId="77777777" w:rsidR="00820AB8" w:rsidRPr="00351CA9" w:rsidRDefault="000212DF" w:rsidP="0037613A">
            <w:pPr>
              <w:rPr>
                <w:rFonts w:cstheme="minorHAnsi"/>
                <w:b/>
                <w:sz w:val="22"/>
                <w:szCs w:val="22"/>
              </w:rPr>
            </w:pPr>
            <w:r w:rsidRPr="00351CA9">
              <w:rPr>
                <w:rFonts w:cstheme="minorHAnsi"/>
                <w:b/>
                <w:sz w:val="22"/>
                <w:szCs w:val="22"/>
              </w:rPr>
              <w:t>21.02.2024</w:t>
            </w:r>
          </w:p>
          <w:p w14:paraId="203F5C0A" w14:textId="77777777" w:rsidR="000212DF" w:rsidRPr="00351CA9" w:rsidRDefault="000212DF" w:rsidP="0037613A">
            <w:pPr>
              <w:rPr>
                <w:rFonts w:cstheme="minorHAnsi"/>
                <w:b/>
                <w:sz w:val="22"/>
                <w:szCs w:val="22"/>
              </w:rPr>
            </w:pPr>
            <w:r w:rsidRPr="00351CA9">
              <w:rPr>
                <w:rFonts w:cstheme="minorHAnsi"/>
                <w:b/>
                <w:sz w:val="22"/>
                <w:szCs w:val="22"/>
              </w:rPr>
              <w:t>Godz. 12.00</w:t>
            </w:r>
          </w:p>
          <w:p w14:paraId="1AB537EA" w14:textId="60ECC82F" w:rsidR="000212DF" w:rsidRPr="00351CA9" w:rsidRDefault="000212DF" w:rsidP="0037613A">
            <w:pPr>
              <w:rPr>
                <w:rFonts w:cstheme="minorHAnsi"/>
                <w:b/>
                <w:sz w:val="28"/>
                <w:szCs w:val="28"/>
              </w:rPr>
            </w:pPr>
            <w:r w:rsidRPr="00351CA9">
              <w:rPr>
                <w:rFonts w:cstheme="minorHAnsi"/>
                <w:b/>
                <w:sz w:val="22"/>
                <w:szCs w:val="22"/>
              </w:rPr>
              <w:t>Sala 314</w:t>
            </w:r>
          </w:p>
        </w:tc>
      </w:tr>
      <w:tr w:rsidR="00AA38EC" w:rsidRPr="00D53C11" w14:paraId="4BEE12A3" w14:textId="77777777" w:rsidTr="0063324D">
        <w:trPr>
          <w:trHeight w:val="273"/>
        </w:trPr>
        <w:tc>
          <w:tcPr>
            <w:tcW w:w="164" w:type="dxa"/>
          </w:tcPr>
          <w:p w14:paraId="617F9B29" w14:textId="3F3D52AD" w:rsidR="00751B04" w:rsidRPr="005F6F72" w:rsidRDefault="00751B04" w:rsidP="00CF129D">
            <w:pPr>
              <w:rPr>
                <w:sz w:val="20"/>
                <w:szCs w:val="20"/>
              </w:rPr>
            </w:pPr>
          </w:p>
        </w:tc>
        <w:tc>
          <w:tcPr>
            <w:tcW w:w="9334" w:type="dxa"/>
          </w:tcPr>
          <w:p w14:paraId="5CD30C14" w14:textId="19324D61" w:rsidR="003D0321" w:rsidRPr="0058602D" w:rsidRDefault="003D0321" w:rsidP="003D0321">
            <w:pPr>
              <w:rPr>
                <w:rFonts w:cstheme="minorHAnsi"/>
                <w:bCs/>
                <w:sz w:val="28"/>
                <w:szCs w:val="28"/>
              </w:rPr>
            </w:pPr>
            <w:r w:rsidRPr="0058602D">
              <w:rPr>
                <w:rFonts w:cstheme="minorHAnsi"/>
                <w:bCs/>
                <w:sz w:val="28"/>
                <w:szCs w:val="28"/>
              </w:rPr>
              <w:t>Zarządzanie archiwami</w:t>
            </w:r>
          </w:p>
          <w:p w14:paraId="6D4334E5" w14:textId="77777777" w:rsidR="00281C59" w:rsidRDefault="003D0321" w:rsidP="003D0321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58602D">
              <w:rPr>
                <w:rFonts w:cstheme="minorHAnsi"/>
                <w:bCs/>
                <w:color w:val="FF0000"/>
                <w:sz w:val="28"/>
                <w:szCs w:val="28"/>
              </w:rPr>
              <w:t xml:space="preserve">dr hab.  Adam </w:t>
            </w:r>
            <w:proofErr w:type="spellStart"/>
            <w:r w:rsidRPr="0058602D">
              <w:rPr>
                <w:rFonts w:cstheme="minorHAnsi"/>
                <w:bCs/>
                <w:color w:val="FF0000"/>
                <w:sz w:val="28"/>
                <w:szCs w:val="28"/>
              </w:rPr>
              <w:t>Dziuro</w:t>
            </w:r>
            <w:r w:rsidR="00CF129D" w:rsidRPr="0058602D">
              <w:rPr>
                <w:rFonts w:cstheme="minorHAnsi"/>
                <w:bCs/>
                <w:color w:val="FF0000"/>
                <w:sz w:val="28"/>
                <w:szCs w:val="28"/>
              </w:rPr>
              <w:t>k</w:t>
            </w:r>
            <w:proofErr w:type="spellEnd"/>
            <w:r w:rsidR="009903A6" w:rsidRPr="0058602D">
              <w:rPr>
                <w:rFonts w:cstheme="minorHAnsi"/>
                <w:bCs/>
                <w:color w:val="FF0000"/>
                <w:sz w:val="28"/>
                <w:szCs w:val="28"/>
              </w:rPr>
              <w:t>, prof. uczelni</w:t>
            </w:r>
          </w:p>
          <w:p w14:paraId="2C34A205" w14:textId="099326C6" w:rsidR="00101610" w:rsidRPr="0058602D" w:rsidRDefault="00101610" w:rsidP="003D0321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28" w:type="dxa"/>
          </w:tcPr>
          <w:p w14:paraId="7059D7C9" w14:textId="77777777" w:rsidR="00E942A1" w:rsidRPr="00351CA9" w:rsidRDefault="00751B04" w:rsidP="00AB0E07">
            <w:pPr>
              <w:rPr>
                <w:rFonts w:cstheme="minorHAnsi"/>
                <w:b/>
                <w:sz w:val="20"/>
                <w:szCs w:val="20"/>
              </w:rPr>
            </w:pPr>
            <w:r w:rsidRPr="00351CA9">
              <w:rPr>
                <w:rFonts w:cstheme="minorHAnsi"/>
                <w:b/>
                <w:sz w:val="20"/>
                <w:szCs w:val="20"/>
              </w:rPr>
              <w:t>19.02.2024</w:t>
            </w:r>
          </w:p>
          <w:p w14:paraId="76976443" w14:textId="77777777" w:rsidR="00751B04" w:rsidRPr="00351CA9" w:rsidRDefault="00751B04" w:rsidP="00AB0E07">
            <w:pPr>
              <w:rPr>
                <w:rFonts w:cstheme="minorHAnsi"/>
                <w:b/>
                <w:sz w:val="20"/>
                <w:szCs w:val="20"/>
              </w:rPr>
            </w:pPr>
            <w:r w:rsidRPr="00351CA9">
              <w:rPr>
                <w:rFonts w:cstheme="minorHAnsi"/>
                <w:b/>
                <w:sz w:val="20"/>
                <w:szCs w:val="20"/>
              </w:rPr>
              <w:t>Godz.12.00</w:t>
            </w:r>
          </w:p>
          <w:p w14:paraId="3992B31C" w14:textId="0AA27079" w:rsidR="00751B04" w:rsidRPr="00351CA9" w:rsidRDefault="0001337E" w:rsidP="00AB0E07">
            <w:pPr>
              <w:rPr>
                <w:rFonts w:cstheme="minorHAnsi"/>
                <w:b/>
                <w:sz w:val="20"/>
                <w:szCs w:val="20"/>
              </w:rPr>
            </w:pPr>
            <w:r w:rsidRPr="00351CA9">
              <w:rPr>
                <w:rFonts w:cstheme="minorHAnsi"/>
                <w:b/>
                <w:sz w:val="20"/>
                <w:szCs w:val="20"/>
              </w:rPr>
              <w:t>S</w:t>
            </w:r>
            <w:r w:rsidR="00751B04" w:rsidRPr="00351CA9">
              <w:rPr>
                <w:rFonts w:cstheme="minorHAnsi"/>
                <w:b/>
                <w:sz w:val="20"/>
                <w:szCs w:val="20"/>
              </w:rPr>
              <w:t>ala</w:t>
            </w:r>
            <w:r w:rsidRPr="00351CA9">
              <w:rPr>
                <w:rFonts w:cstheme="minorHAnsi"/>
                <w:b/>
                <w:sz w:val="20"/>
                <w:szCs w:val="20"/>
              </w:rPr>
              <w:t xml:space="preserve"> 107</w:t>
            </w:r>
          </w:p>
        </w:tc>
      </w:tr>
      <w:tr w:rsidR="00AA38EC" w:rsidRPr="00D53C11" w14:paraId="7C502E36" w14:textId="77777777" w:rsidTr="0063324D">
        <w:tc>
          <w:tcPr>
            <w:tcW w:w="164" w:type="dxa"/>
          </w:tcPr>
          <w:p w14:paraId="074DCC69" w14:textId="2E999389" w:rsidR="00AD74F9" w:rsidRPr="005F6F72" w:rsidRDefault="00AD74F9" w:rsidP="00EF52AC">
            <w:pPr>
              <w:rPr>
                <w:rFonts w:cstheme="minorHAnsi"/>
                <w:bCs/>
                <w:color w:val="7030A0"/>
                <w:sz w:val="20"/>
                <w:szCs w:val="20"/>
              </w:rPr>
            </w:pPr>
          </w:p>
        </w:tc>
        <w:tc>
          <w:tcPr>
            <w:tcW w:w="9334" w:type="dxa"/>
          </w:tcPr>
          <w:p w14:paraId="2B611AB5" w14:textId="47EB8827" w:rsidR="00281C59" w:rsidRDefault="00662019" w:rsidP="00BE3DF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Archiwa w Polsce</w:t>
            </w:r>
            <w:r w:rsidR="000212DF">
              <w:rPr>
                <w:rFonts w:cstheme="minorHAnsi"/>
                <w:bCs/>
                <w:sz w:val="28"/>
                <w:szCs w:val="28"/>
              </w:rPr>
              <w:t xml:space="preserve"> i </w:t>
            </w:r>
            <w:r>
              <w:rPr>
                <w:rFonts w:cstheme="minorHAnsi"/>
                <w:bCs/>
                <w:sz w:val="28"/>
                <w:szCs w:val="28"/>
              </w:rPr>
              <w:t xml:space="preserve"> polskie za granicą</w:t>
            </w:r>
          </w:p>
          <w:p w14:paraId="57C84678" w14:textId="77312BE9" w:rsidR="00662019" w:rsidRPr="00662019" w:rsidRDefault="00662019" w:rsidP="00BE3DF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662019">
              <w:rPr>
                <w:rFonts w:cstheme="minorHAnsi"/>
                <w:bCs/>
                <w:color w:val="FF0000"/>
                <w:sz w:val="28"/>
                <w:szCs w:val="28"/>
              </w:rPr>
              <w:t>Ks. dr hab. Waldemar Gliński, prof. uczelni</w:t>
            </w:r>
          </w:p>
          <w:p w14:paraId="7013D44D" w14:textId="5568AA7B" w:rsidR="006C105C" w:rsidRPr="00CA7F2F" w:rsidRDefault="006C105C" w:rsidP="003D0321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28" w:type="dxa"/>
          </w:tcPr>
          <w:p w14:paraId="6590DDB3" w14:textId="77777777" w:rsidR="00BE3DF6" w:rsidRPr="006E7FAF" w:rsidRDefault="006E7FAF" w:rsidP="00AB313A">
            <w:pPr>
              <w:rPr>
                <w:rFonts w:cstheme="minorHAnsi"/>
                <w:b/>
                <w:sz w:val="20"/>
                <w:szCs w:val="20"/>
              </w:rPr>
            </w:pPr>
            <w:r w:rsidRPr="006E7FAF">
              <w:rPr>
                <w:rFonts w:cstheme="minorHAnsi"/>
                <w:b/>
                <w:sz w:val="20"/>
                <w:szCs w:val="20"/>
              </w:rPr>
              <w:t>19.02.2024</w:t>
            </w:r>
          </w:p>
          <w:p w14:paraId="03952EFA" w14:textId="77777777" w:rsidR="006E7FAF" w:rsidRPr="006E7FAF" w:rsidRDefault="006E7FAF" w:rsidP="00AB313A">
            <w:pPr>
              <w:rPr>
                <w:rFonts w:cstheme="minorHAnsi"/>
                <w:b/>
                <w:sz w:val="20"/>
                <w:szCs w:val="20"/>
              </w:rPr>
            </w:pPr>
            <w:r w:rsidRPr="006E7FAF">
              <w:rPr>
                <w:rFonts w:cstheme="minorHAnsi"/>
                <w:b/>
                <w:sz w:val="20"/>
                <w:szCs w:val="20"/>
              </w:rPr>
              <w:t>Godz.15.00-16.00</w:t>
            </w:r>
          </w:p>
          <w:p w14:paraId="118A28E9" w14:textId="58D58897" w:rsidR="006E7FAF" w:rsidRPr="00CA7F2F" w:rsidRDefault="006E7FAF" w:rsidP="00AB313A">
            <w:pPr>
              <w:rPr>
                <w:rFonts w:cstheme="minorHAnsi"/>
                <w:bCs/>
                <w:sz w:val="20"/>
                <w:szCs w:val="20"/>
              </w:rPr>
            </w:pPr>
            <w:r w:rsidRPr="006E7FAF">
              <w:rPr>
                <w:rFonts w:cstheme="minorHAnsi"/>
                <w:b/>
                <w:sz w:val="20"/>
                <w:szCs w:val="20"/>
              </w:rPr>
              <w:t>Sala 320</w:t>
            </w:r>
          </w:p>
        </w:tc>
      </w:tr>
      <w:tr w:rsidR="00050BB1" w:rsidRPr="00D53C11" w14:paraId="1DEC60CE" w14:textId="77777777" w:rsidTr="0063324D">
        <w:trPr>
          <w:trHeight w:val="1612"/>
        </w:trPr>
        <w:tc>
          <w:tcPr>
            <w:tcW w:w="164" w:type="dxa"/>
          </w:tcPr>
          <w:p w14:paraId="05C7EDFB" w14:textId="54BDBCB2" w:rsidR="00731B66" w:rsidRPr="00731B66" w:rsidRDefault="00731B66" w:rsidP="00731B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34" w:type="dxa"/>
          </w:tcPr>
          <w:p w14:paraId="76FA5AC5" w14:textId="31CB08DF" w:rsidR="00662019" w:rsidRDefault="00662019" w:rsidP="00662019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Historia Mazowsza</w:t>
            </w:r>
          </w:p>
          <w:p w14:paraId="55200E81" w14:textId="77777777" w:rsidR="00662019" w:rsidRDefault="00662019" w:rsidP="00662019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7D7933B8" w14:textId="77777777" w:rsidR="00662019" w:rsidRPr="00CA7F2F" w:rsidRDefault="00662019" w:rsidP="00662019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2DC2194C" w14:textId="49D94D3E" w:rsidR="00662019" w:rsidRDefault="00662019" w:rsidP="00662019">
            <w:pPr>
              <w:rPr>
                <w:rFonts w:cstheme="minorHAnsi"/>
                <w:bCs/>
                <w:sz w:val="28"/>
                <w:szCs w:val="28"/>
              </w:rPr>
            </w:pPr>
            <w:r w:rsidRPr="00CA7F2F">
              <w:rPr>
                <w:rFonts w:cstheme="minorHAnsi"/>
                <w:bCs/>
                <w:sz w:val="28"/>
                <w:szCs w:val="28"/>
              </w:rPr>
              <w:t>Historia  średniowieczna Polski</w:t>
            </w:r>
          </w:p>
          <w:p w14:paraId="30753052" w14:textId="77777777" w:rsidR="00662019" w:rsidRDefault="00662019" w:rsidP="00662019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6F555C24" w14:textId="77777777" w:rsidR="00731B66" w:rsidRDefault="00731B66" w:rsidP="00662019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039C08FD" w14:textId="77777777" w:rsidR="0063324D" w:rsidRDefault="0063324D" w:rsidP="00662019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7D45AF02" w14:textId="7557CF84" w:rsidR="0063324D" w:rsidRPr="00CA7F2F" w:rsidRDefault="00662019" w:rsidP="00662019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Ustrój i organizacja Państwa i Kościoła na ziemiach polskich</w:t>
            </w:r>
          </w:p>
          <w:p w14:paraId="37FBFC4A" w14:textId="77777777" w:rsidR="00662019" w:rsidRPr="00CA7F2F" w:rsidRDefault="00662019" w:rsidP="00662019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CA7F2F">
              <w:rPr>
                <w:rFonts w:cstheme="minorHAnsi"/>
                <w:bCs/>
                <w:color w:val="FF0000"/>
                <w:sz w:val="28"/>
                <w:szCs w:val="28"/>
              </w:rPr>
              <w:t>Ks. prof. dr hab. Waldemar Graczyk</w:t>
            </w:r>
          </w:p>
          <w:p w14:paraId="686AEAA8" w14:textId="55112877" w:rsidR="00A916F2" w:rsidRPr="00CA7F2F" w:rsidRDefault="00A916F2" w:rsidP="00662019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28" w:type="dxa"/>
          </w:tcPr>
          <w:p w14:paraId="7110DFDC" w14:textId="77777777" w:rsidR="00050BB1" w:rsidRPr="00731B66" w:rsidRDefault="00731B66" w:rsidP="00BE3DF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20.02.2024</w:t>
            </w:r>
          </w:p>
          <w:p w14:paraId="6E3D59F1" w14:textId="77777777" w:rsidR="00731B66" w:rsidRPr="00731B66" w:rsidRDefault="00731B66" w:rsidP="00BE3DF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Godz.12.00</w:t>
            </w:r>
          </w:p>
          <w:p w14:paraId="2E5A802B" w14:textId="77777777" w:rsidR="00731B66" w:rsidRDefault="00731B66" w:rsidP="00BE3DF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Sala 219</w:t>
            </w:r>
          </w:p>
          <w:p w14:paraId="3A7B7EC3" w14:textId="77777777" w:rsidR="0063324D" w:rsidRDefault="0063324D" w:rsidP="00731B66">
            <w:pPr>
              <w:rPr>
                <w:rFonts w:cstheme="minorHAnsi"/>
                <w:sz w:val="28"/>
                <w:szCs w:val="28"/>
              </w:rPr>
            </w:pPr>
          </w:p>
          <w:p w14:paraId="2F987096" w14:textId="44C0FB75" w:rsidR="00731B66" w:rsidRP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20.02.2024</w:t>
            </w:r>
          </w:p>
          <w:p w14:paraId="0623FAF8" w14:textId="77777777" w:rsidR="00731B66" w:rsidRP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Godz.12.00</w:t>
            </w:r>
          </w:p>
          <w:p w14:paraId="0A0F8FEB" w14:textId="38BCC36B" w:rsid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Sala 219</w:t>
            </w:r>
          </w:p>
          <w:p w14:paraId="3CA1C0E7" w14:textId="77777777" w:rsid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AEDB3BE" w14:textId="77777777" w:rsidR="00731B66" w:rsidRP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20.02.2024</w:t>
            </w:r>
          </w:p>
          <w:p w14:paraId="4C1563C1" w14:textId="77777777" w:rsidR="00731B66" w:rsidRP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Godz.12.00</w:t>
            </w:r>
          </w:p>
          <w:p w14:paraId="68B90B1E" w14:textId="6BA0B3E2" w:rsidR="00731B66" w:rsidRPr="00731B66" w:rsidRDefault="00731B66" w:rsidP="00731B66">
            <w:pPr>
              <w:rPr>
                <w:rFonts w:cstheme="minorHAnsi"/>
                <w:sz w:val="28"/>
                <w:szCs w:val="28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Sala 219</w:t>
            </w:r>
          </w:p>
        </w:tc>
      </w:tr>
      <w:tr w:rsidR="00050BB1" w:rsidRPr="00D53C11" w14:paraId="79639AA7" w14:textId="77777777" w:rsidTr="0063324D">
        <w:trPr>
          <w:trHeight w:val="268"/>
        </w:trPr>
        <w:tc>
          <w:tcPr>
            <w:tcW w:w="164" w:type="dxa"/>
          </w:tcPr>
          <w:p w14:paraId="104A8FB0" w14:textId="44B0931B" w:rsidR="00531225" w:rsidRPr="00B91CE2" w:rsidRDefault="00531225" w:rsidP="00050BB1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9334" w:type="dxa"/>
          </w:tcPr>
          <w:p w14:paraId="4C2F82D3" w14:textId="5473CE11" w:rsidR="00A916F2" w:rsidRPr="00CA7F2F" w:rsidRDefault="00A916F2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28" w:type="dxa"/>
          </w:tcPr>
          <w:p w14:paraId="55BAC6A5" w14:textId="2CBF00FB" w:rsidR="00050BB1" w:rsidRPr="00CA7F2F" w:rsidRDefault="00050BB1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050BB1" w:rsidRPr="00D53C11" w14:paraId="5C5C66FF" w14:textId="77777777" w:rsidTr="0063324D">
        <w:trPr>
          <w:trHeight w:val="410"/>
        </w:trPr>
        <w:tc>
          <w:tcPr>
            <w:tcW w:w="164" w:type="dxa"/>
          </w:tcPr>
          <w:p w14:paraId="7D30FC63" w14:textId="0DFCCEE9" w:rsidR="0011690C" w:rsidRPr="0011690C" w:rsidRDefault="0011690C" w:rsidP="005279BE">
            <w:pPr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9334" w:type="dxa"/>
          </w:tcPr>
          <w:p w14:paraId="15AB682F" w14:textId="7D0ED0EB" w:rsidR="00BE3DF6" w:rsidRPr="00C359B8" w:rsidRDefault="00BE3DF6" w:rsidP="00BE3DF6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C359B8">
              <w:rPr>
                <w:rFonts w:cstheme="minorHAnsi"/>
                <w:bCs/>
                <w:sz w:val="28"/>
                <w:szCs w:val="28"/>
                <w:lang w:val="en-US"/>
              </w:rPr>
              <w:t xml:space="preserve">Historia </w:t>
            </w:r>
            <w:proofErr w:type="spellStart"/>
            <w:r w:rsidR="00662019">
              <w:rPr>
                <w:rFonts w:cstheme="minorHAnsi"/>
                <w:bCs/>
                <w:sz w:val="28"/>
                <w:szCs w:val="28"/>
                <w:lang w:val="en-US"/>
              </w:rPr>
              <w:t>Bliskiego</w:t>
            </w:r>
            <w:proofErr w:type="spellEnd"/>
            <w:r w:rsidR="00662019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r w:rsidR="00FD0BE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62019">
              <w:rPr>
                <w:rFonts w:cstheme="minorHAnsi"/>
                <w:bCs/>
                <w:sz w:val="28"/>
                <w:szCs w:val="28"/>
                <w:lang w:val="en-US"/>
              </w:rPr>
              <w:t>Wschodu</w:t>
            </w:r>
            <w:proofErr w:type="spellEnd"/>
          </w:p>
          <w:p w14:paraId="1913329D" w14:textId="05A4F74B" w:rsidR="00E05862" w:rsidRDefault="00662019" w:rsidP="00BF2A53">
            <w:pP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 xml:space="preserve">Ks. </w:t>
            </w:r>
            <w:r w:rsidR="00BA38A8"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>p</w:t>
            </w:r>
            <w: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 xml:space="preserve">rof. </w:t>
            </w:r>
            <w:proofErr w:type="spellStart"/>
            <w: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>dr</w:t>
            </w:r>
            <w:proofErr w:type="spellEnd"/>
            <w: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 xml:space="preserve"> hab. Leszek Misiarczyk</w:t>
            </w:r>
          </w:p>
          <w:p w14:paraId="15EFBD24" w14:textId="39C36C01" w:rsidR="00A916F2" w:rsidRPr="00C17F4F" w:rsidRDefault="00A916F2" w:rsidP="00BF2A53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28" w:type="dxa"/>
          </w:tcPr>
          <w:p w14:paraId="47ED442E" w14:textId="77777777" w:rsidR="009920BE" w:rsidRPr="00CA13D7" w:rsidRDefault="00CA13D7" w:rsidP="00BE3DF6">
            <w:pPr>
              <w:rPr>
                <w:rFonts w:cstheme="minorHAnsi"/>
                <w:b/>
                <w:sz w:val="22"/>
                <w:szCs w:val="22"/>
              </w:rPr>
            </w:pPr>
            <w:r w:rsidRPr="00CA13D7">
              <w:rPr>
                <w:rFonts w:cstheme="minorHAnsi"/>
                <w:b/>
                <w:sz w:val="22"/>
                <w:szCs w:val="22"/>
              </w:rPr>
              <w:t>20.02.2024</w:t>
            </w:r>
          </w:p>
          <w:p w14:paraId="78EAE3E6" w14:textId="49804F90" w:rsidR="00CA13D7" w:rsidRPr="00CA13D7" w:rsidRDefault="00CA13D7" w:rsidP="00BE3DF6">
            <w:pPr>
              <w:rPr>
                <w:rFonts w:cstheme="minorHAnsi"/>
                <w:b/>
                <w:sz w:val="22"/>
                <w:szCs w:val="22"/>
              </w:rPr>
            </w:pPr>
            <w:r w:rsidRPr="00CA13D7">
              <w:rPr>
                <w:rFonts w:cstheme="minorHAnsi"/>
                <w:b/>
                <w:sz w:val="22"/>
                <w:szCs w:val="22"/>
              </w:rPr>
              <w:t>Godz.13</w:t>
            </w:r>
            <w:r>
              <w:rPr>
                <w:rFonts w:cstheme="minorHAnsi"/>
                <w:b/>
                <w:sz w:val="22"/>
                <w:szCs w:val="22"/>
              </w:rPr>
              <w:t>.00</w:t>
            </w:r>
            <w:r w:rsidRPr="00CA13D7">
              <w:rPr>
                <w:rFonts w:cstheme="minorHAnsi"/>
                <w:b/>
                <w:sz w:val="22"/>
                <w:szCs w:val="22"/>
              </w:rPr>
              <w:t>-14</w:t>
            </w:r>
            <w:r>
              <w:rPr>
                <w:rFonts w:cstheme="minorHAnsi"/>
                <w:b/>
                <w:sz w:val="22"/>
                <w:szCs w:val="22"/>
              </w:rPr>
              <w:t>.00</w:t>
            </w:r>
          </w:p>
          <w:p w14:paraId="2937CA66" w14:textId="23F3FFC8" w:rsidR="00CA13D7" w:rsidRPr="00D53C11" w:rsidRDefault="00CA13D7" w:rsidP="00BE3DF6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  <w:r w:rsidRPr="00CA13D7">
              <w:rPr>
                <w:rFonts w:cstheme="minorHAnsi"/>
                <w:b/>
                <w:sz w:val="22"/>
                <w:szCs w:val="22"/>
              </w:rPr>
              <w:t>Sala 320</w:t>
            </w:r>
          </w:p>
        </w:tc>
      </w:tr>
      <w:tr w:rsidR="00050BB1" w:rsidRPr="00D53C11" w14:paraId="0E77950F" w14:textId="77777777" w:rsidTr="0063324D">
        <w:trPr>
          <w:trHeight w:val="962"/>
        </w:trPr>
        <w:tc>
          <w:tcPr>
            <w:tcW w:w="164" w:type="dxa"/>
          </w:tcPr>
          <w:p w14:paraId="5FE82A76" w14:textId="369A76BE" w:rsidR="009348A6" w:rsidRPr="009348A6" w:rsidRDefault="009348A6" w:rsidP="009348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4" w:type="dxa"/>
          </w:tcPr>
          <w:p w14:paraId="10770244" w14:textId="7E5C39FE" w:rsidR="00A916F2" w:rsidRPr="00CA7F2F" w:rsidRDefault="00BE3DF6" w:rsidP="00BE3DF6">
            <w:pPr>
              <w:pStyle w:val="NormalnyWeb"/>
              <w:rPr>
                <w:bCs/>
                <w:sz w:val="28"/>
                <w:szCs w:val="28"/>
              </w:rPr>
            </w:pPr>
            <w:r w:rsidRPr="00CA7F2F">
              <w:rPr>
                <w:bCs/>
                <w:sz w:val="28"/>
                <w:szCs w:val="28"/>
              </w:rPr>
              <w:t>Książka w kulturze umysłowej Polski do końca XVIII w.</w:t>
            </w:r>
          </w:p>
          <w:p w14:paraId="3329D151" w14:textId="7B7B1FA9" w:rsidR="00A916F2" w:rsidRDefault="00A916F2" w:rsidP="00BE3DF6">
            <w:pPr>
              <w:pStyle w:val="NormalnyWeb"/>
              <w:rPr>
                <w:bCs/>
                <w:sz w:val="28"/>
                <w:szCs w:val="28"/>
              </w:rPr>
            </w:pPr>
          </w:p>
          <w:p w14:paraId="0F9C91FD" w14:textId="77777777" w:rsidR="009348A6" w:rsidRPr="00CA7F2F" w:rsidRDefault="009348A6" w:rsidP="00BE3DF6">
            <w:pPr>
              <w:pStyle w:val="NormalnyWeb"/>
              <w:rPr>
                <w:bCs/>
                <w:sz w:val="28"/>
                <w:szCs w:val="28"/>
              </w:rPr>
            </w:pPr>
          </w:p>
          <w:p w14:paraId="74F82306" w14:textId="784A2E59" w:rsidR="00BE3DF6" w:rsidRPr="00CA7F2F" w:rsidRDefault="00BE3DF6" w:rsidP="00BE3DF6">
            <w:pPr>
              <w:pStyle w:val="NormalnyWeb"/>
              <w:rPr>
                <w:bCs/>
                <w:sz w:val="28"/>
                <w:szCs w:val="28"/>
              </w:rPr>
            </w:pPr>
            <w:r w:rsidRPr="00CA7F2F">
              <w:rPr>
                <w:bCs/>
                <w:sz w:val="28"/>
                <w:szCs w:val="28"/>
              </w:rPr>
              <w:t xml:space="preserve">Biblioteki </w:t>
            </w:r>
            <w:r w:rsidR="006B28E0">
              <w:rPr>
                <w:bCs/>
                <w:sz w:val="28"/>
                <w:szCs w:val="28"/>
              </w:rPr>
              <w:t xml:space="preserve"> kościelne</w:t>
            </w:r>
            <w:r w:rsidR="00BC1220">
              <w:rPr>
                <w:bCs/>
                <w:sz w:val="28"/>
                <w:szCs w:val="28"/>
              </w:rPr>
              <w:t xml:space="preserve"> </w:t>
            </w:r>
            <w:r w:rsidR="006B28E0">
              <w:rPr>
                <w:bCs/>
                <w:sz w:val="28"/>
                <w:szCs w:val="28"/>
              </w:rPr>
              <w:t>- dzieje i zasób</w:t>
            </w:r>
          </w:p>
          <w:p w14:paraId="47C03FAC" w14:textId="77777777" w:rsidR="00A916F2" w:rsidRPr="00CA7F2F" w:rsidRDefault="00A916F2" w:rsidP="00BE3DF6">
            <w:pPr>
              <w:pStyle w:val="NormalnyWeb"/>
              <w:rPr>
                <w:bCs/>
                <w:sz w:val="28"/>
                <w:szCs w:val="28"/>
              </w:rPr>
            </w:pPr>
          </w:p>
          <w:p w14:paraId="73C5446C" w14:textId="6E648301" w:rsidR="002C33BD" w:rsidRPr="00CA7F2F" w:rsidRDefault="00BE3DF6" w:rsidP="00BE3DF6">
            <w:pPr>
              <w:tabs>
                <w:tab w:val="left" w:pos="210"/>
                <w:tab w:val="center" w:pos="2866"/>
              </w:tabs>
              <w:rPr>
                <w:rFonts w:cstheme="minorHAnsi"/>
                <w:bCs/>
                <w:sz w:val="28"/>
                <w:szCs w:val="28"/>
              </w:rPr>
            </w:pPr>
            <w:r w:rsidRPr="00CA7F2F">
              <w:rPr>
                <w:bCs/>
                <w:color w:val="FF0000"/>
                <w:sz w:val="28"/>
                <w:szCs w:val="28"/>
              </w:rPr>
              <w:t>Prof. dr hab. Jolanta M. Marszalska</w:t>
            </w:r>
          </w:p>
        </w:tc>
        <w:tc>
          <w:tcPr>
            <w:tcW w:w="1828" w:type="dxa"/>
          </w:tcPr>
          <w:p w14:paraId="46E10AE3" w14:textId="77777777" w:rsidR="00AC5932" w:rsidRPr="009348A6" w:rsidRDefault="009348A6" w:rsidP="00BE3DF6">
            <w:pPr>
              <w:rPr>
                <w:rFonts w:cstheme="minorHAnsi"/>
                <w:b/>
                <w:sz w:val="22"/>
                <w:szCs w:val="22"/>
              </w:rPr>
            </w:pPr>
            <w:r w:rsidRPr="009348A6">
              <w:rPr>
                <w:rFonts w:cstheme="minorHAnsi"/>
                <w:b/>
                <w:sz w:val="22"/>
                <w:szCs w:val="22"/>
              </w:rPr>
              <w:t>20.02.2024</w:t>
            </w:r>
          </w:p>
          <w:p w14:paraId="2E213E4A" w14:textId="77777777" w:rsidR="009348A6" w:rsidRPr="009348A6" w:rsidRDefault="009348A6" w:rsidP="00BE3DF6">
            <w:pPr>
              <w:rPr>
                <w:rFonts w:cstheme="minorHAnsi"/>
                <w:b/>
                <w:sz w:val="22"/>
                <w:szCs w:val="22"/>
              </w:rPr>
            </w:pPr>
            <w:r w:rsidRPr="009348A6">
              <w:rPr>
                <w:rFonts w:cstheme="minorHAnsi"/>
                <w:b/>
                <w:sz w:val="22"/>
                <w:szCs w:val="22"/>
              </w:rPr>
              <w:t>Godz.13.00</w:t>
            </w:r>
          </w:p>
          <w:p w14:paraId="3AF9FAA2" w14:textId="442AD399" w:rsidR="009348A6" w:rsidRDefault="009348A6" w:rsidP="00BE3DF6">
            <w:pPr>
              <w:rPr>
                <w:rFonts w:cstheme="minorHAnsi"/>
                <w:b/>
                <w:sz w:val="22"/>
                <w:szCs w:val="22"/>
              </w:rPr>
            </w:pPr>
            <w:r w:rsidRPr="009348A6">
              <w:rPr>
                <w:rFonts w:cstheme="minorHAnsi"/>
                <w:b/>
                <w:sz w:val="22"/>
                <w:szCs w:val="22"/>
              </w:rPr>
              <w:t>Sala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C7367B">
              <w:rPr>
                <w:rFonts w:cstheme="minorHAnsi"/>
                <w:b/>
                <w:sz w:val="22"/>
                <w:szCs w:val="22"/>
              </w:rPr>
              <w:t>3</w:t>
            </w:r>
            <w:r>
              <w:rPr>
                <w:rFonts w:cstheme="minorHAnsi"/>
                <w:b/>
                <w:sz w:val="22"/>
                <w:szCs w:val="22"/>
              </w:rPr>
              <w:t>15</w:t>
            </w:r>
          </w:p>
          <w:p w14:paraId="5B132F4B" w14:textId="77777777" w:rsidR="009348A6" w:rsidRPr="009348A6" w:rsidRDefault="009348A6" w:rsidP="009348A6">
            <w:pPr>
              <w:rPr>
                <w:rFonts w:cstheme="minorHAnsi"/>
                <w:sz w:val="28"/>
                <w:szCs w:val="28"/>
              </w:rPr>
            </w:pPr>
          </w:p>
          <w:p w14:paraId="434AFC2C" w14:textId="77777777" w:rsidR="009348A6" w:rsidRDefault="009348A6" w:rsidP="009348A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117C8F5" w14:textId="77777777" w:rsidR="009348A6" w:rsidRPr="009348A6" w:rsidRDefault="009348A6" w:rsidP="009348A6">
            <w:pPr>
              <w:rPr>
                <w:rFonts w:cstheme="minorHAnsi"/>
                <w:b/>
                <w:sz w:val="22"/>
                <w:szCs w:val="22"/>
              </w:rPr>
            </w:pPr>
            <w:r w:rsidRPr="009348A6">
              <w:rPr>
                <w:rFonts w:cstheme="minorHAnsi"/>
                <w:b/>
                <w:sz w:val="22"/>
                <w:szCs w:val="22"/>
              </w:rPr>
              <w:t>20.02.2024</w:t>
            </w:r>
          </w:p>
          <w:p w14:paraId="38855FF5" w14:textId="77777777" w:rsidR="009348A6" w:rsidRPr="009348A6" w:rsidRDefault="009348A6" w:rsidP="009348A6">
            <w:pPr>
              <w:rPr>
                <w:rFonts w:cstheme="minorHAnsi"/>
                <w:b/>
                <w:sz w:val="22"/>
                <w:szCs w:val="22"/>
              </w:rPr>
            </w:pPr>
            <w:r w:rsidRPr="009348A6">
              <w:rPr>
                <w:rFonts w:cstheme="minorHAnsi"/>
                <w:b/>
                <w:sz w:val="22"/>
                <w:szCs w:val="22"/>
              </w:rPr>
              <w:t>Godz.13.00</w:t>
            </w:r>
          </w:p>
          <w:p w14:paraId="71DEE156" w14:textId="5906E025" w:rsidR="009348A6" w:rsidRPr="009348A6" w:rsidRDefault="009348A6" w:rsidP="009348A6">
            <w:pPr>
              <w:rPr>
                <w:rFonts w:cstheme="minorHAnsi"/>
                <w:sz w:val="28"/>
                <w:szCs w:val="28"/>
              </w:rPr>
            </w:pPr>
            <w:r w:rsidRPr="009348A6">
              <w:rPr>
                <w:rFonts w:cstheme="minorHAnsi"/>
                <w:b/>
                <w:sz w:val="22"/>
                <w:szCs w:val="22"/>
              </w:rPr>
              <w:t>Sala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C7367B">
              <w:rPr>
                <w:rFonts w:cstheme="minorHAnsi"/>
                <w:b/>
                <w:sz w:val="22"/>
                <w:szCs w:val="22"/>
              </w:rPr>
              <w:t>3</w:t>
            </w:r>
            <w:r>
              <w:rPr>
                <w:rFonts w:cstheme="minorHAnsi"/>
                <w:b/>
                <w:sz w:val="22"/>
                <w:szCs w:val="22"/>
              </w:rPr>
              <w:t>15</w:t>
            </w:r>
          </w:p>
        </w:tc>
      </w:tr>
      <w:tr w:rsidR="00050BB1" w:rsidRPr="00D53C11" w14:paraId="1D72E8B3" w14:textId="77777777" w:rsidTr="0063324D">
        <w:trPr>
          <w:trHeight w:val="1305"/>
        </w:trPr>
        <w:tc>
          <w:tcPr>
            <w:tcW w:w="164" w:type="dxa"/>
          </w:tcPr>
          <w:p w14:paraId="1C9E1AD2" w14:textId="5ECA3668" w:rsidR="00221C41" w:rsidRPr="001C12C4" w:rsidRDefault="00221C41" w:rsidP="00221C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334" w:type="dxa"/>
          </w:tcPr>
          <w:p w14:paraId="4FBC1F70" w14:textId="77777777" w:rsidR="006B28E0" w:rsidRDefault="006B28E0" w:rsidP="006B28E0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Prasoznawstwo</w:t>
            </w:r>
          </w:p>
          <w:p w14:paraId="7F0EF808" w14:textId="77777777" w:rsidR="006B28E0" w:rsidRDefault="006B28E0" w:rsidP="006B28E0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29FD924F" w14:textId="77777777" w:rsidR="00221C41" w:rsidRDefault="00221C41" w:rsidP="006B28E0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60A499F0" w14:textId="0D239AFD" w:rsidR="006B28E0" w:rsidRDefault="006B28E0" w:rsidP="006B28E0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Dzieje i losy książki w XIX i XX w.</w:t>
            </w:r>
          </w:p>
          <w:p w14:paraId="521EC173" w14:textId="77777777" w:rsidR="006B28E0" w:rsidRDefault="006B28E0" w:rsidP="006B28E0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1C9899F6" w14:textId="25B27145" w:rsidR="002C33BD" w:rsidRPr="0058602D" w:rsidRDefault="006B28E0" w:rsidP="006B28E0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>Dr Katarzyna Paduch</w:t>
            </w:r>
          </w:p>
        </w:tc>
        <w:tc>
          <w:tcPr>
            <w:tcW w:w="1828" w:type="dxa"/>
          </w:tcPr>
          <w:p w14:paraId="10449ED2" w14:textId="77777777" w:rsidR="00050BB1" w:rsidRPr="00351CA9" w:rsidRDefault="00221C41" w:rsidP="00BE3DF6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</w:pPr>
            <w:r w:rsidRPr="00351CA9"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  <w:t>19.02.2024</w:t>
            </w:r>
          </w:p>
          <w:p w14:paraId="35010974" w14:textId="77777777" w:rsidR="00221C41" w:rsidRPr="00351CA9" w:rsidRDefault="00221C41" w:rsidP="00BE3DF6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</w:pPr>
            <w:r w:rsidRPr="00351CA9"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  <w:t>Godz.13.15-14.45</w:t>
            </w:r>
          </w:p>
          <w:p w14:paraId="48720D42" w14:textId="3CD28CAE" w:rsidR="00221C41" w:rsidRPr="00351CA9" w:rsidRDefault="0001337E" w:rsidP="00BE3DF6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</w:pPr>
            <w:r w:rsidRPr="00351CA9"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  <w:t>S</w:t>
            </w:r>
            <w:r w:rsidR="00221C41" w:rsidRPr="00351CA9"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  <w:t>ala</w:t>
            </w:r>
            <w:r w:rsidRPr="00351CA9"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  <w:t xml:space="preserve"> 1523 b. 15</w:t>
            </w:r>
          </w:p>
          <w:p w14:paraId="6895FC3C" w14:textId="77777777" w:rsidR="00221C41" w:rsidRPr="00351CA9" w:rsidRDefault="00221C41" w:rsidP="00221C41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</w:pPr>
          </w:p>
          <w:p w14:paraId="5CFA6C7A" w14:textId="77777777" w:rsidR="00221C41" w:rsidRPr="00351CA9" w:rsidRDefault="00221C41" w:rsidP="00221C41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</w:pPr>
            <w:r w:rsidRPr="00351CA9"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  <w:t>19.02.2024</w:t>
            </w:r>
          </w:p>
          <w:p w14:paraId="0E2066A1" w14:textId="77777777" w:rsidR="00221C41" w:rsidRPr="00351CA9" w:rsidRDefault="00221C41" w:rsidP="00221C41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</w:pPr>
            <w:r w:rsidRPr="00351CA9"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  <w:t>Godz.13.15-14.45</w:t>
            </w:r>
          </w:p>
          <w:p w14:paraId="25573402" w14:textId="3631B54E" w:rsidR="00221C41" w:rsidRPr="00351CA9" w:rsidRDefault="0001337E" w:rsidP="00221C41">
            <w:pPr>
              <w:rPr>
                <w:rFonts w:cstheme="minorHAnsi"/>
                <w:sz w:val="28"/>
                <w:szCs w:val="28"/>
              </w:rPr>
            </w:pPr>
            <w:r w:rsidRPr="00351CA9"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  <w:t>S</w:t>
            </w:r>
            <w:r w:rsidR="00221C41" w:rsidRPr="00351CA9"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  <w:t>ala</w:t>
            </w:r>
            <w:r w:rsidRPr="00351CA9">
              <w:rPr>
                <w:rFonts w:cstheme="minorHAnsi"/>
                <w:b/>
                <w:color w:val="262626" w:themeColor="text1" w:themeTint="D9"/>
                <w:sz w:val="22"/>
                <w:szCs w:val="22"/>
              </w:rPr>
              <w:t xml:space="preserve">  1523 b. 15</w:t>
            </w:r>
          </w:p>
        </w:tc>
      </w:tr>
      <w:tr w:rsidR="00050BB1" w:rsidRPr="00D53C11" w14:paraId="3D597A8A" w14:textId="77777777" w:rsidTr="0063324D">
        <w:trPr>
          <w:trHeight w:val="557"/>
        </w:trPr>
        <w:tc>
          <w:tcPr>
            <w:tcW w:w="164" w:type="dxa"/>
          </w:tcPr>
          <w:p w14:paraId="5C55E8CD" w14:textId="0E961664" w:rsidR="00221C41" w:rsidRPr="001C12C4" w:rsidRDefault="00221C41" w:rsidP="00221C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34" w:type="dxa"/>
          </w:tcPr>
          <w:p w14:paraId="1DE22D43" w14:textId="77777777" w:rsidR="00517990" w:rsidRPr="006B28E0" w:rsidRDefault="006B28E0" w:rsidP="00BE3DF6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sz w:val="28"/>
                <w:szCs w:val="28"/>
              </w:rPr>
            </w:pPr>
            <w:r w:rsidRPr="006B28E0">
              <w:rPr>
                <w:rFonts w:cstheme="minorHAnsi"/>
                <w:bCs/>
                <w:sz w:val="28"/>
                <w:szCs w:val="28"/>
              </w:rPr>
              <w:t>Społeczeństwo stanowe Polski</w:t>
            </w:r>
          </w:p>
          <w:p w14:paraId="57763FA8" w14:textId="77777777" w:rsidR="006B28E0" w:rsidRPr="006B28E0" w:rsidRDefault="006B28E0" w:rsidP="00BE3DF6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sz w:val="28"/>
                <w:szCs w:val="28"/>
              </w:rPr>
            </w:pPr>
          </w:p>
          <w:p w14:paraId="5DE7864E" w14:textId="77777777" w:rsidR="00221C41" w:rsidRDefault="00221C41" w:rsidP="00BE3DF6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sz w:val="28"/>
                <w:szCs w:val="28"/>
              </w:rPr>
            </w:pPr>
          </w:p>
          <w:p w14:paraId="024BE253" w14:textId="482210B3" w:rsidR="006B28E0" w:rsidRDefault="006B28E0" w:rsidP="00BE3DF6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sz w:val="28"/>
                <w:szCs w:val="28"/>
              </w:rPr>
            </w:pPr>
            <w:r w:rsidRPr="006B28E0">
              <w:rPr>
                <w:rFonts w:cstheme="minorHAnsi"/>
                <w:bCs/>
                <w:sz w:val="28"/>
                <w:szCs w:val="28"/>
              </w:rPr>
              <w:t>Archiwum zakładowe</w:t>
            </w:r>
          </w:p>
          <w:p w14:paraId="20237873" w14:textId="77777777" w:rsidR="006B28E0" w:rsidRDefault="006B28E0" w:rsidP="00BE3DF6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  <w:p w14:paraId="16EC04A1" w14:textId="77777777" w:rsidR="006B28E0" w:rsidRDefault="006B28E0" w:rsidP="00BE3DF6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Cs/>
                <w:color w:val="FF0000"/>
                <w:sz w:val="28"/>
                <w:szCs w:val="28"/>
              </w:rPr>
              <w:t>Ks. prof. dr hab. Jan Pietrzykowski</w:t>
            </w:r>
          </w:p>
          <w:p w14:paraId="7324034A" w14:textId="06BCE00D" w:rsidR="00BB3ED1" w:rsidRPr="0058602D" w:rsidRDefault="00BB3ED1" w:rsidP="00BE3DF6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28" w:type="dxa"/>
          </w:tcPr>
          <w:p w14:paraId="29F3D622" w14:textId="77777777" w:rsidR="005B65DD" w:rsidRPr="00351CA9" w:rsidRDefault="00221C41" w:rsidP="00BE3DF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51CA9">
              <w:rPr>
                <w:rFonts w:cstheme="minorHAnsi"/>
                <w:b/>
                <w:bCs/>
                <w:sz w:val="22"/>
                <w:szCs w:val="22"/>
              </w:rPr>
              <w:t>20.02.2024</w:t>
            </w:r>
          </w:p>
          <w:p w14:paraId="3C58824C" w14:textId="77777777" w:rsidR="00221C41" w:rsidRPr="00351CA9" w:rsidRDefault="00221C41" w:rsidP="00BE3DF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51CA9">
              <w:rPr>
                <w:rFonts w:cstheme="minorHAnsi"/>
                <w:b/>
                <w:bCs/>
                <w:sz w:val="22"/>
                <w:szCs w:val="22"/>
              </w:rPr>
              <w:t>Godz.11.15-12.00</w:t>
            </w:r>
          </w:p>
          <w:p w14:paraId="71C61728" w14:textId="18751742" w:rsidR="00221C41" w:rsidRPr="00351CA9" w:rsidRDefault="00103E3C" w:rsidP="00BE3DF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51CA9"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="00221C41" w:rsidRPr="00351CA9">
              <w:rPr>
                <w:rFonts w:cstheme="minorHAnsi"/>
                <w:b/>
                <w:bCs/>
                <w:sz w:val="22"/>
                <w:szCs w:val="22"/>
              </w:rPr>
              <w:t>ala</w:t>
            </w:r>
            <w:r w:rsidRPr="00351CA9">
              <w:rPr>
                <w:rFonts w:cstheme="minorHAnsi"/>
                <w:b/>
                <w:bCs/>
                <w:sz w:val="22"/>
                <w:szCs w:val="22"/>
              </w:rPr>
              <w:t xml:space="preserve"> 320</w:t>
            </w:r>
          </w:p>
          <w:p w14:paraId="7DAB4575" w14:textId="77777777" w:rsidR="00221C41" w:rsidRPr="00351CA9" w:rsidRDefault="00221C41" w:rsidP="00221C4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C65F2A5" w14:textId="77777777" w:rsidR="00221C41" w:rsidRPr="00351CA9" w:rsidRDefault="00221C41" w:rsidP="00221C4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51CA9">
              <w:rPr>
                <w:rFonts w:cstheme="minorHAnsi"/>
                <w:b/>
                <w:bCs/>
                <w:sz w:val="22"/>
                <w:szCs w:val="22"/>
              </w:rPr>
              <w:t>20.02.2024</w:t>
            </w:r>
          </w:p>
          <w:p w14:paraId="1E1A8AE5" w14:textId="77777777" w:rsidR="00221C41" w:rsidRPr="00351CA9" w:rsidRDefault="00221C41" w:rsidP="00221C4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51CA9">
              <w:rPr>
                <w:rFonts w:cstheme="minorHAnsi"/>
                <w:b/>
                <w:bCs/>
                <w:sz w:val="22"/>
                <w:szCs w:val="22"/>
              </w:rPr>
              <w:t>Godz.11.15-12.00</w:t>
            </w:r>
          </w:p>
          <w:p w14:paraId="479F179B" w14:textId="6CDAC8F9" w:rsidR="00221C41" w:rsidRPr="00351CA9" w:rsidRDefault="00103E3C" w:rsidP="00221C41">
            <w:pPr>
              <w:rPr>
                <w:rFonts w:cstheme="minorHAnsi"/>
                <w:sz w:val="28"/>
                <w:szCs w:val="28"/>
              </w:rPr>
            </w:pPr>
            <w:r w:rsidRPr="00351CA9"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="00221C41" w:rsidRPr="00351CA9">
              <w:rPr>
                <w:rFonts w:cstheme="minorHAnsi"/>
                <w:b/>
                <w:bCs/>
                <w:sz w:val="22"/>
                <w:szCs w:val="22"/>
              </w:rPr>
              <w:t>ala</w:t>
            </w:r>
            <w:r w:rsidRPr="00351CA9">
              <w:rPr>
                <w:rFonts w:cstheme="minorHAnsi"/>
                <w:b/>
                <w:bCs/>
                <w:sz w:val="22"/>
                <w:szCs w:val="22"/>
              </w:rPr>
              <w:t xml:space="preserve"> 320</w:t>
            </w:r>
          </w:p>
        </w:tc>
      </w:tr>
      <w:tr w:rsidR="00050BB1" w:rsidRPr="00D53C11" w14:paraId="295036CF" w14:textId="77777777" w:rsidTr="0063324D">
        <w:trPr>
          <w:trHeight w:val="231"/>
        </w:trPr>
        <w:tc>
          <w:tcPr>
            <w:tcW w:w="164" w:type="dxa"/>
          </w:tcPr>
          <w:p w14:paraId="2CBEC2D2" w14:textId="2EE5AF4E" w:rsidR="00903F25" w:rsidRPr="001C12C4" w:rsidRDefault="00903F25" w:rsidP="00050BB1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bookmarkStart w:id="2" w:name="_Hlk121472244"/>
          </w:p>
        </w:tc>
        <w:tc>
          <w:tcPr>
            <w:tcW w:w="9334" w:type="dxa"/>
          </w:tcPr>
          <w:p w14:paraId="3F70DBA4" w14:textId="6DD67E80" w:rsidR="00A916F2" w:rsidRDefault="00BB3ED1" w:rsidP="00BE3DF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Dzieje archiwów</w:t>
            </w:r>
          </w:p>
          <w:p w14:paraId="58BFE08C" w14:textId="625860AD" w:rsidR="00BB3ED1" w:rsidRPr="00BB3ED1" w:rsidRDefault="00BB3ED1" w:rsidP="00BE3DF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BB3ED1">
              <w:rPr>
                <w:rFonts w:cstheme="minorHAnsi"/>
                <w:bCs/>
                <w:color w:val="FF0000"/>
                <w:sz w:val="28"/>
                <w:szCs w:val="28"/>
              </w:rPr>
              <w:t>Dr Małgorzata Pęgier</w:t>
            </w:r>
          </w:p>
          <w:p w14:paraId="2D44BF18" w14:textId="49B018D1" w:rsidR="00517990" w:rsidRPr="00C359B8" w:rsidRDefault="00517990" w:rsidP="00BE3DF6">
            <w:pP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28" w:type="dxa"/>
          </w:tcPr>
          <w:p w14:paraId="6664CEE0" w14:textId="77777777" w:rsidR="00B91CE2" w:rsidRPr="00351CA9" w:rsidRDefault="00903F25" w:rsidP="00BE3DF6">
            <w:pPr>
              <w:rPr>
                <w:b/>
                <w:bCs/>
                <w:sz w:val="22"/>
                <w:szCs w:val="22"/>
              </w:rPr>
            </w:pPr>
            <w:r w:rsidRPr="00351CA9">
              <w:rPr>
                <w:b/>
                <w:bCs/>
                <w:sz w:val="22"/>
                <w:szCs w:val="22"/>
              </w:rPr>
              <w:t>20.02.2024</w:t>
            </w:r>
          </w:p>
          <w:p w14:paraId="6187003E" w14:textId="77777777" w:rsidR="00903F25" w:rsidRPr="00351CA9" w:rsidRDefault="00903F25" w:rsidP="00BE3DF6">
            <w:pPr>
              <w:rPr>
                <w:b/>
                <w:bCs/>
                <w:sz w:val="22"/>
                <w:szCs w:val="22"/>
              </w:rPr>
            </w:pPr>
            <w:r w:rsidRPr="00351CA9">
              <w:rPr>
                <w:b/>
                <w:bCs/>
                <w:sz w:val="22"/>
                <w:szCs w:val="22"/>
              </w:rPr>
              <w:t>Godz.13.15</w:t>
            </w:r>
          </w:p>
          <w:p w14:paraId="4163B62A" w14:textId="73E10E27" w:rsidR="00903F25" w:rsidRPr="00351CA9" w:rsidRDefault="0001337E" w:rsidP="00BE3DF6">
            <w:r w:rsidRPr="00351CA9">
              <w:rPr>
                <w:b/>
                <w:bCs/>
                <w:sz w:val="22"/>
                <w:szCs w:val="22"/>
              </w:rPr>
              <w:t>S</w:t>
            </w:r>
            <w:r w:rsidR="00903F25" w:rsidRPr="00351CA9">
              <w:rPr>
                <w:b/>
                <w:bCs/>
                <w:sz w:val="22"/>
                <w:szCs w:val="22"/>
              </w:rPr>
              <w:t>a</w:t>
            </w:r>
            <w:r w:rsidR="00A43835" w:rsidRPr="00351CA9">
              <w:rPr>
                <w:b/>
                <w:bCs/>
                <w:sz w:val="22"/>
                <w:szCs w:val="22"/>
              </w:rPr>
              <w:t>la</w:t>
            </w:r>
            <w:r w:rsidRPr="00351CA9">
              <w:rPr>
                <w:b/>
                <w:bCs/>
                <w:sz w:val="22"/>
                <w:szCs w:val="22"/>
              </w:rPr>
              <w:t xml:space="preserve"> 424</w:t>
            </w:r>
          </w:p>
        </w:tc>
      </w:tr>
      <w:tr w:rsidR="00050BB1" w:rsidRPr="00D53C11" w14:paraId="2E702C98" w14:textId="77777777" w:rsidTr="0063324D">
        <w:trPr>
          <w:trHeight w:val="2050"/>
        </w:trPr>
        <w:tc>
          <w:tcPr>
            <w:tcW w:w="164" w:type="dxa"/>
          </w:tcPr>
          <w:p w14:paraId="05537CF8" w14:textId="3C8306EC" w:rsidR="006F1D50" w:rsidRPr="001C12C4" w:rsidRDefault="006F1D50" w:rsidP="00050BB1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9334" w:type="dxa"/>
          </w:tcPr>
          <w:p w14:paraId="4A58D4A9" w14:textId="2DE2EC8B" w:rsidR="00A916F2" w:rsidRDefault="00AD3C89" w:rsidP="00BE3DF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Żydzi i Polacy w czasie II wojny światowej</w:t>
            </w:r>
          </w:p>
          <w:p w14:paraId="75996CE1" w14:textId="73089FB4" w:rsidR="00AD3C89" w:rsidRPr="00AD3C89" w:rsidRDefault="00AD3C89" w:rsidP="00BE3DF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AD3C89">
              <w:rPr>
                <w:rFonts w:cstheme="minorHAnsi"/>
                <w:bCs/>
                <w:color w:val="FF0000"/>
                <w:sz w:val="28"/>
                <w:szCs w:val="28"/>
              </w:rPr>
              <w:t>Prof. dr hab. Jan Żaryn</w:t>
            </w:r>
          </w:p>
          <w:p w14:paraId="6EEDDA6E" w14:textId="271B46FB" w:rsidR="00050BB1" w:rsidRPr="00BE3DF6" w:rsidRDefault="00050BB1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28" w:type="dxa"/>
          </w:tcPr>
          <w:p w14:paraId="219C451C" w14:textId="77777777" w:rsidR="00D569E6" w:rsidRPr="00296C2D" w:rsidRDefault="00296C2D" w:rsidP="00BE3DF6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  <w:lang w:val="en-US"/>
              </w:rPr>
            </w:pPr>
            <w:r w:rsidRPr="00296C2D">
              <w:rPr>
                <w:rFonts w:cstheme="minorHAnsi"/>
                <w:b/>
                <w:color w:val="262626" w:themeColor="text1" w:themeTint="D9"/>
                <w:sz w:val="22"/>
                <w:szCs w:val="22"/>
                <w:lang w:val="en-US"/>
              </w:rPr>
              <w:t>19.02.2024</w:t>
            </w:r>
          </w:p>
          <w:p w14:paraId="71199193" w14:textId="77777777" w:rsidR="00296C2D" w:rsidRPr="00296C2D" w:rsidRDefault="00296C2D" w:rsidP="00BE3DF6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  <w:lang w:val="en-US"/>
              </w:rPr>
            </w:pPr>
            <w:r w:rsidRPr="00296C2D">
              <w:rPr>
                <w:rFonts w:cstheme="minorHAnsi"/>
                <w:b/>
                <w:color w:val="262626" w:themeColor="text1" w:themeTint="D9"/>
                <w:sz w:val="22"/>
                <w:szCs w:val="22"/>
                <w:lang w:val="en-US"/>
              </w:rPr>
              <w:t>Godz.15.00</w:t>
            </w:r>
          </w:p>
          <w:p w14:paraId="35E1B1D6" w14:textId="0EB3052B" w:rsidR="00296C2D" w:rsidRPr="00D53C11" w:rsidRDefault="00296C2D" w:rsidP="00BE3DF6">
            <w:pPr>
              <w:rPr>
                <w:rFonts w:cstheme="minorHAnsi"/>
                <w:bCs/>
                <w:color w:val="262626" w:themeColor="text1" w:themeTint="D9"/>
                <w:sz w:val="28"/>
                <w:szCs w:val="28"/>
                <w:lang w:val="en-US"/>
              </w:rPr>
            </w:pPr>
            <w:r w:rsidRPr="00296C2D">
              <w:rPr>
                <w:rFonts w:cstheme="minorHAnsi"/>
                <w:b/>
                <w:color w:val="262626" w:themeColor="text1" w:themeTint="D9"/>
                <w:sz w:val="22"/>
                <w:szCs w:val="22"/>
                <w:lang w:val="en-US"/>
              </w:rPr>
              <w:t>Sala</w:t>
            </w:r>
            <w:r>
              <w:rPr>
                <w:rFonts w:cstheme="minorHAnsi"/>
                <w:b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r w:rsidRPr="00296C2D">
              <w:rPr>
                <w:rFonts w:cstheme="minorHAnsi"/>
                <w:b/>
                <w:color w:val="262626" w:themeColor="text1" w:themeTint="D9"/>
                <w:sz w:val="22"/>
                <w:szCs w:val="22"/>
                <w:lang w:val="en-US"/>
              </w:rPr>
              <w:t>320</w:t>
            </w:r>
          </w:p>
        </w:tc>
      </w:tr>
      <w:bookmarkEnd w:id="1"/>
      <w:bookmarkEnd w:id="2"/>
    </w:tbl>
    <w:p w14:paraId="4CFF49DA" w14:textId="5354B553" w:rsidR="009352CD" w:rsidRPr="00C965D9" w:rsidRDefault="009352CD" w:rsidP="002835D6">
      <w:pPr>
        <w:jc w:val="center"/>
        <w:rPr>
          <w:rFonts w:cstheme="minorHAnsi"/>
          <w:b/>
          <w:sz w:val="28"/>
          <w:szCs w:val="28"/>
        </w:rPr>
      </w:pPr>
    </w:p>
    <w:sectPr w:rsidR="009352CD" w:rsidRPr="00C965D9" w:rsidSect="00723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985" w:header="794" w:footer="51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5DF9" w14:textId="77777777" w:rsidR="007962ED" w:rsidRDefault="007962ED" w:rsidP="00750308">
      <w:r>
        <w:separator/>
      </w:r>
    </w:p>
    <w:p w14:paraId="455D17DC" w14:textId="77777777" w:rsidR="007962ED" w:rsidRDefault="007962ED"/>
  </w:endnote>
  <w:endnote w:type="continuationSeparator" w:id="0">
    <w:p w14:paraId="235F6A10" w14:textId="77777777" w:rsidR="007962ED" w:rsidRDefault="007962ED" w:rsidP="00750308">
      <w:r>
        <w:continuationSeparator/>
      </w:r>
    </w:p>
    <w:p w14:paraId="1E74A8ED" w14:textId="77777777" w:rsidR="007962ED" w:rsidRDefault="00796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D1C8" w14:textId="77777777" w:rsidR="00635766" w:rsidRDefault="00635766">
    <w:pPr>
      <w:pStyle w:val="Stopka"/>
    </w:pPr>
  </w:p>
  <w:p w14:paraId="01E2D89A" w14:textId="77777777" w:rsidR="003C5F7A" w:rsidRDefault="003C5F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3BF6" w14:textId="77777777" w:rsidR="00AF3394" w:rsidRPr="00170DF3" w:rsidRDefault="00000000" w:rsidP="00117F4C">
    <w:pPr>
      <w:pStyle w:val="Stopka"/>
      <w:jc w:val="center"/>
      <w:rPr>
        <w:caps/>
        <w:noProof/>
      </w:rPr>
    </w:pPr>
    <w:sdt>
      <w:sdtPr>
        <w:id w:val="1122266013"/>
        <w:docPartObj>
          <w:docPartGallery w:val="Page Numbers (Bottom of Page)"/>
          <w:docPartUnique/>
        </w:docPartObj>
      </w:sdtPr>
      <w:sdtContent>
        <w:r w:rsidR="00CA21D7" w:rsidRPr="00117F4C">
          <w:rPr>
            <w:lang w:bidi="pl-PL"/>
          </w:rPr>
          <w:fldChar w:fldCharType="begin"/>
        </w:r>
        <w:r w:rsidR="00170DF3" w:rsidRPr="00117F4C">
          <w:rPr>
            <w:lang w:bidi="pl-PL"/>
          </w:rPr>
          <w:instrText xml:space="preserve"> PAGE   \* MERGEFORMAT </w:instrText>
        </w:r>
        <w:r w:rsidR="00CA21D7" w:rsidRPr="00117F4C">
          <w:rPr>
            <w:lang w:bidi="pl-PL"/>
          </w:rPr>
          <w:fldChar w:fldCharType="separate"/>
        </w:r>
        <w:r w:rsidR="00690F13">
          <w:rPr>
            <w:noProof/>
            <w:lang w:bidi="pl-PL"/>
          </w:rPr>
          <w:t>2</w:t>
        </w:r>
        <w:r w:rsidR="00CA21D7" w:rsidRPr="00117F4C">
          <w:rPr>
            <w:lang w:bidi="pl-PL"/>
          </w:rPr>
          <w:fldChar w:fldCharType="end"/>
        </w:r>
      </w:sdtContent>
    </w:sdt>
  </w:p>
  <w:p w14:paraId="1FC03C16" w14:textId="77777777" w:rsidR="003C5F7A" w:rsidRDefault="003C5F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0C0" w14:textId="77777777" w:rsidR="005A4058" w:rsidRDefault="001167B4" w:rsidP="001167B4">
    <w:pPr>
      <w:pStyle w:val="Stopka"/>
      <w:tabs>
        <w:tab w:val="center" w:pos="4251"/>
      </w:tabs>
    </w:pPr>
    <w:r>
      <w:tab/>
    </w:r>
    <w:r w:rsidR="009F08A6">
      <w:rPr>
        <w:noProof/>
        <w:lang w:eastAsia="pl-PL"/>
      </w:rPr>
      <w:drawing>
        <wp:inline distT="0" distB="0" distL="0" distR="0" wp14:anchorId="0382A0BA" wp14:editId="455CAF73">
          <wp:extent cx="1944000" cy="1944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9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4738" w14:textId="77777777" w:rsidR="007962ED" w:rsidRDefault="007962ED" w:rsidP="00750308">
      <w:bookmarkStart w:id="0" w:name="_Hlk484685649"/>
      <w:bookmarkEnd w:id="0"/>
      <w:r>
        <w:separator/>
      </w:r>
    </w:p>
    <w:p w14:paraId="47942EA6" w14:textId="77777777" w:rsidR="007962ED" w:rsidRDefault="007962ED"/>
  </w:footnote>
  <w:footnote w:type="continuationSeparator" w:id="0">
    <w:p w14:paraId="7A7226FA" w14:textId="77777777" w:rsidR="007962ED" w:rsidRDefault="007962ED" w:rsidP="00750308">
      <w:r>
        <w:continuationSeparator/>
      </w:r>
    </w:p>
    <w:p w14:paraId="084E30CC" w14:textId="77777777" w:rsidR="007962ED" w:rsidRDefault="00796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EE15" w14:textId="77777777" w:rsidR="00635766" w:rsidRDefault="00635766">
    <w:pPr>
      <w:pStyle w:val="Nagwek"/>
    </w:pPr>
  </w:p>
  <w:p w14:paraId="28F480EF" w14:textId="77777777" w:rsidR="003C5F7A" w:rsidRDefault="003C5F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6DC1" w14:textId="77777777" w:rsidR="005D7D5F" w:rsidRDefault="005D7D5F">
    <w:pP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</w:pPr>
  </w:p>
  <w:p w14:paraId="1B767AE2" w14:textId="0A0E52DC" w:rsidR="00115E75" w:rsidRDefault="00115E75">
    <w:pP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</w:pPr>
    <w: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                 TERMINY  EGZAMINÓW</w:t>
    </w:r>
  </w:p>
  <w:p w14:paraId="093D35F9" w14:textId="3678CDC8" w:rsidR="003C5F7A" w:rsidRDefault="00D649AA">
    <w: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               </w:t>
    </w:r>
    <w:r w:rsidR="001167B4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sesja </w:t>
    </w:r>
    <w:r w:rsidR="00C20DA4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ZIMOWA 2023/2024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BB79" w14:textId="42395A77" w:rsidR="0002031C" w:rsidRPr="008D4E83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FF0000"/>
        <w:sz w:val="144"/>
        <w:szCs w:val="144"/>
      </w:rPr>
    </w:pPr>
    <w:r w:rsidRPr="008D4E83">
      <w:rPr>
        <w:b/>
        <w:color w:val="FF0000"/>
        <w:sz w:val="144"/>
        <w:szCs w:val="144"/>
      </w:rPr>
      <w:t>INSTYTUT HISTORII</w:t>
    </w:r>
  </w:p>
  <w:p w14:paraId="2D50541C" w14:textId="1475E06D"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 xml:space="preserve">hISTORIA </w:t>
    </w:r>
  </w:p>
  <w:p w14:paraId="092F84BA" w14:textId="77777777" w:rsidR="00D45C77" w:rsidRPr="00636C75" w:rsidRDefault="00D45C77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</w:p>
  <w:p w14:paraId="068823DB" w14:textId="7F037FD9"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>ARCHIWISTYKA I ZARZĄDZANIE DOKUMENTACJĄ</w:t>
    </w:r>
  </w:p>
  <w:p w14:paraId="444CB572" w14:textId="77777777" w:rsidR="00D45C77" w:rsidRPr="00636C75" w:rsidRDefault="00D45C77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</w:p>
  <w:p w14:paraId="6ADDA294" w14:textId="11909051"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>BIBLIOTEKARSTWO</w:t>
    </w:r>
  </w:p>
  <w:p w14:paraId="44E7DD64" w14:textId="0AC4FD62" w:rsidR="00C846F0" w:rsidRPr="00C846F0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4.5pt;height:57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05527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1E2544"/>
    <w:multiLevelType w:val="multilevel"/>
    <w:tmpl w:val="AC863CD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1645769">
    <w:abstractNumId w:val="15"/>
  </w:num>
  <w:num w:numId="2" w16cid:durableId="355279304">
    <w:abstractNumId w:val="13"/>
  </w:num>
  <w:num w:numId="3" w16cid:durableId="1786003122">
    <w:abstractNumId w:val="14"/>
  </w:num>
  <w:num w:numId="4" w16cid:durableId="612400701">
    <w:abstractNumId w:val="11"/>
  </w:num>
  <w:num w:numId="5" w16cid:durableId="745956652">
    <w:abstractNumId w:val="12"/>
  </w:num>
  <w:num w:numId="6" w16cid:durableId="1582056742">
    <w:abstractNumId w:val="9"/>
  </w:num>
  <w:num w:numId="7" w16cid:durableId="1628706916">
    <w:abstractNumId w:val="7"/>
  </w:num>
  <w:num w:numId="8" w16cid:durableId="23481240">
    <w:abstractNumId w:val="6"/>
  </w:num>
  <w:num w:numId="9" w16cid:durableId="2083141160">
    <w:abstractNumId w:val="5"/>
  </w:num>
  <w:num w:numId="10" w16cid:durableId="1665355730">
    <w:abstractNumId w:val="4"/>
  </w:num>
  <w:num w:numId="11" w16cid:durableId="1551921801">
    <w:abstractNumId w:val="8"/>
  </w:num>
  <w:num w:numId="12" w16cid:durableId="26302025">
    <w:abstractNumId w:val="3"/>
  </w:num>
  <w:num w:numId="13" w16cid:durableId="854226778">
    <w:abstractNumId w:val="2"/>
  </w:num>
  <w:num w:numId="14" w16cid:durableId="774595017">
    <w:abstractNumId w:val="1"/>
  </w:num>
  <w:num w:numId="15" w16cid:durableId="1260941357">
    <w:abstractNumId w:val="0"/>
  </w:num>
  <w:num w:numId="16" w16cid:durableId="1086415815">
    <w:abstractNumId w:val="10"/>
  </w:num>
  <w:num w:numId="17" w16cid:durableId="306908059">
    <w:abstractNumId w:val="10"/>
  </w:num>
  <w:num w:numId="18" w16cid:durableId="97995519">
    <w:abstractNumId w:val="10"/>
  </w:num>
  <w:num w:numId="19" w16cid:durableId="1266886274">
    <w:abstractNumId w:val="10"/>
  </w:num>
  <w:num w:numId="20" w16cid:durableId="1176261692">
    <w:abstractNumId w:val="10"/>
  </w:num>
  <w:num w:numId="21" w16cid:durableId="852262145">
    <w:abstractNumId w:val="10"/>
  </w:num>
  <w:num w:numId="22" w16cid:durableId="817067119">
    <w:abstractNumId w:val="10"/>
  </w:num>
  <w:num w:numId="23" w16cid:durableId="1897012829">
    <w:abstractNumId w:val="10"/>
  </w:num>
  <w:num w:numId="24" w16cid:durableId="820317272">
    <w:abstractNumId w:val="10"/>
  </w:num>
  <w:num w:numId="25" w16cid:durableId="710886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93"/>
    <w:rsid w:val="000046E0"/>
    <w:rsid w:val="0001337E"/>
    <w:rsid w:val="00014606"/>
    <w:rsid w:val="00014A94"/>
    <w:rsid w:val="00014ABD"/>
    <w:rsid w:val="00017896"/>
    <w:rsid w:val="00017E65"/>
    <w:rsid w:val="0002031C"/>
    <w:rsid w:val="00020964"/>
    <w:rsid w:val="000212DF"/>
    <w:rsid w:val="00022250"/>
    <w:rsid w:val="00023C1B"/>
    <w:rsid w:val="00031D31"/>
    <w:rsid w:val="00032075"/>
    <w:rsid w:val="000334B5"/>
    <w:rsid w:val="0003481C"/>
    <w:rsid w:val="000357BE"/>
    <w:rsid w:val="00036D0B"/>
    <w:rsid w:val="000372CB"/>
    <w:rsid w:val="00037E1D"/>
    <w:rsid w:val="00037FCD"/>
    <w:rsid w:val="00040446"/>
    <w:rsid w:val="00040546"/>
    <w:rsid w:val="0004348E"/>
    <w:rsid w:val="0004361A"/>
    <w:rsid w:val="00043F5A"/>
    <w:rsid w:val="00050BB1"/>
    <w:rsid w:val="00052EF6"/>
    <w:rsid w:val="0005311D"/>
    <w:rsid w:val="000534EF"/>
    <w:rsid w:val="00053B8F"/>
    <w:rsid w:val="000602BE"/>
    <w:rsid w:val="0006050B"/>
    <w:rsid w:val="00061BA3"/>
    <w:rsid w:val="0006435F"/>
    <w:rsid w:val="000654A2"/>
    <w:rsid w:val="0006711E"/>
    <w:rsid w:val="0007054F"/>
    <w:rsid w:val="0007243E"/>
    <w:rsid w:val="00072BEC"/>
    <w:rsid w:val="00072C5A"/>
    <w:rsid w:val="0007663C"/>
    <w:rsid w:val="00076768"/>
    <w:rsid w:val="00076B51"/>
    <w:rsid w:val="000811DF"/>
    <w:rsid w:val="000821BD"/>
    <w:rsid w:val="00082718"/>
    <w:rsid w:val="000831DE"/>
    <w:rsid w:val="0008350F"/>
    <w:rsid w:val="00083791"/>
    <w:rsid w:val="00083FBC"/>
    <w:rsid w:val="00084BD7"/>
    <w:rsid w:val="00087A0A"/>
    <w:rsid w:val="00087DE4"/>
    <w:rsid w:val="00092B42"/>
    <w:rsid w:val="0009566D"/>
    <w:rsid w:val="0009784E"/>
    <w:rsid w:val="000A267C"/>
    <w:rsid w:val="000A28D8"/>
    <w:rsid w:val="000A320F"/>
    <w:rsid w:val="000A38AE"/>
    <w:rsid w:val="000A4A45"/>
    <w:rsid w:val="000A4BD6"/>
    <w:rsid w:val="000A5421"/>
    <w:rsid w:val="000A6BD8"/>
    <w:rsid w:val="000A7418"/>
    <w:rsid w:val="000A7F9C"/>
    <w:rsid w:val="000B1256"/>
    <w:rsid w:val="000B25B7"/>
    <w:rsid w:val="000B308E"/>
    <w:rsid w:val="000B45CD"/>
    <w:rsid w:val="000C0812"/>
    <w:rsid w:val="000C137B"/>
    <w:rsid w:val="000C1C7E"/>
    <w:rsid w:val="000C7B32"/>
    <w:rsid w:val="000D101C"/>
    <w:rsid w:val="000D163B"/>
    <w:rsid w:val="000D7324"/>
    <w:rsid w:val="000D7A41"/>
    <w:rsid w:val="000E03ED"/>
    <w:rsid w:val="000E1932"/>
    <w:rsid w:val="000E1C4E"/>
    <w:rsid w:val="000E2603"/>
    <w:rsid w:val="000E452E"/>
    <w:rsid w:val="000F1784"/>
    <w:rsid w:val="000F3672"/>
    <w:rsid w:val="001000FA"/>
    <w:rsid w:val="00101610"/>
    <w:rsid w:val="00103E3C"/>
    <w:rsid w:val="001109DC"/>
    <w:rsid w:val="00111493"/>
    <w:rsid w:val="00113A60"/>
    <w:rsid w:val="00113B1A"/>
    <w:rsid w:val="00115E75"/>
    <w:rsid w:val="001167B4"/>
    <w:rsid w:val="0011690C"/>
    <w:rsid w:val="00117F4C"/>
    <w:rsid w:val="00122358"/>
    <w:rsid w:val="0012554C"/>
    <w:rsid w:val="00125DD2"/>
    <w:rsid w:val="0012746D"/>
    <w:rsid w:val="001312BE"/>
    <w:rsid w:val="00132015"/>
    <w:rsid w:val="00132B58"/>
    <w:rsid w:val="001343F9"/>
    <w:rsid w:val="0014294C"/>
    <w:rsid w:val="00142DAE"/>
    <w:rsid w:val="001439B9"/>
    <w:rsid w:val="001456DF"/>
    <w:rsid w:val="00145E19"/>
    <w:rsid w:val="00146254"/>
    <w:rsid w:val="00146A39"/>
    <w:rsid w:val="00150154"/>
    <w:rsid w:val="001527BB"/>
    <w:rsid w:val="00152E11"/>
    <w:rsid w:val="00155962"/>
    <w:rsid w:val="00156C88"/>
    <w:rsid w:val="00160D17"/>
    <w:rsid w:val="00160DD2"/>
    <w:rsid w:val="00165A37"/>
    <w:rsid w:val="00166987"/>
    <w:rsid w:val="00167F98"/>
    <w:rsid w:val="00170DF3"/>
    <w:rsid w:val="00173A40"/>
    <w:rsid w:val="00176596"/>
    <w:rsid w:val="001808DA"/>
    <w:rsid w:val="00182B87"/>
    <w:rsid w:val="001845A9"/>
    <w:rsid w:val="001849E0"/>
    <w:rsid w:val="00187AA9"/>
    <w:rsid w:val="00192807"/>
    <w:rsid w:val="00193537"/>
    <w:rsid w:val="00195B19"/>
    <w:rsid w:val="001979C8"/>
    <w:rsid w:val="00197A59"/>
    <w:rsid w:val="001A1FE3"/>
    <w:rsid w:val="001A2197"/>
    <w:rsid w:val="001A4F2B"/>
    <w:rsid w:val="001A5639"/>
    <w:rsid w:val="001A5960"/>
    <w:rsid w:val="001A6261"/>
    <w:rsid w:val="001A6392"/>
    <w:rsid w:val="001A6A3E"/>
    <w:rsid w:val="001A7072"/>
    <w:rsid w:val="001B060F"/>
    <w:rsid w:val="001B0F76"/>
    <w:rsid w:val="001B1819"/>
    <w:rsid w:val="001B2D3F"/>
    <w:rsid w:val="001B6B1C"/>
    <w:rsid w:val="001B6DD4"/>
    <w:rsid w:val="001C12C4"/>
    <w:rsid w:val="001C2C12"/>
    <w:rsid w:val="001D0085"/>
    <w:rsid w:val="001D082F"/>
    <w:rsid w:val="001D119E"/>
    <w:rsid w:val="001D14A3"/>
    <w:rsid w:val="001D14E3"/>
    <w:rsid w:val="001D15D4"/>
    <w:rsid w:val="001D191E"/>
    <w:rsid w:val="001D2207"/>
    <w:rsid w:val="001D33A3"/>
    <w:rsid w:val="001D512F"/>
    <w:rsid w:val="001D524A"/>
    <w:rsid w:val="001D6FA8"/>
    <w:rsid w:val="001D702F"/>
    <w:rsid w:val="001E3BA9"/>
    <w:rsid w:val="001E415A"/>
    <w:rsid w:val="001E4C16"/>
    <w:rsid w:val="001E69E2"/>
    <w:rsid w:val="001E6DB7"/>
    <w:rsid w:val="001F017A"/>
    <w:rsid w:val="001F1E70"/>
    <w:rsid w:val="001F1F49"/>
    <w:rsid w:val="001F3B2D"/>
    <w:rsid w:val="001F689E"/>
    <w:rsid w:val="001F6A93"/>
    <w:rsid w:val="00203F1D"/>
    <w:rsid w:val="0020506E"/>
    <w:rsid w:val="0020527F"/>
    <w:rsid w:val="00205744"/>
    <w:rsid w:val="002070D0"/>
    <w:rsid w:val="0020736E"/>
    <w:rsid w:val="00207CD8"/>
    <w:rsid w:val="00210200"/>
    <w:rsid w:val="00210FF2"/>
    <w:rsid w:val="00213C85"/>
    <w:rsid w:val="002218F2"/>
    <w:rsid w:val="00221C41"/>
    <w:rsid w:val="00224031"/>
    <w:rsid w:val="00224033"/>
    <w:rsid w:val="00224130"/>
    <w:rsid w:val="00226C00"/>
    <w:rsid w:val="00230C28"/>
    <w:rsid w:val="00231146"/>
    <w:rsid w:val="00231BE9"/>
    <w:rsid w:val="002354EC"/>
    <w:rsid w:val="002379EE"/>
    <w:rsid w:val="00237C47"/>
    <w:rsid w:val="00240C0D"/>
    <w:rsid w:val="00241C0D"/>
    <w:rsid w:val="00242263"/>
    <w:rsid w:val="00244AA5"/>
    <w:rsid w:val="002452E7"/>
    <w:rsid w:val="002456F6"/>
    <w:rsid w:val="002459FE"/>
    <w:rsid w:val="002511FC"/>
    <w:rsid w:val="00253970"/>
    <w:rsid w:val="00257030"/>
    <w:rsid w:val="002635B4"/>
    <w:rsid w:val="00264894"/>
    <w:rsid w:val="0026699F"/>
    <w:rsid w:val="00273BFC"/>
    <w:rsid w:val="00273E68"/>
    <w:rsid w:val="00274D04"/>
    <w:rsid w:val="00274FD3"/>
    <w:rsid w:val="00276C92"/>
    <w:rsid w:val="00280B12"/>
    <w:rsid w:val="00281092"/>
    <w:rsid w:val="00281C59"/>
    <w:rsid w:val="00282FF5"/>
    <w:rsid w:val="002835D6"/>
    <w:rsid w:val="00284FFF"/>
    <w:rsid w:val="002878B8"/>
    <w:rsid w:val="00291F5B"/>
    <w:rsid w:val="00292237"/>
    <w:rsid w:val="002932DE"/>
    <w:rsid w:val="00293605"/>
    <w:rsid w:val="00293B2C"/>
    <w:rsid w:val="00293B83"/>
    <w:rsid w:val="00293D9A"/>
    <w:rsid w:val="00296C2D"/>
    <w:rsid w:val="00297AE6"/>
    <w:rsid w:val="002A0603"/>
    <w:rsid w:val="002A08A5"/>
    <w:rsid w:val="002A2177"/>
    <w:rsid w:val="002A2E21"/>
    <w:rsid w:val="002A5DEB"/>
    <w:rsid w:val="002A7062"/>
    <w:rsid w:val="002A72D5"/>
    <w:rsid w:val="002B0B0E"/>
    <w:rsid w:val="002B14CB"/>
    <w:rsid w:val="002B2381"/>
    <w:rsid w:val="002B4AE3"/>
    <w:rsid w:val="002B4F8A"/>
    <w:rsid w:val="002B5DAB"/>
    <w:rsid w:val="002B6391"/>
    <w:rsid w:val="002C131B"/>
    <w:rsid w:val="002C2D46"/>
    <w:rsid w:val="002C33BD"/>
    <w:rsid w:val="002C6842"/>
    <w:rsid w:val="002C7AAB"/>
    <w:rsid w:val="002D1727"/>
    <w:rsid w:val="002D259C"/>
    <w:rsid w:val="002D276E"/>
    <w:rsid w:val="002D2FEB"/>
    <w:rsid w:val="002D4155"/>
    <w:rsid w:val="002D42B7"/>
    <w:rsid w:val="002D6BE4"/>
    <w:rsid w:val="002E0BA5"/>
    <w:rsid w:val="002E5217"/>
    <w:rsid w:val="002F0F5C"/>
    <w:rsid w:val="002F2269"/>
    <w:rsid w:val="002F3937"/>
    <w:rsid w:val="002F45CF"/>
    <w:rsid w:val="002F4BFA"/>
    <w:rsid w:val="002F7586"/>
    <w:rsid w:val="00300183"/>
    <w:rsid w:val="003018F5"/>
    <w:rsid w:val="0030324A"/>
    <w:rsid w:val="003064B8"/>
    <w:rsid w:val="00307430"/>
    <w:rsid w:val="00307975"/>
    <w:rsid w:val="003131C4"/>
    <w:rsid w:val="00313ADB"/>
    <w:rsid w:val="0031446D"/>
    <w:rsid w:val="00317799"/>
    <w:rsid w:val="00322841"/>
    <w:rsid w:val="00324779"/>
    <w:rsid w:val="003248FE"/>
    <w:rsid w:val="00330128"/>
    <w:rsid w:val="0033019C"/>
    <w:rsid w:val="003405C5"/>
    <w:rsid w:val="00346A4E"/>
    <w:rsid w:val="003474A5"/>
    <w:rsid w:val="00351648"/>
    <w:rsid w:val="00351CA9"/>
    <w:rsid w:val="003600DB"/>
    <w:rsid w:val="00361651"/>
    <w:rsid w:val="00361A5F"/>
    <w:rsid w:val="00361FF3"/>
    <w:rsid w:val="00362EF1"/>
    <w:rsid w:val="00365DE9"/>
    <w:rsid w:val="00366D20"/>
    <w:rsid w:val="00372470"/>
    <w:rsid w:val="0037309D"/>
    <w:rsid w:val="0037320F"/>
    <w:rsid w:val="0037391A"/>
    <w:rsid w:val="0037613A"/>
    <w:rsid w:val="003767C4"/>
    <w:rsid w:val="003809C8"/>
    <w:rsid w:val="00381BA0"/>
    <w:rsid w:val="00384F8D"/>
    <w:rsid w:val="00385E29"/>
    <w:rsid w:val="003931D3"/>
    <w:rsid w:val="0039517F"/>
    <w:rsid w:val="00396F33"/>
    <w:rsid w:val="003A01C5"/>
    <w:rsid w:val="003A1096"/>
    <w:rsid w:val="003A3210"/>
    <w:rsid w:val="003A793C"/>
    <w:rsid w:val="003B0128"/>
    <w:rsid w:val="003B255C"/>
    <w:rsid w:val="003B2CE7"/>
    <w:rsid w:val="003B395F"/>
    <w:rsid w:val="003B5F46"/>
    <w:rsid w:val="003C0109"/>
    <w:rsid w:val="003C48E0"/>
    <w:rsid w:val="003C5F7A"/>
    <w:rsid w:val="003C658C"/>
    <w:rsid w:val="003C729B"/>
    <w:rsid w:val="003C7AEF"/>
    <w:rsid w:val="003D0321"/>
    <w:rsid w:val="003D0968"/>
    <w:rsid w:val="003D2197"/>
    <w:rsid w:val="003D31D7"/>
    <w:rsid w:val="003D36DF"/>
    <w:rsid w:val="003D6816"/>
    <w:rsid w:val="003D7CE4"/>
    <w:rsid w:val="003E121C"/>
    <w:rsid w:val="003E1F12"/>
    <w:rsid w:val="003E2703"/>
    <w:rsid w:val="003E4B56"/>
    <w:rsid w:val="003E6138"/>
    <w:rsid w:val="003F0FB2"/>
    <w:rsid w:val="003F1882"/>
    <w:rsid w:val="003F231B"/>
    <w:rsid w:val="003F50D7"/>
    <w:rsid w:val="003F521A"/>
    <w:rsid w:val="003F5F40"/>
    <w:rsid w:val="00402E69"/>
    <w:rsid w:val="004031BA"/>
    <w:rsid w:val="0040456D"/>
    <w:rsid w:val="004052E2"/>
    <w:rsid w:val="00405DB4"/>
    <w:rsid w:val="00405E79"/>
    <w:rsid w:val="004071D8"/>
    <w:rsid w:val="00410890"/>
    <w:rsid w:val="004133A4"/>
    <w:rsid w:val="004144DB"/>
    <w:rsid w:val="00414909"/>
    <w:rsid w:val="0041519B"/>
    <w:rsid w:val="00415776"/>
    <w:rsid w:val="00415FEA"/>
    <w:rsid w:val="00420A8F"/>
    <w:rsid w:val="004257D0"/>
    <w:rsid w:val="00426960"/>
    <w:rsid w:val="00426974"/>
    <w:rsid w:val="004269A6"/>
    <w:rsid w:val="004269C5"/>
    <w:rsid w:val="004342C0"/>
    <w:rsid w:val="00435DE0"/>
    <w:rsid w:val="004369D9"/>
    <w:rsid w:val="00437AEB"/>
    <w:rsid w:val="004407C9"/>
    <w:rsid w:val="00442CE9"/>
    <w:rsid w:val="00443257"/>
    <w:rsid w:val="004437CC"/>
    <w:rsid w:val="00444628"/>
    <w:rsid w:val="00444E4D"/>
    <w:rsid w:val="004508CA"/>
    <w:rsid w:val="00451414"/>
    <w:rsid w:val="00452F83"/>
    <w:rsid w:val="004535A3"/>
    <w:rsid w:val="00454B0F"/>
    <w:rsid w:val="0045579E"/>
    <w:rsid w:val="0045654C"/>
    <w:rsid w:val="004568D6"/>
    <w:rsid w:val="00467046"/>
    <w:rsid w:val="00471272"/>
    <w:rsid w:val="004735BE"/>
    <w:rsid w:val="00477193"/>
    <w:rsid w:val="00477C2D"/>
    <w:rsid w:val="00480726"/>
    <w:rsid w:val="00483106"/>
    <w:rsid w:val="00485EB2"/>
    <w:rsid w:val="00486621"/>
    <w:rsid w:val="00486FDB"/>
    <w:rsid w:val="00494005"/>
    <w:rsid w:val="00495626"/>
    <w:rsid w:val="00496C70"/>
    <w:rsid w:val="00497BE2"/>
    <w:rsid w:val="004A2E6D"/>
    <w:rsid w:val="004A31AD"/>
    <w:rsid w:val="004A336C"/>
    <w:rsid w:val="004A35E0"/>
    <w:rsid w:val="004A3B78"/>
    <w:rsid w:val="004A3C44"/>
    <w:rsid w:val="004A3FA7"/>
    <w:rsid w:val="004A4C3D"/>
    <w:rsid w:val="004A4F3B"/>
    <w:rsid w:val="004A6A2D"/>
    <w:rsid w:val="004A70C4"/>
    <w:rsid w:val="004B0836"/>
    <w:rsid w:val="004B09AB"/>
    <w:rsid w:val="004B1446"/>
    <w:rsid w:val="004B2378"/>
    <w:rsid w:val="004B67EE"/>
    <w:rsid w:val="004B745A"/>
    <w:rsid w:val="004C0A94"/>
    <w:rsid w:val="004C2128"/>
    <w:rsid w:val="004C3966"/>
    <w:rsid w:val="004C5563"/>
    <w:rsid w:val="004D306B"/>
    <w:rsid w:val="004D42DF"/>
    <w:rsid w:val="004D4CEB"/>
    <w:rsid w:val="004D7354"/>
    <w:rsid w:val="004D77B4"/>
    <w:rsid w:val="004E035F"/>
    <w:rsid w:val="004E1BD1"/>
    <w:rsid w:val="004E24CF"/>
    <w:rsid w:val="004E2E4B"/>
    <w:rsid w:val="004E417E"/>
    <w:rsid w:val="004E4EEA"/>
    <w:rsid w:val="004E5575"/>
    <w:rsid w:val="004E5A29"/>
    <w:rsid w:val="004E77EC"/>
    <w:rsid w:val="004F046C"/>
    <w:rsid w:val="004F04B5"/>
    <w:rsid w:val="004F0C00"/>
    <w:rsid w:val="004F16DB"/>
    <w:rsid w:val="004F3EC3"/>
    <w:rsid w:val="004F3EC5"/>
    <w:rsid w:val="004F58C3"/>
    <w:rsid w:val="004F7D2C"/>
    <w:rsid w:val="00504A6F"/>
    <w:rsid w:val="00507611"/>
    <w:rsid w:val="00507940"/>
    <w:rsid w:val="00511AC8"/>
    <w:rsid w:val="00513595"/>
    <w:rsid w:val="0051396C"/>
    <w:rsid w:val="00513B3A"/>
    <w:rsid w:val="00514DC3"/>
    <w:rsid w:val="00517990"/>
    <w:rsid w:val="005213C9"/>
    <w:rsid w:val="00522C27"/>
    <w:rsid w:val="00525A3C"/>
    <w:rsid w:val="005279BE"/>
    <w:rsid w:val="00527F22"/>
    <w:rsid w:val="00530EFB"/>
    <w:rsid w:val="00531225"/>
    <w:rsid w:val="005323F0"/>
    <w:rsid w:val="005332AC"/>
    <w:rsid w:val="00534299"/>
    <w:rsid w:val="00537115"/>
    <w:rsid w:val="00537FB3"/>
    <w:rsid w:val="00541833"/>
    <w:rsid w:val="005466C8"/>
    <w:rsid w:val="00547F2B"/>
    <w:rsid w:val="00547F4A"/>
    <w:rsid w:val="005526EB"/>
    <w:rsid w:val="00552ACA"/>
    <w:rsid w:val="00552D3C"/>
    <w:rsid w:val="00553891"/>
    <w:rsid w:val="00553B3E"/>
    <w:rsid w:val="005576DB"/>
    <w:rsid w:val="005579CF"/>
    <w:rsid w:val="005604C3"/>
    <w:rsid w:val="0056076F"/>
    <w:rsid w:val="0056116C"/>
    <w:rsid w:val="005633A2"/>
    <w:rsid w:val="00563EC4"/>
    <w:rsid w:val="00566911"/>
    <w:rsid w:val="005708E0"/>
    <w:rsid w:val="00570F2F"/>
    <w:rsid w:val="005719EF"/>
    <w:rsid w:val="00572918"/>
    <w:rsid w:val="00574858"/>
    <w:rsid w:val="00574C6D"/>
    <w:rsid w:val="005777DC"/>
    <w:rsid w:val="00580EB6"/>
    <w:rsid w:val="00581371"/>
    <w:rsid w:val="00582AC0"/>
    <w:rsid w:val="0058602D"/>
    <w:rsid w:val="00587313"/>
    <w:rsid w:val="005875DE"/>
    <w:rsid w:val="00590507"/>
    <w:rsid w:val="005931F2"/>
    <w:rsid w:val="005940AE"/>
    <w:rsid w:val="0059454F"/>
    <w:rsid w:val="005953E6"/>
    <w:rsid w:val="005958DC"/>
    <w:rsid w:val="00596885"/>
    <w:rsid w:val="0059697A"/>
    <w:rsid w:val="00597BED"/>
    <w:rsid w:val="00597EE2"/>
    <w:rsid w:val="005A06FE"/>
    <w:rsid w:val="005A1159"/>
    <w:rsid w:val="005A3B4B"/>
    <w:rsid w:val="005A4058"/>
    <w:rsid w:val="005A57F0"/>
    <w:rsid w:val="005A590F"/>
    <w:rsid w:val="005A5BF7"/>
    <w:rsid w:val="005A7F23"/>
    <w:rsid w:val="005B1142"/>
    <w:rsid w:val="005B2495"/>
    <w:rsid w:val="005B2CCB"/>
    <w:rsid w:val="005B2EF6"/>
    <w:rsid w:val="005B3113"/>
    <w:rsid w:val="005B65DD"/>
    <w:rsid w:val="005C0DE5"/>
    <w:rsid w:val="005C1D25"/>
    <w:rsid w:val="005C2166"/>
    <w:rsid w:val="005C3658"/>
    <w:rsid w:val="005D0CF5"/>
    <w:rsid w:val="005D1751"/>
    <w:rsid w:val="005D2843"/>
    <w:rsid w:val="005D2E96"/>
    <w:rsid w:val="005D2EDA"/>
    <w:rsid w:val="005D3E65"/>
    <w:rsid w:val="005D6FB4"/>
    <w:rsid w:val="005D7D5F"/>
    <w:rsid w:val="005E1682"/>
    <w:rsid w:val="005E2AC1"/>
    <w:rsid w:val="005E4008"/>
    <w:rsid w:val="005E54C6"/>
    <w:rsid w:val="005E6A8B"/>
    <w:rsid w:val="005E6B09"/>
    <w:rsid w:val="005E6CE1"/>
    <w:rsid w:val="005E7EFA"/>
    <w:rsid w:val="005F1293"/>
    <w:rsid w:val="005F2F44"/>
    <w:rsid w:val="005F6388"/>
    <w:rsid w:val="005F6F72"/>
    <w:rsid w:val="006029AA"/>
    <w:rsid w:val="00602EDD"/>
    <w:rsid w:val="00604227"/>
    <w:rsid w:val="00604ADE"/>
    <w:rsid w:val="00606886"/>
    <w:rsid w:val="006163F2"/>
    <w:rsid w:val="0061763B"/>
    <w:rsid w:val="00620C1D"/>
    <w:rsid w:val="00621E1B"/>
    <w:rsid w:val="006241DA"/>
    <w:rsid w:val="0062637D"/>
    <w:rsid w:val="0063324D"/>
    <w:rsid w:val="00633A18"/>
    <w:rsid w:val="00634D6E"/>
    <w:rsid w:val="00635181"/>
    <w:rsid w:val="00635766"/>
    <w:rsid w:val="00636C75"/>
    <w:rsid w:val="006430C5"/>
    <w:rsid w:val="00643E3B"/>
    <w:rsid w:val="00644623"/>
    <w:rsid w:val="00646F3E"/>
    <w:rsid w:val="00657BF8"/>
    <w:rsid w:val="006602BD"/>
    <w:rsid w:val="00662019"/>
    <w:rsid w:val="00662FD9"/>
    <w:rsid w:val="00664572"/>
    <w:rsid w:val="006656EA"/>
    <w:rsid w:val="00665AE5"/>
    <w:rsid w:val="0066757E"/>
    <w:rsid w:val="00667C32"/>
    <w:rsid w:val="0067033A"/>
    <w:rsid w:val="00670654"/>
    <w:rsid w:val="006771DE"/>
    <w:rsid w:val="006775D1"/>
    <w:rsid w:val="00677E35"/>
    <w:rsid w:val="00680B83"/>
    <w:rsid w:val="00681347"/>
    <w:rsid w:val="00684EA3"/>
    <w:rsid w:val="0068601C"/>
    <w:rsid w:val="0068683A"/>
    <w:rsid w:val="00690E1D"/>
    <w:rsid w:val="00690F13"/>
    <w:rsid w:val="006941FC"/>
    <w:rsid w:val="006952DE"/>
    <w:rsid w:val="006A00B0"/>
    <w:rsid w:val="006A2888"/>
    <w:rsid w:val="006A2D2C"/>
    <w:rsid w:val="006A3CE7"/>
    <w:rsid w:val="006A6A1B"/>
    <w:rsid w:val="006A7A97"/>
    <w:rsid w:val="006B10BC"/>
    <w:rsid w:val="006B1721"/>
    <w:rsid w:val="006B28E0"/>
    <w:rsid w:val="006B3DC8"/>
    <w:rsid w:val="006C0E02"/>
    <w:rsid w:val="006C105C"/>
    <w:rsid w:val="006C42BF"/>
    <w:rsid w:val="006C43CF"/>
    <w:rsid w:val="006C5573"/>
    <w:rsid w:val="006C6165"/>
    <w:rsid w:val="006D2EB9"/>
    <w:rsid w:val="006D3118"/>
    <w:rsid w:val="006D3545"/>
    <w:rsid w:val="006D36BF"/>
    <w:rsid w:val="006D4BF2"/>
    <w:rsid w:val="006D5CFD"/>
    <w:rsid w:val="006D68F1"/>
    <w:rsid w:val="006E1CCA"/>
    <w:rsid w:val="006E3559"/>
    <w:rsid w:val="006E3E59"/>
    <w:rsid w:val="006E569F"/>
    <w:rsid w:val="006E6185"/>
    <w:rsid w:val="006E7A44"/>
    <w:rsid w:val="006E7AE9"/>
    <w:rsid w:val="006E7FAF"/>
    <w:rsid w:val="006F166F"/>
    <w:rsid w:val="006F180F"/>
    <w:rsid w:val="006F1D50"/>
    <w:rsid w:val="006F35CA"/>
    <w:rsid w:val="006F577D"/>
    <w:rsid w:val="006F5850"/>
    <w:rsid w:val="007007F0"/>
    <w:rsid w:val="0070082A"/>
    <w:rsid w:val="00701A67"/>
    <w:rsid w:val="007041A8"/>
    <w:rsid w:val="007063AB"/>
    <w:rsid w:val="00710276"/>
    <w:rsid w:val="0071062A"/>
    <w:rsid w:val="00711105"/>
    <w:rsid w:val="00712364"/>
    <w:rsid w:val="00713BA2"/>
    <w:rsid w:val="00715A77"/>
    <w:rsid w:val="0071641C"/>
    <w:rsid w:val="007167CC"/>
    <w:rsid w:val="007171B7"/>
    <w:rsid w:val="00720104"/>
    <w:rsid w:val="00722CF9"/>
    <w:rsid w:val="00723115"/>
    <w:rsid w:val="0072368D"/>
    <w:rsid w:val="007236F5"/>
    <w:rsid w:val="00723C3C"/>
    <w:rsid w:val="00724223"/>
    <w:rsid w:val="0072574A"/>
    <w:rsid w:val="007268EB"/>
    <w:rsid w:val="00730DEB"/>
    <w:rsid w:val="00731B66"/>
    <w:rsid w:val="00733992"/>
    <w:rsid w:val="00735EE6"/>
    <w:rsid w:val="007424E3"/>
    <w:rsid w:val="007429E3"/>
    <w:rsid w:val="00743ACB"/>
    <w:rsid w:val="00750308"/>
    <w:rsid w:val="00751B04"/>
    <w:rsid w:val="0075237E"/>
    <w:rsid w:val="007524EF"/>
    <w:rsid w:val="00754084"/>
    <w:rsid w:val="0075419B"/>
    <w:rsid w:val="007544B4"/>
    <w:rsid w:val="00755C4D"/>
    <w:rsid w:val="00757912"/>
    <w:rsid w:val="00760069"/>
    <w:rsid w:val="0076018F"/>
    <w:rsid w:val="007604D6"/>
    <w:rsid w:val="00764D1F"/>
    <w:rsid w:val="0076602C"/>
    <w:rsid w:val="007729A3"/>
    <w:rsid w:val="0077388B"/>
    <w:rsid w:val="00773F53"/>
    <w:rsid w:val="00774C12"/>
    <w:rsid w:val="00774EA2"/>
    <w:rsid w:val="0077597B"/>
    <w:rsid w:val="0077737B"/>
    <w:rsid w:val="00777C4B"/>
    <w:rsid w:val="00781882"/>
    <w:rsid w:val="00781934"/>
    <w:rsid w:val="00785199"/>
    <w:rsid w:val="00787ED4"/>
    <w:rsid w:val="00794572"/>
    <w:rsid w:val="00795547"/>
    <w:rsid w:val="0079577C"/>
    <w:rsid w:val="00795872"/>
    <w:rsid w:val="007962ED"/>
    <w:rsid w:val="007A18CB"/>
    <w:rsid w:val="007A37C8"/>
    <w:rsid w:val="007A6929"/>
    <w:rsid w:val="007A6B1D"/>
    <w:rsid w:val="007B088A"/>
    <w:rsid w:val="007B0F5C"/>
    <w:rsid w:val="007B2A04"/>
    <w:rsid w:val="007B3F7B"/>
    <w:rsid w:val="007B72F3"/>
    <w:rsid w:val="007C6858"/>
    <w:rsid w:val="007D07CB"/>
    <w:rsid w:val="007D1C4D"/>
    <w:rsid w:val="007D5B98"/>
    <w:rsid w:val="007D5D15"/>
    <w:rsid w:val="007E17AA"/>
    <w:rsid w:val="007E19B4"/>
    <w:rsid w:val="007E40B8"/>
    <w:rsid w:val="007E6598"/>
    <w:rsid w:val="007E6683"/>
    <w:rsid w:val="007F21DA"/>
    <w:rsid w:val="007F3EA6"/>
    <w:rsid w:val="007F4CBC"/>
    <w:rsid w:val="007F5793"/>
    <w:rsid w:val="007F71A8"/>
    <w:rsid w:val="00800747"/>
    <w:rsid w:val="00801447"/>
    <w:rsid w:val="0080153D"/>
    <w:rsid w:val="00803EC0"/>
    <w:rsid w:val="00806E6D"/>
    <w:rsid w:val="00812952"/>
    <w:rsid w:val="00813032"/>
    <w:rsid w:val="00813100"/>
    <w:rsid w:val="0081408C"/>
    <w:rsid w:val="008148AC"/>
    <w:rsid w:val="00814F27"/>
    <w:rsid w:val="00815434"/>
    <w:rsid w:val="00816BBE"/>
    <w:rsid w:val="00816C51"/>
    <w:rsid w:val="00817B25"/>
    <w:rsid w:val="00820A62"/>
    <w:rsid w:val="00820AB8"/>
    <w:rsid w:val="00824452"/>
    <w:rsid w:val="0082480F"/>
    <w:rsid w:val="00824A1E"/>
    <w:rsid w:val="0082569F"/>
    <w:rsid w:val="00825A80"/>
    <w:rsid w:val="00827975"/>
    <w:rsid w:val="008339D6"/>
    <w:rsid w:val="008352DD"/>
    <w:rsid w:val="00841197"/>
    <w:rsid w:val="00841D9A"/>
    <w:rsid w:val="0084217C"/>
    <w:rsid w:val="00842D93"/>
    <w:rsid w:val="008432EF"/>
    <w:rsid w:val="00850A88"/>
    <w:rsid w:val="00856135"/>
    <w:rsid w:val="0085648C"/>
    <w:rsid w:val="00861DE4"/>
    <w:rsid w:val="00862017"/>
    <w:rsid w:val="00865EF8"/>
    <w:rsid w:val="00866630"/>
    <w:rsid w:val="008669EA"/>
    <w:rsid w:val="00867D97"/>
    <w:rsid w:val="00871406"/>
    <w:rsid w:val="00871A79"/>
    <w:rsid w:val="008755B0"/>
    <w:rsid w:val="00875BED"/>
    <w:rsid w:val="00876018"/>
    <w:rsid w:val="00877074"/>
    <w:rsid w:val="0087768F"/>
    <w:rsid w:val="00877F8B"/>
    <w:rsid w:val="0088187A"/>
    <w:rsid w:val="00882B67"/>
    <w:rsid w:val="008868A9"/>
    <w:rsid w:val="00886E56"/>
    <w:rsid w:val="00887C47"/>
    <w:rsid w:val="00887F0C"/>
    <w:rsid w:val="00891242"/>
    <w:rsid w:val="0089523E"/>
    <w:rsid w:val="00895879"/>
    <w:rsid w:val="0089602C"/>
    <w:rsid w:val="008968C8"/>
    <w:rsid w:val="00897545"/>
    <w:rsid w:val="008A2B3B"/>
    <w:rsid w:val="008A2EDC"/>
    <w:rsid w:val="008A6310"/>
    <w:rsid w:val="008A63A6"/>
    <w:rsid w:val="008A6607"/>
    <w:rsid w:val="008A7859"/>
    <w:rsid w:val="008A7986"/>
    <w:rsid w:val="008A7B9A"/>
    <w:rsid w:val="008B0507"/>
    <w:rsid w:val="008B100B"/>
    <w:rsid w:val="008B54D0"/>
    <w:rsid w:val="008C59FC"/>
    <w:rsid w:val="008C5E80"/>
    <w:rsid w:val="008D1C35"/>
    <w:rsid w:val="008D4168"/>
    <w:rsid w:val="008D4BAA"/>
    <w:rsid w:val="008D4C2F"/>
    <w:rsid w:val="008D4E83"/>
    <w:rsid w:val="008D6B5E"/>
    <w:rsid w:val="008E210E"/>
    <w:rsid w:val="008E78D2"/>
    <w:rsid w:val="008F0067"/>
    <w:rsid w:val="008F590C"/>
    <w:rsid w:val="008F6568"/>
    <w:rsid w:val="008F6EA6"/>
    <w:rsid w:val="008F7997"/>
    <w:rsid w:val="008F7EC9"/>
    <w:rsid w:val="0090004D"/>
    <w:rsid w:val="00901AAB"/>
    <w:rsid w:val="00901D14"/>
    <w:rsid w:val="00903F25"/>
    <w:rsid w:val="00904287"/>
    <w:rsid w:val="00906D39"/>
    <w:rsid w:val="00906D73"/>
    <w:rsid w:val="00907A5E"/>
    <w:rsid w:val="00907A7A"/>
    <w:rsid w:val="0091133B"/>
    <w:rsid w:val="009117A6"/>
    <w:rsid w:val="00913AA5"/>
    <w:rsid w:val="0091700F"/>
    <w:rsid w:val="00920314"/>
    <w:rsid w:val="009207FF"/>
    <w:rsid w:val="0092371C"/>
    <w:rsid w:val="0092514E"/>
    <w:rsid w:val="00925C05"/>
    <w:rsid w:val="00927D9C"/>
    <w:rsid w:val="0093060D"/>
    <w:rsid w:val="0093352F"/>
    <w:rsid w:val="009348A6"/>
    <w:rsid w:val="009352CD"/>
    <w:rsid w:val="00935BE3"/>
    <w:rsid w:val="00935C34"/>
    <w:rsid w:val="00936971"/>
    <w:rsid w:val="00941F72"/>
    <w:rsid w:val="0094274A"/>
    <w:rsid w:val="0094544A"/>
    <w:rsid w:val="00946FFB"/>
    <w:rsid w:val="00951FED"/>
    <w:rsid w:val="009522D9"/>
    <w:rsid w:val="009534F5"/>
    <w:rsid w:val="009544D7"/>
    <w:rsid w:val="00954B53"/>
    <w:rsid w:val="0095597D"/>
    <w:rsid w:val="00956E76"/>
    <w:rsid w:val="00960B04"/>
    <w:rsid w:val="00962127"/>
    <w:rsid w:val="0096240C"/>
    <w:rsid w:val="00963059"/>
    <w:rsid w:val="00963D6D"/>
    <w:rsid w:val="00964FCC"/>
    <w:rsid w:val="00965336"/>
    <w:rsid w:val="0096533A"/>
    <w:rsid w:val="009658E8"/>
    <w:rsid w:val="009703D2"/>
    <w:rsid w:val="00970AEA"/>
    <w:rsid w:val="00973AC1"/>
    <w:rsid w:val="0097419B"/>
    <w:rsid w:val="00976DB4"/>
    <w:rsid w:val="009808FF"/>
    <w:rsid w:val="009834E6"/>
    <w:rsid w:val="00987E9A"/>
    <w:rsid w:val="009903A6"/>
    <w:rsid w:val="00990E82"/>
    <w:rsid w:val="009920BE"/>
    <w:rsid w:val="0099331D"/>
    <w:rsid w:val="009957C8"/>
    <w:rsid w:val="009979BC"/>
    <w:rsid w:val="009A1C0F"/>
    <w:rsid w:val="009A3178"/>
    <w:rsid w:val="009A5E01"/>
    <w:rsid w:val="009B0BAA"/>
    <w:rsid w:val="009B4EB4"/>
    <w:rsid w:val="009B508D"/>
    <w:rsid w:val="009B5D6B"/>
    <w:rsid w:val="009B6EFD"/>
    <w:rsid w:val="009B7391"/>
    <w:rsid w:val="009C08D2"/>
    <w:rsid w:val="009C1801"/>
    <w:rsid w:val="009C1C1B"/>
    <w:rsid w:val="009C2A90"/>
    <w:rsid w:val="009C381F"/>
    <w:rsid w:val="009C4498"/>
    <w:rsid w:val="009C6778"/>
    <w:rsid w:val="009C6B8C"/>
    <w:rsid w:val="009D0237"/>
    <w:rsid w:val="009D04D7"/>
    <w:rsid w:val="009E17C7"/>
    <w:rsid w:val="009E2DD8"/>
    <w:rsid w:val="009E2E1E"/>
    <w:rsid w:val="009E650F"/>
    <w:rsid w:val="009F066A"/>
    <w:rsid w:val="009F08A6"/>
    <w:rsid w:val="009F0C76"/>
    <w:rsid w:val="009F130C"/>
    <w:rsid w:val="009F311D"/>
    <w:rsid w:val="009F3C76"/>
    <w:rsid w:val="009F7D80"/>
    <w:rsid w:val="00A0015F"/>
    <w:rsid w:val="00A0181F"/>
    <w:rsid w:val="00A042C6"/>
    <w:rsid w:val="00A06BD8"/>
    <w:rsid w:val="00A07A67"/>
    <w:rsid w:val="00A16207"/>
    <w:rsid w:val="00A1717A"/>
    <w:rsid w:val="00A17863"/>
    <w:rsid w:val="00A2194D"/>
    <w:rsid w:val="00A23B7E"/>
    <w:rsid w:val="00A24554"/>
    <w:rsid w:val="00A25954"/>
    <w:rsid w:val="00A26050"/>
    <w:rsid w:val="00A30A07"/>
    <w:rsid w:val="00A3197B"/>
    <w:rsid w:val="00A33457"/>
    <w:rsid w:val="00A33705"/>
    <w:rsid w:val="00A358B7"/>
    <w:rsid w:val="00A36CF5"/>
    <w:rsid w:val="00A431D3"/>
    <w:rsid w:val="00A43835"/>
    <w:rsid w:val="00A45057"/>
    <w:rsid w:val="00A45EA0"/>
    <w:rsid w:val="00A47330"/>
    <w:rsid w:val="00A518DF"/>
    <w:rsid w:val="00A527F3"/>
    <w:rsid w:val="00A56306"/>
    <w:rsid w:val="00A5649B"/>
    <w:rsid w:val="00A57087"/>
    <w:rsid w:val="00A61112"/>
    <w:rsid w:val="00A642C4"/>
    <w:rsid w:val="00A65AC2"/>
    <w:rsid w:val="00A70853"/>
    <w:rsid w:val="00A70C63"/>
    <w:rsid w:val="00A71262"/>
    <w:rsid w:val="00A7179E"/>
    <w:rsid w:val="00A723EF"/>
    <w:rsid w:val="00A72DA2"/>
    <w:rsid w:val="00A75B85"/>
    <w:rsid w:val="00A774F3"/>
    <w:rsid w:val="00A77688"/>
    <w:rsid w:val="00A831D5"/>
    <w:rsid w:val="00A84639"/>
    <w:rsid w:val="00A85913"/>
    <w:rsid w:val="00A916F2"/>
    <w:rsid w:val="00A9292F"/>
    <w:rsid w:val="00A9423A"/>
    <w:rsid w:val="00A96188"/>
    <w:rsid w:val="00A96426"/>
    <w:rsid w:val="00AA10E9"/>
    <w:rsid w:val="00AA38EC"/>
    <w:rsid w:val="00AA477D"/>
    <w:rsid w:val="00AA5411"/>
    <w:rsid w:val="00AA5A0A"/>
    <w:rsid w:val="00AA7850"/>
    <w:rsid w:val="00AB0442"/>
    <w:rsid w:val="00AB0E07"/>
    <w:rsid w:val="00AB154D"/>
    <w:rsid w:val="00AB230B"/>
    <w:rsid w:val="00AB313A"/>
    <w:rsid w:val="00AB39B5"/>
    <w:rsid w:val="00AB6ECB"/>
    <w:rsid w:val="00AC0E53"/>
    <w:rsid w:val="00AC57C2"/>
    <w:rsid w:val="00AC5932"/>
    <w:rsid w:val="00AD0E5E"/>
    <w:rsid w:val="00AD1569"/>
    <w:rsid w:val="00AD2AE6"/>
    <w:rsid w:val="00AD3C89"/>
    <w:rsid w:val="00AD5235"/>
    <w:rsid w:val="00AD5B4E"/>
    <w:rsid w:val="00AD5D9A"/>
    <w:rsid w:val="00AD6E00"/>
    <w:rsid w:val="00AD74F9"/>
    <w:rsid w:val="00AD772F"/>
    <w:rsid w:val="00AE0FDC"/>
    <w:rsid w:val="00AE2C89"/>
    <w:rsid w:val="00AE589A"/>
    <w:rsid w:val="00AF1292"/>
    <w:rsid w:val="00AF3394"/>
    <w:rsid w:val="00AF4292"/>
    <w:rsid w:val="00AF7C25"/>
    <w:rsid w:val="00B0001E"/>
    <w:rsid w:val="00B00D90"/>
    <w:rsid w:val="00B02881"/>
    <w:rsid w:val="00B032F5"/>
    <w:rsid w:val="00B04B3B"/>
    <w:rsid w:val="00B05117"/>
    <w:rsid w:val="00B104A0"/>
    <w:rsid w:val="00B13E8D"/>
    <w:rsid w:val="00B149E3"/>
    <w:rsid w:val="00B14C8D"/>
    <w:rsid w:val="00B15BA0"/>
    <w:rsid w:val="00B15C7C"/>
    <w:rsid w:val="00B16812"/>
    <w:rsid w:val="00B22196"/>
    <w:rsid w:val="00B22D9C"/>
    <w:rsid w:val="00B22E00"/>
    <w:rsid w:val="00B23018"/>
    <w:rsid w:val="00B25043"/>
    <w:rsid w:val="00B265EE"/>
    <w:rsid w:val="00B306B8"/>
    <w:rsid w:val="00B32B2F"/>
    <w:rsid w:val="00B3752D"/>
    <w:rsid w:val="00B4206F"/>
    <w:rsid w:val="00B4313C"/>
    <w:rsid w:val="00B43656"/>
    <w:rsid w:val="00B43674"/>
    <w:rsid w:val="00B43AE0"/>
    <w:rsid w:val="00B4444A"/>
    <w:rsid w:val="00B44A7F"/>
    <w:rsid w:val="00B44CDF"/>
    <w:rsid w:val="00B4615F"/>
    <w:rsid w:val="00B471A8"/>
    <w:rsid w:val="00B47581"/>
    <w:rsid w:val="00B47CF6"/>
    <w:rsid w:val="00B50E36"/>
    <w:rsid w:val="00B51BD5"/>
    <w:rsid w:val="00B542A6"/>
    <w:rsid w:val="00B560A3"/>
    <w:rsid w:val="00B56AEE"/>
    <w:rsid w:val="00B56AFC"/>
    <w:rsid w:val="00B56CD4"/>
    <w:rsid w:val="00B605CF"/>
    <w:rsid w:val="00B60A40"/>
    <w:rsid w:val="00B626CE"/>
    <w:rsid w:val="00B6370E"/>
    <w:rsid w:val="00B638E2"/>
    <w:rsid w:val="00B6777C"/>
    <w:rsid w:val="00B677C4"/>
    <w:rsid w:val="00B67AB0"/>
    <w:rsid w:val="00B70B54"/>
    <w:rsid w:val="00B70EF3"/>
    <w:rsid w:val="00B7384D"/>
    <w:rsid w:val="00B7665B"/>
    <w:rsid w:val="00B80B87"/>
    <w:rsid w:val="00B8165A"/>
    <w:rsid w:val="00B81B31"/>
    <w:rsid w:val="00B82D89"/>
    <w:rsid w:val="00B835A7"/>
    <w:rsid w:val="00B83FF4"/>
    <w:rsid w:val="00B8666F"/>
    <w:rsid w:val="00B872CB"/>
    <w:rsid w:val="00B91837"/>
    <w:rsid w:val="00B91CE2"/>
    <w:rsid w:val="00B9314E"/>
    <w:rsid w:val="00B933DC"/>
    <w:rsid w:val="00BA1397"/>
    <w:rsid w:val="00BA26D9"/>
    <w:rsid w:val="00BA2872"/>
    <w:rsid w:val="00BA3214"/>
    <w:rsid w:val="00BA38A8"/>
    <w:rsid w:val="00BA3B7D"/>
    <w:rsid w:val="00BA6175"/>
    <w:rsid w:val="00BA722C"/>
    <w:rsid w:val="00BB2E96"/>
    <w:rsid w:val="00BB370A"/>
    <w:rsid w:val="00BB39D5"/>
    <w:rsid w:val="00BB3ED1"/>
    <w:rsid w:val="00BB4CB6"/>
    <w:rsid w:val="00BB4CE7"/>
    <w:rsid w:val="00BB608F"/>
    <w:rsid w:val="00BC1220"/>
    <w:rsid w:val="00BC143C"/>
    <w:rsid w:val="00BC64A7"/>
    <w:rsid w:val="00BC7269"/>
    <w:rsid w:val="00BD0BB5"/>
    <w:rsid w:val="00BD1A2D"/>
    <w:rsid w:val="00BD2A90"/>
    <w:rsid w:val="00BD36A9"/>
    <w:rsid w:val="00BD39BB"/>
    <w:rsid w:val="00BD3E2E"/>
    <w:rsid w:val="00BD6683"/>
    <w:rsid w:val="00BD71BA"/>
    <w:rsid w:val="00BE0BA7"/>
    <w:rsid w:val="00BE3C42"/>
    <w:rsid w:val="00BE3DF6"/>
    <w:rsid w:val="00BE42FE"/>
    <w:rsid w:val="00BE5E7B"/>
    <w:rsid w:val="00BE6C92"/>
    <w:rsid w:val="00BE7C19"/>
    <w:rsid w:val="00BF1EDD"/>
    <w:rsid w:val="00BF1FB2"/>
    <w:rsid w:val="00BF2A53"/>
    <w:rsid w:val="00BF654C"/>
    <w:rsid w:val="00BF781D"/>
    <w:rsid w:val="00C02746"/>
    <w:rsid w:val="00C02E43"/>
    <w:rsid w:val="00C04121"/>
    <w:rsid w:val="00C048F2"/>
    <w:rsid w:val="00C06938"/>
    <w:rsid w:val="00C06A67"/>
    <w:rsid w:val="00C07B3A"/>
    <w:rsid w:val="00C10416"/>
    <w:rsid w:val="00C10EEA"/>
    <w:rsid w:val="00C141C1"/>
    <w:rsid w:val="00C164ED"/>
    <w:rsid w:val="00C16687"/>
    <w:rsid w:val="00C17F4F"/>
    <w:rsid w:val="00C20DA4"/>
    <w:rsid w:val="00C232A5"/>
    <w:rsid w:val="00C253A4"/>
    <w:rsid w:val="00C27A33"/>
    <w:rsid w:val="00C338B2"/>
    <w:rsid w:val="00C33C8A"/>
    <w:rsid w:val="00C359B8"/>
    <w:rsid w:val="00C35AD7"/>
    <w:rsid w:val="00C36F68"/>
    <w:rsid w:val="00C37DDF"/>
    <w:rsid w:val="00C41F0C"/>
    <w:rsid w:val="00C42139"/>
    <w:rsid w:val="00C4313A"/>
    <w:rsid w:val="00C438F7"/>
    <w:rsid w:val="00C5593A"/>
    <w:rsid w:val="00C568B5"/>
    <w:rsid w:val="00C6073C"/>
    <w:rsid w:val="00C61D70"/>
    <w:rsid w:val="00C6319D"/>
    <w:rsid w:val="00C71647"/>
    <w:rsid w:val="00C7367B"/>
    <w:rsid w:val="00C74ED6"/>
    <w:rsid w:val="00C77AF4"/>
    <w:rsid w:val="00C81D06"/>
    <w:rsid w:val="00C83810"/>
    <w:rsid w:val="00C846F0"/>
    <w:rsid w:val="00C850E2"/>
    <w:rsid w:val="00C870D9"/>
    <w:rsid w:val="00C87594"/>
    <w:rsid w:val="00C90F89"/>
    <w:rsid w:val="00C929F1"/>
    <w:rsid w:val="00C9316B"/>
    <w:rsid w:val="00C95CF8"/>
    <w:rsid w:val="00C95E44"/>
    <w:rsid w:val="00C965D9"/>
    <w:rsid w:val="00C967B9"/>
    <w:rsid w:val="00CA13D7"/>
    <w:rsid w:val="00CA21D7"/>
    <w:rsid w:val="00CA2E67"/>
    <w:rsid w:val="00CA424E"/>
    <w:rsid w:val="00CA4FAC"/>
    <w:rsid w:val="00CA53D6"/>
    <w:rsid w:val="00CA7F2F"/>
    <w:rsid w:val="00CB2F99"/>
    <w:rsid w:val="00CB4BE8"/>
    <w:rsid w:val="00CC0C76"/>
    <w:rsid w:val="00CC46F0"/>
    <w:rsid w:val="00CC7263"/>
    <w:rsid w:val="00CD0042"/>
    <w:rsid w:val="00CD3DE3"/>
    <w:rsid w:val="00CD47CC"/>
    <w:rsid w:val="00CD6A63"/>
    <w:rsid w:val="00CD71EA"/>
    <w:rsid w:val="00CD733D"/>
    <w:rsid w:val="00CD737A"/>
    <w:rsid w:val="00CD78A1"/>
    <w:rsid w:val="00CE0394"/>
    <w:rsid w:val="00CE3A75"/>
    <w:rsid w:val="00CE4889"/>
    <w:rsid w:val="00CF092D"/>
    <w:rsid w:val="00CF0BFD"/>
    <w:rsid w:val="00CF129D"/>
    <w:rsid w:val="00CF1331"/>
    <w:rsid w:val="00CF4B81"/>
    <w:rsid w:val="00CF7289"/>
    <w:rsid w:val="00D032D7"/>
    <w:rsid w:val="00D03448"/>
    <w:rsid w:val="00D04E15"/>
    <w:rsid w:val="00D05015"/>
    <w:rsid w:val="00D06444"/>
    <w:rsid w:val="00D068A7"/>
    <w:rsid w:val="00D07EFF"/>
    <w:rsid w:val="00D10FCF"/>
    <w:rsid w:val="00D12549"/>
    <w:rsid w:val="00D13687"/>
    <w:rsid w:val="00D175FB"/>
    <w:rsid w:val="00D271FB"/>
    <w:rsid w:val="00D30B81"/>
    <w:rsid w:val="00D31777"/>
    <w:rsid w:val="00D33847"/>
    <w:rsid w:val="00D33C19"/>
    <w:rsid w:val="00D33F1E"/>
    <w:rsid w:val="00D34233"/>
    <w:rsid w:val="00D37A3D"/>
    <w:rsid w:val="00D37ACD"/>
    <w:rsid w:val="00D401EA"/>
    <w:rsid w:val="00D419BA"/>
    <w:rsid w:val="00D42A4E"/>
    <w:rsid w:val="00D42F79"/>
    <w:rsid w:val="00D44D29"/>
    <w:rsid w:val="00D45C77"/>
    <w:rsid w:val="00D46044"/>
    <w:rsid w:val="00D4712F"/>
    <w:rsid w:val="00D503E3"/>
    <w:rsid w:val="00D527CF"/>
    <w:rsid w:val="00D53C11"/>
    <w:rsid w:val="00D5652E"/>
    <w:rsid w:val="00D569E6"/>
    <w:rsid w:val="00D56EB1"/>
    <w:rsid w:val="00D607C7"/>
    <w:rsid w:val="00D61148"/>
    <w:rsid w:val="00D61375"/>
    <w:rsid w:val="00D63027"/>
    <w:rsid w:val="00D6356D"/>
    <w:rsid w:val="00D6361C"/>
    <w:rsid w:val="00D649AA"/>
    <w:rsid w:val="00D64B38"/>
    <w:rsid w:val="00D66323"/>
    <w:rsid w:val="00D66888"/>
    <w:rsid w:val="00D724F5"/>
    <w:rsid w:val="00D812FA"/>
    <w:rsid w:val="00D834C2"/>
    <w:rsid w:val="00D86585"/>
    <w:rsid w:val="00D87A72"/>
    <w:rsid w:val="00D92658"/>
    <w:rsid w:val="00D93715"/>
    <w:rsid w:val="00D9422F"/>
    <w:rsid w:val="00D94432"/>
    <w:rsid w:val="00D95033"/>
    <w:rsid w:val="00DA0AFE"/>
    <w:rsid w:val="00DA2888"/>
    <w:rsid w:val="00DA30E2"/>
    <w:rsid w:val="00DA3B3D"/>
    <w:rsid w:val="00DA3CB0"/>
    <w:rsid w:val="00DA4707"/>
    <w:rsid w:val="00DA6C15"/>
    <w:rsid w:val="00DA6D41"/>
    <w:rsid w:val="00DA74E6"/>
    <w:rsid w:val="00DB1717"/>
    <w:rsid w:val="00DB2B43"/>
    <w:rsid w:val="00DB3DDC"/>
    <w:rsid w:val="00DB43CB"/>
    <w:rsid w:val="00DB44AA"/>
    <w:rsid w:val="00DB536F"/>
    <w:rsid w:val="00DB601C"/>
    <w:rsid w:val="00DB6CCE"/>
    <w:rsid w:val="00DC149B"/>
    <w:rsid w:val="00DC26F5"/>
    <w:rsid w:val="00DC2D22"/>
    <w:rsid w:val="00DC3036"/>
    <w:rsid w:val="00DC5171"/>
    <w:rsid w:val="00DC5F1B"/>
    <w:rsid w:val="00DD236A"/>
    <w:rsid w:val="00DD2630"/>
    <w:rsid w:val="00DD7AF2"/>
    <w:rsid w:val="00DE0729"/>
    <w:rsid w:val="00DE2A4B"/>
    <w:rsid w:val="00DE3160"/>
    <w:rsid w:val="00DE4B1F"/>
    <w:rsid w:val="00DE5856"/>
    <w:rsid w:val="00DE5E93"/>
    <w:rsid w:val="00DE6739"/>
    <w:rsid w:val="00DE6EA7"/>
    <w:rsid w:val="00DF0292"/>
    <w:rsid w:val="00DF305E"/>
    <w:rsid w:val="00DF3FEF"/>
    <w:rsid w:val="00DF55CA"/>
    <w:rsid w:val="00E003AE"/>
    <w:rsid w:val="00E00A7A"/>
    <w:rsid w:val="00E01669"/>
    <w:rsid w:val="00E05862"/>
    <w:rsid w:val="00E12657"/>
    <w:rsid w:val="00E131A9"/>
    <w:rsid w:val="00E13812"/>
    <w:rsid w:val="00E13C67"/>
    <w:rsid w:val="00E13D35"/>
    <w:rsid w:val="00E14E4E"/>
    <w:rsid w:val="00E16E3A"/>
    <w:rsid w:val="00E21467"/>
    <w:rsid w:val="00E21D47"/>
    <w:rsid w:val="00E21E57"/>
    <w:rsid w:val="00E2240D"/>
    <w:rsid w:val="00E24FD0"/>
    <w:rsid w:val="00E26434"/>
    <w:rsid w:val="00E2760B"/>
    <w:rsid w:val="00E277B4"/>
    <w:rsid w:val="00E30136"/>
    <w:rsid w:val="00E33E5D"/>
    <w:rsid w:val="00E34C7E"/>
    <w:rsid w:val="00E34DD9"/>
    <w:rsid w:val="00E351E3"/>
    <w:rsid w:val="00E40537"/>
    <w:rsid w:val="00E41F8F"/>
    <w:rsid w:val="00E42558"/>
    <w:rsid w:val="00E429CB"/>
    <w:rsid w:val="00E4301E"/>
    <w:rsid w:val="00E43481"/>
    <w:rsid w:val="00E51505"/>
    <w:rsid w:val="00E527F6"/>
    <w:rsid w:val="00E52935"/>
    <w:rsid w:val="00E52B71"/>
    <w:rsid w:val="00E52B9D"/>
    <w:rsid w:val="00E64657"/>
    <w:rsid w:val="00E64907"/>
    <w:rsid w:val="00E67120"/>
    <w:rsid w:val="00E67EEC"/>
    <w:rsid w:val="00E7308E"/>
    <w:rsid w:val="00E80B68"/>
    <w:rsid w:val="00E83EB7"/>
    <w:rsid w:val="00E850B4"/>
    <w:rsid w:val="00E859AE"/>
    <w:rsid w:val="00E86455"/>
    <w:rsid w:val="00E92368"/>
    <w:rsid w:val="00E942A1"/>
    <w:rsid w:val="00E95E5B"/>
    <w:rsid w:val="00E96ED7"/>
    <w:rsid w:val="00E97028"/>
    <w:rsid w:val="00E97B73"/>
    <w:rsid w:val="00EB09CE"/>
    <w:rsid w:val="00EB1553"/>
    <w:rsid w:val="00EB232B"/>
    <w:rsid w:val="00EB3227"/>
    <w:rsid w:val="00EB3DB9"/>
    <w:rsid w:val="00EB4498"/>
    <w:rsid w:val="00EB6162"/>
    <w:rsid w:val="00EC02BE"/>
    <w:rsid w:val="00EC09A8"/>
    <w:rsid w:val="00EC1C72"/>
    <w:rsid w:val="00EC35E0"/>
    <w:rsid w:val="00EC4A41"/>
    <w:rsid w:val="00EC55BC"/>
    <w:rsid w:val="00EC7E5C"/>
    <w:rsid w:val="00ED0B34"/>
    <w:rsid w:val="00ED2065"/>
    <w:rsid w:val="00ED518B"/>
    <w:rsid w:val="00ED54B3"/>
    <w:rsid w:val="00ED6272"/>
    <w:rsid w:val="00ED6B6A"/>
    <w:rsid w:val="00ED7C0E"/>
    <w:rsid w:val="00EE239C"/>
    <w:rsid w:val="00EF206F"/>
    <w:rsid w:val="00EF2184"/>
    <w:rsid w:val="00EF3B57"/>
    <w:rsid w:val="00EF52AC"/>
    <w:rsid w:val="00EF5464"/>
    <w:rsid w:val="00EF5C9B"/>
    <w:rsid w:val="00EF603F"/>
    <w:rsid w:val="00EF6350"/>
    <w:rsid w:val="00F035C0"/>
    <w:rsid w:val="00F05F1C"/>
    <w:rsid w:val="00F10A4B"/>
    <w:rsid w:val="00F11676"/>
    <w:rsid w:val="00F1307B"/>
    <w:rsid w:val="00F169A4"/>
    <w:rsid w:val="00F174B9"/>
    <w:rsid w:val="00F206EC"/>
    <w:rsid w:val="00F278E7"/>
    <w:rsid w:val="00F318BB"/>
    <w:rsid w:val="00F31CF5"/>
    <w:rsid w:val="00F34B1C"/>
    <w:rsid w:val="00F373AF"/>
    <w:rsid w:val="00F40A56"/>
    <w:rsid w:val="00F40E0A"/>
    <w:rsid w:val="00F43648"/>
    <w:rsid w:val="00F47FA9"/>
    <w:rsid w:val="00F5193B"/>
    <w:rsid w:val="00F52386"/>
    <w:rsid w:val="00F527A0"/>
    <w:rsid w:val="00F53C9C"/>
    <w:rsid w:val="00F54226"/>
    <w:rsid w:val="00F54B5F"/>
    <w:rsid w:val="00F556A7"/>
    <w:rsid w:val="00F57794"/>
    <w:rsid w:val="00F6077A"/>
    <w:rsid w:val="00F60D95"/>
    <w:rsid w:val="00F61852"/>
    <w:rsid w:val="00F61C34"/>
    <w:rsid w:val="00F62717"/>
    <w:rsid w:val="00F63A2F"/>
    <w:rsid w:val="00F63F15"/>
    <w:rsid w:val="00F64A48"/>
    <w:rsid w:val="00F659BD"/>
    <w:rsid w:val="00F66F5B"/>
    <w:rsid w:val="00F6793E"/>
    <w:rsid w:val="00F71692"/>
    <w:rsid w:val="00F72E69"/>
    <w:rsid w:val="00F737E0"/>
    <w:rsid w:val="00F74523"/>
    <w:rsid w:val="00F75097"/>
    <w:rsid w:val="00F7568F"/>
    <w:rsid w:val="00F77119"/>
    <w:rsid w:val="00F84C4F"/>
    <w:rsid w:val="00F8542B"/>
    <w:rsid w:val="00F86559"/>
    <w:rsid w:val="00F86F6C"/>
    <w:rsid w:val="00F90915"/>
    <w:rsid w:val="00F93851"/>
    <w:rsid w:val="00F938EB"/>
    <w:rsid w:val="00F93C2E"/>
    <w:rsid w:val="00F96D54"/>
    <w:rsid w:val="00FA04B5"/>
    <w:rsid w:val="00FA1608"/>
    <w:rsid w:val="00FA27C4"/>
    <w:rsid w:val="00FB038E"/>
    <w:rsid w:val="00FB0BE5"/>
    <w:rsid w:val="00FB15A8"/>
    <w:rsid w:val="00FB17D9"/>
    <w:rsid w:val="00FB29F8"/>
    <w:rsid w:val="00FB44C9"/>
    <w:rsid w:val="00FC3D5F"/>
    <w:rsid w:val="00FC4671"/>
    <w:rsid w:val="00FC58C6"/>
    <w:rsid w:val="00FC5924"/>
    <w:rsid w:val="00FC61E9"/>
    <w:rsid w:val="00FC6E8D"/>
    <w:rsid w:val="00FC78B5"/>
    <w:rsid w:val="00FD0BE2"/>
    <w:rsid w:val="00FD24AE"/>
    <w:rsid w:val="00FD3190"/>
    <w:rsid w:val="00FD38D8"/>
    <w:rsid w:val="00FD46B0"/>
    <w:rsid w:val="00FE0F2C"/>
    <w:rsid w:val="00FE1617"/>
    <w:rsid w:val="00FE213D"/>
    <w:rsid w:val="00FE23B9"/>
    <w:rsid w:val="00FE2714"/>
    <w:rsid w:val="00FE3FF9"/>
    <w:rsid w:val="00FE6145"/>
    <w:rsid w:val="00FF17CB"/>
    <w:rsid w:val="00FF4F18"/>
    <w:rsid w:val="00FF655F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A68AC"/>
  <w15:docId w15:val="{19DF0B67-8F7D-4F88-B3AB-1F498C21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008"/>
  </w:style>
  <w:style w:type="paragraph" w:styleId="Nagwek1">
    <w:name w:val="heading 1"/>
    <w:basedOn w:val="Normalny"/>
    <w:next w:val="Normalny"/>
    <w:link w:val="Nagwek1Znak"/>
    <w:uiPriority w:val="9"/>
    <w:qFormat/>
    <w:rsid w:val="00635766"/>
    <w:pPr>
      <w:keepNext/>
      <w:keepLines/>
      <w:pBdr>
        <w:left w:val="single" w:sz="12" w:space="12" w:color="B2B2B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57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A5A5A5" w:themeColor="accent1" w:themeShade="BF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E213D"/>
    <w:rPr>
      <w:rFonts w:ascii="Consolas" w:hAnsi="Consolas"/>
      <w:color w:val="A5A5A5" w:themeColor="accent1" w:themeShade="BF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793C"/>
    <w:pPr>
      <w:pBdr>
        <w:top w:val="single" w:sz="48" w:space="1" w:color="949494" w:themeColor="accent6" w:themeTint="99"/>
        <w:bottom w:val="single" w:sz="48" w:space="1" w:color="949494" w:themeColor="accent6" w:themeTint="99"/>
      </w:pBdr>
      <w:shd w:val="clear" w:color="auto" w:fill="DBDBDB" w:themeFill="accent6" w:themeFillTint="33"/>
      <w:jc w:val="center"/>
    </w:pPr>
    <w:rPr>
      <w:caps/>
      <w:color w:val="4B4B4B" w:themeColor="accent3" w:themeShade="80"/>
      <w:spacing w:val="10"/>
      <w:sz w:val="9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76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793C"/>
    <w:rPr>
      <w:caps/>
      <w:color w:val="4B4B4B" w:themeColor="accent3" w:themeShade="80"/>
      <w:spacing w:val="10"/>
      <w:sz w:val="96"/>
      <w:shd w:val="clear" w:color="auto" w:fill="DBDBDB" w:themeFill="accent6" w:themeFillTint="33"/>
    </w:rPr>
  </w:style>
  <w:style w:type="paragraph" w:styleId="Stopka">
    <w:name w:val="footer"/>
    <w:basedOn w:val="Normalny"/>
    <w:link w:val="StopkaZnak"/>
    <w:uiPriority w:val="99"/>
    <w:unhideWhenUsed/>
    <w:rsid w:val="00477C2D"/>
    <w:pPr>
      <w:spacing w:before="120"/>
    </w:pPr>
  </w:style>
  <w:style w:type="character" w:customStyle="1" w:styleId="StopkaZnak">
    <w:name w:val="Stopka Znak"/>
    <w:basedOn w:val="Domylnaczcionkaakapitu"/>
    <w:link w:val="Stopka"/>
    <w:uiPriority w:val="99"/>
    <w:rsid w:val="00477C2D"/>
  </w:style>
  <w:style w:type="table" w:styleId="Tabela-Siatka">
    <w:name w:val="Table Grid"/>
    <w:basedOn w:val="Standardowy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zadadowykonania">
    <w:name w:val="Lista zadań do wykonania"/>
    <w:basedOn w:val="Standardowy"/>
    <w:uiPriority w:val="99"/>
    <w:rsid w:val="000B1256"/>
    <w:pPr>
      <w:spacing w:before="80" w:after="80"/>
    </w:pPr>
    <w:tblPr>
      <w:tblBorders>
        <w:top w:val="single" w:sz="4" w:space="0" w:color="393939" w:themeColor="accent6" w:themeShade="BF"/>
        <w:left w:val="single" w:sz="4" w:space="0" w:color="393939" w:themeColor="accent6" w:themeShade="BF"/>
        <w:bottom w:val="single" w:sz="4" w:space="0" w:color="393939" w:themeColor="accent6" w:themeShade="BF"/>
        <w:right w:val="single" w:sz="4" w:space="0" w:color="393939" w:themeColor="accent6" w:themeShade="BF"/>
        <w:insideH w:val="single" w:sz="4" w:space="0" w:color="393939" w:themeColor="accent6" w:themeShade="BF"/>
        <w:insideV w:val="single" w:sz="4" w:space="0" w:color="393939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caps/>
        <w:smallCaps w:val="0"/>
        <w:color w:val="4B4B4B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393939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63576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35766"/>
    <w:rPr>
      <w:color w:val="000000" w:themeColor="tex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576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3576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76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57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576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5766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5766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35766"/>
    <w:pPr>
      <w:spacing w:line="240" w:lineRule="auto"/>
    </w:pPr>
    <w:rPr>
      <w:b/>
      <w:bCs/>
      <w:color w:val="B2B2B2" w:themeColor="accent2"/>
      <w:spacing w:val="10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5766"/>
    <w:pPr>
      <w:outlineLvl w:val="9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1D06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1D06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1D06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1D06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D0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D0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D0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D06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81D06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D0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D06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D0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06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1D06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1D06"/>
    <w:rPr>
      <w:rFonts w:ascii="Consolas" w:hAnsi="Consola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1D06"/>
    <w:rPr>
      <w:rFonts w:ascii="Consolas" w:hAnsi="Consolas"/>
      <w:szCs w:val="21"/>
    </w:rPr>
  </w:style>
  <w:style w:type="table" w:customStyle="1" w:styleId="Tabelasiatki1jasnaakcent31">
    <w:name w:val="Tabela siatki 1 — jasna — akcent 31"/>
    <w:basedOn w:val="Standardowy"/>
    <w:uiPriority w:val="46"/>
    <w:rsid w:val="004E4EE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4E4EE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51">
    <w:name w:val="Tabela siatki 2 — akcent 51"/>
    <w:basedOn w:val="Standardowy"/>
    <w:uiPriority w:val="47"/>
    <w:rsid w:val="004E4EE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character" w:styleId="Odwoanieintensywne">
    <w:name w:val="Intense Reference"/>
    <w:basedOn w:val="Domylnaczcionkaakapitu"/>
    <w:uiPriority w:val="32"/>
    <w:qFormat/>
    <w:rsid w:val="0063576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Wyrnienieintensywne">
    <w:name w:val="Intense Emphasis"/>
    <w:basedOn w:val="Domylnaczcionkaakapitu"/>
    <w:uiPriority w:val="21"/>
    <w:qFormat/>
    <w:rsid w:val="00635766"/>
    <w:rPr>
      <w:rFonts w:asciiTheme="minorHAnsi" w:eastAsiaTheme="minorEastAsia" w:hAnsiTheme="minorHAnsi" w:cstheme="minorBidi"/>
      <w:b/>
      <w:bCs/>
      <w:i/>
      <w:iCs/>
      <w:color w:val="858585" w:themeColor="accent2" w:themeShade="BF"/>
      <w:spacing w:val="0"/>
      <w:w w:val="100"/>
      <w:position w:val="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57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5766"/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paragraph" w:styleId="Tekstblokowy">
    <w:name w:val="Block Text"/>
    <w:basedOn w:val="Normalny"/>
    <w:uiPriority w:val="99"/>
    <w:semiHidden/>
    <w:unhideWhenUsed/>
    <w:rsid w:val="00C6319D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character" w:styleId="Tekstzastpczy">
    <w:name w:val="Placeholder Text"/>
    <w:basedOn w:val="Domylnaczcionkaakapitu"/>
    <w:uiPriority w:val="99"/>
    <w:semiHidden/>
    <w:rsid w:val="00415776"/>
    <w:rPr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6357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63576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styleId="Pogrubienie">
    <w:name w:val="Strong"/>
    <w:basedOn w:val="Domylnaczcionkaakapitu"/>
    <w:uiPriority w:val="22"/>
    <w:qFormat/>
    <w:rsid w:val="0063576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35766"/>
    <w:rPr>
      <w:rFonts w:asciiTheme="minorHAnsi" w:eastAsiaTheme="minorEastAsia" w:hAnsiTheme="minorHAnsi" w:cstheme="minorBidi"/>
      <w:i/>
      <w:iCs/>
      <w:color w:val="858585" w:themeColor="accent2" w:themeShade="BF"/>
      <w:sz w:val="20"/>
      <w:szCs w:val="20"/>
    </w:rPr>
  </w:style>
  <w:style w:type="paragraph" w:styleId="Bezodstpw">
    <w:name w:val="No Spacing"/>
    <w:link w:val="BezodstpwZnak"/>
    <w:uiPriority w:val="1"/>
    <w:qFormat/>
    <w:rsid w:val="006357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3576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35766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3576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3576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3115"/>
  </w:style>
  <w:style w:type="paragraph" w:styleId="NormalnyWeb">
    <w:name w:val="Normal (Web)"/>
    <w:basedOn w:val="Normalny"/>
    <w:uiPriority w:val="99"/>
    <w:unhideWhenUsed/>
    <w:rsid w:val="00A9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ta\AppData\Roaming\Microsoft\Templates\Lista%20zada&#324;%20do%20wykonania.dotx" TargetMode="External"/></Relationships>
</file>

<file path=word/theme/theme1.xml><?xml version="1.0" encoding="utf-8"?>
<a:theme xmlns:a="http://schemas.openxmlformats.org/drawingml/2006/main" name="Theme1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EAF862-F294-4DF2-A8D6-68270FFE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zadań do wykonania</Template>
  <TotalTime>1443</TotalTime>
  <Pages>4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Iwańska</dc:creator>
  <cp:lastModifiedBy>Anna Gugała</cp:lastModifiedBy>
  <cp:revision>229</cp:revision>
  <cp:lastPrinted>2023-07-11T11:50:00Z</cp:lastPrinted>
  <dcterms:created xsi:type="dcterms:W3CDTF">2022-02-21T10:08:00Z</dcterms:created>
  <dcterms:modified xsi:type="dcterms:W3CDTF">2024-02-09T12:39:00Z</dcterms:modified>
</cp:coreProperties>
</file>