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3056A" w14:textId="77777777" w:rsidR="006775D1" w:rsidRDefault="006775D1" w:rsidP="002A0603">
      <w:pPr>
        <w:jc w:val="center"/>
      </w:pPr>
    </w:p>
    <w:p w14:paraId="68C0FF06" w14:textId="39F59A3C" w:rsidR="006775D1" w:rsidRDefault="006775D1" w:rsidP="002A0603">
      <w:pPr>
        <w:jc w:val="center"/>
      </w:pPr>
      <w:r>
        <w:t xml:space="preserve"> </w:t>
      </w:r>
    </w:p>
    <w:p w14:paraId="00055BBA" w14:textId="76AAE4BC" w:rsidR="0002031C" w:rsidRPr="0002031C" w:rsidRDefault="006775D1" w:rsidP="002A0603">
      <w:pPr>
        <w:jc w:val="center"/>
      </w:pPr>
      <w:r>
        <w:t xml:space="preserve">  </w:t>
      </w:r>
      <w:sdt>
        <w:sdtPr>
          <w:id w:val="1084028592"/>
          <w:docPartObj>
            <w:docPartGallery w:val="Cover Pages"/>
            <w:docPartUnique/>
          </w:docPartObj>
        </w:sdtPr>
        <w:sdtContent>
          <w:r w:rsidR="00CA53D6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691228A" wp14:editId="4FD676C2">
                    <wp:simplePos x="0" y="0"/>
                    <wp:positionH relativeFrom="page">
                      <wp:align>center</wp:align>
                    </wp:positionH>
                    <wp:positionV relativeFrom="margin">
                      <wp:posOffset>3186430</wp:posOffset>
                    </wp:positionV>
                    <wp:extent cx="5402580" cy="3134995"/>
                    <wp:effectExtent l="0" t="0" r="0" b="0"/>
                    <wp:wrapNone/>
                    <wp:docPr id="130" name="Dymek mowy: prostokąt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402580" cy="3134995"/>
                            </a:xfrm>
                            <a:prstGeom prst="wedgeRectCallou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08D228B" w14:textId="6B5F20CA" w:rsidR="00580EB6" w:rsidRPr="00580EB6" w:rsidRDefault="00580EB6" w:rsidP="002A0603">
                                <w:pPr>
                                  <w:pStyle w:val="Bezodstpw"/>
                                  <w:rPr>
                                    <w:rFonts w:ascii="Berlin Sans FB Demi" w:hAnsi="Berlin Sans FB Demi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691228A" id="_x0000_t61" coordsize="21600,21600" o:spt="61" adj="1350,25920" path="m,l0@8@12@24,0@9,,21600@6,21600@15@27@7,21600,21600,21600,21600@9@18@30,21600@8,21600,0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/>
                    <v:handles>
                      <v:h position="#0,#1"/>
                    </v:handles>
                  </v:shapetype>
                  <v:shape id="Dymek mowy: prostokąt 130" o:spid="_x0000_s1026" type="#_x0000_t61" style="position:absolute;left:0;text-align:left;margin-left:0;margin-top:250.9pt;width:425.4pt;height:246.8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" adj="6300,24300" filled="f" stroked="f" strokeweight="1.5pt">
                    <o:lock v:ext="edit" aspectratio="t"/>
                    <v:textbox inset="3.6pt,,3.6pt">
                      <w:txbxContent>
                        <w:p w14:paraId="608D228B" w14:textId="6B5F20CA" w:rsidR="00580EB6" w:rsidRPr="00580EB6" w:rsidRDefault="00580EB6" w:rsidP="002A0603">
                          <w:pPr>
                            <w:pStyle w:val="Bezodstpw"/>
                            <w:rPr>
                              <w:rFonts w:ascii="Berlin Sans FB Demi" w:hAnsi="Berlin Sans FB Demi"/>
                            </w:rPr>
                          </w:pP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sdtContent>
      </w:sdt>
    </w:p>
    <w:tbl>
      <w:tblPr>
        <w:tblStyle w:val="Listazadadowykonania"/>
        <w:tblpPr w:leftFromText="141" w:rightFromText="141" w:vertAnchor="page" w:horzAnchor="margin" w:tblpX="-1702" w:tblpY="3376"/>
        <w:tblW w:w="6660" w:type="pct"/>
        <w:tblLayout w:type="fixed"/>
        <w:tblLook w:val="04A0" w:firstRow="1" w:lastRow="0" w:firstColumn="1" w:lastColumn="0" w:noHBand="0" w:noVBand="1"/>
      </w:tblPr>
      <w:tblGrid>
        <w:gridCol w:w="2122"/>
        <w:gridCol w:w="7376"/>
        <w:gridCol w:w="1828"/>
      </w:tblGrid>
      <w:tr w:rsidR="00165A37" w:rsidRPr="00D53C11" w14:paraId="4C59A050" w14:textId="77777777" w:rsidTr="00221C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5"/>
        </w:trPr>
        <w:tc>
          <w:tcPr>
            <w:tcW w:w="2122" w:type="dxa"/>
          </w:tcPr>
          <w:p w14:paraId="5450E2D8" w14:textId="59719BF2" w:rsidR="005279BE" w:rsidRPr="00101610" w:rsidRDefault="00101610" w:rsidP="006163F2">
            <w:pPr>
              <w:jc w:val="left"/>
              <w:rPr>
                <w:rFonts w:asciiTheme="majorHAnsi" w:hAnsiTheme="majorHAnsi" w:cs="Calibri"/>
                <w:b/>
                <w:sz w:val="28"/>
                <w:szCs w:val="28"/>
              </w:rPr>
            </w:pPr>
            <w:bookmarkStart w:id="1" w:name="_Hlk134169202"/>
            <w:r w:rsidRPr="00101610">
              <w:rPr>
                <w:rFonts w:asciiTheme="majorHAnsi" w:hAnsiTheme="majorHAnsi" w:cs="Calibri"/>
                <w:b/>
                <w:caps w:val="0"/>
                <w:color w:val="auto"/>
                <w:sz w:val="28"/>
                <w:szCs w:val="28"/>
              </w:rPr>
              <w:lastRenderedPageBreak/>
              <w:t xml:space="preserve">1 </w:t>
            </w:r>
            <w:r w:rsidR="00662019">
              <w:rPr>
                <w:rFonts w:asciiTheme="majorHAnsi" w:hAnsiTheme="majorHAnsi" w:cs="Calibri"/>
                <w:b/>
                <w:caps w:val="0"/>
                <w:color w:val="auto"/>
                <w:sz w:val="28"/>
                <w:szCs w:val="28"/>
              </w:rPr>
              <w:t>TERMIN</w:t>
            </w:r>
          </w:p>
          <w:p w14:paraId="38CB3A4D" w14:textId="118581D8" w:rsidR="00101610" w:rsidRPr="00D53C11" w:rsidRDefault="00101610" w:rsidP="006163F2">
            <w:pPr>
              <w:jc w:val="left"/>
              <w:rPr>
                <w:rFonts w:asciiTheme="majorHAnsi" w:hAnsiTheme="majorHAnsi" w:cs="Calibri"/>
                <w:bCs/>
                <w:caps w:val="0"/>
                <w:color w:val="auto"/>
                <w:sz w:val="28"/>
                <w:szCs w:val="28"/>
              </w:rPr>
            </w:pPr>
            <w:r w:rsidRPr="00101610">
              <w:rPr>
                <w:rFonts w:asciiTheme="majorHAnsi" w:hAnsiTheme="majorHAnsi" w:cs="Calibri"/>
                <w:b/>
                <w:caps w:val="0"/>
                <w:color w:val="auto"/>
                <w:sz w:val="28"/>
                <w:szCs w:val="28"/>
              </w:rPr>
              <w:t>29.01-7.02</w:t>
            </w:r>
          </w:p>
        </w:tc>
        <w:tc>
          <w:tcPr>
            <w:tcW w:w="7376" w:type="dxa"/>
          </w:tcPr>
          <w:p w14:paraId="67887895" w14:textId="3D14928A" w:rsidR="005E6A8B" w:rsidRPr="00D53C11" w:rsidRDefault="00D94432" w:rsidP="00D94432">
            <w:pPr>
              <w:jc w:val="left"/>
              <w:rPr>
                <w:bCs/>
                <w:color w:val="A50021"/>
                <w:sz w:val="28"/>
                <w:szCs w:val="28"/>
              </w:rPr>
            </w:pPr>
            <w:r w:rsidRPr="00D53C11">
              <w:rPr>
                <w:rFonts w:asciiTheme="majorHAnsi" w:hAnsiTheme="majorHAnsi" w:cs="Calibri"/>
                <w:bCs/>
                <w:color w:val="A50021"/>
                <w:sz w:val="28"/>
                <w:szCs w:val="28"/>
              </w:rPr>
              <w:t xml:space="preserve">    </w:t>
            </w:r>
            <w:r w:rsidR="00FC6E8D" w:rsidRPr="00D53C11">
              <w:rPr>
                <w:rFonts w:asciiTheme="majorHAnsi" w:hAnsiTheme="majorHAnsi" w:cs="Calibri"/>
                <w:bCs/>
                <w:color w:val="A50021"/>
                <w:sz w:val="28"/>
                <w:szCs w:val="28"/>
              </w:rPr>
              <w:t xml:space="preserve">   </w:t>
            </w:r>
            <w:r w:rsidRPr="00D53C11">
              <w:rPr>
                <w:rFonts w:asciiTheme="majorHAnsi" w:hAnsiTheme="majorHAnsi" w:cs="Calibri"/>
                <w:bCs/>
                <w:color w:val="A50021"/>
                <w:sz w:val="28"/>
                <w:szCs w:val="28"/>
              </w:rPr>
              <w:t xml:space="preserve">          </w:t>
            </w:r>
            <w:r w:rsidR="005E6A8B" w:rsidRPr="00D53C11">
              <w:rPr>
                <w:rFonts w:asciiTheme="majorHAnsi" w:hAnsiTheme="majorHAnsi" w:cs="Calibri"/>
                <w:bCs/>
                <w:color w:val="A50021"/>
                <w:sz w:val="28"/>
                <w:szCs w:val="28"/>
              </w:rPr>
              <w:t>PRZEDMIOT</w:t>
            </w:r>
            <w:r w:rsidR="002835D6" w:rsidRPr="00D53C11">
              <w:rPr>
                <w:rFonts w:asciiTheme="majorHAnsi" w:hAnsiTheme="majorHAnsi" w:cs="Calibri"/>
                <w:bCs/>
                <w:color w:val="A50021"/>
                <w:sz w:val="28"/>
                <w:szCs w:val="28"/>
              </w:rPr>
              <w:t>/WYKŁADOWCA</w:t>
            </w:r>
            <w:r w:rsidR="00FC4671" w:rsidRPr="00D53C11">
              <w:rPr>
                <w:rFonts w:asciiTheme="majorHAnsi" w:hAnsiTheme="majorHAnsi" w:cs="Calibri"/>
                <w:bCs/>
                <w:color w:val="A50021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1828" w:type="dxa"/>
          </w:tcPr>
          <w:p w14:paraId="1FDA9FF7" w14:textId="77777777" w:rsidR="00A527F3" w:rsidRPr="00101610" w:rsidRDefault="00101610" w:rsidP="005E6B09">
            <w:pPr>
              <w:jc w:val="left"/>
              <w:rPr>
                <w:rFonts w:asciiTheme="majorHAnsi" w:hAnsiTheme="majorHAnsi" w:cs="Calibri"/>
                <w:b/>
                <w:caps w:val="0"/>
                <w:color w:val="auto"/>
                <w:sz w:val="28"/>
                <w:szCs w:val="28"/>
              </w:rPr>
            </w:pPr>
            <w:r w:rsidRPr="00101610">
              <w:rPr>
                <w:rFonts w:asciiTheme="majorHAnsi" w:hAnsiTheme="majorHAnsi" w:cs="Calibri"/>
                <w:b/>
                <w:color w:val="auto"/>
                <w:sz w:val="28"/>
                <w:szCs w:val="28"/>
              </w:rPr>
              <w:t>2 termin</w:t>
            </w:r>
          </w:p>
          <w:p w14:paraId="4550EB24" w14:textId="26A8346F" w:rsidR="00101610" w:rsidRPr="00D53C11" w:rsidRDefault="00101610" w:rsidP="005E6B09">
            <w:pPr>
              <w:jc w:val="left"/>
              <w:rPr>
                <w:rFonts w:asciiTheme="majorHAnsi" w:hAnsiTheme="majorHAnsi" w:cs="Calibri"/>
                <w:bCs/>
                <w:color w:val="A50021"/>
                <w:sz w:val="28"/>
                <w:szCs w:val="28"/>
              </w:rPr>
            </w:pPr>
            <w:r w:rsidRPr="00101610">
              <w:rPr>
                <w:rFonts w:asciiTheme="majorHAnsi" w:hAnsiTheme="majorHAnsi" w:cs="Calibri"/>
                <w:b/>
                <w:color w:val="auto"/>
                <w:sz w:val="28"/>
                <w:szCs w:val="28"/>
              </w:rPr>
              <w:t>19.02-25.02</w:t>
            </w:r>
          </w:p>
        </w:tc>
      </w:tr>
      <w:tr w:rsidR="00AA38EC" w:rsidRPr="00D53C11" w14:paraId="56BFCAA6" w14:textId="77777777" w:rsidTr="00221C41">
        <w:trPr>
          <w:trHeight w:val="553"/>
        </w:trPr>
        <w:tc>
          <w:tcPr>
            <w:tcW w:w="2122" w:type="dxa"/>
          </w:tcPr>
          <w:p w14:paraId="09D45F96" w14:textId="6E0AA33C" w:rsidR="00DF3FEF" w:rsidRPr="005F6F72" w:rsidRDefault="00BA38A8" w:rsidP="005213C9">
            <w:pPr>
              <w:rPr>
                <w:rFonts w:cstheme="minorHAnsi"/>
                <w:b/>
                <w:sz w:val="22"/>
                <w:szCs w:val="22"/>
              </w:rPr>
            </w:pPr>
            <w:r w:rsidRPr="005F6F72">
              <w:rPr>
                <w:rFonts w:cstheme="minorHAnsi"/>
                <w:b/>
                <w:sz w:val="22"/>
                <w:szCs w:val="22"/>
              </w:rPr>
              <w:t>5</w:t>
            </w:r>
            <w:r w:rsidR="00F54226" w:rsidRPr="005F6F72">
              <w:rPr>
                <w:rFonts w:cstheme="minorHAnsi"/>
                <w:b/>
                <w:sz w:val="22"/>
                <w:szCs w:val="22"/>
              </w:rPr>
              <w:t>.02.2024</w:t>
            </w:r>
          </w:p>
          <w:p w14:paraId="57A3ADBD" w14:textId="0FB79D7B" w:rsidR="00F54226" w:rsidRPr="005F6F72" w:rsidRDefault="00F54226" w:rsidP="005213C9">
            <w:pPr>
              <w:rPr>
                <w:rFonts w:cstheme="minorHAnsi"/>
                <w:b/>
                <w:sz w:val="22"/>
                <w:szCs w:val="22"/>
              </w:rPr>
            </w:pPr>
            <w:r w:rsidRPr="005F6F72">
              <w:rPr>
                <w:rFonts w:cstheme="minorHAnsi"/>
                <w:b/>
                <w:sz w:val="22"/>
                <w:szCs w:val="22"/>
              </w:rPr>
              <w:t>Godz.1</w:t>
            </w:r>
            <w:r w:rsidR="00BA38A8" w:rsidRPr="005F6F72">
              <w:rPr>
                <w:rFonts w:cstheme="minorHAnsi"/>
                <w:b/>
                <w:sz w:val="22"/>
                <w:szCs w:val="22"/>
              </w:rPr>
              <w:t>4</w:t>
            </w:r>
            <w:r w:rsidRPr="005F6F72">
              <w:rPr>
                <w:rFonts w:cstheme="minorHAnsi"/>
                <w:b/>
                <w:sz w:val="22"/>
                <w:szCs w:val="22"/>
              </w:rPr>
              <w:t>.00</w:t>
            </w:r>
          </w:p>
          <w:p w14:paraId="25680DE8" w14:textId="236F6318" w:rsidR="00F54226" w:rsidRPr="005F6F72" w:rsidRDefault="005F6F72" w:rsidP="005213C9">
            <w:pPr>
              <w:rPr>
                <w:rFonts w:cstheme="minorHAnsi"/>
                <w:b/>
                <w:sz w:val="22"/>
                <w:szCs w:val="22"/>
              </w:rPr>
            </w:pPr>
            <w:r w:rsidRPr="005F6F72">
              <w:rPr>
                <w:rFonts w:cstheme="minorHAnsi"/>
                <w:b/>
                <w:sz w:val="22"/>
                <w:szCs w:val="22"/>
              </w:rPr>
              <w:t>S</w:t>
            </w:r>
            <w:r w:rsidR="00F54226" w:rsidRPr="005F6F72">
              <w:rPr>
                <w:rFonts w:cstheme="minorHAnsi"/>
                <w:b/>
                <w:sz w:val="22"/>
                <w:szCs w:val="22"/>
              </w:rPr>
              <w:t>ala</w:t>
            </w:r>
            <w:r w:rsidRPr="005F6F72">
              <w:rPr>
                <w:rFonts w:cstheme="minorHAnsi"/>
                <w:b/>
                <w:sz w:val="22"/>
                <w:szCs w:val="22"/>
              </w:rPr>
              <w:t xml:space="preserve"> 418</w:t>
            </w:r>
          </w:p>
        </w:tc>
        <w:tc>
          <w:tcPr>
            <w:tcW w:w="7376" w:type="dxa"/>
          </w:tcPr>
          <w:p w14:paraId="6059B874" w14:textId="0E05A170" w:rsidR="00A30A07" w:rsidRDefault="00101610" w:rsidP="00281C59">
            <w:pPr>
              <w:pStyle w:val="NormalnyWe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Historia społeczno- polityczna III RP</w:t>
            </w:r>
          </w:p>
          <w:p w14:paraId="090F0694" w14:textId="1ACB89BD" w:rsidR="00101610" w:rsidRDefault="00101610" w:rsidP="00281C59">
            <w:pPr>
              <w:pStyle w:val="NormalnyWeb"/>
              <w:rPr>
                <w:bCs/>
                <w:color w:val="FF0000"/>
                <w:sz w:val="28"/>
                <w:szCs w:val="28"/>
              </w:rPr>
            </w:pPr>
            <w:r w:rsidRPr="00101610">
              <w:rPr>
                <w:bCs/>
                <w:color w:val="FF0000"/>
                <w:sz w:val="28"/>
                <w:szCs w:val="28"/>
              </w:rPr>
              <w:t>Prof. dr hab. Antoni Dudek</w:t>
            </w:r>
          </w:p>
          <w:p w14:paraId="0D6FEA3C" w14:textId="77777777" w:rsidR="00662019" w:rsidRPr="00101610" w:rsidRDefault="00662019" w:rsidP="00281C59">
            <w:pPr>
              <w:pStyle w:val="NormalnyWeb"/>
              <w:rPr>
                <w:bCs/>
                <w:color w:val="FF0000"/>
                <w:sz w:val="28"/>
                <w:szCs w:val="28"/>
              </w:rPr>
            </w:pPr>
          </w:p>
          <w:p w14:paraId="2DC1AE1D" w14:textId="72B33734" w:rsidR="00E942A1" w:rsidRPr="00B91CE2" w:rsidRDefault="00E942A1" w:rsidP="00281C59">
            <w:pPr>
              <w:pStyle w:val="NormalnyWeb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828" w:type="dxa"/>
          </w:tcPr>
          <w:p w14:paraId="0FC2EACC" w14:textId="77777777" w:rsidR="0088187A" w:rsidRPr="00C7367B" w:rsidRDefault="00BA38A8" w:rsidP="003D36DF">
            <w:pPr>
              <w:rPr>
                <w:rFonts w:cstheme="minorHAnsi"/>
                <w:b/>
                <w:sz w:val="22"/>
                <w:szCs w:val="22"/>
                <w:highlight w:val="yellow"/>
              </w:rPr>
            </w:pPr>
            <w:r w:rsidRPr="00C7367B">
              <w:rPr>
                <w:rFonts w:cstheme="minorHAnsi"/>
                <w:b/>
                <w:sz w:val="22"/>
                <w:szCs w:val="22"/>
                <w:highlight w:val="yellow"/>
              </w:rPr>
              <w:t>20.02.2024</w:t>
            </w:r>
          </w:p>
          <w:p w14:paraId="12B6C563" w14:textId="70605A87" w:rsidR="00BA38A8" w:rsidRPr="00C7367B" w:rsidRDefault="00BA38A8" w:rsidP="003D36DF">
            <w:pPr>
              <w:rPr>
                <w:rFonts w:cstheme="minorHAnsi"/>
                <w:b/>
                <w:sz w:val="22"/>
                <w:szCs w:val="22"/>
                <w:highlight w:val="yellow"/>
              </w:rPr>
            </w:pPr>
            <w:r w:rsidRPr="00C7367B">
              <w:rPr>
                <w:rFonts w:cstheme="minorHAnsi"/>
                <w:b/>
                <w:sz w:val="22"/>
                <w:szCs w:val="22"/>
                <w:highlight w:val="yellow"/>
              </w:rPr>
              <w:t>Godz.10.00</w:t>
            </w:r>
          </w:p>
          <w:p w14:paraId="5EFACE0E" w14:textId="1E90CBD4" w:rsidR="00BA38A8" w:rsidRPr="00C7367B" w:rsidRDefault="00BA38A8" w:rsidP="003D36DF">
            <w:pPr>
              <w:rPr>
                <w:rFonts w:cstheme="minorHAnsi"/>
                <w:b/>
                <w:sz w:val="20"/>
                <w:szCs w:val="20"/>
              </w:rPr>
            </w:pPr>
            <w:r w:rsidRPr="00C7367B">
              <w:rPr>
                <w:rFonts w:cstheme="minorHAnsi"/>
                <w:b/>
                <w:sz w:val="22"/>
                <w:szCs w:val="22"/>
                <w:highlight w:val="yellow"/>
              </w:rPr>
              <w:t>sala</w:t>
            </w:r>
          </w:p>
        </w:tc>
      </w:tr>
      <w:tr w:rsidR="00AA38EC" w:rsidRPr="00D53C11" w14:paraId="14466269" w14:textId="77777777" w:rsidTr="00221C41">
        <w:tc>
          <w:tcPr>
            <w:tcW w:w="2122" w:type="dxa"/>
          </w:tcPr>
          <w:p w14:paraId="704BA005" w14:textId="77777777" w:rsidR="00F57794" w:rsidRPr="005F6F72" w:rsidRDefault="003C0109" w:rsidP="0082480F">
            <w:pPr>
              <w:rPr>
                <w:b/>
                <w:sz w:val="22"/>
                <w:szCs w:val="22"/>
              </w:rPr>
            </w:pPr>
            <w:r w:rsidRPr="005F6F72">
              <w:rPr>
                <w:b/>
                <w:sz w:val="22"/>
                <w:szCs w:val="22"/>
              </w:rPr>
              <w:t>31</w:t>
            </w:r>
            <w:r w:rsidR="00F57794" w:rsidRPr="005F6F72">
              <w:rPr>
                <w:b/>
                <w:sz w:val="22"/>
                <w:szCs w:val="22"/>
              </w:rPr>
              <w:t>.01.2024</w:t>
            </w:r>
          </w:p>
          <w:p w14:paraId="1286A0E7" w14:textId="77777777" w:rsidR="005213C9" w:rsidRPr="005F6F72" w:rsidRDefault="00F57794" w:rsidP="0082480F">
            <w:pPr>
              <w:rPr>
                <w:b/>
                <w:sz w:val="22"/>
                <w:szCs w:val="22"/>
              </w:rPr>
            </w:pPr>
            <w:r w:rsidRPr="005F6F72">
              <w:rPr>
                <w:b/>
                <w:sz w:val="22"/>
                <w:szCs w:val="22"/>
              </w:rPr>
              <w:t>G</w:t>
            </w:r>
            <w:r w:rsidR="003C0109" w:rsidRPr="005F6F72">
              <w:rPr>
                <w:b/>
                <w:sz w:val="22"/>
                <w:szCs w:val="22"/>
              </w:rPr>
              <w:t>odz. 11.00</w:t>
            </w:r>
          </w:p>
          <w:p w14:paraId="16CE1ACC" w14:textId="358A702B" w:rsidR="00F57794" w:rsidRPr="005F6F72" w:rsidRDefault="005F6F72" w:rsidP="0082480F">
            <w:pPr>
              <w:rPr>
                <w:rFonts w:cstheme="minorHAnsi"/>
                <w:b/>
                <w:sz w:val="20"/>
                <w:szCs w:val="20"/>
              </w:rPr>
            </w:pPr>
            <w:r w:rsidRPr="005F6F72">
              <w:rPr>
                <w:b/>
                <w:sz w:val="22"/>
                <w:szCs w:val="22"/>
              </w:rPr>
              <w:t>S</w:t>
            </w:r>
            <w:r w:rsidR="00F57794" w:rsidRPr="005F6F72">
              <w:rPr>
                <w:b/>
                <w:sz w:val="22"/>
                <w:szCs w:val="22"/>
              </w:rPr>
              <w:t>ala</w:t>
            </w:r>
            <w:r w:rsidRPr="005F6F72">
              <w:rPr>
                <w:b/>
                <w:sz w:val="22"/>
                <w:szCs w:val="22"/>
              </w:rPr>
              <w:t xml:space="preserve"> 102</w:t>
            </w:r>
          </w:p>
        </w:tc>
        <w:tc>
          <w:tcPr>
            <w:tcW w:w="7376" w:type="dxa"/>
          </w:tcPr>
          <w:p w14:paraId="5B5E405A" w14:textId="4445EA86" w:rsidR="004269C5" w:rsidRPr="00B91CE2" w:rsidRDefault="00101610" w:rsidP="004269C5">
            <w:pPr>
              <w:pStyle w:val="NormalnyWe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Historia starożytna powszechna - Grecja</w:t>
            </w:r>
          </w:p>
          <w:p w14:paraId="6DD68AFA" w14:textId="77777777" w:rsidR="00BE3C42" w:rsidRDefault="004269C5" w:rsidP="004269C5">
            <w:pPr>
              <w:rPr>
                <w:bCs/>
                <w:color w:val="FF0000"/>
                <w:sz w:val="28"/>
                <w:szCs w:val="28"/>
              </w:rPr>
            </w:pPr>
            <w:r w:rsidRPr="00B91CE2">
              <w:rPr>
                <w:bCs/>
                <w:color w:val="FF0000"/>
                <w:sz w:val="28"/>
                <w:szCs w:val="28"/>
              </w:rPr>
              <w:t xml:space="preserve">Dr Katarzyna Dźwigała    </w:t>
            </w:r>
          </w:p>
          <w:p w14:paraId="01520CC1" w14:textId="1979B9B8" w:rsidR="00662019" w:rsidRPr="00B91CE2" w:rsidRDefault="00662019" w:rsidP="004269C5">
            <w:pPr>
              <w:rPr>
                <w:rFonts w:cstheme="minorHAnsi"/>
                <w:bCs/>
                <w:color w:val="FF0000"/>
                <w:sz w:val="28"/>
                <w:szCs w:val="28"/>
              </w:rPr>
            </w:pPr>
          </w:p>
        </w:tc>
        <w:tc>
          <w:tcPr>
            <w:tcW w:w="1828" w:type="dxa"/>
          </w:tcPr>
          <w:p w14:paraId="796E8CC1" w14:textId="77777777" w:rsidR="00A75B85" w:rsidRPr="00587313" w:rsidRDefault="00587313" w:rsidP="0037613A">
            <w:pPr>
              <w:rPr>
                <w:rFonts w:cstheme="minorHAnsi"/>
                <w:b/>
                <w:color w:val="262626" w:themeColor="text1" w:themeTint="D9"/>
                <w:sz w:val="22"/>
                <w:szCs w:val="22"/>
                <w:highlight w:val="yellow"/>
              </w:rPr>
            </w:pPr>
            <w:r w:rsidRPr="00587313">
              <w:rPr>
                <w:rFonts w:cstheme="minorHAnsi"/>
                <w:b/>
                <w:color w:val="262626" w:themeColor="text1" w:themeTint="D9"/>
                <w:sz w:val="22"/>
                <w:szCs w:val="22"/>
                <w:highlight w:val="yellow"/>
              </w:rPr>
              <w:t>19.02.2024</w:t>
            </w:r>
          </w:p>
          <w:p w14:paraId="4DCFB10C" w14:textId="77777777" w:rsidR="00587313" w:rsidRPr="00587313" w:rsidRDefault="00587313" w:rsidP="0037613A">
            <w:pPr>
              <w:rPr>
                <w:rFonts w:cstheme="minorHAnsi"/>
                <w:b/>
                <w:color w:val="262626" w:themeColor="text1" w:themeTint="D9"/>
                <w:sz w:val="22"/>
                <w:szCs w:val="22"/>
                <w:highlight w:val="yellow"/>
              </w:rPr>
            </w:pPr>
            <w:r w:rsidRPr="00587313">
              <w:rPr>
                <w:rFonts w:cstheme="minorHAnsi"/>
                <w:b/>
                <w:color w:val="262626" w:themeColor="text1" w:themeTint="D9"/>
                <w:sz w:val="22"/>
                <w:szCs w:val="22"/>
                <w:highlight w:val="yellow"/>
              </w:rPr>
              <w:t>Godz.15.00</w:t>
            </w:r>
          </w:p>
          <w:p w14:paraId="53E1B0BF" w14:textId="31CDCF99" w:rsidR="00587313" w:rsidRPr="00C7367B" w:rsidRDefault="00587313" w:rsidP="0037613A">
            <w:pPr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  <w:r w:rsidRPr="00587313">
              <w:rPr>
                <w:rFonts w:cstheme="minorHAnsi"/>
                <w:b/>
                <w:color w:val="262626" w:themeColor="text1" w:themeTint="D9"/>
                <w:sz w:val="22"/>
                <w:szCs w:val="22"/>
                <w:highlight w:val="yellow"/>
              </w:rPr>
              <w:t>sala</w:t>
            </w:r>
          </w:p>
        </w:tc>
      </w:tr>
      <w:tr w:rsidR="00AA38EC" w:rsidRPr="00D53C11" w14:paraId="352EDA75" w14:textId="77777777" w:rsidTr="00221C41">
        <w:trPr>
          <w:trHeight w:val="79"/>
        </w:trPr>
        <w:tc>
          <w:tcPr>
            <w:tcW w:w="2122" w:type="dxa"/>
          </w:tcPr>
          <w:p w14:paraId="59BF4BFB" w14:textId="77777777" w:rsidR="003B395F" w:rsidRPr="005F6F72" w:rsidRDefault="000212DF" w:rsidP="0082480F">
            <w:pPr>
              <w:rPr>
                <w:rFonts w:cstheme="minorHAnsi"/>
                <w:b/>
                <w:sz w:val="22"/>
                <w:szCs w:val="22"/>
              </w:rPr>
            </w:pPr>
            <w:r w:rsidRPr="005F6F72">
              <w:rPr>
                <w:rFonts w:cstheme="minorHAnsi"/>
                <w:b/>
                <w:sz w:val="22"/>
                <w:szCs w:val="22"/>
              </w:rPr>
              <w:t>01.02.2024</w:t>
            </w:r>
          </w:p>
          <w:p w14:paraId="3F81A2B6" w14:textId="77777777" w:rsidR="000212DF" w:rsidRPr="005F6F72" w:rsidRDefault="000212DF" w:rsidP="0082480F">
            <w:pPr>
              <w:rPr>
                <w:rFonts w:cstheme="minorHAnsi"/>
                <w:b/>
                <w:sz w:val="22"/>
                <w:szCs w:val="22"/>
              </w:rPr>
            </w:pPr>
            <w:r w:rsidRPr="005F6F72">
              <w:rPr>
                <w:rFonts w:cstheme="minorHAnsi"/>
                <w:b/>
                <w:sz w:val="22"/>
                <w:szCs w:val="22"/>
              </w:rPr>
              <w:t>Godz.10.30</w:t>
            </w:r>
          </w:p>
          <w:p w14:paraId="6B3A1382" w14:textId="0B8DA404" w:rsidR="000212DF" w:rsidRPr="005F6F72" w:rsidRDefault="000212DF" w:rsidP="0082480F">
            <w:pPr>
              <w:rPr>
                <w:rFonts w:cstheme="minorHAnsi"/>
                <w:b/>
                <w:sz w:val="28"/>
                <w:szCs w:val="28"/>
              </w:rPr>
            </w:pPr>
            <w:r w:rsidRPr="005F6F72">
              <w:rPr>
                <w:rFonts w:cstheme="minorHAnsi"/>
                <w:b/>
                <w:sz w:val="22"/>
                <w:szCs w:val="22"/>
              </w:rPr>
              <w:t>Sala 314</w:t>
            </w:r>
          </w:p>
        </w:tc>
        <w:tc>
          <w:tcPr>
            <w:tcW w:w="7376" w:type="dxa"/>
          </w:tcPr>
          <w:p w14:paraId="34DE80A4" w14:textId="49FB3E15" w:rsidR="00C568B5" w:rsidRPr="00B91CE2" w:rsidRDefault="00281C59" w:rsidP="00281C59">
            <w:pPr>
              <w:rPr>
                <w:rFonts w:cstheme="minorHAnsi"/>
                <w:bCs/>
                <w:sz w:val="28"/>
                <w:szCs w:val="28"/>
              </w:rPr>
            </w:pPr>
            <w:r w:rsidRPr="00B91CE2">
              <w:rPr>
                <w:rFonts w:cstheme="minorHAnsi"/>
                <w:bCs/>
                <w:sz w:val="28"/>
                <w:szCs w:val="28"/>
              </w:rPr>
              <w:t>Historia średniowieczna powszechna</w:t>
            </w:r>
          </w:p>
          <w:p w14:paraId="0FF15D7C" w14:textId="32E338A8" w:rsidR="00662019" w:rsidRDefault="00281C59" w:rsidP="00EF52AC">
            <w:pPr>
              <w:rPr>
                <w:rFonts w:cstheme="minorHAnsi"/>
                <w:bCs/>
                <w:color w:val="FF0000"/>
                <w:sz w:val="28"/>
                <w:szCs w:val="28"/>
              </w:rPr>
            </w:pPr>
            <w:r w:rsidRPr="00B91CE2">
              <w:rPr>
                <w:rFonts w:cstheme="minorHAnsi"/>
                <w:bCs/>
                <w:color w:val="FF0000"/>
                <w:sz w:val="28"/>
                <w:szCs w:val="28"/>
              </w:rPr>
              <w:t>Dr Bartłomiej Dźwigała</w:t>
            </w:r>
          </w:p>
          <w:p w14:paraId="52014791" w14:textId="77777777" w:rsidR="00662019" w:rsidRPr="00B91CE2" w:rsidRDefault="00662019" w:rsidP="00EF52AC">
            <w:pPr>
              <w:rPr>
                <w:rFonts w:cstheme="minorHAnsi"/>
                <w:bCs/>
                <w:color w:val="FF0000"/>
                <w:sz w:val="28"/>
                <w:szCs w:val="28"/>
              </w:rPr>
            </w:pPr>
          </w:p>
          <w:p w14:paraId="377102FF" w14:textId="3148ED3B" w:rsidR="002D1727" w:rsidRPr="00B91CE2" w:rsidRDefault="002D6BE4" w:rsidP="00281C59">
            <w:pPr>
              <w:rPr>
                <w:rFonts w:cstheme="minorHAnsi"/>
                <w:bCs/>
                <w:color w:val="7030A0"/>
                <w:sz w:val="28"/>
                <w:szCs w:val="28"/>
              </w:rPr>
            </w:pPr>
            <w:r w:rsidRPr="00B91CE2">
              <w:rPr>
                <w:rFonts w:cstheme="minorHAnsi"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28" w:type="dxa"/>
          </w:tcPr>
          <w:p w14:paraId="24103B77" w14:textId="77777777" w:rsidR="00820AB8" w:rsidRPr="00C7367B" w:rsidRDefault="000212DF" w:rsidP="0037613A">
            <w:pPr>
              <w:rPr>
                <w:rFonts w:cstheme="minorHAnsi"/>
                <w:b/>
                <w:sz w:val="22"/>
                <w:szCs w:val="22"/>
              </w:rPr>
            </w:pPr>
            <w:r w:rsidRPr="00C7367B">
              <w:rPr>
                <w:rFonts w:cstheme="minorHAnsi"/>
                <w:b/>
                <w:sz w:val="22"/>
                <w:szCs w:val="22"/>
              </w:rPr>
              <w:t>21.02.2024</w:t>
            </w:r>
          </w:p>
          <w:p w14:paraId="203F5C0A" w14:textId="77777777" w:rsidR="000212DF" w:rsidRPr="00C7367B" w:rsidRDefault="000212DF" w:rsidP="0037613A">
            <w:pPr>
              <w:rPr>
                <w:rFonts w:cstheme="minorHAnsi"/>
                <w:b/>
                <w:sz w:val="22"/>
                <w:szCs w:val="22"/>
              </w:rPr>
            </w:pPr>
            <w:r w:rsidRPr="00C7367B">
              <w:rPr>
                <w:rFonts w:cstheme="minorHAnsi"/>
                <w:b/>
                <w:sz w:val="22"/>
                <w:szCs w:val="22"/>
              </w:rPr>
              <w:t>Godz. 12.00</w:t>
            </w:r>
          </w:p>
          <w:p w14:paraId="1AB537EA" w14:textId="60ECC82F" w:rsidR="000212DF" w:rsidRPr="00C7367B" w:rsidRDefault="000212DF" w:rsidP="0037613A">
            <w:pPr>
              <w:rPr>
                <w:rFonts w:cstheme="minorHAnsi"/>
                <w:b/>
                <w:sz w:val="28"/>
                <w:szCs w:val="28"/>
              </w:rPr>
            </w:pPr>
            <w:r w:rsidRPr="00C7367B">
              <w:rPr>
                <w:rFonts w:cstheme="minorHAnsi"/>
                <w:b/>
                <w:sz w:val="22"/>
                <w:szCs w:val="22"/>
              </w:rPr>
              <w:t>Sala 314</w:t>
            </w:r>
          </w:p>
        </w:tc>
      </w:tr>
      <w:tr w:rsidR="00AA38EC" w:rsidRPr="00D53C11" w14:paraId="4BEE12A3" w14:textId="77777777" w:rsidTr="00221C41">
        <w:trPr>
          <w:trHeight w:val="273"/>
        </w:trPr>
        <w:tc>
          <w:tcPr>
            <w:tcW w:w="2122" w:type="dxa"/>
          </w:tcPr>
          <w:p w14:paraId="0BCD5B7C" w14:textId="77777777" w:rsidR="00A5649B" w:rsidRPr="005F6F72" w:rsidRDefault="00751B04" w:rsidP="00CF129D">
            <w:pPr>
              <w:rPr>
                <w:b/>
                <w:bCs/>
                <w:sz w:val="22"/>
                <w:szCs w:val="22"/>
              </w:rPr>
            </w:pPr>
            <w:r w:rsidRPr="005F6F72">
              <w:rPr>
                <w:b/>
                <w:bCs/>
                <w:sz w:val="22"/>
                <w:szCs w:val="22"/>
              </w:rPr>
              <w:t>29.01.2024</w:t>
            </w:r>
          </w:p>
          <w:p w14:paraId="0868B998" w14:textId="77777777" w:rsidR="00751B04" w:rsidRPr="005F6F72" w:rsidRDefault="00751B04" w:rsidP="00CF129D">
            <w:pPr>
              <w:rPr>
                <w:b/>
                <w:bCs/>
                <w:sz w:val="22"/>
                <w:szCs w:val="22"/>
              </w:rPr>
            </w:pPr>
            <w:r w:rsidRPr="005F6F72">
              <w:rPr>
                <w:b/>
                <w:bCs/>
                <w:sz w:val="22"/>
                <w:szCs w:val="22"/>
              </w:rPr>
              <w:t>Godz. 12.00</w:t>
            </w:r>
          </w:p>
          <w:p w14:paraId="617F9B29" w14:textId="2BE81B6A" w:rsidR="00751B04" w:rsidRPr="005F6F72" w:rsidRDefault="005F6F72" w:rsidP="00CF129D">
            <w:pPr>
              <w:rPr>
                <w:sz w:val="20"/>
                <w:szCs w:val="20"/>
              </w:rPr>
            </w:pPr>
            <w:r w:rsidRPr="005F6F72">
              <w:rPr>
                <w:b/>
                <w:bCs/>
                <w:sz w:val="22"/>
                <w:szCs w:val="22"/>
              </w:rPr>
              <w:t>S</w:t>
            </w:r>
            <w:r w:rsidR="00751B04" w:rsidRPr="005F6F72">
              <w:rPr>
                <w:b/>
                <w:bCs/>
                <w:sz w:val="22"/>
                <w:szCs w:val="22"/>
              </w:rPr>
              <w:t>ala</w:t>
            </w:r>
            <w:r w:rsidRPr="005F6F72">
              <w:rPr>
                <w:b/>
                <w:bCs/>
                <w:sz w:val="22"/>
                <w:szCs w:val="22"/>
              </w:rPr>
              <w:t xml:space="preserve"> 108</w:t>
            </w:r>
          </w:p>
        </w:tc>
        <w:tc>
          <w:tcPr>
            <w:tcW w:w="7376" w:type="dxa"/>
          </w:tcPr>
          <w:p w14:paraId="5CD30C14" w14:textId="19324D61" w:rsidR="003D0321" w:rsidRPr="0058602D" w:rsidRDefault="003D0321" w:rsidP="003D0321">
            <w:pPr>
              <w:rPr>
                <w:rFonts w:cstheme="minorHAnsi"/>
                <w:bCs/>
                <w:sz w:val="28"/>
                <w:szCs w:val="28"/>
              </w:rPr>
            </w:pPr>
            <w:r w:rsidRPr="0058602D">
              <w:rPr>
                <w:rFonts w:cstheme="minorHAnsi"/>
                <w:bCs/>
                <w:sz w:val="28"/>
                <w:szCs w:val="28"/>
              </w:rPr>
              <w:t>Zarządzanie archiwami</w:t>
            </w:r>
          </w:p>
          <w:p w14:paraId="6D4334E5" w14:textId="77777777" w:rsidR="00281C59" w:rsidRDefault="003D0321" w:rsidP="003D0321">
            <w:pPr>
              <w:rPr>
                <w:rFonts w:cstheme="minorHAnsi"/>
                <w:bCs/>
                <w:color w:val="FF0000"/>
                <w:sz w:val="28"/>
                <w:szCs w:val="28"/>
              </w:rPr>
            </w:pPr>
            <w:r w:rsidRPr="0058602D">
              <w:rPr>
                <w:rFonts w:cstheme="minorHAnsi"/>
                <w:bCs/>
                <w:color w:val="FF0000"/>
                <w:sz w:val="28"/>
                <w:szCs w:val="28"/>
              </w:rPr>
              <w:t xml:space="preserve">dr hab.  Adam </w:t>
            </w:r>
            <w:proofErr w:type="spellStart"/>
            <w:r w:rsidRPr="0058602D">
              <w:rPr>
                <w:rFonts w:cstheme="minorHAnsi"/>
                <w:bCs/>
                <w:color w:val="FF0000"/>
                <w:sz w:val="28"/>
                <w:szCs w:val="28"/>
              </w:rPr>
              <w:t>Dziuro</w:t>
            </w:r>
            <w:r w:rsidR="00CF129D" w:rsidRPr="0058602D">
              <w:rPr>
                <w:rFonts w:cstheme="minorHAnsi"/>
                <w:bCs/>
                <w:color w:val="FF0000"/>
                <w:sz w:val="28"/>
                <w:szCs w:val="28"/>
              </w:rPr>
              <w:t>k</w:t>
            </w:r>
            <w:proofErr w:type="spellEnd"/>
            <w:r w:rsidR="009903A6" w:rsidRPr="0058602D">
              <w:rPr>
                <w:rFonts w:cstheme="minorHAnsi"/>
                <w:bCs/>
                <w:color w:val="FF0000"/>
                <w:sz w:val="28"/>
                <w:szCs w:val="28"/>
              </w:rPr>
              <w:t>, prof. uczelni</w:t>
            </w:r>
          </w:p>
          <w:p w14:paraId="2C34A205" w14:textId="099326C6" w:rsidR="00101610" w:rsidRPr="0058602D" w:rsidRDefault="00101610" w:rsidP="003D0321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828" w:type="dxa"/>
          </w:tcPr>
          <w:p w14:paraId="7059D7C9" w14:textId="77777777" w:rsidR="00E942A1" w:rsidRPr="00751B04" w:rsidRDefault="00751B04" w:rsidP="00AB0E07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751B04">
              <w:rPr>
                <w:rFonts w:cstheme="minorHAnsi"/>
                <w:b/>
                <w:sz w:val="20"/>
                <w:szCs w:val="20"/>
                <w:highlight w:val="yellow"/>
              </w:rPr>
              <w:t>19.02.2024</w:t>
            </w:r>
          </w:p>
          <w:p w14:paraId="76976443" w14:textId="77777777" w:rsidR="00751B04" w:rsidRPr="00751B04" w:rsidRDefault="00751B04" w:rsidP="00AB0E07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751B04">
              <w:rPr>
                <w:rFonts w:cstheme="minorHAnsi"/>
                <w:b/>
                <w:sz w:val="20"/>
                <w:szCs w:val="20"/>
                <w:highlight w:val="yellow"/>
              </w:rPr>
              <w:t>Godz.12.00</w:t>
            </w:r>
          </w:p>
          <w:p w14:paraId="3992B31C" w14:textId="3630E59E" w:rsidR="00751B04" w:rsidRPr="00751B04" w:rsidRDefault="00751B04" w:rsidP="00AB0E07">
            <w:pPr>
              <w:rPr>
                <w:rFonts w:cstheme="minorHAnsi"/>
                <w:b/>
                <w:sz w:val="20"/>
                <w:szCs w:val="20"/>
              </w:rPr>
            </w:pPr>
            <w:r w:rsidRPr="00751B04">
              <w:rPr>
                <w:rFonts w:cstheme="minorHAnsi"/>
                <w:b/>
                <w:sz w:val="20"/>
                <w:szCs w:val="20"/>
                <w:highlight w:val="yellow"/>
              </w:rPr>
              <w:t>sala</w:t>
            </w:r>
          </w:p>
        </w:tc>
      </w:tr>
      <w:tr w:rsidR="00AA38EC" w:rsidRPr="00D53C11" w14:paraId="7C502E36" w14:textId="77777777" w:rsidTr="00221C41">
        <w:tc>
          <w:tcPr>
            <w:tcW w:w="2122" w:type="dxa"/>
          </w:tcPr>
          <w:p w14:paraId="14C5CC68" w14:textId="77777777" w:rsidR="00CF129D" w:rsidRPr="005F6F72" w:rsidRDefault="00AD74F9" w:rsidP="00EF52AC">
            <w:pPr>
              <w:rPr>
                <w:rFonts w:cstheme="minorHAnsi"/>
                <w:b/>
                <w:sz w:val="22"/>
                <w:szCs w:val="22"/>
              </w:rPr>
            </w:pPr>
            <w:r w:rsidRPr="005F6F72">
              <w:rPr>
                <w:rFonts w:cstheme="minorHAnsi"/>
                <w:b/>
                <w:sz w:val="22"/>
                <w:szCs w:val="22"/>
              </w:rPr>
              <w:t>05.02.2024</w:t>
            </w:r>
          </w:p>
          <w:p w14:paraId="49215B78" w14:textId="77777777" w:rsidR="00AD74F9" w:rsidRPr="005F6F72" w:rsidRDefault="00AD74F9" w:rsidP="00EF52AC">
            <w:pPr>
              <w:rPr>
                <w:rFonts w:cstheme="minorHAnsi"/>
                <w:b/>
                <w:sz w:val="22"/>
                <w:szCs w:val="22"/>
              </w:rPr>
            </w:pPr>
            <w:r w:rsidRPr="005F6F72">
              <w:rPr>
                <w:rFonts w:cstheme="minorHAnsi"/>
                <w:b/>
                <w:sz w:val="22"/>
                <w:szCs w:val="22"/>
              </w:rPr>
              <w:t>Godz.13.15</w:t>
            </w:r>
          </w:p>
          <w:p w14:paraId="074DCC69" w14:textId="65CDD77E" w:rsidR="00AD74F9" w:rsidRPr="005F6F72" w:rsidRDefault="005F6F72" w:rsidP="00EF52AC">
            <w:pPr>
              <w:rPr>
                <w:rFonts w:cstheme="minorHAnsi"/>
                <w:bCs/>
                <w:color w:val="7030A0"/>
                <w:sz w:val="20"/>
                <w:szCs w:val="20"/>
              </w:rPr>
            </w:pPr>
            <w:r w:rsidRPr="005F6F72">
              <w:rPr>
                <w:rFonts w:cstheme="minorHAnsi"/>
                <w:b/>
                <w:sz w:val="22"/>
                <w:szCs w:val="22"/>
              </w:rPr>
              <w:t>S</w:t>
            </w:r>
            <w:r w:rsidR="00AD74F9" w:rsidRPr="005F6F72">
              <w:rPr>
                <w:rFonts w:cstheme="minorHAnsi"/>
                <w:b/>
                <w:sz w:val="22"/>
                <w:szCs w:val="22"/>
              </w:rPr>
              <w:t>ala</w:t>
            </w:r>
            <w:r w:rsidRPr="005F6F72">
              <w:rPr>
                <w:rFonts w:cstheme="minorHAnsi"/>
                <w:b/>
                <w:sz w:val="22"/>
                <w:szCs w:val="22"/>
              </w:rPr>
              <w:t xml:space="preserve"> 103</w:t>
            </w:r>
          </w:p>
        </w:tc>
        <w:tc>
          <w:tcPr>
            <w:tcW w:w="7376" w:type="dxa"/>
          </w:tcPr>
          <w:p w14:paraId="2B611AB5" w14:textId="47EB8827" w:rsidR="00281C59" w:rsidRDefault="00662019" w:rsidP="00BE3DF6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Archiwa w Polsce</w:t>
            </w:r>
            <w:r w:rsidR="000212DF">
              <w:rPr>
                <w:rFonts w:cstheme="minorHAnsi"/>
                <w:bCs/>
                <w:sz w:val="28"/>
                <w:szCs w:val="28"/>
              </w:rPr>
              <w:t xml:space="preserve"> i </w:t>
            </w:r>
            <w:r>
              <w:rPr>
                <w:rFonts w:cstheme="minorHAnsi"/>
                <w:bCs/>
                <w:sz w:val="28"/>
                <w:szCs w:val="28"/>
              </w:rPr>
              <w:t xml:space="preserve"> polskie za granicą</w:t>
            </w:r>
          </w:p>
          <w:p w14:paraId="57C84678" w14:textId="77312BE9" w:rsidR="00662019" w:rsidRPr="00662019" w:rsidRDefault="00662019" w:rsidP="00BE3DF6">
            <w:pPr>
              <w:rPr>
                <w:rFonts w:cstheme="minorHAnsi"/>
                <w:bCs/>
                <w:color w:val="FF0000"/>
                <w:sz w:val="28"/>
                <w:szCs w:val="28"/>
              </w:rPr>
            </w:pPr>
            <w:r w:rsidRPr="00662019">
              <w:rPr>
                <w:rFonts w:cstheme="minorHAnsi"/>
                <w:bCs/>
                <w:color w:val="FF0000"/>
                <w:sz w:val="28"/>
                <w:szCs w:val="28"/>
              </w:rPr>
              <w:t>Ks. dr hab. Waldemar Gliński, prof. uczelni</w:t>
            </w:r>
          </w:p>
          <w:p w14:paraId="7013D44D" w14:textId="5568AA7B" w:rsidR="006C105C" w:rsidRPr="00CA7F2F" w:rsidRDefault="006C105C" w:rsidP="003D0321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828" w:type="dxa"/>
          </w:tcPr>
          <w:p w14:paraId="6590DDB3" w14:textId="77777777" w:rsidR="00BE3DF6" w:rsidRPr="006E7FAF" w:rsidRDefault="006E7FAF" w:rsidP="00AB313A">
            <w:pPr>
              <w:rPr>
                <w:rFonts w:cstheme="minorHAnsi"/>
                <w:b/>
                <w:sz w:val="20"/>
                <w:szCs w:val="20"/>
              </w:rPr>
            </w:pPr>
            <w:r w:rsidRPr="006E7FAF">
              <w:rPr>
                <w:rFonts w:cstheme="minorHAnsi"/>
                <w:b/>
                <w:sz w:val="20"/>
                <w:szCs w:val="20"/>
              </w:rPr>
              <w:t>19.02.2024</w:t>
            </w:r>
          </w:p>
          <w:p w14:paraId="03952EFA" w14:textId="77777777" w:rsidR="006E7FAF" w:rsidRPr="006E7FAF" w:rsidRDefault="006E7FAF" w:rsidP="00AB313A">
            <w:pPr>
              <w:rPr>
                <w:rFonts w:cstheme="minorHAnsi"/>
                <w:b/>
                <w:sz w:val="20"/>
                <w:szCs w:val="20"/>
              </w:rPr>
            </w:pPr>
            <w:r w:rsidRPr="006E7FAF">
              <w:rPr>
                <w:rFonts w:cstheme="minorHAnsi"/>
                <w:b/>
                <w:sz w:val="20"/>
                <w:szCs w:val="20"/>
              </w:rPr>
              <w:t>Godz.15.00-16.00</w:t>
            </w:r>
          </w:p>
          <w:p w14:paraId="118A28E9" w14:textId="58D58897" w:rsidR="006E7FAF" w:rsidRPr="00CA7F2F" w:rsidRDefault="006E7FAF" w:rsidP="00AB313A">
            <w:pPr>
              <w:rPr>
                <w:rFonts w:cstheme="minorHAnsi"/>
                <w:bCs/>
                <w:sz w:val="20"/>
                <w:szCs w:val="20"/>
              </w:rPr>
            </w:pPr>
            <w:r w:rsidRPr="006E7FAF">
              <w:rPr>
                <w:rFonts w:cstheme="minorHAnsi"/>
                <w:b/>
                <w:sz w:val="20"/>
                <w:szCs w:val="20"/>
              </w:rPr>
              <w:t>Sala 320</w:t>
            </w:r>
          </w:p>
        </w:tc>
      </w:tr>
      <w:tr w:rsidR="00050BB1" w:rsidRPr="00D53C11" w14:paraId="1DEC60CE" w14:textId="77777777" w:rsidTr="00221C41">
        <w:trPr>
          <w:trHeight w:val="1612"/>
        </w:trPr>
        <w:tc>
          <w:tcPr>
            <w:tcW w:w="2122" w:type="dxa"/>
          </w:tcPr>
          <w:p w14:paraId="5B9BE771" w14:textId="77777777" w:rsidR="004369D9" w:rsidRPr="00731B66" w:rsidRDefault="00731B66" w:rsidP="00BF2A53">
            <w:pPr>
              <w:rPr>
                <w:rFonts w:cstheme="minorHAnsi"/>
                <w:b/>
                <w:sz w:val="22"/>
                <w:szCs w:val="22"/>
              </w:rPr>
            </w:pPr>
            <w:r w:rsidRPr="00731B66">
              <w:rPr>
                <w:rFonts w:cstheme="minorHAnsi"/>
                <w:b/>
                <w:sz w:val="22"/>
                <w:szCs w:val="22"/>
              </w:rPr>
              <w:lastRenderedPageBreak/>
              <w:t>30.01.2024</w:t>
            </w:r>
          </w:p>
          <w:p w14:paraId="00C0DC3A" w14:textId="77777777" w:rsidR="00731B66" w:rsidRPr="00731B66" w:rsidRDefault="00731B66" w:rsidP="00BF2A53">
            <w:pPr>
              <w:rPr>
                <w:rFonts w:cstheme="minorHAnsi"/>
                <w:b/>
                <w:sz w:val="22"/>
                <w:szCs w:val="22"/>
              </w:rPr>
            </w:pPr>
            <w:r w:rsidRPr="00731B66">
              <w:rPr>
                <w:rFonts w:cstheme="minorHAnsi"/>
                <w:b/>
                <w:sz w:val="22"/>
                <w:szCs w:val="22"/>
              </w:rPr>
              <w:t>Godz.9.00</w:t>
            </w:r>
          </w:p>
          <w:p w14:paraId="77320E21" w14:textId="77777777" w:rsidR="00731B66" w:rsidRPr="00731B66" w:rsidRDefault="00731B66" w:rsidP="00BF2A53">
            <w:pPr>
              <w:rPr>
                <w:rFonts w:cstheme="minorHAnsi"/>
                <w:b/>
                <w:sz w:val="22"/>
                <w:szCs w:val="22"/>
              </w:rPr>
            </w:pPr>
            <w:r w:rsidRPr="00731B66">
              <w:rPr>
                <w:rFonts w:cstheme="minorHAnsi"/>
                <w:b/>
                <w:sz w:val="22"/>
                <w:szCs w:val="22"/>
              </w:rPr>
              <w:t>Sala 219</w:t>
            </w:r>
          </w:p>
          <w:p w14:paraId="13709C48" w14:textId="66A43A94" w:rsidR="00731B66" w:rsidRPr="00731B66" w:rsidRDefault="00731B66" w:rsidP="00731B66">
            <w:pPr>
              <w:rPr>
                <w:rFonts w:cstheme="minorHAnsi"/>
                <w:b/>
                <w:sz w:val="22"/>
                <w:szCs w:val="22"/>
              </w:rPr>
            </w:pPr>
          </w:p>
          <w:p w14:paraId="45683135" w14:textId="77777777" w:rsidR="00731B66" w:rsidRPr="00731B66" w:rsidRDefault="00731B66" w:rsidP="00731B66">
            <w:pPr>
              <w:rPr>
                <w:rFonts w:cstheme="minorHAnsi"/>
                <w:b/>
                <w:sz w:val="22"/>
                <w:szCs w:val="22"/>
              </w:rPr>
            </w:pPr>
          </w:p>
          <w:p w14:paraId="4B442034" w14:textId="77777777" w:rsidR="00731B66" w:rsidRPr="00731B66" w:rsidRDefault="00731B66" w:rsidP="00731B66">
            <w:pPr>
              <w:rPr>
                <w:rFonts w:cstheme="minorHAnsi"/>
                <w:b/>
                <w:sz w:val="22"/>
                <w:szCs w:val="22"/>
              </w:rPr>
            </w:pPr>
            <w:r w:rsidRPr="00731B66">
              <w:rPr>
                <w:rFonts w:cstheme="minorHAnsi"/>
                <w:b/>
                <w:sz w:val="22"/>
                <w:szCs w:val="22"/>
              </w:rPr>
              <w:t>5.02.2024</w:t>
            </w:r>
          </w:p>
          <w:p w14:paraId="12CBAA4E" w14:textId="77777777" w:rsidR="00731B66" w:rsidRPr="00731B66" w:rsidRDefault="00731B66" w:rsidP="00731B66">
            <w:pPr>
              <w:rPr>
                <w:rFonts w:cstheme="minorHAnsi"/>
                <w:b/>
                <w:sz w:val="22"/>
                <w:szCs w:val="22"/>
              </w:rPr>
            </w:pPr>
            <w:r w:rsidRPr="00731B66">
              <w:rPr>
                <w:rFonts w:cstheme="minorHAnsi"/>
                <w:b/>
                <w:sz w:val="22"/>
                <w:szCs w:val="22"/>
              </w:rPr>
              <w:t>Godz.13.00</w:t>
            </w:r>
          </w:p>
          <w:p w14:paraId="01C16223" w14:textId="77777777" w:rsidR="00731B66" w:rsidRPr="00731B66" w:rsidRDefault="00731B66" w:rsidP="00731B66">
            <w:pPr>
              <w:rPr>
                <w:rFonts w:cstheme="minorHAnsi"/>
                <w:b/>
                <w:sz w:val="22"/>
                <w:szCs w:val="22"/>
              </w:rPr>
            </w:pPr>
            <w:r w:rsidRPr="00731B66">
              <w:rPr>
                <w:rFonts w:cstheme="minorHAnsi"/>
                <w:b/>
                <w:sz w:val="22"/>
                <w:szCs w:val="22"/>
              </w:rPr>
              <w:t>Sala 219</w:t>
            </w:r>
          </w:p>
          <w:p w14:paraId="5D67947A" w14:textId="77777777" w:rsidR="00731B66" w:rsidRPr="00731B66" w:rsidRDefault="00731B66" w:rsidP="00731B66">
            <w:pPr>
              <w:rPr>
                <w:rFonts w:cstheme="minorHAnsi"/>
                <w:b/>
                <w:sz w:val="22"/>
                <w:szCs w:val="22"/>
              </w:rPr>
            </w:pPr>
          </w:p>
          <w:p w14:paraId="0A583648" w14:textId="77777777" w:rsidR="00731B66" w:rsidRPr="00731B66" w:rsidRDefault="00731B66" w:rsidP="00731B6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3E64F704" w14:textId="070C9FB9" w:rsidR="00731B66" w:rsidRPr="00731B66" w:rsidRDefault="00731B66" w:rsidP="00731B66">
            <w:pPr>
              <w:rPr>
                <w:rFonts w:cstheme="minorHAnsi"/>
                <w:b/>
                <w:sz w:val="22"/>
                <w:szCs w:val="22"/>
              </w:rPr>
            </w:pPr>
            <w:r w:rsidRPr="00731B66">
              <w:rPr>
                <w:rFonts w:cstheme="minorHAnsi"/>
                <w:b/>
                <w:sz w:val="22"/>
                <w:szCs w:val="22"/>
              </w:rPr>
              <w:t>6.02.2024</w:t>
            </w:r>
          </w:p>
          <w:p w14:paraId="340A6A4E" w14:textId="77777777" w:rsidR="00731B66" w:rsidRPr="00731B66" w:rsidRDefault="00731B66" w:rsidP="00731B66">
            <w:pPr>
              <w:rPr>
                <w:rFonts w:cstheme="minorHAnsi"/>
                <w:b/>
                <w:sz w:val="22"/>
                <w:szCs w:val="22"/>
              </w:rPr>
            </w:pPr>
            <w:r w:rsidRPr="00731B66">
              <w:rPr>
                <w:rFonts w:cstheme="minorHAnsi"/>
                <w:b/>
                <w:sz w:val="22"/>
                <w:szCs w:val="22"/>
              </w:rPr>
              <w:t>Godz.9.00</w:t>
            </w:r>
          </w:p>
          <w:p w14:paraId="05C7EDFB" w14:textId="7379144C" w:rsidR="00731B66" w:rsidRPr="00731B66" w:rsidRDefault="00731B66" w:rsidP="00731B66">
            <w:pPr>
              <w:rPr>
                <w:rFonts w:cstheme="minorHAnsi"/>
                <w:sz w:val="20"/>
                <w:szCs w:val="20"/>
              </w:rPr>
            </w:pPr>
            <w:r w:rsidRPr="00731B66">
              <w:rPr>
                <w:rFonts w:cstheme="minorHAnsi"/>
                <w:b/>
                <w:sz w:val="22"/>
                <w:szCs w:val="22"/>
              </w:rPr>
              <w:t>Sala 219</w:t>
            </w:r>
          </w:p>
        </w:tc>
        <w:tc>
          <w:tcPr>
            <w:tcW w:w="7376" w:type="dxa"/>
          </w:tcPr>
          <w:p w14:paraId="38265657" w14:textId="77777777" w:rsidR="00662019" w:rsidRDefault="00662019" w:rsidP="00662019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76FA5AC5" w14:textId="31CB08DF" w:rsidR="00662019" w:rsidRDefault="00662019" w:rsidP="00662019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Historia Mazowsza</w:t>
            </w:r>
          </w:p>
          <w:p w14:paraId="55200E81" w14:textId="77777777" w:rsidR="00662019" w:rsidRDefault="00662019" w:rsidP="00662019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7D7933B8" w14:textId="77777777" w:rsidR="00662019" w:rsidRPr="00CA7F2F" w:rsidRDefault="00662019" w:rsidP="00662019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2DC2194C" w14:textId="49D94D3E" w:rsidR="00662019" w:rsidRDefault="00662019" w:rsidP="00662019">
            <w:pPr>
              <w:rPr>
                <w:rFonts w:cstheme="minorHAnsi"/>
                <w:bCs/>
                <w:sz w:val="28"/>
                <w:szCs w:val="28"/>
              </w:rPr>
            </w:pPr>
            <w:r w:rsidRPr="00CA7F2F">
              <w:rPr>
                <w:rFonts w:cstheme="minorHAnsi"/>
                <w:bCs/>
                <w:sz w:val="28"/>
                <w:szCs w:val="28"/>
              </w:rPr>
              <w:t>Historia  średniowieczna Polski</w:t>
            </w:r>
          </w:p>
          <w:p w14:paraId="30753052" w14:textId="77777777" w:rsidR="00662019" w:rsidRDefault="00662019" w:rsidP="00662019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0A515167" w14:textId="77777777" w:rsidR="00662019" w:rsidRDefault="00662019" w:rsidP="00662019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6F555C24" w14:textId="77777777" w:rsidR="00731B66" w:rsidRDefault="00731B66" w:rsidP="00662019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6CAC9942" w14:textId="21FC83B4" w:rsidR="00662019" w:rsidRDefault="00662019" w:rsidP="00662019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Ustrój i organizacja Państwa i Kościoła na ziemiach polskich</w:t>
            </w:r>
          </w:p>
          <w:p w14:paraId="6ED1447D" w14:textId="77777777" w:rsidR="006B28E0" w:rsidRDefault="006B28E0" w:rsidP="00662019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3CCA4D15" w14:textId="77777777" w:rsidR="00662019" w:rsidRPr="00CA7F2F" w:rsidRDefault="00662019" w:rsidP="00662019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37FBFC4A" w14:textId="77777777" w:rsidR="00662019" w:rsidRPr="00CA7F2F" w:rsidRDefault="00662019" w:rsidP="00662019">
            <w:pPr>
              <w:rPr>
                <w:rFonts w:cstheme="minorHAnsi"/>
                <w:bCs/>
                <w:color w:val="FF0000"/>
                <w:sz w:val="28"/>
                <w:szCs w:val="28"/>
              </w:rPr>
            </w:pPr>
            <w:r w:rsidRPr="00CA7F2F">
              <w:rPr>
                <w:rFonts w:cstheme="minorHAnsi"/>
                <w:bCs/>
                <w:color w:val="FF0000"/>
                <w:sz w:val="28"/>
                <w:szCs w:val="28"/>
              </w:rPr>
              <w:t>Ks. prof. dr hab. Waldemar Graczyk</w:t>
            </w:r>
          </w:p>
          <w:p w14:paraId="686AEAA8" w14:textId="55112877" w:rsidR="00A916F2" w:rsidRPr="00CA7F2F" w:rsidRDefault="00A916F2" w:rsidP="00662019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828" w:type="dxa"/>
          </w:tcPr>
          <w:p w14:paraId="7110DFDC" w14:textId="77777777" w:rsidR="00050BB1" w:rsidRPr="00731B66" w:rsidRDefault="00731B66" w:rsidP="00BE3DF6">
            <w:pPr>
              <w:rPr>
                <w:rFonts w:cstheme="minorHAnsi"/>
                <w:b/>
                <w:sz w:val="22"/>
                <w:szCs w:val="22"/>
              </w:rPr>
            </w:pPr>
            <w:r w:rsidRPr="00731B66">
              <w:rPr>
                <w:rFonts w:cstheme="minorHAnsi"/>
                <w:b/>
                <w:sz w:val="22"/>
                <w:szCs w:val="22"/>
              </w:rPr>
              <w:t>20.02.2024</w:t>
            </w:r>
          </w:p>
          <w:p w14:paraId="6E3D59F1" w14:textId="77777777" w:rsidR="00731B66" w:rsidRPr="00731B66" w:rsidRDefault="00731B66" w:rsidP="00BE3DF6">
            <w:pPr>
              <w:rPr>
                <w:rFonts w:cstheme="minorHAnsi"/>
                <w:b/>
                <w:sz w:val="22"/>
                <w:szCs w:val="22"/>
              </w:rPr>
            </w:pPr>
            <w:r w:rsidRPr="00731B66">
              <w:rPr>
                <w:rFonts w:cstheme="minorHAnsi"/>
                <w:b/>
                <w:sz w:val="22"/>
                <w:szCs w:val="22"/>
              </w:rPr>
              <w:t>Godz.12.00</w:t>
            </w:r>
          </w:p>
          <w:p w14:paraId="2E5A802B" w14:textId="77777777" w:rsidR="00731B66" w:rsidRDefault="00731B66" w:rsidP="00BE3DF6">
            <w:pPr>
              <w:rPr>
                <w:rFonts w:cstheme="minorHAnsi"/>
                <w:b/>
                <w:sz w:val="22"/>
                <w:szCs w:val="22"/>
              </w:rPr>
            </w:pPr>
            <w:r w:rsidRPr="00731B66">
              <w:rPr>
                <w:rFonts w:cstheme="minorHAnsi"/>
                <w:b/>
                <w:sz w:val="22"/>
                <w:szCs w:val="22"/>
              </w:rPr>
              <w:t>Sala 219</w:t>
            </w:r>
          </w:p>
          <w:p w14:paraId="0310A835" w14:textId="77777777" w:rsidR="00731B66" w:rsidRPr="00731B66" w:rsidRDefault="00731B66" w:rsidP="00731B66">
            <w:pPr>
              <w:rPr>
                <w:rFonts w:cstheme="minorHAnsi"/>
                <w:sz w:val="28"/>
                <w:szCs w:val="28"/>
              </w:rPr>
            </w:pPr>
          </w:p>
          <w:p w14:paraId="0F2D6753" w14:textId="77777777" w:rsidR="00731B66" w:rsidRDefault="00731B66" w:rsidP="00731B66">
            <w:pPr>
              <w:rPr>
                <w:rFonts w:cstheme="minorHAnsi"/>
                <w:b/>
                <w:sz w:val="22"/>
                <w:szCs w:val="22"/>
              </w:rPr>
            </w:pPr>
          </w:p>
          <w:p w14:paraId="2F987096" w14:textId="77777777" w:rsidR="00731B66" w:rsidRPr="00731B66" w:rsidRDefault="00731B66" w:rsidP="00731B66">
            <w:pPr>
              <w:rPr>
                <w:rFonts w:cstheme="minorHAnsi"/>
                <w:b/>
                <w:sz w:val="22"/>
                <w:szCs w:val="22"/>
              </w:rPr>
            </w:pPr>
            <w:r w:rsidRPr="00731B66">
              <w:rPr>
                <w:rFonts w:cstheme="minorHAnsi"/>
                <w:b/>
                <w:sz w:val="22"/>
                <w:szCs w:val="22"/>
              </w:rPr>
              <w:t>20.02.2024</w:t>
            </w:r>
          </w:p>
          <w:p w14:paraId="0623FAF8" w14:textId="77777777" w:rsidR="00731B66" w:rsidRPr="00731B66" w:rsidRDefault="00731B66" w:rsidP="00731B66">
            <w:pPr>
              <w:rPr>
                <w:rFonts w:cstheme="minorHAnsi"/>
                <w:b/>
                <w:sz w:val="22"/>
                <w:szCs w:val="22"/>
              </w:rPr>
            </w:pPr>
            <w:r w:rsidRPr="00731B66">
              <w:rPr>
                <w:rFonts w:cstheme="minorHAnsi"/>
                <w:b/>
                <w:sz w:val="22"/>
                <w:szCs w:val="22"/>
              </w:rPr>
              <w:t>Godz.12.00</w:t>
            </w:r>
          </w:p>
          <w:p w14:paraId="0A0F8FEB" w14:textId="38BCC36B" w:rsidR="00731B66" w:rsidRDefault="00731B66" w:rsidP="00731B66">
            <w:pPr>
              <w:rPr>
                <w:rFonts w:cstheme="minorHAnsi"/>
                <w:b/>
                <w:sz w:val="22"/>
                <w:szCs w:val="22"/>
              </w:rPr>
            </w:pPr>
            <w:r w:rsidRPr="00731B66">
              <w:rPr>
                <w:rFonts w:cstheme="minorHAnsi"/>
                <w:b/>
                <w:sz w:val="22"/>
                <w:szCs w:val="22"/>
              </w:rPr>
              <w:t>Sala 219</w:t>
            </w:r>
          </w:p>
          <w:p w14:paraId="3CA1C0E7" w14:textId="77777777" w:rsidR="00731B66" w:rsidRDefault="00731B66" w:rsidP="00731B66">
            <w:pPr>
              <w:rPr>
                <w:rFonts w:cstheme="minorHAnsi"/>
                <w:b/>
                <w:sz w:val="22"/>
                <w:szCs w:val="22"/>
              </w:rPr>
            </w:pPr>
          </w:p>
          <w:p w14:paraId="214CFFC2" w14:textId="77777777" w:rsidR="00731B66" w:rsidRDefault="00731B66" w:rsidP="00731B66">
            <w:pPr>
              <w:rPr>
                <w:rFonts w:cstheme="minorHAnsi"/>
                <w:b/>
                <w:sz w:val="22"/>
                <w:szCs w:val="22"/>
              </w:rPr>
            </w:pPr>
          </w:p>
          <w:p w14:paraId="3AEDB3BE" w14:textId="77777777" w:rsidR="00731B66" w:rsidRPr="00731B66" w:rsidRDefault="00731B66" w:rsidP="00731B66">
            <w:pPr>
              <w:rPr>
                <w:rFonts w:cstheme="minorHAnsi"/>
                <w:b/>
                <w:sz w:val="22"/>
                <w:szCs w:val="22"/>
              </w:rPr>
            </w:pPr>
            <w:r w:rsidRPr="00731B66">
              <w:rPr>
                <w:rFonts w:cstheme="minorHAnsi"/>
                <w:b/>
                <w:sz w:val="22"/>
                <w:szCs w:val="22"/>
              </w:rPr>
              <w:t>20.02.2024</w:t>
            </w:r>
          </w:p>
          <w:p w14:paraId="4C1563C1" w14:textId="77777777" w:rsidR="00731B66" w:rsidRPr="00731B66" w:rsidRDefault="00731B66" w:rsidP="00731B66">
            <w:pPr>
              <w:rPr>
                <w:rFonts w:cstheme="minorHAnsi"/>
                <w:b/>
                <w:sz w:val="22"/>
                <w:szCs w:val="22"/>
              </w:rPr>
            </w:pPr>
            <w:r w:rsidRPr="00731B66">
              <w:rPr>
                <w:rFonts w:cstheme="minorHAnsi"/>
                <w:b/>
                <w:sz w:val="22"/>
                <w:szCs w:val="22"/>
              </w:rPr>
              <w:t>Godz.12.00</w:t>
            </w:r>
          </w:p>
          <w:p w14:paraId="68B90B1E" w14:textId="6BA0B3E2" w:rsidR="00731B66" w:rsidRPr="00731B66" w:rsidRDefault="00731B66" w:rsidP="00731B66">
            <w:pPr>
              <w:rPr>
                <w:rFonts w:cstheme="minorHAnsi"/>
                <w:sz w:val="28"/>
                <w:szCs w:val="28"/>
              </w:rPr>
            </w:pPr>
            <w:r w:rsidRPr="00731B66">
              <w:rPr>
                <w:rFonts w:cstheme="minorHAnsi"/>
                <w:b/>
                <w:sz w:val="22"/>
                <w:szCs w:val="22"/>
              </w:rPr>
              <w:t>Sala 219</w:t>
            </w:r>
          </w:p>
        </w:tc>
      </w:tr>
      <w:tr w:rsidR="00050BB1" w:rsidRPr="00D53C11" w14:paraId="79639AA7" w14:textId="77777777" w:rsidTr="00221C41">
        <w:trPr>
          <w:trHeight w:val="268"/>
        </w:trPr>
        <w:tc>
          <w:tcPr>
            <w:tcW w:w="2122" w:type="dxa"/>
          </w:tcPr>
          <w:p w14:paraId="400FB6EA" w14:textId="77777777" w:rsidR="00EE239C" w:rsidRPr="00531225" w:rsidRDefault="00531225" w:rsidP="00050BB1">
            <w:pPr>
              <w:rPr>
                <w:rFonts w:cstheme="minorHAnsi"/>
                <w:b/>
                <w:sz w:val="22"/>
                <w:szCs w:val="22"/>
              </w:rPr>
            </w:pPr>
            <w:r w:rsidRPr="00531225">
              <w:rPr>
                <w:rFonts w:cstheme="minorHAnsi"/>
                <w:b/>
                <w:sz w:val="22"/>
                <w:szCs w:val="22"/>
              </w:rPr>
              <w:t>07.02.2024</w:t>
            </w:r>
          </w:p>
          <w:p w14:paraId="276E128C" w14:textId="77777777" w:rsidR="00531225" w:rsidRPr="00531225" w:rsidRDefault="00531225" w:rsidP="00050BB1">
            <w:pPr>
              <w:rPr>
                <w:rFonts w:cstheme="minorHAnsi"/>
                <w:b/>
                <w:sz w:val="22"/>
                <w:szCs w:val="22"/>
              </w:rPr>
            </w:pPr>
            <w:r w:rsidRPr="00531225">
              <w:rPr>
                <w:rFonts w:cstheme="minorHAnsi"/>
                <w:b/>
                <w:sz w:val="22"/>
                <w:szCs w:val="22"/>
              </w:rPr>
              <w:t>Godz. 9.45</w:t>
            </w:r>
          </w:p>
          <w:p w14:paraId="104A8FB0" w14:textId="060A01DA" w:rsidR="00531225" w:rsidRPr="00B91CE2" w:rsidRDefault="00531225" w:rsidP="00050BB1">
            <w:pPr>
              <w:rPr>
                <w:rFonts w:cstheme="minorHAnsi"/>
                <w:bCs/>
                <w:sz w:val="28"/>
                <w:szCs w:val="28"/>
              </w:rPr>
            </w:pPr>
            <w:r w:rsidRPr="00531225">
              <w:rPr>
                <w:rFonts w:cstheme="minorHAnsi"/>
                <w:b/>
                <w:sz w:val="22"/>
                <w:szCs w:val="22"/>
              </w:rPr>
              <w:t>Sala 320</w:t>
            </w:r>
          </w:p>
        </w:tc>
        <w:tc>
          <w:tcPr>
            <w:tcW w:w="7376" w:type="dxa"/>
          </w:tcPr>
          <w:p w14:paraId="79909B01" w14:textId="5966B66C" w:rsidR="00A916F2" w:rsidRPr="00662019" w:rsidRDefault="00662019" w:rsidP="00BE3DF6">
            <w:pPr>
              <w:rPr>
                <w:rFonts w:cstheme="minorHAnsi"/>
                <w:bCs/>
                <w:sz w:val="28"/>
                <w:szCs w:val="28"/>
              </w:rPr>
            </w:pPr>
            <w:r w:rsidRPr="00662019">
              <w:rPr>
                <w:rFonts w:cstheme="minorHAnsi"/>
                <w:bCs/>
                <w:sz w:val="28"/>
                <w:szCs w:val="28"/>
              </w:rPr>
              <w:t>Statystyka i demografia historyczna</w:t>
            </w:r>
          </w:p>
          <w:p w14:paraId="54713AC7" w14:textId="6D3D68A4" w:rsidR="00662019" w:rsidRDefault="00662019" w:rsidP="00BE3DF6">
            <w:pPr>
              <w:rPr>
                <w:rFonts w:cstheme="minorHAnsi"/>
                <w:bCs/>
                <w:color w:val="FF0000"/>
                <w:sz w:val="28"/>
                <w:szCs w:val="28"/>
              </w:rPr>
            </w:pPr>
            <w:r>
              <w:rPr>
                <w:rFonts w:cstheme="minorHAnsi"/>
                <w:bCs/>
                <w:color w:val="FF0000"/>
                <w:sz w:val="28"/>
                <w:szCs w:val="28"/>
              </w:rPr>
              <w:t>Prof. dr hab. Michał Kopczyński</w:t>
            </w:r>
          </w:p>
          <w:p w14:paraId="67E457E2" w14:textId="77777777" w:rsidR="006B28E0" w:rsidRPr="00CA7F2F" w:rsidRDefault="006B28E0" w:rsidP="00BE3DF6">
            <w:pPr>
              <w:rPr>
                <w:rFonts w:cstheme="minorHAnsi"/>
                <w:bCs/>
                <w:color w:val="FF0000"/>
                <w:sz w:val="28"/>
                <w:szCs w:val="28"/>
              </w:rPr>
            </w:pPr>
          </w:p>
          <w:p w14:paraId="4C2F82D3" w14:textId="5473CE11" w:rsidR="00A916F2" w:rsidRPr="00CA7F2F" w:rsidRDefault="00A916F2" w:rsidP="00BE3DF6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828" w:type="dxa"/>
          </w:tcPr>
          <w:p w14:paraId="55BAC6A5" w14:textId="2CBF00FB" w:rsidR="00050BB1" w:rsidRPr="00CA7F2F" w:rsidRDefault="00050BB1" w:rsidP="00BE3DF6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050BB1" w:rsidRPr="00D53C11" w14:paraId="5C5C66FF" w14:textId="77777777" w:rsidTr="00221C41">
        <w:trPr>
          <w:trHeight w:val="410"/>
        </w:trPr>
        <w:tc>
          <w:tcPr>
            <w:tcW w:w="2122" w:type="dxa"/>
          </w:tcPr>
          <w:p w14:paraId="074393DF" w14:textId="77777777" w:rsidR="00CE0394" w:rsidRPr="005F6F72" w:rsidRDefault="0011690C" w:rsidP="005279BE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5F6F72">
              <w:rPr>
                <w:rFonts w:cstheme="minorHAnsi"/>
                <w:b/>
                <w:sz w:val="22"/>
                <w:szCs w:val="22"/>
                <w:lang w:val="en-US"/>
              </w:rPr>
              <w:t>06.02.2024</w:t>
            </w:r>
          </w:p>
          <w:p w14:paraId="5F42C555" w14:textId="77777777" w:rsidR="0011690C" w:rsidRPr="005F6F72" w:rsidRDefault="0011690C" w:rsidP="005279BE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5F6F72">
              <w:rPr>
                <w:rFonts w:cstheme="minorHAnsi"/>
                <w:b/>
                <w:sz w:val="22"/>
                <w:szCs w:val="22"/>
                <w:lang w:val="en-US"/>
              </w:rPr>
              <w:t>Godz.11.00</w:t>
            </w:r>
          </w:p>
          <w:p w14:paraId="7D30FC63" w14:textId="6574C227" w:rsidR="0011690C" w:rsidRPr="0011690C" w:rsidRDefault="0011690C" w:rsidP="005279BE">
            <w:pPr>
              <w:rPr>
                <w:rFonts w:cstheme="minorHAnsi"/>
                <w:bCs/>
                <w:sz w:val="22"/>
                <w:szCs w:val="22"/>
                <w:lang w:val="en-US"/>
              </w:rPr>
            </w:pPr>
            <w:r w:rsidRPr="005F6F72">
              <w:rPr>
                <w:rFonts w:cstheme="minorHAnsi"/>
                <w:b/>
                <w:sz w:val="22"/>
                <w:szCs w:val="22"/>
                <w:lang w:val="en-US"/>
              </w:rPr>
              <w:t>Sala  102</w:t>
            </w:r>
          </w:p>
        </w:tc>
        <w:tc>
          <w:tcPr>
            <w:tcW w:w="7376" w:type="dxa"/>
          </w:tcPr>
          <w:p w14:paraId="15AB682F" w14:textId="7D0ED0EB" w:rsidR="00BE3DF6" w:rsidRPr="00C359B8" w:rsidRDefault="00BE3DF6" w:rsidP="00BE3DF6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C359B8">
              <w:rPr>
                <w:rFonts w:cstheme="minorHAnsi"/>
                <w:bCs/>
                <w:sz w:val="28"/>
                <w:szCs w:val="28"/>
                <w:lang w:val="en-US"/>
              </w:rPr>
              <w:t xml:space="preserve">Historia </w:t>
            </w:r>
            <w:proofErr w:type="spellStart"/>
            <w:r w:rsidR="00662019">
              <w:rPr>
                <w:rFonts w:cstheme="minorHAnsi"/>
                <w:bCs/>
                <w:sz w:val="28"/>
                <w:szCs w:val="28"/>
                <w:lang w:val="en-US"/>
              </w:rPr>
              <w:t>Bliskiego</w:t>
            </w:r>
            <w:proofErr w:type="spellEnd"/>
            <w:r w:rsidR="00662019">
              <w:rPr>
                <w:rFonts w:cstheme="minorHAnsi"/>
                <w:bCs/>
                <w:sz w:val="28"/>
                <w:szCs w:val="28"/>
                <w:lang w:val="en-US"/>
              </w:rPr>
              <w:t xml:space="preserve"> </w:t>
            </w:r>
            <w:r w:rsidR="00FD0BE2">
              <w:rPr>
                <w:rFonts w:cstheme="minorHAnsi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62019">
              <w:rPr>
                <w:rFonts w:cstheme="minorHAnsi"/>
                <w:bCs/>
                <w:sz w:val="28"/>
                <w:szCs w:val="28"/>
                <w:lang w:val="en-US"/>
              </w:rPr>
              <w:t>Wschodu</w:t>
            </w:r>
            <w:proofErr w:type="spellEnd"/>
          </w:p>
          <w:p w14:paraId="1913329D" w14:textId="05A4F74B" w:rsidR="00E05862" w:rsidRDefault="00662019" w:rsidP="00BF2A53">
            <w:pPr>
              <w:rPr>
                <w:rFonts w:cstheme="minorHAnsi"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Cs/>
                <w:color w:val="FF0000"/>
                <w:sz w:val="28"/>
                <w:szCs w:val="28"/>
                <w:lang w:val="en-US"/>
              </w:rPr>
              <w:t xml:space="preserve">Ks. </w:t>
            </w:r>
            <w:r w:rsidR="00BA38A8">
              <w:rPr>
                <w:rFonts w:cstheme="minorHAnsi"/>
                <w:bCs/>
                <w:color w:val="FF0000"/>
                <w:sz w:val="28"/>
                <w:szCs w:val="28"/>
                <w:lang w:val="en-US"/>
              </w:rPr>
              <w:t>p</w:t>
            </w:r>
            <w:r>
              <w:rPr>
                <w:rFonts w:cstheme="minorHAnsi"/>
                <w:bCs/>
                <w:color w:val="FF0000"/>
                <w:sz w:val="28"/>
                <w:szCs w:val="28"/>
                <w:lang w:val="en-US"/>
              </w:rPr>
              <w:t xml:space="preserve">rof. </w:t>
            </w:r>
            <w:proofErr w:type="spellStart"/>
            <w:r>
              <w:rPr>
                <w:rFonts w:cstheme="minorHAnsi"/>
                <w:bCs/>
                <w:color w:val="FF0000"/>
                <w:sz w:val="28"/>
                <w:szCs w:val="28"/>
                <w:lang w:val="en-US"/>
              </w:rPr>
              <w:t>dr</w:t>
            </w:r>
            <w:proofErr w:type="spellEnd"/>
            <w:r>
              <w:rPr>
                <w:rFonts w:cstheme="minorHAnsi"/>
                <w:bCs/>
                <w:color w:val="FF0000"/>
                <w:sz w:val="28"/>
                <w:szCs w:val="28"/>
                <w:lang w:val="en-US"/>
              </w:rPr>
              <w:t xml:space="preserve"> hab. Leszek Misiarczyk</w:t>
            </w:r>
          </w:p>
          <w:p w14:paraId="38DFD787" w14:textId="77777777" w:rsidR="00A916F2" w:rsidRDefault="00A916F2" w:rsidP="00BF2A53">
            <w:pPr>
              <w:rPr>
                <w:rFonts w:cstheme="minorHAnsi"/>
                <w:bCs/>
                <w:color w:val="FF0000"/>
                <w:sz w:val="28"/>
                <w:szCs w:val="28"/>
                <w:lang w:val="en-US"/>
              </w:rPr>
            </w:pPr>
          </w:p>
          <w:p w14:paraId="15EFBD24" w14:textId="39C36C01" w:rsidR="00A916F2" w:rsidRPr="00C17F4F" w:rsidRDefault="00A916F2" w:rsidP="00BF2A53">
            <w:pPr>
              <w:rPr>
                <w:rFonts w:cstheme="minorHAnsi"/>
                <w:bCs/>
                <w:color w:val="FF0000"/>
                <w:sz w:val="28"/>
                <w:szCs w:val="28"/>
              </w:rPr>
            </w:pPr>
          </w:p>
        </w:tc>
        <w:tc>
          <w:tcPr>
            <w:tcW w:w="1828" w:type="dxa"/>
          </w:tcPr>
          <w:p w14:paraId="47ED442E" w14:textId="77777777" w:rsidR="009920BE" w:rsidRPr="00CA13D7" w:rsidRDefault="00CA13D7" w:rsidP="00BE3DF6">
            <w:pPr>
              <w:rPr>
                <w:rFonts w:cstheme="minorHAnsi"/>
                <w:b/>
                <w:sz w:val="22"/>
                <w:szCs w:val="22"/>
              </w:rPr>
            </w:pPr>
            <w:r w:rsidRPr="00CA13D7">
              <w:rPr>
                <w:rFonts w:cstheme="minorHAnsi"/>
                <w:b/>
                <w:sz w:val="22"/>
                <w:szCs w:val="22"/>
              </w:rPr>
              <w:t>20.02.2024</w:t>
            </w:r>
          </w:p>
          <w:p w14:paraId="78EAE3E6" w14:textId="49804F90" w:rsidR="00CA13D7" w:rsidRPr="00CA13D7" w:rsidRDefault="00CA13D7" w:rsidP="00BE3DF6">
            <w:pPr>
              <w:rPr>
                <w:rFonts w:cstheme="minorHAnsi"/>
                <w:b/>
                <w:sz w:val="22"/>
                <w:szCs w:val="22"/>
              </w:rPr>
            </w:pPr>
            <w:r w:rsidRPr="00CA13D7">
              <w:rPr>
                <w:rFonts w:cstheme="minorHAnsi"/>
                <w:b/>
                <w:sz w:val="22"/>
                <w:szCs w:val="22"/>
              </w:rPr>
              <w:t>Godz.13</w:t>
            </w:r>
            <w:r>
              <w:rPr>
                <w:rFonts w:cstheme="minorHAnsi"/>
                <w:b/>
                <w:sz w:val="22"/>
                <w:szCs w:val="22"/>
              </w:rPr>
              <w:t>.00</w:t>
            </w:r>
            <w:r w:rsidRPr="00CA13D7">
              <w:rPr>
                <w:rFonts w:cstheme="minorHAnsi"/>
                <w:b/>
                <w:sz w:val="22"/>
                <w:szCs w:val="22"/>
              </w:rPr>
              <w:t>-14</w:t>
            </w:r>
            <w:r>
              <w:rPr>
                <w:rFonts w:cstheme="minorHAnsi"/>
                <w:b/>
                <w:sz w:val="22"/>
                <w:szCs w:val="22"/>
              </w:rPr>
              <w:t>.00</w:t>
            </w:r>
          </w:p>
          <w:p w14:paraId="2937CA66" w14:textId="23F3FFC8" w:rsidR="00CA13D7" w:rsidRPr="00D53C11" w:rsidRDefault="00CA13D7" w:rsidP="00BE3DF6">
            <w:pPr>
              <w:rPr>
                <w:rFonts w:cstheme="minorHAnsi"/>
                <w:bCs/>
                <w:color w:val="7030A0"/>
                <w:sz w:val="28"/>
                <w:szCs w:val="28"/>
              </w:rPr>
            </w:pPr>
            <w:r w:rsidRPr="00CA13D7">
              <w:rPr>
                <w:rFonts w:cstheme="minorHAnsi"/>
                <w:b/>
                <w:sz w:val="22"/>
                <w:szCs w:val="22"/>
              </w:rPr>
              <w:t>Sala 320</w:t>
            </w:r>
          </w:p>
        </w:tc>
      </w:tr>
      <w:tr w:rsidR="00050BB1" w:rsidRPr="00D53C11" w14:paraId="0E77950F" w14:textId="77777777" w:rsidTr="00221C41">
        <w:trPr>
          <w:trHeight w:val="962"/>
        </w:trPr>
        <w:tc>
          <w:tcPr>
            <w:tcW w:w="2122" w:type="dxa"/>
          </w:tcPr>
          <w:p w14:paraId="395A5440" w14:textId="0AE6A5B0" w:rsidR="0008350F" w:rsidRPr="009348A6" w:rsidRDefault="009348A6" w:rsidP="00E2240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348A6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30.01.202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  <w:p w14:paraId="2D6B6E84" w14:textId="77777777" w:rsidR="009348A6" w:rsidRPr="009348A6" w:rsidRDefault="009348A6" w:rsidP="00E2240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348A6">
              <w:rPr>
                <w:rFonts w:ascii="Calibri" w:hAnsi="Calibri" w:cs="Calibri"/>
                <w:b/>
                <w:sz w:val="22"/>
                <w:szCs w:val="22"/>
              </w:rPr>
              <w:t>Godz. 9.00</w:t>
            </w:r>
          </w:p>
          <w:p w14:paraId="64A793F3" w14:textId="74E59704" w:rsidR="009348A6" w:rsidRDefault="009348A6" w:rsidP="00E2240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348A6">
              <w:rPr>
                <w:rFonts w:ascii="Calibri" w:hAnsi="Calibri" w:cs="Calibri"/>
                <w:b/>
                <w:sz w:val="22"/>
                <w:szCs w:val="22"/>
              </w:rPr>
              <w:t>Sala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315</w:t>
            </w:r>
          </w:p>
          <w:p w14:paraId="3CE578FF" w14:textId="77777777" w:rsidR="009348A6" w:rsidRDefault="009348A6" w:rsidP="009348A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0D538C1" w14:textId="77777777" w:rsidR="009348A6" w:rsidRDefault="009348A6" w:rsidP="009348A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8D2A5DC" w14:textId="77777777" w:rsidR="009348A6" w:rsidRPr="009348A6" w:rsidRDefault="009348A6" w:rsidP="009348A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348A6">
              <w:rPr>
                <w:rFonts w:ascii="Calibri" w:hAnsi="Calibri" w:cs="Calibri"/>
                <w:b/>
                <w:bCs/>
                <w:sz w:val="22"/>
                <w:szCs w:val="22"/>
              </w:rPr>
              <w:t>6.02.2024</w:t>
            </w:r>
          </w:p>
          <w:p w14:paraId="67010006" w14:textId="77777777" w:rsidR="009348A6" w:rsidRPr="009348A6" w:rsidRDefault="009348A6" w:rsidP="009348A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348A6">
              <w:rPr>
                <w:rFonts w:ascii="Calibri" w:hAnsi="Calibri" w:cs="Calibri"/>
                <w:b/>
                <w:bCs/>
                <w:sz w:val="22"/>
                <w:szCs w:val="22"/>
              </w:rPr>
              <w:t>Godz.9.00</w:t>
            </w:r>
          </w:p>
          <w:p w14:paraId="5FE82A76" w14:textId="6100EC6E" w:rsidR="009348A6" w:rsidRPr="009348A6" w:rsidRDefault="009348A6" w:rsidP="009348A6">
            <w:pPr>
              <w:rPr>
                <w:rFonts w:ascii="Calibri" w:hAnsi="Calibri" w:cs="Calibri"/>
                <w:sz w:val="22"/>
                <w:szCs w:val="22"/>
              </w:rPr>
            </w:pPr>
            <w:r w:rsidRPr="009348A6">
              <w:rPr>
                <w:rFonts w:ascii="Calibri" w:hAnsi="Calibri" w:cs="Calibri"/>
                <w:b/>
                <w:bCs/>
                <w:sz w:val="22"/>
                <w:szCs w:val="22"/>
              </w:rPr>
              <w:t>Sala 315</w:t>
            </w:r>
          </w:p>
        </w:tc>
        <w:tc>
          <w:tcPr>
            <w:tcW w:w="7376" w:type="dxa"/>
          </w:tcPr>
          <w:p w14:paraId="10770244" w14:textId="7E5C39FE" w:rsidR="00A916F2" w:rsidRPr="00CA7F2F" w:rsidRDefault="00BE3DF6" w:rsidP="00BE3DF6">
            <w:pPr>
              <w:pStyle w:val="NormalnyWeb"/>
              <w:rPr>
                <w:bCs/>
                <w:sz w:val="28"/>
                <w:szCs w:val="28"/>
              </w:rPr>
            </w:pPr>
            <w:r w:rsidRPr="00CA7F2F">
              <w:rPr>
                <w:bCs/>
                <w:sz w:val="28"/>
                <w:szCs w:val="28"/>
              </w:rPr>
              <w:t>Książka w kulturze umysłowej Polski do końca XVIII w.</w:t>
            </w:r>
          </w:p>
          <w:p w14:paraId="3329D151" w14:textId="7B7B1FA9" w:rsidR="00A916F2" w:rsidRDefault="00A916F2" w:rsidP="00BE3DF6">
            <w:pPr>
              <w:pStyle w:val="NormalnyWeb"/>
              <w:rPr>
                <w:bCs/>
                <w:sz w:val="28"/>
                <w:szCs w:val="28"/>
              </w:rPr>
            </w:pPr>
          </w:p>
          <w:p w14:paraId="0F9C91FD" w14:textId="77777777" w:rsidR="009348A6" w:rsidRPr="00CA7F2F" w:rsidRDefault="009348A6" w:rsidP="00BE3DF6">
            <w:pPr>
              <w:pStyle w:val="NormalnyWeb"/>
              <w:rPr>
                <w:bCs/>
                <w:sz w:val="28"/>
                <w:szCs w:val="28"/>
              </w:rPr>
            </w:pPr>
          </w:p>
          <w:p w14:paraId="74F82306" w14:textId="784A2E59" w:rsidR="00BE3DF6" w:rsidRPr="00CA7F2F" w:rsidRDefault="00BE3DF6" w:rsidP="00BE3DF6">
            <w:pPr>
              <w:pStyle w:val="NormalnyWeb"/>
              <w:rPr>
                <w:bCs/>
                <w:sz w:val="28"/>
                <w:szCs w:val="28"/>
              </w:rPr>
            </w:pPr>
            <w:r w:rsidRPr="00CA7F2F">
              <w:rPr>
                <w:bCs/>
                <w:sz w:val="28"/>
                <w:szCs w:val="28"/>
              </w:rPr>
              <w:t xml:space="preserve">Biblioteki </w:t>
            </w:r>
            <w:r w:rsidR="006B28E0">
              <w:rPr>
                <w:bCs/>
                <w:sz w:val="28"/>
                <w:szCs w:val="28"/>
              </w:rPr>
              <w:t xml:space="preserve"> kościelne</w:t>
            </w:r>
            <w:r w:rsidR="00BC1220">
              <w:rPr>
                <w:bCs/>
                <w:sz w:val="28"/>
                <w:szCs w:val="28"/>
              </w:rPr>
              <w:t xml:space="preserve"> </w:t>
            </w:r>
            <w:r w:rsidR="006B28E0">
              <w:rPr>
                <w:bCs/>
                <w:sz w:val="28"/>
                <w:szCs w:val="28"/>
              </w:rPr>
              <w:t>- dzieje i zasób</w:t>
            </w:r>
          </w:p>
          <w:p w14:paraId="47C03FAC" w14:textId="77777777" w:rsidR="00A916F2" w:rsidRPr="00CA7F2F" w:rsidRDefault="00A916F2" w:rsidP="00BE3DF6">
            <w:pPr>
              <w:pStyle w:val="NormalnyWeb"/>
              <w:rPr>
                <w:bCs/>
                <w:sz w:val="28"/>
                <w:szCs w:val="28"/>
              </w:rPr>
            </w:pPr>
          </w:p>
          <w:p w14:paraId="73C5446C" w14:textId="6E648301" w:rsidR="002C33BD" w:rsidRPr="00CA7F2F" w:rsidRDefault="00BE3DF6" w:rsidP="00BE3DF6">
            <w:pPr>
              <w:tabs>
                <w:tab w:val="left" w:pos="210"/>
                <w:tab w:val="center" w:pos="2866"/>
              </w:tabs>
              <w:rPr>
                <w:rFonts w:cstheme="minorHAnsi"/>
                <w:bCs/>
                <w:sz w:val="28"/>
                <w:szCs w:val="28"/>
              </w:rPr>
            </w:pPr>
            <w:r w:rsidRPr="00CA7F2F">
              <w:rPr>
                <w:bCs/>
                <w:color w:val="FF0000"/>
                <w:sz w:val="28"/>
                <w:szCs w:val="28"/>
              </w:rPr>
              <w:t>Prof. dr hab. Jolanta M. Marszalska</w:t>
            </w:r>
          </w:p>
        </w:tc>
        <w:tc>
          <w:tcPr>
            <w:tcW w:w="1828" w:type="dxa"/>
          </w:tcPr>
          <w:p w14:paraId="46E10AE3" w14:textId="77777777" w:rsidR="00AC5932" w:rsidRPr="009348A6" w:rsidRDefault="009348A6" w:rsidP="00BE3DF6">
            <w:pPr>
              <w:rPr>
                <w:rFonts w:cstheme="minorHAnsi"/>
                <w:b/>
                <w:sz w:val="22"/>
                <w:szCs w:val="22"/>
              </w:rPr>
            </w:pPr>
            <w:r w:rsidRPr="009348A6">
              <w:rPr>
                <w:rFonts w:cstheme="minorHAnsi"/>
                <w:b/>
                <w:sz w:val="22"/>
                <w:szCs w:val="22"/>
              </w:rPr>
              <w:t>20.02.2024</w:t>
            </w:r>
          </w:p>
          <w:p w14:paraId="2E213E4A" w14:textId="77777777" w:rsidR="009348A6" w:rsidRPr="009348A6" w:rsidRDefault="009348A6" w:rsidP="00BE3DF6">
            <w:pPr>
              <w:rPr>
                <w:rFonts w:cstheme="minorHAnsi"/>
                <w:b/>
                <w:sz w:val="22"/>
                <w:szCs w:val="22"/>
              </w:rPr>
            </w:pPr>
            <w:r w:rsidRPr="009348A6">
              <w:rPr>
                <w:rFonts w:cstheme="minorHAnsi"/>
                <w:b/>
                <w:sz w:val="22"/>
                <w:szCs w:val="22"/>
              </w:rPr>
              <w:t>Godz.13.00</w:t>
            </w:r>
          </w:p>
          <w:p w14:paraId="3AF9FAA2" w14:textId="442AD399" w:rsidR="009348A6" w:rsidRDefault="009348A6" w:rsidP="00BE3DF6">
            <w:pPr>
              <w:rPr>
                <w:rFonts w:cstheme="minorHAnsi"/>
                <w:b/>
                <w:sz w:val="22"/>
                <w:szCs w:val="22"/>
              </w:rPr>
            </w:pPr>
            <w:r w:rsidRPr="009348A6">
              <w:rPr>
                <w:rFonts w:cstheme="minorHAnsi"/>
                <w:b/>
                <w:sz w:val="22"/>
                <w:szCs w:val="22"/>
              </w:rPr>
              <w:t>Sala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C7367B">
              <w:rPr>
                <w:rFonts w:cstheme="minorHAnsi"/>
                <w:b/>
                <w:sz w:val="22"/>
                <w:szCs w:val="22"/>
              </w:rPr>
              <w:t>3</w:t>
            </w:r>
            <w:r>
              <w:rPr>
                <w:rFonts w:cstheme="minorHAnsi"/>
                <w:b/>
                <w:sz w:val="22"/>
                <w:szCs w:val="22"/>
              </w:rPr>
              <w:t>15</w:t>
            </w:r>
          </w:p>
          <w:p w14:paraId="5B132F4B" w14:textId="77777777" w:rsidR="009348A6" w:rsidRPr="009348A6" w:rsidRDefault="009348A6" w:rsidP="009348A6">
            <w:pPr>
              <w:rPr>
                <w:rFonts w:cstheme="minorHAnsi"/>
                <w:sz w:val="28"/>
                <w:szCs w:val="28"/>
              </w:rPr>
            </w:pPr>
          </w:p>
          <w:p w14:paraId="434AFC2C" w14:textId="77777777" w:rsidR="009348A6" w:rsidRDefault="009348A6" w:rsidP="009348A6">
            <w:pPr>
              <w:rPr>
                <w:rFonts w:cstheme="minorHAnsi"/>
                <w:b/>
                <w:sz w:val="22"/>
                <w:szCs w:val="22"/>
              </w:rPr>
            </w:pPr>
          </w:p>
          <w:p w14:paraId="7117C8F5" w14:textId="77777777" w:rsidR="009348A6" w:rsidRPr="009348A6" w:rsidRDefault="009348A6" w:rsidP="009348A6">
            <w:pPr>
              <w:rPr>
                <w:rFonts w:cstheme="minorHAnsi"/>
                <w:b/>
                <w:sz w:val="22"/>
                <w:szCs w:val="22"/>
              </w:rPr>
            </w:pPr>
            <w:r w:rsidRPr="009348A6">
              <w:rPr>
                <w:rFonts w:cstheme="minorHAnsi"/>
                <w:b/>
                <w:sz w:val="22"/>
                <w:szCs w:val="22"/>
              </w:rPr>
              <w:t>20.02.2024</w:t>
            </w:r>
          </w:p>
          <w:p w14:paraId="38855FF5" w14:textId="77777777" w:rsidR="009348A6" w:rsidRPr="009348A6" w:rsidRDefault="009348A6" w:rsidP="009348A6">
            <w:pPr>
              <w:rPr>
                <w:rFonts w:cstheme="minorHAnsi"/>
                <w:b/>
                <w:sz w:val="22"/>
                <w:szCs w:val="22"/>
              </w:rPr>
            </w:pPr>
            <w:r w:rsidRPr="009348A6">
              <w:rPr>
                <w:rFonts w:cstheme="minorHAnsi"/>
                <w:b/>
                <w:sz w:val="22"/>
                <w:szCs w:val="22"/>
              </w:rPr>
              <w:t>Godz.13.00</w:t>
            </w:r>
          </w:p>
          <w:p w14:paraId="71DEE156" w14:textId="5906E025" w:rsidR="009348A6" w:rsidRPr="009348A6" w:rsidRDefault="009348A6" w:rsidP="009348A6">
            <w:pPr>
              <w:rPr>
                <w:rFonts w:cstheme="minorHAnsi"/>
                <w:sz w:val="28"/>
                <w:szCs w:val="28"/>
              </w:rPr>
            </w:pPr>
            <w:r w:rsidRPr="009348A6">
              <w:rPr>
                <w:rFonts w:cstheme="minorHAnsi"/>
                <w:b/>
                <w:sz w:val="22"/>
                <w:szCs w:val="22"/>
              </w:rPr>
              <w:t>Sala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C7367B">
              <w:rPr>
                <w:rFonts w:cstheme="minorHAnsi"/>
                <w:b/>
                <w:sz w:val="22"/>
                <w:szCs w:val="22"/>
              </w:rPr>
              <w:t>3</w:t>
            </w:r>
            <w:r>
              <w:rPr>
                <w:rFonts w:cstheme="minorHAnsi"/>
                <w:b/>
                <w:sz w:val="22"/>
                <w:szCs w:val="22"/>
              </w:rPr>
              <w:t>15</w:t>
            </w:r>
          </w:p>
        </w:tc>
      </w:tr>
      <w:tr w:rsidR="00050BB1" w:rsidRPr="00D53C11" w14:paraId="1D72E8B3" w14:textId="77777777" w:rsidTr="00221C41">
        <w:trPr>
          <w:trHeight w:val="1305"/>
        </w:trPr>
        <w:tc>
          <w:tcPr>
            <w:tcW w:w="2122" w:type="dxa"/>
          </w:tcPr>
          <w:p w14:paraId="77C6B38F" w14:textId="1BBAACEC" w:rsidR="002B5DAB" w:rsidRPr="001C12C4" w:rsidRDefault="00221C41" w:rsidP="002B5DAB">
            <w:pPr>
              <w:tabs>
                <w:tab w:val="left" w:pos="1320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 w:rsidRPr="001C12C4">
              <w:rPr>
                <w:rFonts w:cstheme="minorHAnsi"/>
                <w:b/>
                <w:bCs/>
                <w:sz w:val="22"/>
                <w:szCs w:val="22"/>
              </w:rPr>
              <w:t>29.01.2024</w:t>
            </w:r>
          </w:p>
          <w:p w14:paraId="638891DB" w14:textId="5E115BE5" w:rsidR="00221C41" w:rsidRPr="001C12C4" w:rsidRDefault="00221C41" w:rsidP="002B5DAB">
            <w:pPr>
              <w:tabs>
                <w:tab w:val="left" w:pos="1320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 w:rsidRPr="001C12C4">
              <w:rPr>
                <w:rFonts w:cstheme="minorHAnsi"/>
                <w:b/>
                <w:bCs/>
                <w:sz w:val="22"/>
                <w:szCs w:val="22"/>
              </w:rPr>
              <w:t>Godz.9.00-10.00</w:t>
            </w:r>
          </w:p>
          <w:p w14:paraId="5AFF481E" w14:textId="5347D94D" w:rsidR="00221C41" w:rsidRPr="001C12C4" w:rsidRDefault="001C12C4" w:rsidP="002B5DAB">
            <w:pPr>
              <w:tabs>
                <w:tab w:val="left" w:pos="1320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 w:rsidRPr="001C12C4">
              <w:rPr>
                <w:rFonts w:cstheme="minorHAnsi"/>
                <w:b/>
                <w:bCs/>
                <w:sz w:val="22"/>
                <w:szCs w:val="22"/>
              </w:rPr>
              <w:t>S</w:t>
            </w:r>
            <w:r w:rsidR="00221C41" w:rsidRPr="001C12C4">
              <w:rPr>
                <w:rFonts w:cstheme="minorHAnsi"/>
                <w:b/>
                <w:bCs/>
                <w:sz w:val="22"/>
                <w:szCs w:val="22"/>
              </w:rPr>
              <w:t>ala</w:t>
            </w:r>
            <w:r w:rsidRPr="001C12C4">
              <w:rPr>
                <w:rFonts w:cstheme="minorHAnsi"/>
                <w:b/>
                <w:bCs/>
                <w:sz w:val="22"/>
                <w:szCs w:val="22"/>
              </w:rPr>
              <w:t xml:space="preserve"> 323</w:t>
            </w:r>
          </w:p>
          <w:p w14:paraId="5AE1A40F" w14:textId="77777777" w:rsidR="00221C41" w:rsidRPr="001C12C4" w:rsidRDefault="00221C41" w:rsidP="00221C41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A28E5D2" w14:textId="77777777" w:rsidR="00221C41" w:rsidRPr="001C12C4" w:rsidRDefault="00221C41" w:rsidP="00221C41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2219E9E9" w14:textId="77777777" w:rsidR="00221C41" w:rsidRPr="001C12C4" w:rsidRDefault="00221C41" w:rsidP="00221C4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C12C4">
              <w:rPr>
                <w:rFonts w:cstheme="minorHAnsi"/>
                <w:b/>
                <w:bCs/>
                <w:sz w:val="22"/>
                <w:szCs w:val="22"/>
              </w:rPr>
              <w:t>5.02.2024</w:t>
            </w:r>
          </w:p>
          <w:p w14:paraId="1019A750" w14:textId="77777777" w:rsidR="00221C41" w:rsidRPr="001C12C4" w:rsidRDefault="00221C41" w:rsidP="00221C4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C12C4">
              <w:rPr>
                <w:rFonts w:cstheme="minorHAnsi"/>
                <w:b/>
                <w:bCs/>
                <w:sz w:val="22"/>
                <w:szCs w:val="22"/>
              </w:rPr>
              <w:t>Godz. 14.00-16.30</w:t>
            </w:r>
          </w:p>
          <w:p w14:paraId="1C9E1AD2" w14:textId="2535CC8D" w:rsidR="00221C41" w:rsidRPr="001C12C4" w:rsidRDefault="001C12C4" w:rsidP="00221C41">
            <w:pPr>
              <w:rPr>
                <w:rFonts w:cstheme="minorHAnsi"/>
                <w:sz w:val="22"/>
                <w:szCs w:val="22"/>
              </w:rPr>
            </w:pPr>
            <w:r w:rsidRPr="001C12C4">
              <w:rPr>
                <w:rFonts w:cstheme="minorHAnsi"/>
                <w:b/>
                <w:bCs/>
                <w:sz w:val="22"/>
                <w:szCs w:val="22"/>
              </w:rPr>
              <w:t>S</w:t>
            </w:r>
            <w:r w:rsidR="00221C41" w:rsidRPr="001C12C4">
              <w:rPr>
                <w:rFonts w:cstheme="minorHAnsi"/>
                <w:b/>
                <w:bCs/>
                <w:sz w:val="22"/>
                <w:szCs w:val="22"/>
              </w:rPr>
              <w:t>ala</w:t>
            </w:r>
            <w:r w:rsidRPr="001C12C4">
              <w:rPr>
                <w:rFonts w:cstheme="minorHAnsi"/>
                <w:b/>
                <w:bCs/>
                <w:sz w:val="22"/>
                <w:szCs w:val="22"/>
              </w:rPr>
              <w:t xml:space="preserve"> 418</w:t>
            </w:r>
          </w:p>
        </w:tc>
        <w:tc>
          <w:tcPr>
            <w:tcW w:w="7376" w:type="dxa"/>
          </w:tcPr>
          <w:p w14:paraId="4FBC1F70" w14:textId="77777777" w:rsidR="006B28E0" w:rsidRDefault="006B28E0" w:rsidP="006B28E0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Prasoznawstwo</w:t>
            </w:r>
          </w:p>
          <w:p w14:paraId="7F0EF808" w14:textId="77777777" w:rsidR="006B28E0" w:rsidRDefault="006B28E0" w:rsidP="006B28E0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7C4E3DC5" w14:textId="77777777" w:rsidR="006B28E0" w:rsidRDefault="006B28E0" w:rsidP="006B28E0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29FD924F" w14:textId="77777777" w:rsidR="00221C41" w:rsidRDefault="00221C41" w:rsidP="006B28E0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60A499F0" w14:textId="0D239AFD" w:rsidR="006B28E0" w:rsidRDefault="006B28E0" w:rsidP="006B28E0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Dzieje i losy książki w XIX i XX w.</w:t>
            </w:r>
          </w:p>
          <w:p w14:paraId="4CDAB027" w14:textId="7CA49CC2" w:rsidR="006B28E0" w:rsidRDefault="006B28E0" w:rsidP="006B28E0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521EC173" w14:textId="77777777" w:rsidR="006B28E0" w:rsidRDefault="006B28E0" w:rsidP="006B28E0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1C9899F6" w14:textId="25B27145" w:rsidR="002C33BD" w:rsidRPr="0058602D" w:rsidRDefault="006B28E0" w:rsidP="006B28E0">
            <w:pPr>
              <w:rPr>
                <w:rFonts w:cstheme="minorHAnsi"/>
                <w:bCs/>
                <w:color w:val="7030A0"/>
                <w:sz w:val="28"/>
                <w:szCs w:val="28"/>
              </w:rPr>
            </w:pPr>
            <w:r w:rsidRPr="00132015">
              <w:rPr>
                <w:rFonts w:cstheme="minorHAnsi"/>
                <w:bCs/>
                <w:color w:val="FF0000"/>
                <w:sz w:val="28"/>
                <w:szCs w:val="28"/>
              </w:rPr>
              <w:t>Dr Katarzyna Paduch</w:t>
            </w:r>
          </w:p>
        </w:tc>
        <w:tc>
          <w:tcPr>
            <w:tcW w:w="1828" w:type="dxa"/>
          </w:tcPr>
          <w:p w14:paraId="10449ED2" w14:textId="77777777" w:rsidR="00050BB1" w:rsidRPr="00221C41" w:rsidRDefault="00221C41" w:rsidP="00BE3DF6">
            <w:pPr>
              <w:rPr>
                <w:rFonts w:cstheme="minorHAnsi"/>
                <w:b/>
                <w:color w:val="262626" w:themeColor="text1" w:themeTint="D9"/>
                <w:sz w:val="22"/>
                <w:szCs w:val="22"/>
                <w:highlight w:val="yellow"/>
              </w:rPr>
            </w:pPr>
            <w:r w:rsidRPr="00221C41">
              <w:rPr>
                <w:rFonts w:cstheme="minorHAnsi"/>
                <w:b/>
                <w:color w:val="262626" w:themeColor="text1" w:themeTint="D9"/>
                <w:sz w:val="22"/>
                <w:szCs w:val="22"/>
                <w:highlight w:val="yellow"/>
              </w:rPr>
              <w:t>19.02.2024</w:t>
            </w:r>
          </w:p>
          <w:p w14:paraId="35010974" w14:textId="77777777" w:rsidR="00221C41" w:rsidRPr="00221C41" w:rsidRDefault="00221C41" w:rsidP="00BE3DF6">
            <w:pPr>
              <w:rPr>
                <w:rFonts w:cstheme="minorHAnsi"/>
                <w:b/>
                <w:color w:val="262626" w:themeColor="text1" w:themeTint="D9"/>
                <w:sz w:val="22"/>
                <w:szCs w:val="22"/>
                <w:highlight w:val="yellow"/>
              </w:rPr>
            </w:pPr>
            <w:r w:rsidRPr="00221C41">
              <w:rPr>
                <w:rFonts w:cstheme="minorHAnsi"/>
                <w:b/>
                <w:color w:val="262626" w:themeColor="text1" w:themeTint="D9"/>
                <w:sz w:val="22"/>
                <w:szCs w:val="22"/>
                <w:highlight w:val="yellow"/>
              </w:rPr>
              <w:t>Godz.13.15-14.45</w:t>
            </w:r>
          </w:p>
          <w:p w14:paraId="48720D42" w14:textId="77777777" w:rsidR="00221C41" w:rsidRPr="00221C41" w:rsidRDefault="00221C41" w:rsidP="00BE3DF6">
            <w:pPr>
              <w:rPr>
                <w:rFonts w:cstheme="minorHAnsi"/>
                <w:b/>
                <w:color w:val="262626" w:themeColor="text1" w:themeTint="D9"/>
                <w:sz w:val="22"/>
                <w:szCs w:val="22"/>
                <w:highlight w:val="yellow"/>
              </w:rPr>
            </w:pPr>
            <w:r w:rsidRPr="00221C41">
              <w:rPr>
                <w:rFonts w:cstheme="minorHAnsi"/>
                <w:b/>
                <w:color w:val="262626" w:themeColor="text1" w:themeTint="D9"/>
                <w:sz w:val="22"/>
                <w:szCs w:val="22"/>
                <w:highlight w:val="yellow"/>
              </w:rPr>
              <w:t>sala</w:t>
            </w:r>
          </w:p>
          <w:p w14:paraId="1A2F06C6" w14:textId="77777777" w:rsidR="00221C41" w:rsidRPr="00221C41" w:rsidRDefault="00221C41" w:rsidP="00221C41">
            <w:pPr>
              <w:rPr>
                <w:rFonts w:cstheme="minorHAnsi"/>
                <w:sz w:val="28"/>
                <w:szCs w:val="28"/>
                <w:highlight w:val="yellow"/>
              </w:rPr>
            </w:pPr>
          </w:p>
          <w:p w14:paraId="6895FC3C" w14:textId="77777777" w:rsidR="00221C41" w:rsidRPr="00221C41" w:rsidRDefault="00221C41" w:rsidP="00221C41">
            <w:pPr>
              <w:rPr>
                <w:rFonts w:cstheme="minorHAnsi"/>
                <w:b/>
                <w:color w:val="262626" w:themeColor="text1" w:themeTint="D9"/>
                <w:sz w:val="22"/>
                <w:szCs w:val="22"/>
                <w:highlight w:val="yellow"/>
              </w:rPr>
            </w:pPr>
          </w:p>
          <w:p w14:paraId="5CFA6C7A" w14:textId="77777777" w:rsidR="00221C41" w:rsidRPr="00221C41" w:rsidRDefault="00221C41" w:rsidP="00221C41">
            <w:pPr>
              <w:rPr>
                <w:rFonts w:cstheme="minorHAnsi"/>
                <w:b/>
                <w:color w:val="262626" w:themeColor="text1" w:themeTint="D9"/>
                <w:sz w:val="22"/>
                <w:szCs w:val="22"/>
                <w:highlight w:val="yellow"/>
              </w:rPr>
            </w:pPr>
            <w:r w:rsidRPr="00221C41">
              <w:rPr>
                <w:rFonts w:cstheme="minorHAnsi"/>
                <w:b/>
                <w:color w:val="262626" w:themeColor="text1" w:themeTint="D9"/>
                <w:sz w:val="22"/>
                <w:szCs w:val="22"/>
                <w:highlight w:val="yellow"/>
              </w:rPr>
              <w:t>19.02.2024</w:t>
            </w:r>
          </w:p>
          <w:p w14:paraId="0E2066A1" w14:textId="77777777" w:rsidR="00221C41" w:rsidRPr="00221C41" w:rsidRDefault="00221C41" w:rsidP="00221C41">
            <w:pPr>
              <w:rPr>
                <w:rFonts w:cstheme="minorHAnsi"/>
                <w:b/>
                <w:color w:val="262626" w:themeColor="text1" w:themeTint="D9"/>
                <w:sz w:val="22"/>
                <w:szCs w:val="22"/>
                <w:highlight w:val="yellow"/>
              </w:rPr>
            </w:pPr>
            <w:r w:rsidRPr="00221C41">
              <w:rPr>
                <w:rFonts w:cstheme="minorHAnsi"/>
                <w:b/>
                <w:color w:val="262626" w:themeColor="text1" w:themeTint="D9"/>
                <w:sz w:val="22"/>
                <w:szCs w:val="22"/>
                <w:highlight w:val="yellow"/>
              </w:rPr>
              <w:t>Godz.13.15-14.45</w:t>
            </w:r>
          </w:p>
          <w:p w14:paraId="25573402" w14:textId="0C0DEDF5" w:rsidR="00221C41" w:rsidRPr="00221C41" w:rsidRDefault="00221C41" w:rsidP="00221C41">
            <w:pPr>
              <w:rPr>
                <w:rFonts w:cstheme="minorHAnsi"/>
                <w:sz w:val="28"/>
                <w:szCs w:val="28"/>
                <w:highlight w:val="yellow"/>
              </w:rPr>
            </w:pPr>
            <w:r w:rsidRPr="00221C41">
              <w:rPr>
                <w:rFonts w:cstheme="minorHAnsi"/>
                <w:b/>
                <w:color w:val="262626" w:themeColor="text1" w:themeTint="D9"/>
                <w:sz w:val="22"/>
                <w:szCs w:val="22"/>
                <w:highlight w:val="yellow"/>
              </w:rPr>
              <w:t>sala</w:t>
            </w:r>
          </w:p>
        </w:tc>
      </w:tr>
      <w:tr w:rsidR="00050BB1" w:rsidRPr="00D53C11" w14:paraId="3D597A8A" w14:textId="77777777" w:rsidTr="00221C41">
        <w:trPr>
          <w:trHeight w:val="557"/>
        </w:trPr>
        <w:tc>
          <w:tcPr>
            <w:tcW w:w="2122" w:type="dxa"/>
          </w:tcPr>
          <w:p w14:paraId="334644A8" w14:textId="6BF160C1" w:rsidR="00F54226" w:rsidRPr="001C12C4" w:rsidRDefault="00221C41" w:rsidP="00F7568F">
            <w:pPr>
              <w:rPr>
                <w:rFonts w:cstheme="minorHAnsi"/>
                <w:b/>
                <w:sz w:val="22"/>
                <w:szCs w:val="22"/>
              </w:rPr>
            </w:pPr>
            <w:r w:rsidRPr="001C12C4">
              <w:rPr>
                <w:rFonts w:cstheme="minorHAnsi"/>
                <w:b/>
                <w:sz w:val="22"/>
                <w:szCs w:val="22"/>
              </w:rPr>
              <w:t>02.02.2024</w:t>
            </w:r>
          </w:p>
          <w:p w14:paraId="65EC4151" w14:textId="77777777" w:rsidR="00221C41" w:rsidRPr="001C12C4" w:rsidRDefault="00221C41" w:rsidP="00F7568F">
            <w:pPr>
              <w:rPr>
                <w:rFonts w:cstheme="minorHAnsi"/>
                <w:b/>
                <w:sz w:val="22"/>
                <w:szCs w:val="22"/>
              </w:rPr>
            </w:pPr>
            <w:r w:rsidRPr="001C12C4">
              <w:rPr>
                <w:rFonts w:cstheme="minorHAnsi"/>
                <w:b/>
                <w:sz w:val="22"/>
                <w:szCs w:val="22"/>
              </w:rPr>
              <w:t>Godz.9.00-11.30</w:t>
            </w:r>
          </w:p>
          <w:p w14:paraId="29B8578E" w14:textId="2E088805" w:rsidR="00221C41" w:rsidRPr="001C12C4" w:rsidRDefault="00221C41" w:rsidP="00F7568F">
            <w:pPr>
              <w:rPr>
                <w:rFonts w:cstheme="minorHAnsi"/>
                <w:b/>
                <w:sz w:val="22"/>
                <w:szCs w:val="22"/>
              </w:rPr>
            </w:pPr>
            <w:r w:rsidRPr="001C12C4">
              <w:rPr>
                <w:rFonts w:cstheme="minorHAnsi"/>
                <w:b/>
                <w:sz w:val="22"/>
                <w:szCs w:val="22"/>
              </w:rPr>
              <w:t>Sala</w:t>
            </w:r>
            <w:r w:rsidR="001C12C4" w:rsidRPr="001C12C4">
              <w:rPr>
                <w:rFonts w:cstheme="minorHAnsi"/>
                <w:b/>
                <w:sz w:val="22"/>
                <w:szCs w:val="22"/>
              </w:rPr>
              <w:t xml:space="preserve"> 321</w:t>
            </w:r>
          </w:p>
          <w:p w14:paraId="63E13E07" w14:textId="77777777" w:rsidR="00221C41" w:rsidRPr="001C12C4" w:rsidRDefault="00221C41" w:rsidP="00F7568F">
            <w:pPr>
              <w:rPr>
                <w:rFonts w:cstheme="minorHAnsi"/>
                <w:b/>
                <w:sz w:val="22"/>
                <w:szCs w:val="22"/>
              </w:rPr>
            </w:pPr>
          </w:p>
          <w:p w14:paraId="467DF412" w14:textId="77777777" w:rsidR="00221C41" w:rsidRPr="001C12C4" w:rsidRDefault="00221C41" w:rsidP="00221C41">
            <w:pPr>
              <w:rPr>
                <w:rFonts w:cstheme="minorHAnsi"/>
                <w:b/>
                <w:sz w:val="22"/>
                <w:szCs w:val="22"/>
              </w:rPr>
            </w:pPr>
            <w:r w:rsidRPr="001C12C4">
              <w:rPr>
                <w:rFonts w:cstheme="minorHAnsi"/>
                <w:b/>
                <w:sz w:val="22"/>
                <w:szCs w:val="22"/>
              </w:rPr>
              <w:t>02.02.2024</w:t>
            </w:r>
          </w:p>
          <w:p w14:paraId="725ABCCE" w14:textId="77777777" w:rsidR="00221C41" w:rsidRPr="001C12C4" w:rsidRDefault="00221C41" w:rsidP="00221C41">
            <w:pPr>
              <w:rPr>
                <w:rFonts w:cstheme="minorHAnsi"/>
                <w:b/>
                <w:sz w:val="22"/>
                <w:szCs w:val="22"/>
              </w:rPr>
            </w:pPr>
            <w:r w:rsidRPr="001C12C4">
              <w:rPr>
                <w:rFonts w:cstheme="minorHAnsi"/>
                <w:b/>
                <w:sz w:val="22"/>
                <w:szCs w:val="22"/>
              </w:rPr>
              <w:t>Godz.12.00-14.00</w:t>
            </w:r>
          </w:p>
          <w:p w14:paraId="5C55E8CD" w14:textId="7100AF10" w:rsidR="00221C41" w:rsidRPr="001C12C4" w:rsidRDefault="001C12C4" w:rsidP="00221C41">
            <w:pPr>
              <w:rPr>
                <w:rFonts w:cstheme="minorHAnsi"/>
                <w:sz w:val="28"/>
                <w:szCs w:val="28"/>
              </w:rPr>
            </w:pPr>
            <w:r w:rsidRPr="001C12C4">
              <w:rPr>
                <w:rFonts w:cstheme="minorHAnsi"/>
                <w:b/>
                <w:sz w:val="22"/>
                <w:szCs w:val="22"/>
              </w:rPr>
              <w:t>S</w:t>
            </w:r>
            <w:r w:rsidR="00221C41" w:rsidRPr="001C12C4">
              <w:rPr>
                <w:rFonts w:cstheme="minorHAnsi"/>
                <w:b/>
                <w:sz w:val="22"/>
                <w:szCs w:val="22"/>
              </w:rPr>
              <w:t>ala</w:t>
            </w:r>
            <w:r w:rsidRPr="001C12C4">
              <w:rPr>
                <w:rFonts w:cstheme="minorHAnsi"/>
                <w:b/>
                <w:sz w:val="22"/>
                <w:szCs w:val="22"/>
              </w:rPr>
              <w:t xml:space="preserve"> 321</w:t>
            </w:r>
          </w:p>
        </w:tc>
        <w:tc>
          <w:tcPr>
            <w:tcW w:w="7376" w:type="dxa"/>
          </w:tcPr>
          <w:p w14:paraId="1DE22D43" w14:textId="77777777" w:rsidR="00517990" w:rsidRPr="006B28E0" w:rsidRDefault="006B28E0" w:rsidP="00BE3DF6">
            <w:pPr>
              <w:tabs>
                <w:tab w:val="left" w:pos="210"/>
                <w:tab w:val="left" w:pos="6270"/>
                <w:tab w:val="left" w:pos="6390"/>
              </w:tabs>
              <w:rPr>
                <w:rFonts w:cstheme="minorHAnsi"/>
                <w:bCs/>
                <w:sz w:val="28"/>
                <w:szCs w:val="28"/>
              </w:rPr>
            </w:pPr>
            <w:r w:rsidRPr="006B28E0">
              <w:rPr>
                <w:rFonts w:cstheme="minorHAnsi"/>
                <w:bCs/>
                <w:sz w:val="28"/>
                <w:szCs w:val="28"/>
              </w:rPr>
              <w:t>Społeczeństwo stanowe Polski</w:t>
            </w:r>
          </w:p>
          <w:p w14:paraId="57763FA8" w14:textId="77777777" w:rsidR="006B28E0" w:rsidRPr="006B28E0" w:rsidRDefault="006B28E0" w:rsidP="00BE3DF6">
            <w:pPr>
              <w:tabs>
                <w:tab w:val="left" w:pos="210"/>
                <w:tab w:val="left" w:pos="6270"/>
                <w:tab w:val="left" w:pos="6390"/>
              </w:tabs>
              <w:rPr>
                <w:rFonts w:cstheme="minorHAnsi"/>
                <w:bCs/>
                <w:sz w:val="28"/>
                <w:szCs w:val="28"/>
              </w:rPr>
            </w:pPr>
          </w:p>
          <w:p w14:paraId="5DE7864E" w14:textId="77777777" w:rsidR="00221C41" w:rsidRDefault="00221C41" w:rsidP="00BE3DF6">
            <w:pPr>
              <w:tabs>
                <w:tab w:val="left" w:pos="210"/>
                <w:tab w:val="left" w:pos="6270"/>
                <w:tab w:val="left" w:pos="6390"/>
              </w:tabs>
              <w:rPr>
                <w:rFonts w:cstheme="minorHAnsi"/>
                <w:bCs/>
                <w:sz w:val="28"/>
                <w:szCs w:val="28"/>
              </w:rPr>
            </w:pPr>
          </w:p>
          <w:p w14:paraId="024BE253" w14:textId="482210B3" w:rsidR="006B28E0" w:rsidRDefault="006B28E0" w:rsidP="00BE3DF6">
            <w:pPr>
              <w:tabs>
                <w:tab w:val="left" w:pos="210"/>
                <w:tab w:val="left" w:pos="6270"/>
                <w:tab w:val="left" w:pos="6390"/>
              </w:tabs>
              <w:rPr>
                <w:rFonts w:cstheme="minorHAnsi"/>
                <w:bCs/>
                <w:sz w:val="28"/>
                <w:szCs w:val="28"/>
              </w:rPr>
            </w:pPr>
            <w:r w:rsidRPr="006B28E0">
              <w:rPr>
                <w:rFonts w:cstheme="minorHAnsi"/>
                <w:bCs/>
                <w:sz w:val="28"/>
                <w:szCs w:val="28"/>
              </w:rPr>
              <w:t>Archiwum zakładowe</w:t>
            </w:r>
          </w:p>
          <w:p w14:paraId="20237873" w14:textId="77777777" w:rsidR="006B28E0" w:rsidRDefault="006B28E0" w:rsidP="00BE3DF6">
            <w:pPr>
              <w:tabs>
                <w:tab w:val="left" w:pos="210"/>
                <w:tab w:val="left" w:pos="6270"/>
                <w:tab w:val="left" w:pos="6390"/>
              </w:tabs>
              <w:rPr>
                <w:rFonts w:cstheme="minorHAnsi"/>
                <w:bCs/>
                <w:color w:val="FF0000"/>
                <w:sz w:val="28"/>
                <w:szCs w:val="28"/>
              </w:rPr>
            </w:pPr>
          </w:p>
          <w:p w14:paraId="16EC04A1" w14:textId="77777777" w:rsidR="006B28E0" w:rsidRDefault="006B28E0" w:rsidP="00BE3DF6">
            <w:pPr>
              <w:tabs>
                <w:tab w:val="left" w:pos="210"/>
                <w:tab w:val="left" w:pos="6270"/>
                <w:tab w:val="left" w:pos="6390"/>
              </w:tabs>
              <w:rPr>
                <w:rFonts w:cstheme="minorHAnsi"/>
                <w:bCs/>
                <w:color w:val="FF0000"/>
                <w:sz w:val="28"/>
                <w:szCs w:val="28"/>
              </w:rPr>
            </w:pPr>
            <w:r>
              <w:rPr>
                <w:rFonts w:cstheme="minorHAnsi"/>
                <w:bCs/>
                <w:color w:val="FF0000"/>
                <w:sz w:val="28"/>
                <w:szCs w:val="28"/>
              </w:rPr>
              <w:t>Ks. prof. dr hab. Jan Pietrzykowski</w:t>
            </w:r>
          </w:p>
          <w:p w14:paraId="7324034A" w14:textId="06BCE00D" w:rsidR="00BB3ED1" w:rsidRPr="0058602D" w:rsidRDefault="00BB3ED1" w:rsidP="00BE3DF6">
            <w:pPr>
              <w:tabs>
                <w:tab w:val="left" w:pos="210"/>
                <w:tab w:val="left" w:pos="6270"/>
                <w:tab w:val="left" w:pos="6390"/>
              </w:tabs>
              <w:rPr>
                <w:rFonts w:cstheme="minorHAnsi"/>
                <w:bCs/>
                <w:color w:val="FF0000"/>
                <w:sz w:val="28"/>
                <w:szCs w:val="28"/>
              </w:rPr>
            </w:pPr>
          </w:p>
        </w:tc>
        <w:tc>
          <w:tcPr>
            <w:tcW w:w="1828" w:type="dxa"/>
          </w:tcPr>
          <w:p w14:paraId="29F3D622" w14:textId="77777777" w:rsidR="005B65DD" w:rsidRPr="00103E3C" w:rsidRDefault="00221C41" w:rsidP="00BE3DF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03E3C">
              <w:rPr>
                <w:rFonts w:cstheme="minorHAnsi"/>
                <w:b/>
                <w:bCs/>
                <w:sz w:val="22"/>
                <w:szCs w:val="22"/>
              </w:rPr>
              <w:t>20.02.2024</w:t>
            </w:r>
          </w:p>
          <w:p w14:paraId="3C58824C" w14:textId="77777777" w:rsidR="00221C41" w:rsidRPr="00103E3C" w:rsidRDefault="00221C41" w:rsidP="00BE3DF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03E3C">
              <w:rPr>
                <w:rFonts w:cstheme="minorHAnsi"/>
                <w:b/>
                <w:bCs/>
                <w:sz w:val="22"/>
                <w:szCs w:val="22"/>
              </w:rPr>
              <w:t>Godz.11.15-12.00</w:t>
            </w:r>
          </w:p>
          <w:p w14:paraId="71C61728" w14:textId="18751742" w:rsidR="00221C41" w:rsidRPr="00103E3C" w:rsidRDefault="00103E3C" w:rsidP="00BE3DF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03E3C">
              <w:rPr>
                <w:rFonts w:cstheme="minorHAnsi"/>
                <w:b/>
                <w:bCs/>
                <w:sz w:val="22"/>
                <w:szCs w:val="22"/>
              </w:rPr>
              <w:t>S</w:t>
            </w:r>
            <w:r w:rsidR="00221C41" w:rsidRPr="00103E3C">
              <w:rPr>
                <w:rFonts w:cstheme="minorHAnsi"/>
                <w:b/>
                <w:bCs/>
                <w:sz w:val="22"/>
                <w:szCs w:val="22"/>
              </w:rPr>
              <w:t>ala</w:t>
            </w:r>
            <w:r w:rsidRPr="00103E3C">
              <w:rPr>
                <w:rFonts w:cstheme="minorHAnsi"/>
                <w:b/>
                <w:bCs/>
                <w:sz w:val="22"/>
                <w:szCs w:val="22"/>
              </w:rPr>
              <w:t xml:space="preserve"> 320</w:t>
            </w:r>
          </w:p>
          <w:p w14:paraId="7DAB4575" w14:textId="77777777" w:rsidR="00221C41" w:rsidRPr="00103E3C" w:rsidRDefault="00221C41" w:rsidP="00221C41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C65F2A5" w14:textId="77777777" w:rsidR="00221C41" w:rsidRPr="00103E3C" w:rsidRDefault="00221C41" w:rsidP="00221C4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03E3C">
              <w:rPr>
                <w:rFonts w:cstheme="minorHAnsi"/>
                <w:b/>
                <w:bCs/>
                <w:sz w:val="22"/>
                <w:szCs w:val="22"/>
              </w:rPr>
              <w:t>20.02.2024</w:t>
            </w:r>
          </w:p>
          <w:p w14:paraId="1E1A8AE5" w14:textId="77777777" w:rsidR="00221C41" w:rsidRPr="00103E3C" w:rsidRDefault="00221C41" w:rsidP="00221C4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03E3C">
              <w:rPr>
                <w:rFonts w:cstheme="minorHAnsi"/>
                <w:b/>
                <w:bCs/>
                <w:sz w:val="22"/>
                <w:szCs w:val="22"/>
              </w:rPr>
              <w:t>Godz.11.15-12.00</w:t>
            </w:r>
          </w:p>
          <w:p w14:paraId="479F179B" w14:textId="6CDAC8F9" w:rsidR="00221C41" w:rsidRPr="00221C41" w:rsidRDefault="00103E3C" w:rsidP="00221C41">
            <w:pPr>
              <w:rPr>
                <w:rFonts w:cstheme="minorHAnsi"/>
                <w:sz w:val="28"/>
                <w:szCs w:val="28"/>
                <w:highlight w:val="yellow"/>
              </w:rPr>
            </w:pPr>
            <w:r w:rsidRPr="00103E3C">
              <w:rPr>
                <w:rFonts w:cstheme="minorHAnsi"/>
                <w:b/>
                <w:bCs/>
                <w:sz w:val="22"/>
                <w:szCs w:val="22"/>
              </w:rPr>
              <w:t>S</w:t>
            </w:r>
            <w:r w:rsidR="00221C41" w:rsidRPr="00103E3C">
              <w:rPr>
                <w:rFonts w:cstheme="minorHAnsi"/>
                <w:b/>
                <w:bCs/>
                <w:sz w:val="22"/>
                <w:szCs w:val="22"/>
              </w:rPr>
              <w:t>ala</w:t>
            </w:r>
            <w:r w:rsidRPr="00103E3C">
              <w:rPr>
                <w:rFonts w:cstheme="minorHAnsi"/>
                <w:b/>
                <w:bCs/>
                <w:sz w:val="22"/>
                <w:szCs w:val="22"/>
              </w:rPr>
              <w:t xml:space="preserve"> 320</w:t>
            </w:r>
          </w:p>
        </w:tc>
      </w:tr>
      <w:tr w:rsidR="00050BB1" w:rsidRPr="00D53C11" w14:paraId="295036CF" w14:textId="77777777" w:rsidTr="00221C41">
        <w:trPr>
          <w:trHeight w:val="231"/>
        </w:trPr>
        <w:tc>
          <w:tcPr>
            <w:tcW w:w="2122" w:type="dxa"/>
          </w:tcPr>
          <w:p w14:paraId="10E69CE0" w14:textId="77777777" w:rsidR="00EC09A8" w:rsidRPr="001C12C4" w:rsidRDefault="002379EE" w:rsidP="00050BB1">
            <w:pPr>
              <w:rPr>
                <w:rFonts w:cstheme="minorHAnsi"/>
                <w:b/>
                <w:sz w:val="22"/>
                <w:szCs w:val="22"/>
              </w:rPr>
            </w:pPr>
            <w:bookmarkStart w:id="2" w:name="_Hlk121472244"/>
            <w:r w:rsidRPr="001C12C4">
              <w:rPr>
                <w:rFonts w:cstheme="minorHAnsi"/>
                <w:b/>
                <w:sz w:val="22"/>
                <w:szCs w:val="22"/>
              </w:rPr>
              <w:lastRenderedPageBreak/>
              <w:t>30.01.2024</w:t>
            </w:r>
          </w:p>
          <w:p w14:paraId="63212D51" w14:textId="77777777" w:rsidR="002379EE" w:rsidRPr="001C12C4" w:rsidRDefault="002379EE" w:rsidP="00050BB1">
            <w:pPr>
              <w:rPr>
                <w:rFonts w:cstheme="minorHAnsi"/>
                <w:b/>
                <w:sz w:val="22"/>
                <w:szCs w:val="22"/>
              </w:rPr>
            </w:pPr>
            <w:r w:rsidRPr="001C12C4">
              <w:rPr>
                <w:rFonts w:cstheme="minorHAnsi"/>
                <w:b/>
                <w:sz w:val="22"/>
                <w:szCs w:val="22"/>
              </w:rPr>
              <w:t>Godz.13.15</w:t>
            </w:r>
          </w:p>
          <w:p w14:paraId="2CBEC2D2" w14:textId="0795B3E0" w:rsidR="00903F25" w:rsidRPr="001C12C4" w:rsidRDefault="001C12C4" w:rsidP="00050BB1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1C12C4">
              <w:rPr>
                <w:rFonts w:cstheme="minorHAnsi"/>
                <w:b/>
                <w:sz w:val="22"/>
                <w:szCs w:val="22"/>
              </w:rPr>
              <w:t>S</w:t>
            </w:r>
            <w:r w:rsidR="00903F25" w:rsidRPr="001C12C4">
              <w:rPr>
                <w:rFonts w:cstheme="minorHAnsi"/>
                <w:b/>
                <w:sz w:val="22"/>
                <w:szCs w:val="22"/>
              </w:rPr>
              <w:t>ala</w:t>
            </w:r>
            <w:r w:rsidRPr="001C12C4">
              <w:rPr>
                <w:rFonts w:cstheme="minorHAnsi"/>
                <w:b/>
                <w:sz w:val="22"/>
                <w:szCs w:val="22"/>
              </w:rPr>
              <w:t xml:space="preserve"> 321</w:t>
            </w:r>
          </w:p>
        </w:tc>
        <w:tc>
          <w:tcPr>
            <w:tcW w:w="7376" w:type="dxa"/>
          </w:tcPr>
          <w:p w14:paraId="3F70DBA4" w14:textId="6DD67E80" w:rsidR="00A916F2" w:rsidRDefault="00BB3ED1" w:rsidP="00BE3DF6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Dzieje archiwów</w:t>
            </w:r>
          </w:p>
          <w:p w14:paraId="58BFE08C" w14:textId="625860AD" w:rsidR="00BB3ED1" w:rsidRPr="00BB3ED1" w:rsidRDefault="00BB3ED1" w:rsidP="00BE3DF6">
            <w:pPr>
              <w:rPr>
                <w:rFonts w:cstheme="minorHAnsi"/>
                <w:bCs/>
                <w:color w:val="FF0000"/>
                <w:sz w:val="28"/>
                <w:szCs w:val="28"/>
              </w:rPr>
            </w:pPr>
            <w:r w:rsidRPr="00BB3ED1">
              <w:rPr>
                <w:rFonts w:cstheme="minorHAnsi"/>
                <w:bCs/>
                <w:color w:val="FF0000"/>
                <w:sz w:val="28"/>
                <w:szCs w:val="28"/>
              </w:rPr>
              <w:t>Dr Małgorzata Pęgier</w:t>
            </w:r>
          </w:p>
          <w:p w14:paraId="2D44BF18" w14:textId="49B018D1" w:rsidR="00517990" w:rsidRPr="00C359B8" w:rsidRDefault="00517990" w:rsidP="00BE3DF6">
            <w:pPr>
              <w:rPr>
                <w:rFonts w:cstheme="minorHAnsi"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28" w:type="dxa"/>
          </w:tcPr>
          <w:p w14:paraId="6664CEE0" w14:textId="77777777" w:rsidR="00B91CE2" w:rsidRPr="00C7367B" w:rsidRDefault="00903F25" w:rsidP="00BE3DF6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C7367B">
              <w:rPr>
                <w:b/>
                <w:bCs/>
                <w:sz w:val="22"/>
                <w:szCs w:val="22"/>
                <w:highlight w:val="yellow"/>
              </w:rPr>
              <w:t>20.02.2024</w:t>
            </w:r>
          </w:p>
          <w:p w14:paraId="6187003E" w14:textId="77777777" w:rsidR="00903F25" w:rsidRPr="00C7367B" w:rsidRDefault="00903F25" w:rsidP="00BE3DF6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C7367B">
              <w:rPr>
                <w:b/>
                <w:bCs/>
                <w:sz w:val="22"/>
                <w:szCs w:val="22"/>
                <w:highlight w:val="yellow"/>
              </w:rPr>
              <w:t>Godz.13.15</w:t>
            </w:r>
          </w:p>
          <w:p w14:paraId="4163B62A" w14:textId="2EAF0C43" w:rsidR="00903F25" w:rsidRPr="00BE3DF6" w:rsidRDefault="00903F25" w:rsidP="00BE3DF6">
            <w:r w:rsidRPr="00C7367B">
              <w:rPr>
                <w:b/>
                <w:bCs/>
                <w:sz w:val="22"/>
                <w:szCs w:val="22"/>
                <w:highlight w:val="yellow"/>
              </w:rPr>
              <w:t>sa</w:t>
            </w:r>
            <w:r w:rsidR="00A43835" w:rsidRPr="00C7367B">
              <w:rPr>
                <w:b/>
                <w:bCs/>
                <w:sz w:val="22"/>
                <w:szCs w:val="22"/>
                <w:highlight w:val="yellow"/>
              </w:rPr>
              <w:t>la</w:t>
            </w:r>
          </w:p>
        </w:tc>
      </w:tr>
      <w:tr w:rsidR="00050BB1" w:rsidRPr="00D53C11" w14:paraId="2E702C98" w14:textId="77777777" w:rsidTr="00221C41">
        <w:trPr>
          <w:trHeight w:val="2050"/>
        </w:trPr>
        <w:tc>
          <w:tcPr>
            <w:tcW w:w="2122" w:type="dxa"/>
          </w:tcPr>
          <w:p w14:paraId="5231B61B" w14:textId="77777777" w:rsidR="00C965D9" w:rsidRPr="001C12C4" w:rsidRDefault="006F1D50" w:rsidP="00050BB1">
            <w:pPr>
              <w:rPr>
                <w:rFonts w:cstheme="minorHAnsi"/>
                <w:b/>
                <w:sz w:val="22"/>
                <w:szCs w:val="22"/>
              </w:rPr>
            </w:pPr>
            <w:r w:rsidRPr="001C12C4">
              <w:rPr>
                <w:rFonts w:cstheme="minorHAnsi"/>
                <w:b/>
                <w:sz w:val="22"/>
                <w:szCs w:val="22"/>
              </w:rPr>
              <w:t>29.01.2024</w:t>
            </w:r>
          </w:p>
          <w:p w14:paraId="21E5F4B9" w14:textId="319FE26C" w:rsidR="006F1D50" w:rsidRPr="001C12C4" w:rsidRDefault="006F1D50" w:rsidP="00050BB1">
            <w:pPr>
              <w:rPr>
                <w:rFonts w:cstheme="minorHAnsi"/>
                <w:b/>
                <w:sz w:val="22"/>
                <w:szCs w:val="22"/>
              </w:rPr>
            </w:pPr>
            <w:r w:rsidRPr="001C12C4">
              <w:rPr>
                <w:rFonts w:cstheme="minorHAnsi"/>
                <w:b/>
                <w:sz w:val="22"/>
                <w:szCs w:val="22"/>
              </w:rPr>
              <w:t>Godz.11.00</w:t>
            </w:r>
          </w:p>
          <w:p w14:paraId="05537CF8" w14:textId="3991DA1D" w:rsidR="006F1D50" w:rsidRPr="001C12C4" w:rsidRDefault="001C12C4" w:rsidP="00050BB1">
            <w:pPr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1C12C4">
              <w:rPr>
                <w:rFonts w:cstheme="minorHAnsi"/>
                <w:b/>
                <w:sz w:val="22"/>
                <w:szCs w:val="22"/>
              </w:rPr>
              <w:t>S</w:t>
            </w:r>
            <w:r w:rsidR="006F1D50" w:rsidRPr="001C12C4">
              <w:rPr>
                <w:rFonts w:cstheme="minorHAnsi"/>
                <w:b/>
                <w:sz w:val="22"/>
                <w:szCs w:val="22"/>
              </w:rPr>
              <w:t>ala</w:t>
            </w:r>
            <w:r w:rsidRPr="001C12C4">
              <w:rPr>
                <w:rFonts w:cstheme="minorHAnsi"/>
                <w:b/>
                <w:sz w:val="22"/>
                <w:szCs w:val="22"/>
              </w:rPr>
              <w:t xml:space="preserve"> 321</w:t>
            </w:r>
          </w:p>
        </w:tc>
        <w:tc>
          <w:tcPr>
            <w:tcW w:w="7376" w:type="dxa"/>
          </w:tcPr>
          <w:p w14:paraId="4A58D4A9" w14:textId="2DE2EC8B" w:rsidR="00A916F2" w:rsidRDefault="00AD3C89" w:rsidP="00BE3DF6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Żydzi i Polacy w czasie II wojny światowej</w:t>
            </w:r>
          </w:p>
          <w:p w14:paraId="75996CE1" w14:textId="73089FB4" w:rsidR="00AD3C89" w:rsidRPr="00AD3C89" w:rsidRDefault="00AD3C89" w:rsidP="00BE3DF6">
            <w:pPr>
              <w:rPr>
                <w:rFonts w:cstheme="minorHAnsi"/>
                <w:bCs/>
                <w:color w:val="FF0000"/>
                <w:sz w:val="28"/>
                <w:szCs w:val="28"/>
              </w:rPr>
            </w:pPr>
            <w:r w:rsidRPr="00AD3C89">
              <w:rPr>
                <w:rFonts w:cstheme="minorHAnsi"/>
                <w:bCs/>
                <w:color w:val="FF0000"/>
                <w:sz w:val="28"/>
                <w:szCs w:val="28"/>
              </w:rPr>
              <w:t>Prof. dr hab. Jan Żaryn</w:t>
            </w:r>
          </w:p>
          <w:p w14:paraId="6EEDDA6E" w14:textId="271B46FB" w:rsidR="00050BB1" w:rsidRPr="00BE3DF6" w:rsidRDefault="00050BB1" w:rsidP="00BE3DF6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828" w:type="dxa"/>
          </w:tcPr>
          <w:p w14:paraId="219C451C" w14:textId="77777777" w:rsidR="00D569E6" w:rsidRPr="00296C2D" w:rsidRDefault="00296C2D" w:rsidP="00BE3DF6">
            <w:pPr>
              <w:rPr>
                <w:rFonts w:cstheme="minorHAnsi"/>
                <w:b/>
                <w:color w:val="262626" w:themeColor="text1" w:themeTint="D9"/>
                <w:sz w:val="22"/>
                <w:szCs w:val="22"/>
                <w:lang w:val="en-US"/>
              </w:rPr>
            </w:pPr>
            <w:r w:rsidRPr="00296C2D">
              <w:rPr>
                <w:rFonts w:cstheme="minorHAnsi"/>
                <w:b/>
                <w:color w:val="262626" w:themeColor="text1" w:themeTint="D9"/>
                <w:sz w:val="22"/>
                <w:szCs w:val="22"/>
                <w:lang w:val="en-US"/>
              </w:rPr>
              <w:t>19.02.2024</w:t>
            </w:r>
          </w:p>
          <w:p w14:paraId="71199193" w14:textId="77777777" w:rsidR="00296C2D" w:rsidRPr="00296C2D" w:rsidRDefault="00296C2D" w:rsidP="00BE3DF6">
            <w:pPr>
              <w:rPr>
                <w:rFonts w:cstheme="minorHAnsi"/>
                <w:b/>
                <w:color w:val="262626" w:themeColor="text1" w:themeTint="D9"/>
                <w:sz w:val="22"/>
                <w:szCs w:val="22"/>
                <w:lang w:val="en-US"/>
              </w:rPr>
            </w:pPr>
            <w:r w:rsidRPr="00296C2D">
              <w:rPr>
                <w:rFonts w:cstheme="minorHAnsi"/>
                <w:b/>
                <w:color w:val="262626" w:themeColor="text1" w:themeTint="D9"/>
                <w:sz w:val="22"/>
                <w:szCs w:val="22"/>
                <w:lang w:val="en-US"/>
              </w:rPr>
              <w:t>Godz.15.00</w:t>
            </w:r>
          </w:p>
          <w:p w14:paraId="35E1B1D6" w14:textId="0EB3052B" w:rsidR="00296C2D" w:rsidRPr="00D53C11" w:rsidRDefault="00296C2D" w:rsidP="00BE3DF6">
            <w:pPr>
              <w:rPr>
                <w:rFonts w:cstheme="minorHAnsi"/>
                <w:bCs/>
                <w:color w:val="262626" w:themeColor="text1" w:themeTint="D9"/>
                <w:sz w:val="28"/>
                <w:szCs w:val="28"/>
                <w:lang w:val="en-US"/>
              </w:rPr>
            </w:pPr>
            <w:r w:rsidRPr="00296C2D">
              <w:rPr>
                <w:rFonts w:cstheme="minorHAnsi"/>
                <w:b/>
                <w:color w:val="262626" w:themeColor="text1" w:themeTint="D9"/>
                <w:sz w:val="22"/>
                <w:szCs w:val="22"/>
                <w:lang w:val="en-US"/>
              </w:rPr>
              <w:t>Sala</w:t>
            </w:r>
            <w:r>
              <w:rPr>
                <w:rFonts w:cstheme="minorHAnsi"/>
                <w:b/>
                <w:color w:val="262626" w:themeColor="text1" w:themeTint="D9"/>
                <w:sz w:val="22"/>
                <w:szCs w:val="22"/>
                <w:lang w:val="en-US"/>
              </w:rPr>
              <w:t xml:space="preserve"> </w:t>
            </w:r>
            <w:r w:rsidRPr="00296C2D">
              <w:rPr>
                <w:rFonts w:cstheme="minorHAnsi"/>
                <w:b/>
                <w:color w:val="262626" w:themeColor="text1" w:themeTint="D9"/>
                <w:sz w:val="22"/>
                <w:szCs w:val="22"/>
                <w:lang w:val="en-US"/>
              </w:rPr>
              <w:t>320</w:t>
            </w:r>
          </w:p>
        </w:tc>
      </w:tr>
      <w:bookmarkEnd w:id="1"/>
      <w:bookmarkEnd w:id="2"/>
    </w:tbl>
    <w:p w14:paraId="4CFF49DA" w14:textId="5354B553" w:rsidR="009352CD" w:rsidRPr="00C965D9" w:rsidRDefault="009352CD" w:rsidP="002835D6">
      <w:pPr>
        <w:jc w:val="center"/>
        <w:rPr>
          <w:rFonts w:cstheme="minorHAnsi"/>
          <w:b/>
          <w:sz w:val="28"/>
          <w:szCs w:val="28"/>
        </w:rPr>
      </w:pPr>
    </w:p>
    <w:sectPr w:rsidR="009352CD" w:rsidRPr="00C965D9" w:rsidSect="007231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985" w:header="794" w:footer="51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8C467" w14:textId="77777777" w:rsidR="009F7D80" w:rsidRDefault="009F7D80" w:rsidP="00750308">
      <w:r>
        <w:separator/>
      </w:r>
    </w:p>
    <w:p w14:paraId="7E538AD1" w14:textId="77777777" w:rsidR="009F7D80" w:rsidRDefault="009F7D80"/>
  </w:endnote>
  <w:endnote w:type="continuationSeparator" w:id="0">
    <w:p w14:paraId="60EDA671" w14:textId="77777777" w:rsidR="009F7D80" w:rsidRDefault="009F7D80" w:rsidP="00750308">
      <w:r>
        <w:continuationSeparator/>
      </w:r>
    </w:p>
    <w:p w14:paraId="18171A90" w14:textId="77777777" w:rsidR="009F7D80" w:rsidRDefault="009F7D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D1C8" w14:textId="77777777" w:rsidR="00635766" w:rsidRDefault="00635766">
    <w:pPr>
      <w:pStyle w:val="Stopka"/>
    </w:pPr>
  </w:p>
  <w:p w14:paraId="01E2D89A" w14:textId="77777777" w:rsidR="003C5F7A" w:rsidRDefault="003C5F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3BF6" w14:textId="77777777" w:rsidR="00AF3394" w:rsidRPr="00170DF3" w:rsidRDefault="00000000" w:rsidP="00117F4C">
    <w:pPr>
      <w:pStyle w:val="Stopka"/>
      <w:jc w:val="center"/>
      <w:rPr>
        <w:caps/>
        <w:noProof/>
      </w:rPr>
    </w:pPr>
    <w:sdt>
      <w:sdtPr>
        <w:id w:val="1122266013"/>
        <w:docPartObj>
          <w:docPartGallery w:val="Page Numbers (Bottom of Page)"/>
          <w:docPartUnique/>
        </w:docPartObj>
      </w:sdtPr>
      <w:sdtContent>
        <w:r w:rsidR="00CA21D7" w:rsidRPr="00117F4C">
          <w:rPr>
            <w:lang w:bidi="pl-PL"/>
          </w:rPr>
          <w:fldChar w:fldCharType="begin"/>
        </w:r>
        <w:r w:rsidR="00170DF3" w:rsidRPr="00117F4C">
          <w:rPr>
            <w:lang w:bidi="pl-PL"/>
          </w:rPr>
          <w:instrText xml:space="preserve"> PAGE   \* MERGEFORMAT </w:instrText>
        </w:r>
        <w:r w:rsidR="00CA21D7" w:rsidRPr="00117F4C">
          <w:rPr>
            <w:lang w:bidi="pl-PL"/>
          </w:rPr>
          <w:fldChar w:fldCharType="separate"/>
        </w:r>
        <w:r w:rsidR="00690F13">
          <w:rPr>
            <w:noProof/>
            <w:lang w:bidi="pl-PL"/>
          </w:rPr>
          <w:t>2</w:t>
        </w:r>
        <w:r w:rsidR="00CA21D7" w:rsidRPr="00117F4C">
          <w:rPr>
            <w:lang w:bidi="pl-PL"/>
          </w:rPr>
          <w:fldChar w:fldCharType="end"/>
        </w:r>
      </w:sdtContent>
    </w:sdt>
  </w:p>
  <w:p w14:paraId="1FC03C16" w14:textId="77777777" w:rsidR="003C5F7A" w:rsidRDefault="003C5F7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90C0" w14:textId="77777777" w:rsidR="005A4058" w:rsidRDefault="001167B4" w:rsidP="001167B4">
    <w:pPr>
      <w:pStyle w:val="Stopka"/>
      <w:tabs>
        <w:tab w:val="center" w:pos="4251"/>
      </w:tabs>
    </w:pPr>
    <w:r>
      <w:tab/>
    </w:r>
    <w:r w:rsidR="009F08A6">
      <w:rPr>
        <w:noProof/>
        <w:lang w:eastAsia="pl-PL"/>
      </w:rPr>
      <w:drawing>
        <wp:inline distT="0" distB="0" distL="0" distR="0" wp14:anchorId="0382A0BA" wp14:editId="455CAF73">
          <wp:extent cx="1944000" cy="1944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19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65E81" w14:textId="77777777" w:rsidR="009F7D80" w:rsidRDefault="009F7D80" w:rsidP="00750308">
      <w:bookmarkStart w:id="0" w:name="_Hlk484685649"/>
      <w:bookmarkEnd w:id="0"/>
      <w:r>
        <w:separator/>
      </w:r>
    </w:p>
    <w:p w14:paraId="60746A6E" w14:textId="77777777" w:rsidR="009F7D80" w:rsidRDefault="009F7D80"/>
  </w:footnote>
  <w:footnote w:type="continuationSeparator" w:id="0">
    <w:p w14:paraId="15C3E67F" w14:textId="77777777" w:rsidR="009F7D80" w:rsidRDefault="009F7D80" w:rsidP="00750308">
      <w:r>
        <w:continuationSeparator/>
      </w:r>
    </w:p>
    <w:p w14:paraId="176E5DFF" w14:textId="77777777" w:rsidR="009F7D80" w:rsidRDefault="009F7D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2EE15" w14:textId="77777777" w:rsidR="00635766" w:rsidRDefault="00635766">
    <w:pPr>
      <w:pStyle w:val="Nagwek"/>
    </w:pPr>
  </w:p>
  <w:p w14:paraId="28F480EF" w14:textId="77777777" w:rsidR="003C5F7A" w:rsidRDefault="003C5F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6DC1" w14:textId="77777777" w:rsidR="005D7D5F" w:rsidRDefault="005D7D5F">
    <w:pPr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</w:pPr>
  </w:p>
  <w:p w14:paraId="1B767AE2" w14:textId="0A0E52DC" w:rsidR="00115E75" w:rsidRDefault="00115E75">
    <w:pPr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</w:pPr>
    <w:r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 xml:space="preserve">                  TERMINY  EGZAMINÓW</w:t>
    </w:r>
  </w:p>
  <w:p w14:paraId="093D35F9" w14:textId="3678CDC8" w:rsidR="003C5F7A" w:rsidRDefault="00D649AA">
    <w:r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 xml:space="preserve">                </w:t>
    </w:r>
    <w:r w:rsidR="001167B4"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 xml:space="preserve">sesja </w:t>
    </w:r>
    <w:r w:rsidR="00C20DA4"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>ZIMOWA 2023/2024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BB79" w14:textId="42395A77" w:rsidR="0002031C" w:rsidRPr="008D4E83" w:rsidRDefault="00C846F0" w:rsidP="00C846F0">
    <w:pPr>
      <w:pStyle w:val="Nagwek"/>
      <w:tabs>
        <w:tab w:val="center" w:pos="4251"/>
        <w:tab w:val="right" w:pos="8503"/>
      </w:tabs>
      <w:jc w:val="left"/>
      <w:rPr>
        <w:b/>
        <w:color w:val="FF0000"/>
        <w:sz w:val="144"/>
        <w:szCs w:val="144"/>
      </w:rPr>
    </w:pPr>
    <w:r w:rsidRPr="008D4E83">
      <w:rPr>
        <w:b/>
        <w:color w:val="FF0000"/>
        <w:sz w:val="144"/>
        <w:szCs w:val="144"/>
      </w:rPr>
      <w:t>INSTYTUT HISTORII</w:t>
    </w:r>
  </w:p>
  <w:p w14:paraId="2D50541C" w14:textId="1475E06D" w:rsidR="00C846F0" w:rsidRPr="00636C75" w:rsidRDefault="00C846F0" w:rsidP="00C846F0">
    <w:pPr>
      <w:pStyle w:val="Nagwek"/>
      <w:tabs>
        <w:tab w:val="center" w:pos="4251"/>
        <w:tab w:val="right" w:pos="8503"/>
      </w:tabs>
      <w:jc w:val="left"/>
      <w:rPr>
        <w:b/>
        <w:color w:val="002060"/>
        <w:sz w:val="48"/>
        <w:szCs w:val="48"/>
      </w:rPr>
    </w:pPr>
    <w:r w:rsidRPr="00636C75">
      <w:rPr>
        <w:b/>
        <w:color w:val="002060"/>
        <w:sz w:val="48"/>
        <w:szCs w:val="48"/>
      </w:rPr>
      <w:t xml:space="preserve">hISTORIA </w:t>
    </w:r>
  </w:p>
  <w:p w14:paraId="092F84BA" w14:textId="77777777" w:rsidR="00D45C77" w:rsidRPr="00636C75" w:rsidRDefault="00D45C77" w:rsidP="00C846F0">
    <w:pPr>
      <w:pStyle w:val="Nagwek"/>
      <w:tabs>
        <w:tab w:val="center" w:pos="4251"/>
        <w:tab w:val="right" w:pos="8503"/>
      </w:tabs>
      <w:jc w:val="left"/>
      <w:rPr>
        <w:b/>
        <w:color w:val="002060"/>
        <w:sz w:val="48"/>
        <w:szCs w:val="48"/>
      </w:rPr>
    </w:pPr>
  </w:p>
  <w:p w14:paraId="068823DB" w14:textId="7F037FD9" w:rsidR="00C846F0" w:rsidRPr="00636C75" w:rsidRDefault="00C846F0" w:rsidP="00C846F0">
    <w:pPr>
      <w:pStyle w:val="Nagwek"/>
      <w:tabs>
        <w:tab w:val="center" w:pos="4251"/>
        <w:tab w:val="right" w:pos="8503"/>
      </w:tabs>
      <w:jc w:val="left"/>
      <w:rPr>
        <w:b/>
        <w:color w:val="002060"/>
        <w:sz w:val="48"/>
        <w:szCs w:val="48"/>
      </w:rPr>
    </w:pPr>
    <w:r w:rsidRPr="00636C75">
      <w:rPr>
        <w:b/>
        <w:color w:val="002060"/>
        <w:sz w:val="48"/>
        <w:szCs w:val="48"/>
      </w:rPr>
      <w:t>ARCHIWISTYKA I ZARZĄDZANIE DOKUMENTACJĄ</w:t>
    </w:r>
  </w:p>
  <w:p w14:paraId="444CB572" w14:textId="77777777" w:rsidR="00D45C77" w:rsidRPr="00636C75" w:rsidRDefault="00D45C77" w:rsidP="00C846F0">
    <w:pPr>
      <w:pStyle w:val="Nagwek"/>
      <w:tabs>
        <w:tab w:val="center" w:pos="4251"/>
        <w:tab w:val="right" w:pos="8503"/>
      </w:tabs>
      <w:jc w:val="left"/>
      <w:rPr>
        <w:b/>
        <w:color w:val="002060"/>
        <w:sz w:val="48"/>
        <w:szCs w:val="48"/>
      </w:rPr>
    </w:pPr>
  </w:p>
  <w:p w14:paraId="6ADDA294" w14:textId="11909051" w:rsidR="00C846F0" w:rsidRPr="00636C75" w:rsidRDefault="00C846F0" w:rsidP="00C846F0">
    <w:pPr>
      <w:pStyle w:val="Nagwek"/>
      <w:tabs>
        <w:tab w:val="center" w:pos="4251"/>
        <w:tab w:val="right" w:pos="8503"/>
      </w:tabs>
      <w:jc w:val="left"/>
      <w:rPr>
        <w:b/>
        <w:color w:val="002060"/>
        <w:sz w:val="48"/>
        <w:szCs w:val="48"/>
      </w:rPr>
    </w:pPr>
    <w:r w:rsidRPr="00636C75">
      <w:rPr>
        <w:b/>
        <w:color w:val="002060"/>
        <w:sz w:val="48"/>
        <w:szCs w:val="48"/>
      </w:rPr>
      <w:t>BIBLIOTEKARSTWO</w:t>
    </w:r>
  </w:p>
  <w:p w14:paraId="44E7DD64" w14:textId="0AC4FD62" w:rsidR="00C846F0" w:rsidRPr="00C846F0" w:rsidRDefault="00C846F0" w:rsidP="00C846F0">
    <w:pPr>
      <w:pStyle w:val="Nagwek"/>
      <w:tabs>
        <w:tab w:val="center" w:pos="4251"/>
        <w:tab w:val="right" w:pos="8503"/>
      </w:tabs>
      <w:jc w:val="left"/>
      <w:rPr>
        <w:b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64.5pt;height:57.7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198451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C62F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F65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D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D20D0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EE4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1C4C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F8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A6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A82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ED464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05527D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96355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B1E2544"/>
    <w:multiLevelType w:val="multilevel"/>
    <w:tmpl w:val="AC863CD0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BAB29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91645769">
    <w:abstractNumId w:val="15"/>
  </w:num>
  <w:num w:numId="2" w16cid:durableId="355279304">
    <w:abstractNumId w:val="13"/>
  </w:num>
  <w:num w:numId="3" w16cid:durableId="1786003122">
    <w:abstractNumId w:val="14"/>
  </w:num>
  <w:num w:numId="4" w16cid:durableId="612400701">
    <w:abstractNumId w:val="11"/>
  </w:num>
  <w:num w:numId="5" w16cid:durableId="745956652">
    <w:abstractNumId w:val="12"/>
  </w:num>
  <w:num w:numId="6" w16cid:durableId="1582056742">
    <w:abstractNumId w:val="9"/>
  </w:num>
  <w:num w:numId="7" w16cid:durableId="1628706916">
    <w:abstractNumId w:val="7"/>
  </w:num>
  <w:num w:numId="8" w16cid:durableId="23481240">
    <w:abstractNumId w:val="6"/>
  </w:num>
  <w:num w:numId="9" w16cid:durableId="2083141160">
    <w:abstractNumId w:val="5"/>
  </w:num>
  <w:num w:numId="10" w16cid:durableId="1665355730">
    <w:abstractNumId w:val="4"/>
  </w:num>
  <w:num w:numId="11" w16cid:durableId="1551921801">
    <w:abstractNumId w:val="8"/>
  </w:num>
  <w:num w:numId="12" w16cid:durableId="26302025">
    <w:abstractNumId w:val="3"/>
  </w:num>
  <w:num w:numId="13" w16cid:durableId="854226778">
    <w:abstractNumId w:val="2"/>
  </w:num>
  <w:num w:numId="14" w16cid:durableId="774595017">
    <w:abstractNumId w:val="1"/>
  </w:num>
  <w:num w:numId="15" w16cid:durableId="1260941357">
    <w:abstractNumId w:val="0"/>
  </w:num>
  <w:num w:numId="16" w16cid:durableId="1086415815">
    <w:abstractNumId w:val="10"/>
  </w:num>
  <w:num w:numId="17" w16cid:durableId="306908059">
    <w:abstractNumId w:val="10"/>
  </w:num>
  <w:num w:numId="18" w16cid:durableId="97995519">
    <w:abstractNumId w:val="10"/>
  </w:num>
  <w:num w:numId="19" w16cid:durableId="1266886274">
    <w:abstractNumId w:val="10"/>
  </w:num>
  <w:num w:numId="20" w16cid:durableId="1176261692">
    <w:abstractNumId w:val="10"/>
  </w:num>
  <w:num w:numId="21" w16cid:durableId="852262145">
    <w:abstractNumId w:val="10"/>
  </w:num>
  <w:num w:numId="22" w16cid:durableId="817067119">
    <w:abstractNumId w:val="10"/>
  </w:num>
  <w:num w:numId="23" w16cid:durableId="1897012829">
    <w:abstractNumId w:val="10"/>
  </w:num>
  <w:num w:numId="24" w16cid:durableId="820317272">
    <w:abstractNumId w:val="10"/>
  </w:num>
  <w:num w:numId="25" w16cid:durableId="7108869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D93"/>
    <w:rsid w:val="000046E0"/>
    <w:rsid w:val="00014606"/>
    <w:rsid w:val="00014A94"/>
    <w:rsid w:val="00014ABD"/>
    <w:rsid w:val="00017896"/>
    <w:rsid w:val="00017E65"/>
    <w:rsid w:val="0002031C"/>
    <w:rsid w:val="00020964"/>
    <w:rsid w:val="000212DF"/>
    <w:rsid w:val="00022250"/>
    <w:rsid w:val="00023C1B"/>
    <w:rsid w:val="00031D31"/>
    <w:rsid w:val="00032075"/>
    <w:rsid w:val="000334B5"/>
    <w:rsid w:val="0003481C"/>
    <w:rsid w:val="000357BE"/>
    <w:rsid w:val="000372CB"/>
    <w:rsid w:val="00037E1D"/>
    <w:rsid w:val="00037FCD"/>
    <w:rsid w:val="00040446"/>
    <w:rsid w:val="00040546"/>
    <w:rsid w:val="0004348E"/>
    <w:rsid w:val="0004361A"/>
    <w:rsid w:val="00043F5A"/>
    <w:rsid w:val="00050BB1"/>
    <w:rsid w:val="00052EF6"/>
    <w:rsid w:val="0005311D"/>
    <w:rsid w:val="000534EF"/>
    <w:rsid w:val="00053B8F"/>
    <w:rsid w:val="000602BE"/>
    <w:rsid w:val="0006050B"/>
    <w:rsid w:val="00061BA3"/>
    <w:rsid w:val="0006435F"/>
    <w:rsid w:val="000654A2"/>
    <w:rsid w:val="0006711E"/>
    <w:rsid w:val="0007054F"/>
    <w:rsid w:val="0007243E"/>
    <w:rsid w:val="00072BEC"/>
    <w:rsid w:val="00072C5A"/>
    <w:rsid w:val="0007663C"/>
    <w:rsid w:val="00076768"/>
    <w:rsid w:val="00076B51"/>
    <w:rsid w:val="000811DF"/>
    <w:rsid w:val="000821BD"/>
    <w:rsid w:val="00082718"/>
    <w:rsid w:val="000831DE"/>
    <w:rsid w:val="0008350F"/>
    <w:rsid w:val="00083791"/>
    <w:rsid w:val="00083FBC"/>
    <w:rsid w:val="00084BD7"/>
    <w:rsid w:val="00087A0A"/>
    <w:rsid w:val="00087DE4"/>
    <w:rsid w:val="00092B42"/>
    <w:rsid w:val="0009566D"/>
    <w:rsid w:val="0009784E"/>
    <w:rsid w:val="000A267C"/>
    <w:rsid w:val="000A28D8"/>
    <w:rsid w:val="000A320F"/>
    <w:rsid w:val="000A38AE"/>
    <w:rsid w:val="000A4A45"/>
    <w:rsid w:val="000A4BD6"/>
    <w:rsid w:val="000A5421"/>
    <w:rsid w:val="000A6BD8"/>
    <w:rsid w:val="000A7418"/>
    <w:rsid w:val="000A7F9C"/>
    <w:rsid w:val="000B1256"/>
    <w:rsid w:val="000B25B7"/>
    <w:rsid w:val="000B308E"/>
    <w:rsid w:val="000B45CD"/>
    <w:rsid w:val="000C0812"/>
    <w:rsid w:val="000C137B"/>
    <w:rsid w:val="000C1C7E"/>
    <w:rsid w:val="000C7B32"/>
    <w:rsid w:val="000D101C"/>
    <w:rsid w:val="000D163B"/>
    <w:rsid w:val="000D7324"/>
    <w:rsid w:val="000D7A41"/>
    <w:rsid w:val="000E03ED"/>
    <w:rsid w:val="000E1932"/>
    <w:rsid w:val="000E1C4E"/>
    <w:rsid w:val="000E2603"/>
    <w:rsid w:val="000E452E"/>
    <w:rsid w:val="000F1784"/>
    <w:rsid w:val="000F3672"/>
    <w:rsid w:val="001000FA"/>
    <w:rsid w:val="00101610"/>
    <w:rsid w:val="00103E3C"/>
    <w:rsid w:val="001109DC"/>
    <w:rsid w:val="00111493"/>
    <w:rsid w:val="00113A60"/>
    <w:rsid w:val="00113B1A"/>
    <w:rsid w:val="00115E75"/>
    <w:rsid w:val="001167B4"/>
    <w:rsid w:val="0011690C"/>
    <w:rsid w:val="00117F4C"/>
    <w:rsid w:val="00122358"/>
    <w:rsid w:val="0012554C"/>
    <w:rsid w:val="00125DD2"/>
    <w:rsid w:val="0012746D"/>
    <w:rsid w:val="001312BE"/>
    <w:rsid w:val="00132015"/>
    <w:rsid w:val="00132B58"/>
    <w:rsid w:val="001343F9"/>
    <w:rsid w:val="0014294C"/>
    <w:rsid w:val="00142DAE"/>
    <w:rsid w:val="001439B9"/>
    <w:rsid w:val="001456DF"/>
    <w:rsid w:val="00145E19"/>
    <w:rsid w:val="00146254"/>
    <w:rsid w:val="00146A39"/>
    <w:rsid w:val="00150154"/>
    <w:rsid w:val="001527BB"/>
    <w:rsid w:val="00152E11"/>
    <w:rsid w:val="00155962"/>
    <w:rsid w:val="00156C88"/>
    <w:rsid w:val="00160D17"/>
    <w:rsid w:val="00160DD2"/>
    <w:rsid w:val="00165A37"/>
    <w:rsid w:val="00166987"/>
    <w:rsid w:val="00167F98"/>
    <w:rsid w:val="00170DF3"/>
    <w:rsid w:val="00173A40"/>
    <w:rsid w:val="00176596"/>
    <w:rsid w:val="001808DA"/>
    <w:rsid w:val="00182B87"/>
    <w:rsid w:val="001845A9"/>
    <w:rsid w:val="001849E0"/>
    <w:rsid w:val="00187AA9"/>
    <w:rsid w:val="00192807"/>
    <w:rsid w:val="00193537"/>
    <w:rsid w:val="00195B19"/>
    <w:rsid w:val="001979C8"/>
    <w:rsid w:val="00197A59"/>
    <w:rsid w:val="001A1FE3"/>
    <w:rsid w:val="001A2197"/>
    <w:rsid w:val="001A4F2B"/>
    <w:rsid w:val="001A5639"/>
    <w:rsid w:val="001A5960"/>
    <w:rsid w:val="001A6261"/>
    <w:rsid w:val="001A6392"/>
    <w:rsid w:val="001A6A3E"/>
    <w:rsid w:val="001A7072"/>
    <w:rsid w:val="001B060F"/>
    <w:rsid w:val="001B0F76"/>
    <w:rsid w:val="001B1819"/>
    <w:rsid w:val="001B2D3F"/>
    <w:rsid w:val="001B6B1C"/>
    <w:rsid w:val="001B6DD4"/>
    <w:rsid w:val="001C12C4"/>
    <w:rsid w:val="001C2C12"/>
    <w:rsid w:val="001D0085"/>
    <w:rsid w:val="001D082F"/>
    <w:rsid w:val="001D119E"/>
    <w:rsid w:val="001D14A3"/>
    <w:rsid w:val="001D14E3"/>
    <w:rsid w:val="001D15D4"/>
    <w:rsid w:val="001D191E"/>
    <w:rsid w:val="001D2207"/>
    <w:rsid w:val="001D33A3"/>
    <w:rsid w:val="001D512F"/>
    <w:rsid w:val="001D524A"/>
    <w:rsid w:val="001D6FA8"/>
    <w:rsid w:val="001D702F"/>
    <w:rsid w:val="001E3BA9"/>
    <w:rsid w:val="001E415A"/>
    <w:rsid w:val="001E4C16"/>
    <w:rsid w:val="001E69E2"/>
    <w:rsid w:val="001E6DB7"/>
    <w:rsid w:val="001F017A"/>
    <w:rsid w:val="001F1E70"/>
    <w:rsid w:val="001F1F49"/>
    <w:rsid w:val="001F3B2D"/>
    <w:rsid w:val="001F689E"/>
    <w:rsid w:val="001F6A93"/>
    <w:rsid w:val="00203F1D"/>
    <w:rsid w:val="0020506E"/>
    <w:rsid w:val="0020527F"/>
    <w:rsid w:val="00205744"/>
    <w:rsid w:val="002070D0"/>
    <w:rsid w:val="0020736E"/>
    <w:rsid w:val="00207CD8"/>
    <w:rsid w:val="00210200"/>
    <w:rsid w:val="00210FF2"/>
    <w:rsid w:val="00213C85"/>
    <w:rsid w:val="002218F2"/>
    <w:rsid w:val="00221C41"/>
    <w:rsid w:val="00224031"/>
    <w:rsid w:val="00224033"/>
    <w:rsid w:val="00224130"/>
    <w:rsid w:val="00226C00"/>
    <w:rsid w:val="00230C28"/>
    <w:rsid w:val="00231146"/>
    <w:rsid w:val="00231BE9"/>
    <w:rsid w:val="002354EC"/>
    <w:rsid w:val="002379EE"/>
    <w:rsid w:val="00237C47"/>
    <w:rsid w:val="00240C0D"/>
    <w:rsid w:val="00241C0D"/>
    <w:rsid w:val="00242263"/>
    <w:rsid w:val="00244AA5"/>
    <w:rsid w:val="002452E7"/>
    <w:rsid w:val="002456F6"/>
    <w:rsid w:val="002459FE"/>
    <w:rsid w:val="002511FC"/>
    <w:rsid w:val="00253970"/>
    <w:rsid w:val="00257030"/>
    <w:rsid w:val="002635B4"/>
    <w:rsid w:val="00264894"/>
    <w:rsid w:val="0026699F"/>
    <w:rsid w:val="00273BFC"/>
    <w:rsid w:val="00273E68"/>
    <w:rsid w:val="00274D04"/>
    <w:rsid w:val="00274FD3"/>
    <w:rsid w:val="00276C92"/>
    <w:rsid w:val="00280B12"/>
    <w:rsid w:val="00281092"/>
    <w:rsid w:val="00281C59"/>
    <w:rsid w:val="00282FF5"/>
    <w:rsid w:val="002835D6"/>
    <w:rsid w:val="00284FFF"/>
    <w:rsid w:val="002878B8"/>
    <w:rsid w:val="00291F5B"/>
    <w:rsid w:val="00292237"/>
    <w:rsid w:val="002932DE"/>
    <w:rsid w:val="00293605"/>
    <w:rsid w:val="00293B2C"/>
    <w:rsid w:val="00293B83"/>
    <w:rsid w:val="00293D9A"/>
    <w:rsid w:val="00296C2D"/>
    <w:rsid w:val="00297AE6"/>
    <w:rsid w:val="002A0603"/>
    <w:rsid w:val="002A08A5"/>
    <w:rsid w:val="002A2177"/>
    <w:rsid w:val="002A2E21"/>
    <w:rsid w:val="002A5DEB"/>
    <w:rsid w:val="002A7062"/>
    <w:rsid w:val="002A72D5"/>
    <w:rsid w:val="002B0B0E"/>
    <w:rsid w:val="002B14CB"/>
    <w:rsid w:val="002B2381"/>
    <w:rsid w:val="002B4AE3"/>
    <w:rsid w:val="002B4F8A"/>
    <w:rsid w:val="002B5DAB"/>
    <w:rsid w:val="002B6391"/>
    <w:rsid w:val="002C131B"/>
    <w:rsid w:val="002C2D46"/>
    <w:rsid w:val="002C33BD"/>
    <w:rsid w:val="002C6842"/>
    <w:rsid w:val="002C7AAB"/>
    <w:rsid w:val="002D1727"/>
    <w:rsid w:val="002D259C"/>
    <w:rsid w:val="002D276E"/>
    <w:rsid w:val="002D2FEB"/>
    <w:rsid w:val="002D4155"/>
    <w:rsid w:val="002D42B7"/>
    <w:rsid w:val="002D6BE4"/>
    <w:rsid w:val="002E0BA5"/>
    <w:rsid w:val="002E5217"/>
    <w:rsid w:val="002F0F5C"/>
    <w:rsid w:val="002F2269"/>
    <w:rsid w:val="002F3937"/>
    <w:rsid w:val="002F45CF"/>
    <w:rsid w:val="002F4BFA"/>
    <w:rsid w:val="002F7586"/>
    <w:rsid w:val="00300183"/>
    <w:rsid w:val="003018F5"/>
    <w:rsid w:val="0030324A"/>
    <w:rsid w:val="003064B8"/>
    <w:rsid w:val="00307430"/>
    <w:rsid w:val="00307975"/>
    <w:rsid w:val="003131C4"/>
    <w:rsid w:val="00313ADB"/>
    <w:rsid w:val="0031446D"/>
    <w:rsid w:val="00317799"/>
    <w:rsid w:val="00322841"/>
    <w:rsid w:val="00324779"/>
    <w:rsid w:val="003248FE"/>
    <w:rsid w:val="00330128"/>
    <w:rsid w:val="0033019C"/>
    <w:rsid w:val="003405C5"/>
    <w:rsid w:val="00346A4E"/>
    <w:rsid w:val="003474A5"/>
    <w:rsid w:val="00351648"/>
    <w:rsid w:val="003600DB"/>
    <w:rsid w:val="00361651"/>
    <w:rsid w:val="00361A5F"/>
    <w:rsid w:val="00361FF3"/>
    <w:rsid w:val="00362EF1"/>
    <w:rsid w:val="00365DE9"/>
    <w:rsid w:val="00366D20"/>
    <w:rsid w:val="00372470"/>
    <w:rsid w:val="0037309D"/>
    <w:rsid w:val="0037320F"/>
    <w:rsid w:val="0037391A"/>
    <w:rsid w:val="0037613A"/>
    <w:rsid w:val="003767C4"/>
    <w:rsid w:val="003809C8"/>
    <w:rsid w:val="00381BA0"/>
    <w:rsid w:val="00384F8D"/>
    <w:rsid w:val="00385E29"/>
    <w:rsid w:val="003931D3"/>
    <w:rsid w:val="0039517F"/>
    <w:rsid w:val="00396F33"/>
    <w:rsid w:val="003A01C5"/>
    <w:rsid w:val="003A1096"/>
    <w:rsid w:val="003A3210"/>
    <w:rsid w:val="003A793C"/>
    <w:rsid w:val="003B0128"/>
    <w:rsid w:val="003B255C"/>
    <w:rsid w:val="003B2CE7"/>
    <w:rsid w:val="003B395F"/>
    <w:rsid w:val="003B5F46"/>
    <w:rsid w:val="003C0109"/>
    <w:rsid w:val="003C48E0"/>
    <w:rsid w:val="003C5F7A"/>
    <w:rsid w:val="003C658C"/>
    <w:rsid w:val="003C729B"/>
    <w:rsid w:val="003C7AEF"/>
    <w:rsid w:val="003D0321"/>
    <w:rsid w:val="003D0968"/>
    <w:rsid w:val="003D2197"/>
    <w:rsid w:val="003D31D7"/>
    <w:rsid w:val="003D36DF"/>
    <w:rsid w:val="003D6816"/>
    <w:rsid w:val="003D7CE4"/>
    <w:rsid w:val="003E121C"/>
    <w:rsid w:val="003E1F12"/>
    <w:rsid w:val="003E2703"/>
    <w:rsid w:val="003E4B56"/>
    <w:rsid w:val="003E6138"/>
    <w:rsid w:val="003F0FB2"/>
    <w:rsid w:val="003F1882"/>
    <w:rsid w:val="003F231B"/>
    <w:rsid w:val="003F50D7"/>
    <w:rsid w:val="003F521A"/>
    <w:rsid w:val="003F5F40"/>
    <w:rsid w:val="00402E69"/>
    <w:rsid w:val="004031BA"/>
    <w:rsid w:val="0040456D"/>
    <w:rsid w:val="004052E2"/>
    <w:rsid w:val="00405DB4"/>
    <w:rsid w:val="00405E79"/>
    <w:rsid w:val="004071D8"/>
    <w:rsid w:val="00410890"/>
    <w:rsid w:val="004133A4"/>
    <w:rsid w:val="004144DB"/>
    <w:rsid w:val="00414909"/>
    <w:rsid w:val="0041519B"/>
    <w:rsid w:val="00415776"/>
    <w:rsid w:val="00415FEA"/>
    <w:rsid w:val="00420A8F"/>
    <w:rsid w:val="004257D0"/>
    <w:rsid w:val="00426960"/>
    <w:rsid w:val="00426974"/>
    <w:rsid w:val="004269A6"/>
    <w:rsid w:val="004269C5"/>
    <w:rsid w:val="004342C0"/>
    <w:rsid w:val="00435DE0"/>
    <w:rsid w:val="004369D9"/>
    <w:rsid w:val="00437AEB"/>
    <w:rsid w:val="004407C9"/>
    <w:rsid w:val="00442CE9"/>
    <w:rsid w:val="00443257"/>
    <w:rsid w:val="004437CC"/>
    <w:rsid w:val="00444628"/>
    <w:rsid w:val="00444E4D"/>
    <w:rsid w:val="004508CA"/>
    <w:rsid w:val="00451414"/>
    <w:rsid w:val="00452F83"/>
    <w:rsid w:val="004535A3"/>
    <w:rsid w:val="00454B0F"/>
    <w:rsid w:val="0045579E"/>
    <w:rsid w:val="0045654C"/>
    <w:rsid w:val="004568D6"/>
    <w:rsid w:val="00467046"/>
    <w:rsid w:val="00471272"/>
    <w:rsid w:val="004735BE"/>
    <w:rsid w:val="00477193"/>
    <w:rsid w:val="00477C2D"/>
    <w:rsid w:val="00480726"/>
    <w:rsid w:val="00483106"/>
    <w:rsid w:val="00485EB2"/>
    <w:rsid w:val="00486621"/>
    <w:rsid w:val="00486FDB"/>
    <w:rsid w:val="00494005"/>
    <w:rsid w:val="00495626"/>
    <w:rsid w:val="00496C70"/>
    <w:rsid w:val="00497BE2"/>
    <w:rsid w:val="004A2E6D"/>
    <w:rsid w:val="004A31AD"/>
    <w:rsid w:val="004A336C"/>
    <w:rsid w:val="004A35E0"/>
    <w:rsid w:val="004A3B78"/>
    <w:rsid w:val="004A3C44"/>
    <w:rsid w:val="004A3FA7"/>
    <w:rsid w:val="004A4C3D"/>
    <w:rsid w:val="004A4F3B"/>
    <w:rsid w:val="004A6A2D"/>
    <w:rsid w:val="004A70C4"/>
    <w:rsid w:val="004B0836"/>
    <w:rsid w:val="004B09AB"/>
    <w:rsid w:val="004B1446"/>
    <w:rsid w:val="004B2378"/>
    <w:rsid w:val="004B67EE"/>
    <w:rsid w:val="004B745A"/>
    <w:rsid w:val="004C0A94"/>
    <w:rsid w:val="004C2128"/>
    <w:rsid w:val="004C3966"/>
    <w:rsid w:val="004C5563"/>
    <w:rsid w:val="004D306B"/>
    <w:rsid w:val="004D42DF"/>
    <w:rsid w:val="004D4CEB"/>
    <w:rsid w:val="004D7354"/>
    <w:rsid w:val="004D77B4"/>
    <w:rsid w:val="004E035F"/>
    <w:rsid w:val="004E1BD1"/>
    <w:rsid w:val="004E24CF"/>
    <w:rsid w:val="004E2E4B"/>
    <w:rsid w:val="004E417E"/>
    <w:rsid w:val="004E4EEA"/>
    <w:rsid w:val="004E5575"/>
    <w:rsid w:val="004E5A29"/>
    <w:rsid w:val="004E77EC"/>
    <w:rsid w:val="004F046C"/>
    <w:rsid w:val="004F04B5"/>
    <w:rsid w:val="004F0C00"/>
    <w:rsid w:val="004F16DB"/>
    <w:rsid w:val="004F3EC3"/>
    <w:rsid w:val="004F3EC5"/>
    <w:rsid w:val="004F58C3"/>
    <w:rsid w:val="004F7D2C"/>
    <w:rsid w:val="00504A6F"/>
    <w:rsid w:val="00507611"/>
    <w:rsid w:val="00507940"/>
    <w:rsid w:val="00511AC8"/>
    <w:rsid w:val="00513595"/>
    <w:rsid w:val="0051396C"/>
    <w:rsid w:val="00513B3A"/>
    <w:rsid w:val="00514DC3"/>
    <w:rsid w:val="00517990"/>
    <w:rsid w:val="005213C9"/>
    <w:rsid w:val="00522C27"/>
    <w:rsid w:val="00525A3C"/>
    <w:rsid w:val="005279BE"/>
    <w:rsid w:val="00527F22"/>
    <w:rsid w:val="00530EFB"/>
    <w:rsid w:val="00531225"/>
    <w:rsid w:val="005323F0"/>
    <w:rsid w:val="005332AC"/>
    <w:rsid w:val="00534299"/>
    <w:rsid w:val="00537115"/>
    <w:rsid w:val="00537FB3"/>
    <w:rsid w:val="00541833"/>
    <w:rsid w:val="005466C8"/>
    <w:rsid w:val="00547F2B"/>
    <w:rsid w:val="00547F4A"/>
    <w:rsid w:val="005526EB"/>
    <w:rsid w:val="00552ACA"/>
    <w:rsid w:val="00552D3C"/>
    <w:rsid w:val="00553891"/>
    <w:rsid w:val="00553B3E"/>
    <w:rsid w:val="005576DB"/>
    <w:rsid w:val="005579CF"/>
    <w:rsid w:val="005604C3"/>
    <w:rsid w:val="0056076F"/>
    <w:rsid w:val="0056116C"/>
    <w:rsid w:val="005633A2"/>
    <w:rsid w:val="00563EC4"/>
    <w:rsid w:val="00566911"/>
    <w:rsid w:val="005708E0"/>
    <w:rsid w:val="00570F2F"/>
    <w:rsid w:val="005719EF"/>
    <w:rsid w:val="00572918"/>
    <w:rsid w:val="00574858"/>
    <w:rsid w:val="00574C6D"/>
    <w:rsid w:val="005777DC"/>
    <w:rsid w:val="00580EB6"/>
    <w:rsid w:val="00581371"/>
    <w:rsid w:val="00582AC0"/>
    <w:rsid w:val="0058602D"/>
    <w:rsid w:val="00587313"/>
    <w:rsid w:val="005875DE"/>
    <w:rsid w:val="00590507"/>
    <w:rsid w:val="005931F2"/>
    <w:rsid w:val="005940AE"/>
    <w:rsid w:val="0059454F"/>
    <w:rsid w:val="005953E6"/>
    <w:rsid w:val="005958DC"/>
    <w:rsid w:val="00596885"/>
    <w:rsid w:val="0059697A"/>
    <w:rsid w:val="00597BED"/>
    <w:rsid w:val="00597EE2"/>
    <w:rsid w:val="005A06FE"/>
    <w:rsid w:val="005A1159"/>
    <w:rsid w:val="005A3B4B"/>
    <w:rsid w:val="005A4058"/>
    <w:rsid w:val="005A57F0"/>
    <w:rsid w:val="005A590F"/>
    <w:rsid w:val="005A5BF7"/>
    <w:rsid w:val="005A7F23"/>
    <w:rsid w:val="005B1142"/>
    <w:rsid w:val="005B2495"/>
    <w:rsid w:val="005B2CCB"/>
    <w:rsid w:val="005B2EF6"/>
    <w:rsid w:val="005B3113"/>
    <w:rsid w:val="005B65DD"/>
    <w:rsid w:val="005C0DE5"/>
    <w:rsid w:val="005C1D25"/>
    <w:rsid w:val="005C2166"/>
    <w:rsid w:val="005C3658"/>
    <w:rsid w:val="005D0CF5"/>
    <w:rsid w:val="005D1751"/>
    <w:rsid w:val="005D2843"/>
    <w:rsid w:val="005D2E96"/>
    <w:rsid w:val="005D2EDA"/>
    <w:rsid w:val="005D3E65"/>
    <w:rsid w:val="005D6FB4"/>
    <w:rsid w:val="005D7D5F"/>
    <w:rsid w:val="005E1682"/>
    <w:rsid w:val="005E2AC1"/>
    <w:rsid w:val="005E4008"/>
    <w:rsid w:val="005E54C6"/>
    <w:rsid w:val="005E6A8B"/>
    <w:rsid w:val="005E6B09"/>
    <w:rsid w:val="005E6CE1"/>
    <w:rsid w:val="005E7EFA"/>
    <w:rsid w:val="005F1293"/>
    <w:rsid w:val="005F2F44"/>
    <w:rsid w:val="005F6388"/>
    <w:rsid w:val="005F6F72"/>
    <w:rsid w:val="006029AA"/>
    <w:rsid w:val="00602EDD"/>
    <w:rsid w:val="00604227"/>
    <w:rsid w:val="00604ADE"/>
    <w:rsid w:val="00606886"/>
    <w:rsid w:val="006163F2"/>
    <w:rsid w:val="0061763B"/>
    <w:rsid w:val="00620C1D"/>
    <w:rsid w:val="00621E1B"/>
    <w:rsid w:val="006241DA"/>
    <w:rsid w:val="0062637D"/>
    <w:rsid w:val="00633A18"/>
    <w:rsid w:val="00634D6E"/>
    <w:rsid w:val="00635181"/>
    <w:rsid w:val="00635766"/>
    <w:rsid w:val="00636C75"/>
    <w:rsid w:val="006430C5"/>
    <w:rsid w:val="00643E3B"/>
    <w:rsid w:val="00644623"/>
    <w:rsid w:val="00646F3E"/>
    <w:rsid w:val="00657BF8"/>
    <w:rsid w:val="006602BD"/>
    <w:rsid w:val="00662019"/>
    <w:rsid w:val="00662FD9"/>
    <w:rsid w:val="00664572"/>
    <w:rsid w:val="006656EA"/>
    <w:rsid w:val="00665AE5"/>
    <w:rsid w:val="0066757E"/>
    <w:rsid w:val="00667C32"/>
    <w:rsid w:val="0067033A"/>
    <w:rsid w:val="00670654"/>
    <w:rsid w:val="006771DE"/>
    <w:rsid w:val="006775D1"/>
    <w:rsid w:val="00677E35"/>
    <w:rsid w:val="00680B83"/>
    <w:rsid w:val="00681347"/>
    <w:rsid w:val="00684EA3"/>
    <w:rsid w:val="0068601C"/>
    <w:rsid w:val="0068683A"/>
    <w:rsid w:val="00690E1D"/>
    <w:rsid w:val="00690F13"/>
    <w:rsid w:val="006941FC"/>
    <w:rsid w:val="006952DE"/>
    <w:rsid w:val="006A00B0"/>
    <w:rsid w:val="006A2888"/>
    <w:rsid w:val="006A2D2C"/>
    <w:rsid w:val="006A3CE7"/>
    <w:rsid w:val="006A6A1B"/>
    <w:rsid w:val="006A7A97"/>
    <w:rsid w:val="006B10BC"/>
    <w:rsid w:val="006B1721"/>
    <w:rsid w:val="006B28E0"/>
    <w:rsid w:val="006B3DC8"/>
    <w:rsid w:val="006C0E02"/>
    <w:rsid w:val="006C105C"/>
    <w:rsid w:val="006C42BF"/>
    <w:rsid w:val="006C43CF"/>
    <w:rsid w:val="006C5573"/>
    <w:rsid w:val="006C6165"/>
    <w:rsid w:val="006D2EB9"/>
    <w:rsid w:val="006D3118"/>
    <w:rsid w:val="006D3545"/>
    <w:rsid w:val="006D36BF"/>
    <w:rsid w:val="006D4BF2"/>
    <w:rsid w:val="006D5CFD"/>
    <w:rsid w:val="006D68F1"/>
    <w:rsid w:val="006E1CCA"/>
    <w:rsid w:val="006E3559"/>
    <w:rsid w:val="006E3E59"/>
    <w:rsid w:val="006E569F"/>
    <w:rsid w:val="006E6185"/>
    <w:rsid w:val="006E7A44"/>
    <w:rsid w:val="006E7AE9"/>
    <w:rsid w:val="006E7FAF"/>
    <w:rsid w:val="006F166F"/>
    <w:rsid w:val="006F180F"/>
    <w:rsid w:val="006F1D50"/>
    <w:rsid w:val="006F35CA"/>
    <w:rsid w:val="006F577D"/>
    <w:rsid w:val="006F5850"/>
    <w:rsid w:val="007007F0"/>
    <w:rsid w:val="0070082A"/>
    <w:rsid w:val="00701A67"/>
    <w:rsid w:val="007041A8"/>
    <w:rsid w:val="007063AB"/>
    <w:rsid w:val="00710276"/>
    <w:rsid w:val="0071062A"/>
    <w:rsid w:val="00711105"/>
    <w:rsid w:val="00712364"/>
    <w:rsid w:val="00713BA2"/>
    <w:rsid w:val="00715A77"/>
    <w:rsid w:val="0071641C"/>
    <w:rsid w:val="007167CC"/>
    <w:rsid w:val="007171B7"/>
    <w:rsid w:val="00720104"/>
    <w:rsid w:val="00722CF9"/>
    <w:rsid w:val="00723115"/>
    <w:rsid w:val="0072368D"/>
    <w:rsid w:val="007236F5"/>
    <w:rsid w:val="00723C3C"/>
    <w:rsid w:val="00724223"/>
    <w:rsid w:val="0072574A"/>
    <w:rsid w:val="007268EB"/>
    <w:rsid w:val="00730DEB"/>
    <w:rsid w:val="00731B66"/>
    <w:rsid w:val="00733992"/>
    <w:rsid w:val="00735EE6"/>
    <w:rsid w:val="007424E3"/>
    <w:rsid w:val="007429E3"/>
    <w:rsid w:val="00743ACB"/>
    <w:rsid w:val="00750308"/>
    <w:rsid w:val="00751B04"/>
    <w:rsid w:val="0075237E"/>
    <w:rsid w:val="007524EF"/>
    <w:rsid w:val="00754084"/>
    <w:rsid w:val="0075419B"/>
    <w:rsid w:val="007544B4"/>
    <w:rsid w:val="00755C4D"/>
    <w:rsid w:val="00757912"/>
    <w:rsid w:val="00760069"/>
    <w:rsid w:val="0076018F"/>
    <w:rsid w:val="007604D6"/>
    <w:rsid w:val="00764D1F"/>
    <w:rsid w:val="0076602C"/>
    <w:rsid w:val="007729A3"/>
    <w:rsid w:val="0077388B"/>
    <w:rsid w:val="00773F53"/>
    <w:rsid w:val="00774C12"/>
    <w:rsid w:val="00774EA2"/>
    <w:rsid w:val="0077597B"/>
    <w:rsid w:val="0077737B"/>
    <w:rsid w:val="00777C4B"/>
    <w:rsid w:val="00781882"/>
    <w:rsid w:val="00781934"/>
    <w:rsid w:val="00785199"/>
    <w:rsid w:val="00787ED4"/>
    <w:rsid w:val="00794572"/>
    <w:rsid w:val="00795547"/>
    <w:rsid w:val="0079577C"/>
    <w:rsid w:val="00795872"/>
    <w:rsid w:val="007A18CB"/>
    <w:rsid w:val="007A37C8"/>
    <w:rsid w:val="007A6929"/>
    <w:rsid w:val="007A6B1D"/>
    <w:rsid w:val="007B088A"/>
    <w:rsid w:val="007B0F5C"/>
    <w:rsid w:val="007B2A04"/>
    <w:rsid w:val="007B3F7B"/>
    <w:rsid w:val="007B72F3"/>
    <w:rsid w:val="007C6858"/>
    <w:rsid w:val="007D07CB"/>
    <w:rsid w:val="007D1C4D"/>
    <w:rsid w:val="007D5B98"/>
    <w:rsid w:val="007D5D15"/>
    <w:rsid w:val="007E17AA"/>
    <w:rsid w:val="007E19B4"/>
    <w:rsid w:val="007E40B8"/>
    <w:rsid w:val="007E6598"/>
    <w:rsid w:val="007E6683"/>
    <w:rsid w:val="007F21DA"/>
    <w:rsid w:val="007F3EA6"/>
    <w:rsid w:val="007F4CBC"/>
    <w:rsid w:val="007F5793"/>
    <w:rsid w:val="007F71A8"/>
    <w:rsid w:val="00800747"/>
    <w:rsid w:val="00801447"/>
    <w:rsid w:val="0080153D"/>
    <w:rsid w:val="00803EC0"/>
    <w:rsid w:val="00806E6D"/>
    <w:rsid w:val="00812952"/>
    <w:rsid w:val="00813032"/>
    <w:rsid w:val="00813100"/>
    <w:rsid w:val="0081408C"/>
    <w:rsid w:val="008148AC"/>
    <w:rsid w:val="00814F27"/>
    <w:rsid w:val="00815434"/>
    <w:rsid w:val="00816BBE"/>
    <w:rsid w:val="00816C51"/>
    <w:rsid w:val="00817B25"/>
    <w:rsid w:val="00820A62"/>
    <w:rsid w:val="00820AB8"/>
    <w:rsid w:val="00824452"/>
    <w:rsid w:val="0082480F"/>
    <w:rsid w:val="00824A1E"/>
    <w:rsid w:val="0082569F"/>
    <w:rsid w:val="00825A80"/>
    <w:rsid w:val="00827975"/>
    <w:rsid w:val="008339D6"/>
    <w:rsid w:val="008352DD"/>
    <w:rsid w:val="00841197"/>
    <w:rsid w:val="00841D9A"/>
    <w:rsid w:val="0084217C"/>
    <w:rsid w:val="00842D93"/>
    <w:rsid w:val="008432EF"/>
    <w:rsid w:val="00850A88"/>
    <w:rsid w:val="00856135"/>
    <w:rsid w:val="0085648C"/>
    <w:rsid w:val="00861DE4"/>
    <w:rsid w:val="00862017"/>
    <w:rsid w:val="00865EF8"/>
    <w:rsid w:val="00866630"/>
    <w:rsid w:val="008669EA"/>
    <w:rsid w:val="00867D97"/>
    <w:rsid w:val="00871406"/>
    <w:rsid w:val="00871A79"/>
    <w:rsid w:val="008755B0"/>
    <w:rsid w:val="00875BED"/>
    <w:rsid w:val="00876018"/>
    <w:rsid w:val="00877074"/>
    <w:rsid w:val="0087768F"/>
    <w:rsid w:val="00877F8B"/>
    <w:rsid w:val="0088187A"/>
    <w:rsid w:val="00882B67"/>
    <w:rsid w:val="008868A9"/>
    <w:rsid w:val="00886E56"/>
    <w:rsid w:val="00887C47"/>
    <w:rsid w:val="00887F0C"/>
    <w:rsid w:val="00891242"/>
    <w:rsid w:val="0089523E"/>
    <w:rsid w:val="00895879"/>
    <w:rsid w:val="0089602C"/>
    <w:rsid w:val="008968C8"/>
    <w:rsid w:val="00897545"/>
    <w:rsid w:val="008A2B3B"/>
    <w:rsid w:val="008A2EDC"/>
    <w:rsid w:val="008A6310"/>
    <w:rsid w:val="008A63A6"/>
    <w:rsid w:val="008A6607"/>
    <w:rsid w:val="008A7859"/>
    <w:rsid w:val="008A7986"/>
    <w:rsid w:val="008A7B9A"/>
    <w:rsid w:val="008B0507"/>
    <w:rsid w:val="008B100B"/>
    <w:rsid w:val="008B54D0"/>
    <w:rsid w:val="008C59FC"/>
    <w:rsid w:val="008C5E80"/>
    <w:rsid w:val="008D1C35"/>
    <w:rsid w:val="008D4168"/>
    <w:rsid w:val="008D4BAA"/>
    <w:rsid w:val="008D4C2F"/>
    <w:rsid w:val="008D4E83"/>
    <w:rsid w:val="008D6B5E"/>
    <w:rsid w:val="008E210E"/>
    <w:rsid w:val="008E78D2"/>
    <w:rsid w:val="008F0067"/>
    <w:rsid w:val="008F590C"/>
    <w:rsid w:val="008F6568"/>
    <w:rsid w:val="008F6EA6"/>
    <w:rsid w:val="008F7997"/>
    <w:rsid w:val="008F7EC9"/>
    <w:rsid w:val="0090004D"/>
    <w:rsid w:val="00901AAB"/>
    <w:rsid w:val="00901D14"/>
    <w:rsid w:val="00903F25"/>
    <w:rsid w:val="00904287"/>
    <w:rsid w:val="00906D39"/>
    <w:rsid w:val="00906D73"/>
    <w:rsid w:val="00907A5E"/>
    <w:rsid w:val="00907A7A"/>
    <w:rsid w:val="0091133B"/>
    <w:rsid w:val="009117A6"/>
    <w:rsid w:val="00913AA5"/>
    <w:rsid w:val="0091700F"/>
    <w:rsid w:val="00920314"/>
    <w:rsid w:val="009207FF"/>
    <w:rsid w:val="0092371C"/>
    <w:rsid w:val="0092514E"/>
    <w:rsid w:val="00925C05"/>
    <w:rsid w:val="00927D9C"/>
    <w:rsid w:val="0093060D"/>
    <w:rsid w:val="0093352F"/>
    <w:rsid w:val="009348A6"/>
    <w:rsid w:val="009352CD"/>
    <w:rsid w:val="00935BE3"/>
    <w:rsid w:val="00935C34"/>
    <w:rsid w:val="00936971"/>
    <w:rsid w:val="00941F72"/>
    <w:rsid w:val="0094274A"/>
    <w:rsid w:val="0094544A"/>
    <w:rsid w:val="00946FFB"/>
    <w:rsid w:val="00951FED"/>
    <w:rsid w:val="009522D9"/>
    <w:rsid w:val="009534F5"/>
    <w:rsid w:val="009544D7"/>
    <w:rsid w:val="00954B53"/>
    <w:rsid w:val="0095597D"/>
    <w:rsid w:val="00956E76"/>
    <w:rsid w:val="00960B04"/>
    <w:rsid w:val="00962127"/>
    <w:rsid w:val="0096240C"/>
    <w:rsid w:val="00963059"/>
    <w:rsid w:val="00963D6D"/>
    <w:rsid w:val="00964FCC"/>
    <w:rsid w:val="00965336"/>
    <w:rsid w:val="0096533A"/>
    <w:rsid w:val="009658E8"/>
    <w:rsid w:val="009703D2"/>
    <w:rsid w:val="00970AEA"/>
    <w:rsid w:val="00973AC1"/>
    <w:rsid w:val="0097419B"/>
    <w:rsid w:val="00976DB4"/>
    <w:rsid w:val="009808FF"/>
    <w:rsid w:val="009834E6"/>
    <w:rsid w:val="00987E9A"/>
    <w:rsid w:val="009903A6"/>
    <w:rsid w:val="00990E82"/>
    <w:rsid w:val="009920BE"/>
    <w:rsid w:val="0099331D"/>
    <w:rsid w:val="009957C8"/>
    <w:rsid w:val="009979BC"/>
    <w:rsid w:val="009A1C0F"/>
    <w:rsid w:val="009A3178"/>
    <w:rsid w:val="009A5E01"/>
    <w:rsid w:val="009B0BAA"/>
    <w:rsid w:val="009B4EB4"/>
    <w:rsid w:val="009B508D"/>
    <w:rsid w:val="009B5D6B"/>
    <w:rsid w:val="009B6EFD"/>
    <w:rsid w:val="009B7391"/>
    <w:rsid w:val="009C08D2"/>
    <w:rsid w:val="009C1801"/>
    <w:rsid w:val="009C1C1B"/>
    <w:rsid w:val="009C2A90"/>
    <w:rsid w:val="009C381F"/>
    <w:rsid w:val="009C4498"/>
    <w:rsid w:val="009C6778"/>
    <w:rsid w:val="009C6B8C"/>
    <w:rsid w:val="009D0237"/>
    <w:rsid w:val="009D04D7"/>
    <w:rsid w:val="009E17C7"/>
    <w:rsid w:val="009E2DD8"/>
    <w:rsid w:val="009E2E1E"/>
    <w:rsid w:val="009E650F"/>
    <w:rsid w:val="009F066A"/>
    <w:rsid w:val="009F08A6"/>
    <w:rsid w:val="009F0C76"/>
    <w:rsid w:val="009F130C"/>
    <w:rsid w:val="009F311D"/>
    <w:rsid w:val="009F3C76"/>
    <w:rsid w:val="009F7D80"/>
    <w:rsid w:val="00A0015F"/>
    <w:rsid w:val="00A0181F"/>
    <w:rsid w:val="00A042C6"/>
    <w:rsid w:val="00A06BD8"/>
    <w:rsid w:val="00A07A67"/>
    <w:rsid w:val="00A16207"/>
    <w:rsid w:val="00A1717A"/>
    <w:rsid w:val="00A17863"/>
    <w:rsid w:val="00A2194D"/>
    <w:rsid w:val="00A23B7E"/>
    <w:rsid w:val="00A24554"/>
    <w:rsid w:val="00A25954"/>
    <w:rsid w:val="00A26050"/>
    <w:rsid w:val="00A30A07"/>
    <w:rsid w:val="00A3197B"/>
    <w:rsid w:val="00A33457"/>
    <w:rsid w:val="00A33705"/>
    <w:rsid w:val="00A358B7"/>
    <w:rsid w:val="00A36CF5"/>
    <w:rsid w:val="00A431D3"/>
    <w:rsid w:val="00A43835"/>
    <w:rsid w:val="00A45057"/>
    <w:rsid w:val="00A45EA0"/>
    <w:rsid w:val="00A47330"/>
    <w:rsid w:val="00A518DF"/>
    <w:rsid w:val="00A527F3"/>
    <w:rsid w:val="00A56306"/>
    <w:rsid w:val="00A5649B"/>
    <w:rsid w:val="00A57087"/>
    <w:rsid w:val="00A61112"/>
    <w:rsid w:val="00A642C4"/>
    <w:rsid w:val="00A65AC2"/>
    <w:rsid w:val="00A70853"/>
    <w:rsid w:val="00A70C63"/>
    <w:rsid w:val="00A71262"/>
    <w:rsid w:val="00A7179E"/>
    <w:rsid w:val="00A723EF"/>
    <w:rsid w:val="00A72DA2"/>
    <w:rsid w:val="00A75B85"/>
    <w:rsid w:val="00A774F3"/>
    <w:rsid w:val="00A77688"/>
    <w:rsid w:val="00A831D5"/>
    <w:rsid w:val="00A84639"/>
    <w:rsid w:val="00A85913"/>
    <w:rsid w:val="00A916F2"/>
    <w:rsid w:val="00A9292F"/>
    <w:rsid w:val="00A9423A"/>
    <w:rsid w:val="00A96188"/>
    <w:rsid w:val="00A96426"/>
    <w:rsid w:val="00AA10E9"/>
    <w:rsid w:val="00AA38EC"/>
    <w:rsid w:val="00AA477D"/>
    <w:rsid w:val="00AA5411"/>
    <w:rsid w:val="00AA5A0A"/>
    <w:rsid w:val="00AA7850"/>
    <w:rsid w:val="00AB0442"/>
    <w:rsid w:val="00AB0E07"/>
    <w:rsid w:val="00AB154D"/>
    <w:rsid w:val="00AB230B"/>
    <w:rsid w:val="00AB313A"/>
    <w:rsid w:val="00AB39B5"/>
    <w:rsid w:val="00AB6ECB"/>
    <w:rsid w:val="00AC0E53"/>
    <w:rsid w:val="00AC57C2"/>
    <w:rsid w:val="00AC5932"/>
    <w:rsid w:val="00AD0E5E"/>
    <w:rsid w:val="00AD1569"/>
    <w:rsid w:val="00AD2AE6"/>
    <w:rsid w:val="00AD3C89"/>
    <w:rsid w:val="00AD5235"/>
    <w:rsid w:val="00AD5B4E"/>
    <w:rsid w:val="00AD5D9A"/>
    <w:rsid w:val="00AD6E00"/>
    <w:rsid w:val="00AD74F9"/>
    <w:rsid w:val="00AD772F"/>
    <w:rsid w:val="00AE0FDC"/>
    <w:rsid w:val="00AE2C89"/>
    <w:rsid w:val="00AE589A"/>
    <w:rsid w:val="00AF1292"/>
    <w:rsid w:val="00AF3394"/>
    <w:rsid w:val="00AF4292"/>
    <w:rsid w:val="00AF7C25"/>
    <w:rsid w:val="00B0001E"/>
    <w:rsid w:val="00B00D90"/>
    <w:rsid w:val="00B02881"/>
    <w:rsid w:val="00B032F5"/>
    <w:rsid w:val="00B04B3B"/>
    <w:rsid w:val="00B05117"/>
    <w:rsid w:val="00B104A0"/>
    <w:rsid w:val="00B13E8D"/>
    <w:rsid w:val="00B149E3"/>
    <w:rsid w:val="00B14C8D"/>
    <w:rsid w:val="00B15BA0"/>
    <w:rsid w:val="00B15C7C"/>
    <w:rsid w:val="00B16812"/>
    <w:rsid w:val="00B22196"/>
    <w:rsid w:val="00B22D9C"/>
    <w:rsid w:val="00B22E00"/>
    <w:rsid w:val="00B23018"/>
    <w:rsid w:val="00B25043"/>
    <w:rsid w:val="00B265EE"/>
    <w:rsid w:val="00B306B8"/>
    <w:rsid w:val="00B32B2F"/>
    <w:rsid w:val="00B3752D"/>
    <w:rsid w:val="00B4206F"/>
    <w:rsid w:val="00B4313C"/>
    <w:rsid w:val="00B43656"/>
    <w:rsid w:val="00B43674"/>
    <w:rsid w:val="00B43AE0"/>
    <w:rsid w:val="00B4444A"/>
    <w:rsid w:val="00B44A7F"/>
    <w:rsid w:val="00B44CDF"/>
    <w:rsid w:val="00B4615F"/>
    <w:rsid w:val="00B471A8"/>
    <w:rsid w:val="00B47581"/>
    <w:rsid w:val="00B47CF6"/>
    <w:rsid w:val="00B50E36"/>
    <w:rsid w:val="00B51BD5"/>
    <w:rsid w:val="00B542A6"/>
    <w:rsid w:val="00B560A3"/>
    <w:rsid w:val="00B56AEE"/>
    <w:rsid w:val="00B56AFC"/>
    <w:rsid w:val="00B56CD4"/>
    <w:rsid w:val="00B605CF"/>
    <w:rsid w:val="00B60A40"/>
    <w:rsid w:val="00B626CE"/>
    <w:rsid w:val="00B6370E"/>
    <w:rsid w:val="00B638E2"/>
    <w:rsid w:val="00B6777C"/>
    <w:rsid w:val="00B677C4"/>
    <w:rsid w:val="00B67AB0"/>
    <w:rsid w:val="00B70B54"/>
    <w:rsid w:val="00B70EF3"/>
    <w:rsid w:val="00B7384D"/>
    <w:rsid w:val="00B7665B"/>
    <w:rsid w:val="00B80B87"/>
    <w:rsid w:val="00B8165A"/>
    <w:rsid w:val="00B81B31"/>
    <w:rsid w:val="00B82D89"/>
    <w:rsid w:val="00B835A7"/>
    <w:rsid w:val="00B83FF4"/>
    <w:rsid w:val="00B8666F"/>
    <w:rsid w:val="00B872CB"/>
    <w:rsid w:val="00B91837"/>
    <w:rsid w:val="00B91CE2"/>
    <w:rsid w:val="00B9314E"/>
    <w:rsid w:val="00B933DC"/>
    <w:rsid w:val="00BA1397"/>
    <w:rsid w:val="00BA26D9"/>
    <w:rsid w:val="00BA2872"/>
    <w:rsid w:val="00BA3214"/>
    <w:rsid w:val="00BA38A8"/>
    <w:rsid w:val="00BA3B7D"/>
    <w:rsid w:val="00BA6175"/>
    <w:rsid w:val="00BA722C"/>
    <w:rsid w:val="00BB2E96"/>
    <w:rsid w:val="00BB370A"/>
    <w:rsid w:val="00BB39D5"/>
    <w:rsid w:val="00BB3ED1"/>
    <w:rsid w:val="00BB4CB6"/>
    <w:rsid w:val="00BB4CE7"/>
    <w:rsid w:val="00BB608F"/>
    <w:rsid w:val="00BC1220"/>
    <w:rsid w:val="00BC143C"/>
    <w:rsid w:val="00BC64A7"/>
    <w:rsid w:val="00BC7269"/>
    <w:rsid w:val="00BD0BB5"/>
    <w:rsid w:val="00BD1A2D"/>
    <w:rsid w:val="00BD2A90"/>
    <w:rsid w:val="00BD36A9"/>
    <w:rsid w:val="00BD39BB"/>
    <w:rsid w:val="00BD3E2E"/>
    <w:rsid w:val="00BD6683"/>
    <w:rsid w:val="00BD71BA"/>
    <w:rsid w:val="00BE0BA7"/>
    <w:rsid w:val="00BE3C42"/>
    <w:rsid w:val="00BE3DF6"/>
    <w:rsid w:val="00BE42FE"/>
    <w:rsid w:val="00BE5E7B"/>
    <w:rsid w:val="00BE6C92"/>
    <w:rsid w:val="00BE7C19"/>
    <w:rsid w:val="00BF1EDD"/>
    <w:rsid w:val="00BF1FB2"/>
    <w:rsid w:val="00BF2A53"/>
    <w:rsid w:val="00BF654C"/>
    <w:rsid w:val="00BF781D"/>
    <w:rsid w:val="00C02746"/>
    <w:rsid w:val="00C02E43"/>
    <w:rsid w:val="00C04121"/>
    <w:rsid w:val="00C048F2"/>
    <w:rsid w:val="00C06938"/>
    <w:rsid w:val="00C06A67"/>
    <w:rsid w:val="00C07B3A"/>
    <w:rsid w:val="00C10416"/>
    <w:rsid w:val="00C10EEA"/>
    <w:rsid w:val="00C141C1"/>
    <w:rsid w:val="00C164ED"/>
    <w:rsid w:val="00C16687"/>
    <w:rsid w:val="00C17F4F"/>
    <w:rsid w:val="00C20DA4"/>
    <w:rsid w:val="00C232A5"/>
    <w:rsid w:val="00C253A4"/>
    <w:rsid w:val="00C27A33"/>
    <w:rsid w:val="00C338B2"/>
    <w:rsid w:val="00C33C8A"/>
    <w:rsid w:val="00C359B8"/>
    <w:rsid w:val="00C35AD7"/>
    <w:rsid w:val="00C36F68"/>
    <w:rsid w:val="00C37DDF"/>
    <w:rsid w:val="00C41F0C"/>
    <w:rsid w:val="00C42139"/>
    <w:rsid w:val="00C4313A"/>
    <w:rsid w:val="00C438F7"/>
    <w:rsid w:val="00C5593A"/>
    <w:rsid w:val="00C568B5"/>
    <w:rsid w:val="00C6073C"/>
    <w:rsid w:val="00C61D70"/>
    <w:rsid w:val="00C6319D"/>
    <w:rsid w:val="00C71647"/>
    <w:rsid w:val="00C7367B"/>
    <w:rsid w:val="00C74ED6"/>
    <w:rsid w:val="00C77AF4"/>
    <w:rsid w:val="00C81D06"/>
    <w:rsid w:val="00C83810"/>
    <w:rsid w:val="00C846F0"/>
    <w:rsid w:val="00C850E2"/>
    <w:rsid w:val="00C870D9"/>
    <w:rsid w:val="00C87594"/>
    <w:rsid w:val="00C90F89"/>
    <w:rsid w:val="00C929F1"/>
    <w:rsid w:val="00C9316B"/>
    <w:rsid w:val="00C95CF8"/>
    <w:rsid w:val="00C95E44"/>
    <w:rsid w:val="00C965D9"/>
    <w:rsid w:val="00C967B9"/>
    <w:rsid w:val="00CA13D7"/>
    <w:rsid w:val="00CA21D7"/>
    <w:rsid w:val="00CA2E67"/>
    <w:rsid w:val="00CA424E"/>
    <w:rsid w:val="00CA4FAC"/>
    <w:rsid w:val="00CA53D6"/>
    <w:rsid w:val="00CA7F2F"/>
    <w:rsid w:val="00CB2F99"/>
    <w:rsid w:val="00CB4BE8"/>
    <w:rsid w:val="00CC0C76"/>
    <w:rsid w:val="00CC46F0"/>
    <w:rsid w:val="00CC7263"/>
    <w:rsid w:val="00CD0042"/>
    <w:rsid w:val="00CD3DE3"/>
    <w:rsid w:val="00CD47CC"/>
    <w:rsid w:val="00CD6A63"/>
    <w:rsid w:val="00CD71EA"/>
    <w:rsid w:val="00CD733D"/>
    <w:rsid w:val="00CD737A"/>
    <w:rsid w:val="00CD78A1"/>
    <w:rsid w:val="00CE0394"/>
    <w:rsid w:val="00CE3A75"/>
    <w:rsid w:val="00CE4889"/>
    <w:rsid w:val="00CF092D"/>
    <w:rsid w:val="00CF0BFD"/>
    <w:rsid w:val="00CF129D"/>
    <w:rsid w:val="00CF1331"/>
    <w:rsid w:val="00CF4B81"/>
    <w:rsid w:val="00CF7289"/>
    <w:rsid w:val="00D032D7"/>
    <w:rsid w:val="00D03448"/>
    <w:rsid w:val="00D04E15"/>
    <w:rsid w:val="00D05015"/>
    <w:rsid w:val="00D06444"/>
    <w:rsid w:val="00D068A7"/>
    <w:rsid w:val="00D07EFF"/>
    <w:rsid w:val="00D10FCF"/>
    <w:rsid w:val="00D12549"/>
    <w:rsid w:val="00D13687"/>
    <w:rsid w:val="00D175FB"/>
    <w:rsid w:val="00D271FB"/>
    <w:rsid w:val="00D30B81"/>
    <w:rsid w:val="00D31777"/>
    <w:rsid w:val="00D33847"/>
    <w:rsid w:val="00D33C19"/>
    <w:rsid w:val="00D33F1E"/>
    <w:rsid w:val="00D34233"/>
    <w:rsid w:val="00D37A3D"/>
    <w:rsid w:val="00D37ACD"/>
    <w:rsid w:val="00D401EA"/>
    <w:rsid w:val="00D419BA"/>
    <w:rsid w:val="00D42A4E"/>
    <w:rsid w:val="00D42F79"/>
    <w:rsid w:val="00D44D29"/>
    <w:rsid w:val="00D45C77"/>
    <w:rsid w:val="00D46044"/>
    <w:rsid w:val="00D4712F"/>
    <w:rsid w:val="00D503E3"/>
    <w:rsid w:val="00D527CF"/>
    <w:rsid w:val="00D53C11"/>
    <w:rsid w:val="00D5652E"/>
    <w:rsid w:val="00D569E6"/>
    <w:rsid w:val="00D56EB1"/>
    <w:rsid w:val="00D607C7"/>
    <w:rsid w:val="00D61148"/>
    <w:rsid w:val="00D61375"/>
    <w:rsid w:val="00D63027"/>
    <w:rsid w:val="00D6356D"/>
    <w:rsid w:val="00D6361C"/>
    <w:rsid w:val="00D649AA"/>
    <w:rsid w:val="00D64B38"/>
    <w:rsid w:val="00D66323"/>
    <w:rsid w:val="00D66888"/>
    <w:rsid w:val="00D724F5"/>
    <w:rsid w:val="00D812FA"/>
    <w:rsid w:val="00D834C2"/>
    <w:rsid w:val="00D86585"/>
    <w:rsid w:val="00D87A72"/>
    <w:rsid w:val="00D92658"/>
    <w:rsid w:val="00D93715"/>
    <w:rsid w:val="00D9422F"/>
    <w:rsid w:val="00D94432"/>
    <w:rsid w:val="00D95033"/>
    <w:rsid w:val="00DA0AFE"/>
    <w:rsid w:val="00DA2888"/>
    <w:rsid w:val="00DA30E2"/>
    <w:rsid w:val="00DA3B3D"/>
    <w:rsid w:val="00DA3CB0"/>
    <w:rsid w:val="00DA4707"/>
    <w:rsid w:val="00DA6C15"/>
    <w:rsid w:val="00DA6D41"/>
    <w:rsid w:val="00DA74E6"/>
    <w:rsid w:val="00DB1717"/>
    <w:rsid w:val="00DB2B43"/>
    <w:rsid w:val="00DB3DDC"/>
    <w:rsid w:val="00DB43CB"/>
    <w:rsid w:val="00DB44AA"/>
    <w:rsid w:val="00DB536F"/>
    <w:rsid w:val="00DB601C"/>
    <w:rsid w:val="00DB6CCE"/>
    <w:rsid w:val="00DC149B"/>
    <w:rsid w:val="00DC26F5"/>
    <w:rsid w:val="00DC2D22"/>
    <w:rsid w:val="00DC3036"/>
    <w:rsid w:val="00DC5171"/>
    <w:rsid w:val="00DC5F1B"/>
    <w:rsid w:val="00DD236A"/>
    <w:rsid w:val="00DD2630"/>
    <w:rsid w:val="00DD7AF2"/>
    <w:rsid w:val="00DE0729"/>
    <w:rsid w:val="00DE2A4B"/>
    <w:rsid w:val="00DE3160"/>
    <w:rsid w:val="00DE4B1F"/>
    <w:rsid w:val="00DE5856"/>
    <w:rsid w:val="00DE5E93"/>
    <w:rsid w:val="00DE6739"/>
    <w:rsid w:val="00DE6EA7"/>
    <w:rsid w:val="00DF0292"/>
    <w:rsid w:val="00DF305E"/>
    <w:rsid w:val="00DF3FEF"/>
    <w:rsid w:val="00DF55CA"/>
    <w:rsid w:val="00E003AE"/>
    <w:rsid w:val="00E00A7A"/>
    <w:rsid w:val="00E01669"/>
    <w:rsid w:val="00E05862"/>
    <w:rsid w:val="00E12657"/>
    <w:rsid w:val="00E131A9"/>
    <w:rsid w:val="00E13812"/>
    <w:rsid w:val="00E13C67"/>
    <w:rsid w:val="00E13D35"/>
    <w:rsid w:val="00E14E4E"/>
    <w:rsid w:val="00E16E3A"/>
    <w:rsid w:val="00E21467"/>
    <w:rsid w:val="00E21D47"/>
    <w:rsid w:val="00E21E57"/>
    <w:rsid w:val="00E2240D"/>
    <w:rsid w:val="00E24FD0"/>
    <w:rsid w:val="00E26434"/>
    <w:rsid w:val="00E2760B"/>
    <w:rsid w:val="00E277B4"/>
    <w:rsid w:val="00E30136"/>
    <w:rsid w:val="00E33E5D"/>
    <w:rsid w:val="00E34C7E"/>
    <w:rsid w:val="00E34DD9"/>
    <w:rsid w:val="00E351E3"/>
    <w:rsid w:val="00E40537"/>
    <w:rsid w:val="00E41F8F"/>
    <w:rsid w:val="00E42558"/>
    <w:rsid w:val="00E429CB"/>
    <w:rsid w:val="00E4301E"/>
    <w:rsid w:val="00E43481"/>
    <w:rsid w:val="00E51505"/>
    <w:rsid w:val="00E527F6"/>
    <w:rsid w:val="00E52935"/>
    <w:rsid w:val="00E52B71"/>
    <w:rsid w:val="00E52B9D"/>
    <w:rsid w:val="00E64657"/>
    <w:rsid w:val="00E64907"/>
    <w:rsid w:val="00E67120"/>
    <w:rsid w:val="00E67EEC"/>
    <w:rsid w:val="00E7308E"/>
    <w:rsid w:val="00E80B68"/>
    <w:rsid w:val="00E83EB7"/>
    <w:rsid w:val="00E850B4"/>
    <w:rsid w:val="00E859AE"/>
    <w:rsid w:val="00E86455"/>
    <w:rsid w:val="00E92368"/>
    <w:rsid w:val="00E942A1"/>
    <w:rsid w:val="00E95E5B"/>
    <w:rsid w:val="00E96ED7"/>
    <w:rsid w:val="00E97028"/>
    <w:rsid w:val="00E97B73"/>
    <w:rsid w:val="00EB09CE"/>
    <w:rsid w:val="00EB1553"/>
    <w:rsid w:val="00EB232B"/>
    <w:rsid w:val="00EB3227"/>
    <w:rsid w:val="00EB3DB9"/>
    <w:rsid w:val="00EB4498"/>
    <w:rsid w:val="00EB6162"/>
    <w:rsid w:val="00EC02BE"/>
    <w:rsid w:val="00EC09A8"/>
    <w:rsid w:val="00EC1C72"/>
    <w:rsid w:val="00EC35E0"/>
    <w:rsid w:val="00EC4A41"/>
    <w:rsid w:val="00EC55BC"/>
    <w:rsid w:val="00EC7E5C"/>
    <w:rsid w:val="00ED0B34"/>
    <w:rsid w:val="00ED2065"/>
    <w:rsid w:val="00ED518B"/>
    <w:rsid w:val="00ED54B3"/>
    <w:rsid w:val="00ED6272"/>
    <w:rsid w:val="00ED6B6A"/>
    <w:rsid w:val="00ED7C0E"/>
    <w:rsid w:val="00EE239C"/>
    <w:rsid w:val="00EF206F"/>
    <w:rsid w:val="00EF2184"/>
    <w:rsid w:val="00EF3B57"/>
    <w:rsid w:val="00EF52AC"/>
    <w:rsid w:val="00EF5464"/>
    <w:rsid w:val="00EF5C9B"/>
    <w:rsid w:val="00EF603F"/>
    <w:rsid w:val="00EF6350"/>
    <w:rsid w:val="00F035C0"/>
    <w:rsid w:val="00F05F1C"/>
    <w:rsid w:val="00F10A4B"/>
    <w:rsid w:val="00F11676"/>
    <w:rsid w:val="00F1307B"/>
    <w:rsid w:val="00F169A4"/>
    <w:rsid w:val="00F174B9"/>
    <w:rsid w:val="00F206EC"/>
    <w:rsid w:val="00F278E7"/>
    <w:rsid w:val="00F318BB"/>
    <w:rsid w:val="00F31CF5"/>
    <w:rsid w:val="00F34B1C"/>
    <w:rsid w:val="00F373AF"/>
    <w:rsid w:val="00F40A56"/>
    <w:rsid w:val="00F40E0A"/>
    <w:rsid w:val="00F43648"/>
    <w:rsid w:val="00F47FA9"/>
    <w:rsid w:val="00F5193B"/>
    <w:rsid w:val="00F52386"/>
    <w:rsid w:val="00F527A0"/>
    <w:rsid w:val="00F53C9C"/>
    <w:rsid w:val="00F54226"/>
    <w:rsid w:val="00F54B5F"/>
    <w:rsid w:val="00F556A7"/>
    <w:rsid w:val="00F57794"/>
    <w:rsid w:val="00F6077A"/>
    <w:rsid w:val="00F60D95"/>
    <w:rsid w:val="00F61852"/>
    <w:rsid w:val="00F61C34"/>
    <w:rsid w:val="00F62717"/>
    <w:rsid w:val="00F63A2F"/>
    <w:rsid w:val="00F63F15"/>
    <w:rsid w:val="00F64A48"/>
    <w:rsid w:val="00F659BD"/>
    <w:rsid w:val="00F66F5B"/>
    <w:rsid w:val="00F6793E"/>
    <w:rsid w:val="00F71692"/>
    <w:rsid w:val="00F72E69"/>
    <w:rsid w:val="00F737E0"/>
    <w:rsid w:val="00F74523"/>
    <w:rsid w:val="00F75097"/>
    <w:rsid w:val="00F7568F"/>
    <w:rsid w:val="00F77119"/>
    <w:rsid w:val="00F84C4F"/>
    <w:rsid w:val="00F8542B"/>
    <w:rsid w:val="00F86559"/>
    <w:rsid w:val="00F86F6C"/>
    <w:rsid w:val="00F90915"/>
    <w:rsid w:val="00F93851"/>
    <w:rsid w:val="00F938EB"/>
    <w:rsid w:val="00F93C2E"/>
    <w:rsid w:val="00F96D54"/>
    <w:rsid w:val="00FA04B5"/>
    <w:rsid w:val="00FA1608"/>
    <w:rsid w:val="00FA27C4"/>
    <w:rsid w:val="00FB038E"/>
    <w:rsid w:val="00FB0BE5"/>
    <w:rsid w:val="00FB15A8"/>
    <w:rsid w:val="00FB17D9"/>
    <w:rsid w:val="00FB29F8"/>
    <w:rsid w:val="00FB44C9"/>
    <w:rsid w:val="00FC3D5F"/>
    <w:rsid w:val="00FC4671"/>
    <w:rsid w:val="00FC58C6"/>
    <w:rsid w:val="00FC5924"/>
    <w:rsid w:val="00FC61E9"/>
    <w:rsid w:val="00FC6E8D"/>
    <w:rsid w:val="00FC78B5"/>
    <w:rsid w:val="00FD0BE2"/>
    <w:rsid w:val="00FD24AE"/>
    <w:rsid w:val="00FD3190"/>
    <w:rsid w:val="00FD38D8"/>
    <w:rsid w:val="00FD46B0"/>
    <w:rsid w:val="00FE0F2C"/>
    <w:rsid w:val="00FE1617"/>
    <w:rsid w:val="00FE213D"/>
    <w:rsid w:val="00FE23B9"/>
    <w:rsid w:val="00FE2714"/>
    <w:rsid w:val="00FE3FF9"/>
    <w:rsid w:val="00FE6145"/>
    <w:rsid w:val="00FF17CB"/>
    <w:rsid w:val="00FF4F18"/>
    <w:rsid w:val="00FF655F"/>
    <w:rsid w:val="00FF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A68AC"/>
  <w15:docId w15:val="{19DF0B67-8F7D-4F88-B3AB-1F498C21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008"/>
  </w:style>
  <w:style w:type="paragraph" w:styleId="Nagwek1">
    <w:name w:val="heading 1"/>
    <w:basedOn w:val="Normalny"/>
    <w:next w:val="Normalny"/>
    <w:link w:val="Nagwek1Znak"/>
    <w:uiPriority w:val="9"/>
    <w:qFormat/>
    <w:rsid w:val="00635766"/>
    <w:pPr>
      <w:keepNext/>
      <w:keepLines/>
      <w:pBdr>
        <w:left w:val="single" w:sz="12" w:space="12" w:color="B2B2B2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576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makra">
    <w:name w:val="macro"/>
    <w:link w:val="TekstmakraZnak"/>
    <w:uiPriority w:val="99"/>
    <w:semiHidden/>
    <w:unhideWhenUsed/>
    <w:rsid w:val="00FE2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color w:val="A5A5A5" w:themeColor="accent1" w:themeShade="BF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FE213D"/>
    <w:rPr>
      <w:rFonts w:ascii="Consolas" w:hAnsi="Consolas"/>
      <w:color w:val="A5A5A5" w:themeColor="accent1" w:themeShade="BF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793C"/>
    <w:pPr>
      <w:pBdr>
        <w:top w:val="single" w:sz="48" w:space="1" w:color="949494" w:themeColor="accent6" w:themeTint="99"/>
        <w:bottom w:val="single" w:sz="48" w:space="1" w:color="949494" w:themeColor="accent6" w:themeTint="99"/>
      </w:pBdr>
      <w:shd w:val="clear" w:color="auto" w:fill="DBDBDB" w:themeFill="accent6" w:themeFillTint="33"/>
      <w:jc w:val="center"/>
    </w:pPr>
    <w:rPr>
      <w:caps/>
      <w:color w:val="4B4B4B" w:themeColor="accent3" w:themeShade="80"/>
      <w:spacing w:val="10"/>
      <w:sz w:val="9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576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A793C"/>
    <w:rPr>
      <w:caps/>
      <w:color w:val="4B4B4B" w:themeColor="accent3" w:themeShade="80"/>
      <w:spacing w:val="10"/>
      <w:sz w:val="96"/>
      <w:shd w:val="clear" w:color="auto" w:fill="DBDBDB" w:themeFill="accent6" w:themeFillTint="33"/>
    </w:rPr>
  </w:style>
  <w:style w:type="paragraph" w:styleId="Stopka">
    <w:name w:val="footer"/>
    <w:basedOn w:val="Normalny"/>
    <w:link w:val="StopkaZnak"/>
    <w:uiPriority w:val="99"/>
    <w:unhideWhenUsed/>
    <w:rsid w:val="00477C2D"/>
    <w:pPr>
      <w:spacing w:before="120"/>
    </w:pPr>
  </w:style>
  <w:style w:type="character" w:customStyle="1" w:styleId="StopkaZnak">
    <w:name w:val="Stopka Znak"/>
    <w:basedOn w:val="Domylnaczcionkaakapitu"/>
    <w:link w:val="Stopka"/>
    <w:uiPriority w:val="99"/>
    <w:rsid w:val="00477C2D"/>
  </w:style>
  <w:style w:type="table" w:styleId="Tabela-Siatka">
    <w:name w:val="Table Grid"/>
    <w:basedOn w:val="Standardowy"/>
    <w:uiPriority w:val="39"/>
    <w:rsid w:val="000E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zadadowykonania">
    <w:name w:val="Lista zadań do wykonania"/>
    <w:basedOn w:val="Standardowy"/>
    <w:uiPriority w:val="99"/>
    <w:rsid w:val="000B1256"/>
    <w:pPr>
      <w:spacing w:before="80" w:after="80"/>
    </w:pPr>
    <w:tblPr>
      <w:tblBorders>
        <w:top w:val="single" w:sz="4" w:space="0" w:color="393939" w:themeColor="accent6" w:themeShade="BF"/>
        <w:left w:val="single" w:sz="4" w:space="0" w:color="393939" w:themeColor="accent6" w:themeShade="BF"/>
        <w:bottom w:val="single" w:sz="4" w:space="0" w:color="393939" w:themeColor="accent6" w:themeShade="BF"/>
        <w:right w:val="single" w:sz="4" w:space="0" w:color="393939" w:themeColor="accent6" w:themeShade="BF"/>
        <w:insideH w:val="single" w:sz="4" w:space="0" w:color="393939" w:themeColor="accent6" w:themeShade="BF"/>
        <w:insideV w:val="single" w:sz="4" w:space="0" w:color="393939" w:themeColor="accent6" w:themeShade="BF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Autospacing="0" w:afterLines="0" w:afterAutospacing="0" w:line="240" w:lineRule="auto"/>
        <w:jc w:val="center"/>
      </w:pPr>
      <w:rPr>
        <w:caps/>
        <w:smallCaps w:val="0"/>
        <w:color w:val="4B4B4B" w:themeColor="accent3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393939" w:themeColor="accent6" w:themeShade="BF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63576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35766"/>
    <w:rPr>
      <w:color w:val="000000" w:themeColor="text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D06"/>
    <w:rPr>
      <w:rFonts w:ascii="Segoe UI" w:hAnsi="Segoe UI" w:cs="Segoe UI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576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D06"/>
    <w:rPr>
      <w:rFonts w:ascii="Segoe UI" w:hAnsi="Segoe UI" w:cs="Segoe UI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35766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76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3576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357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3576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35766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35766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35766"/>
    <w:pPr>
      <w:spacing w:line="240" w:lineRule="auto"/>
    </w:pPr>
    <w:rPr>
      <w:b/>
      <w:bCs/>
      <w:color w:val="B2B2B2" w:themeColor="accent2"/>
      <w:spacing w:val="10"/>
      <w:sz w:val="16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35766"/>
    <w:pPr>
      <w:outlineLvl w:val="9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1D06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1D06"/>
    <w:rPr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1D06"/>
    <w:pPr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1D06"/>
    <w:rPr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1D06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D0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D06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D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D06"/>
    <w:rPr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81D06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81D06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1D06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1D06"/>
    <w:rPr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C81D06"/>
    <w:rPr>
      <w:rFonts w:asciiTheme="majorHAnsi" w:eastAsiaTheme="majorEastAsia" w:hAnsiTheme="majorHAnsi" w:cstheme="majorBidi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1D06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D06"/>
    <w:rPr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C81D06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81D06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81D06"/>
    <w:rPr>
      <w:rFonts w:ascii="Consolas" w:hAnsi="Consolas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1D06"/>
    <w:rPr>
      <w:rFonts w:ascii="Consolas" w:hAnsi="Consola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1D06"/>
    <w:rPr>
      <w:rFonts w:ascii="Consolas" w:hAnsi="Consolas"/>
      <w:szCs w:val="21"/>
    </w:rPr>
  </w:style>
  <w:style w:type="table" w:customStyle="1" w:styleId="Tabelasiatki1jasnaakcent31">
    <w:name w:val="Tabela siatki 1 — jasna — akcent 31"/>
    <w:basedOn w:val="Standardowy"/>
    <w:uiPriority w:val="46"/>
    <w:rsid w:val="004E4EEA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4E4EEA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akcent51">
    <w:name w:val="Tabela siatki 2 — akcent 51"/>
    <w:basedOn w:val="Standardowy"/>
    <w:uiPriority w:val="47"/>
    <w:rsid w:val="004E4EEA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character" w:styleId="Odwoanieintensywne">
    <w:name w:val="Intense Reference"/>
    <w:basedOn w:val="Domylnaczcionkaakapitu"/>
    <w:uiPriority w:val="32"/>
    <w:qFormat/>
    <w:rsid w:val="0063576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Wyrnienieintensywne">
    <w:name w:val="Intense Emphasis"/>
    <w:basedOn w:val="Domylnaczcionkaakapitu"/>
    <w:uiPriority w:val="21"/>
    <w:qFormat/>
    <w:rsid w:val="00635766"/>
    <w:rPr>
      <w:rFonts w:asciiTheme="minorHAnsi" w:eastAsiaTheme="minorEastAsia" w:hAnsiTheme="minorHAnsi" w:cstheme="minorBidi"/>
      <w:b/>
      <w:bCs/>
      <w:i/>
      <w:iCs/>
      <w:color w:val="858585" w:themeColor="accent2" w:themeShade="BF"/>
      <w:spacing w:val="0"/>
      <w:w w:val="100"/>
      <w:position w:val="0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357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858585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35766"/>
    <w:rPr>
      <w:rFonts w:asciiTheme="majorHAnsi" w:eastAsiaTheme="majorEastAsia" w:hAnsiTheme="majorHAnsi" w:cstheme="majorBidi"/>
      <w:caps/>
      <w:color w:val="858585" w:themeColor="accent2" w:themeShade="BF"/>
      <w:spacing w:val="10"/>
      <w:sz w:val="28"/>
      <w:szCs w:val="28"/>
    </w:rPr>
  </w:style>
  <w:style w:type="paragraph" w:styleId="Tekstblokowy">
    <w:name w:val="Block Text"/>
    <w:basedOn w:val="Normalny"/>
    <w:uiPriority w:val="99"/>
    <w:semiHidden/>
    <w:unhideWhenUsed/>
    <w:rsid w:val="00C6319D"/>
    <w:pPr>
      <w:pBdr>
        <w:top w:val="single" w:sz="2" w:space="10" w:color="6E6E6E" w:themeColor="accent1" w:themeShade="80"/>
        <w:left w:val="single" w:sz="2" w:space="10" w:color="6E6E6E" w:themeColor="accent1" w:themeShade="80"/>
        <w:bottom w:val="single" w:sz="2" w:space="10" w:color="6E6E6E" w:themeColor="accent1" w:themeShade="80"/>
        <w:right w:val="single" w:sz="2" w:space="10" w:color="6E6E6E" w:themeColor="accent1" w:themeShade="80"/>
      </w:pBdr>
      <w:ind w:left="1152" w:right="1152"/>
    </w:pPr>
    <w:rPr>
      <w:i/>
      <w:iCs/>
      <w:color w:val="6E6E6E" w:themeColor="accent1" w:themeShade="80"/>
    </w:rPr>
  </w:style>
  <w:style w:type="character" w:styleId="Tekstzastpczy">
    <w:name w:val="Placeholder Text"/>
    <w:basedOn w:val="Domylnaczcionkaakapitu"/>
    <w:uiPriority w:val="99"/>
    <w:semiHidden/>
    <w:rsid w:val="00415776"/>
    <w:rPr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6357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63576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styleId="Pogrubienie">
    <w:name w:val="Strong"/>
    <w:basedOn w:val="Domylnaczcionkaakapitu"/>
    <w:uiPriority w:val="22"/>
    <w:qFormat/>
    <w:rsid w:val="0063576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635766"/>
    <w:rPr>
      <w:rFonts w:asciiTheme="minorHAnsi" w:eastAsiaTheme="minorEastAsia" w:hAnsiTheme="minorHAnsi" w:cstheme="minorBidi"/>
      <w:i/>
      <w:iCs/>
      <w:color w:val="858585" w:themeColor="accent2" w:themeShade="BF"/>
      <w:sz w:val="20"/>
      <w:szCs w:val="20"/>
    </w:rPr>
  </w:style>
  <w:style w:type="paragraph" w:styleId="Bezodstpw">
    <w:name w:val="No Spacing"/>
    <w:link w:val="BezodstpwZnak"/>
    <w:uiPriority w:val="1"/>
    <w:qFormat/>
    <w:rsid w:val="0063576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3576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35766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635766"/>
    <w:rPr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63576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Tytuksiki">
    <w:name w:val="Book Title"/>
    <w:basedOn w:val="Domylnaczcionkaakapitu"/>
    <w:uiPriority w:val="33"/>
    <w:qFormat/>
    <w:rsid w:val="0063576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723115"/>
  </w:style>
  <w:style w:type="paragraph" w:styleId="NormalnyWeb">
    <w:name w:val="Normal (Web)"/>
    <w:basedOn w:val="Normalny"/>
    <w:uiPriority w:val="99"/>
    <w:unhideWhenUsed/>
    <w:rsid w:val="00A9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ta\AppData\Roaming\Microsoft\Templates\Lista%20zada&#324;%20do%20wykonania.dotx" TargetMode="External"/></Relationships>
</file>

<file path=word/theme/theme1.xml><?xml version="1.0" encoding="utf-8"?>
<a:theme xmlns:a="http://schemas.openxmlformats.org/drawingml/2006/main" name="Theme1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dbici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EAF862-F294-4DF2-A8D6-68270FFE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zadań do wykonania</Template>
  <TotalTime>1436</TotalTime>
  <Pages>5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Iwańska</dc:creator>
  <cp:lastModifiedBy>Anna Gugała</cp:lastModifiedBy>
  <cp:revision>226</cp:revision>
  <cp:lastPrinted>2023-07-11T11:50:00Z</cp:lastPrinted>
  <dcterms:created xsi:type="dcterms:W3CDTF">2022-02-21T10:08:00Z</dcterms:created>
  <dcterms:modified xsi:type="dcterms:W3CDTF">2024-01-15T06:52:00Z</dcterms:modified>
</cp:coreProperties>
</file>