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6C69" w14:textId="77777777" w:rsidR="006775D1" w:rsidRDefault="006775D1" w:rsidP="002A0603">
      <w:pPr>
        <w:jc w:val="center"/>
      </w:pPr>
    </w:p>
    <w:p w14:paraId="4E03AE3E" w14:textId="77777777" w:rsidR="006775D1" w:rsidRDefault="006775D1" w:rsidP="002A0603">
      <w:pPr>
        <w:jc w:val="center"/>
      </w:pPr>
      <w:r>
        <w:t xml:space="preserve"> </w:t>
      </w:r>
    </w:p>
    <w:p w14:paraId="7E405FE7" w14:textId="77777777" w:rsidR="0002031C" w:rsidRPr="0002031C" w:rsidRDefault="006775D1" w:rsidP="002A0603">
      <w:pPr>
        <w:jc w:val="center"/>
      </w:pPr>
      <w:r>
        <w:t xml:space="preserve">  </w:t>
      </w:r>
      <w:sdt>
        <w:sdtPr>
          <w:id w:val="1084028592"/>
          <w:docPartObj>
            <w:docPartGallery w:val="Cover Pages"/>
            <w:docPartUnique/>
          </w:docPartObj>
        </w:sdtPr>
        <w:sdtContent>
          <w:r w:rsidR="00000000">
            <w:rPr>
              <w:noProof/>
              <w:lang w:eastAsia="pl-PL"/>
            </w:rPr>
            <w:pict w14:anchorId="7E6AD258"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130" o:spid="_x0000_s2050" type="#_x0000_t61" style="position:absolute;left:0;text-align:left;margin-left:0;margin-top:250.9pt;width:425.4pt;height:246.85pt;z-index:251660288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<o:lock v:ext="edit" aspectratio="t"/>
                <v:textbox inset="3.6pt,,3.6pt">
                  <w:txbxContent>
                    <w:p w14:paraId="640978F3" w14:textId="77777777" w:rsidR="00580EB6" w:rsidRPr="00580EB6" w:rsidRDefault="00580EB6" w:rsidP="002A0603">
                      <w:pPr>
                        <w:pStyle w:val="Bezodstpw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anchorx="page" anchory="margin"/>
              </v:shape>
            </w:pict>
          </w:r>
        </w:sdtContent>
      </w:sdt>
    </w:p>
    <w:tbl>
      <w:tblPr>
        <w:tblStyle w:val="Listazadadowykonania"/>
        <w:tblpPr w:leftFromText="141" w:rightFromText="141" w:vertAnchor="page" w:horzAnchor="margin" w:tblpX="-1702" w:tblpY="3376"/>
        <w:tblW w:w="6668" w:type="pct"/>
        <w:tblLayout w:type="fixed"/>
        <w:tblLook w:val="04A0" w:firstRow="1" w:lastRow="0" w:firstColumn="1" w:lastColumn="0" w:noHBand="0" w:noVBand="1"/>
      </w:tblPr>
      <w:tblGrid>
        <w:gridCol w:w="289"/>
        <w:gridCol w:w="9513"/>
        <w:gridCol w:w="1730"/>
      </w:tblGrid>
      <w:tr w:rsidR="00165A37" w:rsidRPr="00D53C11" w14:paraId="7711402D" w14:textId="77777777" w:rsidTr="0029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5"/>
        </w:trPr>
        <w:tc>
          <w:tcPr>
            <w:tcW w:w="284" w:type="dxa"/>
          </w:tcPr>
          <w:p w14:paraId="06AC29E4" w14:textId="77777777" w:rsidR="005279BE" w:rsidRPr="00D53C11" w:rsidRDefault="005279BE" w:rsidP="006163F2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bookmarkStart w:id="1" w:name="_Hlk134169202"/>
          </w:p>
        </w:tc>
        <w:tc>
          <w:tcPr>
            <w:tcW w:w="9355" w:type="dxa"/>
          </w:tcPr>
          <w:p w14:paraId="15CFC4CE" w14:textId="77777777" w:rsidR="005E6A8B" w:rsidRPr="00D53C11" w:rsidRDefault="00D94432" w:rsidP="00D94432">
            <w:pPr>
              <w:jc w:val="left"/>
              <w:rPr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</w:t>
            </w:r>
            <w:r w:rsidR="00FC6E8D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</w:t>
            </w:r>
            <w:r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</w:t>
            </w:r>
            <w:r w:rsidR="005E6A8B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PRZEDMIOT</w:t>
            </w:r>
            <w:r w:rsidR="002835D6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>/WYKŁADOWCA</w:t>
            </w:r>
            <w:r w:rsidR="00FC4671" w:rsidRPr="00D53C11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701" w:type="dxa"/>
          </w:tcPr>
          <w:p w14:paraId="5EBDD66B" w14:textId="77777777" w:rsidR="005E6A8B" w:rsidRPr="00D53C11" w:rsidRDefault="005E6A8B" w:rsidP="00D53C11">
            <w:pPr>
              <w:jc w:val="left"/>
              <w:rPr>
                <w:rFonts w:asciiTheme="majorHAnsi" w:hAnsiTheme="majorHAnsi" w:cs="Calibri"/>
                <w:bCs/>
                <w:caps w:val="0"/>
                <w:color w:val="auto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TERMIN II</w:t>
            </w:r>
          </w:p>
          <w:p w14:paraId="33D7C0EE" w14:textId="77777777" w:rsidR="00A527F3" w:rsidRPr="00D53C11" w:rsidRDefault="00D53C11" w:rsidP="005E6B09">
            <w:pPr>
              <w:jc w:val="left"/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</w:pPr>
            <w:r w:rsidRPr="00D53C11">
              <w:rPr>
                <w:rFonts w:asciiTheme="majorHAnsi" w:hAnsiTheme="majorHAnsi" w:cs="Calibri"/>
                <w:bCs/>
                <w:color w:val="auto"/>
                <w:sz w:val="28"/>
                <w:szCs w:val="28"/>
              </w:rPr>
              <w:t>4-22.09.2023</w:t>
            </w:r>
          </w:p>
        </w:tc>
      </w:tr>
      <w:tr w:rsidR="00AA38EC" w:rsidRPr="00D53C11" w14:paraId="23711688" w14:textId="77777777" w:rsidTr="004C2128">
        <w:trPr>
          <w:trHeight w:val="553"/>
        </w:trPr>
        <w:tc>
          <w:tcPr>
            <w:tcW w:w="284" w:type="dxa"/>
          </w:tcPr>
          <w:p w14:paraId="6BD7F6C1" w14:textId="77777777" w:rsidR="00DF3FEF" w:rsidRPr="00B91CE2" w:rsidRDefault="00DF3FEF" w:rsidP="005213C9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5722466B" w14:textId="77777777" w:rsidR="00A30A07" w:rsidRPr="00A916F2" w:rsidRDefault="00A30A07" w:rsidP="00281C59">
            <w:pPr>
              <w:pStyle w:val="NormalnyWeb"/>
              <w:rPr>
                <w:bCs/>
                <w:sz w:val="28"/>
                <w:szCs w:val="28"/>
              </w:rPr>
            </w:pPr>
          </w:p>
          <w:p w14:paraId="58F45DE5" w14:textId="77777777" w:rsidR="00E942A1" w:rsidRPr="00B91CE2" w:rsidRDefault="00E942A1" w:rsidP="00281C59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C31107" w14:textId="77777777" w:rsidR="0088187A" w:rsidRPr="00B91CE2" w:rsidRDefault="0088187A" w:rsidP="003D36D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A38EC" w:rsidRPr="00D53C11" w14:paraId="490DAAFA" w14:textId="77777777" w:rsidTr="00293605">
        <w:tc>
          <w:tcPr>
            <w:tcW w:w="284" w:type="dxa"/>
          </w:tcPr>
          <w:p w14:paraId="447A22D7" w14:textId="77777777" w:rsidR="005213C9" w:rsidRPr="00B91CE2" w:rsidRDefault="005213C9" w:rsidP="0082480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14:paraId="1C977E3B" w14:textId="77777777" w:rsidR="004269C5" w:rsidRPr="00B91CE2" w:rsidRDefault="00C17F4F" w:rsidP="004269C5">
            <w:pPr>
              <w:pStyle w:val="NormalnyWeb"/>
              <w:rPr>
                <w:bCs/>
                <w:sz w:val="28"/>
                <w:szCs w:val="28"/>
              </w:rPr>
            </w:pPr>
            <w:r w:rsidRPr="00B91CE2">
              <w:rPr>
                <w:bCs/>
                <w:sz w:val="28"/>
                <w:szCs w:val="28"/>
              </w:rPr>
              <w:t>Jęz. łaciński</w:t>
            </w:r>
          </w:p>
          <w:p w14:paraId="7AD25507" w14:textId="77777777" w:rsidR="00BE3C42" w:rsidRPr="00B91CE2" w:rsidRDefault="004269C5" w:rsidP="004269C5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bCs/>
                <w:color w:val="FF0000"/>
                <w:sz w:val="28"/>
                <w:szCs w:val="28"/>
              </w:rPr>
              <w:t xml:space="preserve">Dr Katarzyna Dźwigała    </w:t>
            </w:r>
          </w:p>
        </w:tc>
        <w:tc>
          <w:tcPr>
            <w:tcW w:w="1701" w:type="dxa"/>
          </w:tcPr>
          <w:p w14:paraId="7214E533" w14:textId="77777777" w:rsidR="00DF3FEF" w:rsidRPr="0007243E" w:rsidRDefault="00A75B85" w:rsidP="0037613A">
            <w:pPr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</w:pPr>
            <w:r w:rsidRPr="0007243E"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  <w:t>5.09.2023</w:t>
            </w:r>
          </w:p>
          <w:p w14:paraId="26A9D8E1" w14:textId="77777777" w:rsidR="00A75B85" w:rsidRPr="0007243E" w:rsidRDefault="00A75B85" w:rsidP="0037613A">
            <w:pPr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</w:pPr>
            <w:r w:rsidRPr="0007243E"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  <w:t>Godz.11.00</w:t>
            </w:r>
          </w:p>
          <w:p w14:paraId="5CF1F33F" w14:textId="77777777" w:rsidR="00A75B85" w:rsidRPr="00B91CE2" w:rsidRDefault="0007243E" w:rsidP="0037613A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  <w:r w:rsidRPr="0007243E"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  <w:t>S</w:t>
            </w:r>
            <w:r w:rsidR="00A75B85" w:rsidRPr="0007243E"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  <w:t>ala</w:t>
            </w:r>
            <w:r w:rsidRPr="0007243E">
              <w:rPr>
                <w:rFonts w:cstheme="minorHAnsi"/>
                <w:bCs/>
                <w:color w:val="262626" w:themeColor="text1" w:themeTint="D9"/>
                <w:sz w:val="22"/>
                <w:szCs w:val="22"/>
              </w:rPr>
              <w:t xml:space="preserve"> 321</w:t>
            </w:r>
          </w:p>
        </w:tc>
      </w:tr>
      <w:tr w:rsidR="00AA38EC" w:rsidRPr="00D53C11" w14:paraId="02C3462A" w14:textId="77777777" w:rsidTr="00293605">
        <w:trPr>
          <w:trHeight w:val="79"/>
        </w:trPr>
        <w:tc>
          <w:tcPr>
            <w:tcW w:w="284" w:type="dxa"/>
          </w:tcPr>
          <w:p w14:paraId="2C6512A9" w14:textId="77777777" w:rsidR="003B395F" w:rsidRPr="00B91CE2" w:rsidRDefault="003B395F" w:rsidP="0082480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355" w:type="dxa"/>
          </w:tcPr>
          <w:p w14:paraId="3C89AF11" w14:textId="77777777" w:rsidR="00C568B5" w:rsidRPr="00B91CE2" w:rsidRDefault="00281C59" w:rsidP="00281C59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średniowieczna powszechna</w:t>
            </w:r>
          </w:p>
          <w:p w14:paraId="090DF892" w14:textId="77777777" w:rsidR="00300183" w:rsidRPr="00B91CE2" w:rsidRDefault="00281C59" w:rsidP="00EF52AC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Dr Bartłomiej Dźwigała</w:t>
            </w:r>
          </w:p>
          <w:p w14:paraId="7805A0E6" w14:textId="77777777" w:rsidR="002D1727" w:rsidRPr="00B91CE2" w:rsidRDefault="002D6BE4" w:rsidP="00281C59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AFA89AD" w14:textId="77777777" w:rsidR="00F7568F" w:rsidRPr="00820AB8" w:rsidRDefault="00820AB8" w:rsidP="0037613A">
            <w:pPr>
              <w:rPr>
                <w:rFonts w:cstheme="minorHAnsi"/>
                <w:bCs/>
                <w:sz w:val="22"/>
                <w:szCs w:val="22"/>
              </w:rPr>
            </w:pPr>
            <w:r w:rsidRPr="00820AB8">
              <w:rPr>
                <w:rFonts w:cstheme="minorHAnsi"/>
                <w:bCs/>
                <w:sz w:val="22"/>
                <w:szCs w:val="22"/>
              </w:rPr>
              <w:t>4.09.2023</w:t>
            </w:r>
          </w:p>
          <w:p w14:paraId="48805789" w14:textId="18751C41" w:rsidR="00820AB8" w:rsidRPr="00820AB8" w:rsidRDefault="00820AB8" w:rsidP="0037613A">
            <w:pPr>
              <w:rPr>
                <w:rFonts w:cstheme="minorHAnsi"/>
                <w:bCs/>
                <w:sz w:val="22"/>
                <w:szCs w:val="22"/>
              </w:rPr>
            </w:pPr>
            <w:r w:rsidRPr="00820AB8">
              <w:rPr>
                <w:rFonts w:cstheme="minorHAnsi"/>
                <w:bCs/>
                <w:sz w:val="22"/>
                <w:szCs w:val="22"/>
              </w:rPr>
              <w:t>Godz.</w:t>
            </w:r>
            <w:r w:rsidR="005A3890">
              <w:rPr>
                <w:rFonts w:cstheme="minorHAnsi"/>
                <w:bCs/>
                <w:sz w:val="22"/>
                <w:szCs w:val="22"/>
              </w:rPr>
              <w:t>11</w:t>
            </w:r>
            <w:r w:rsidRPr="00820AB8">
              <w:rPr>
                <w:rFonts w:cstheme="minorHAnsi"/>
                <w:bCs/>
                <w:sz w:val="22"/>
                <w:szCs w:val="22"/>
              </w:rPr>
              <w:t>.00</w:t>
            </w:r>
          </w:p>
          <w:p w14:paraId="7EAB0A9E" w14:textId="77777777" w:rsidR="00820AB8" w:rsidRPr="00B91CE2" w:rsidRDefault="00820AB8" w:rsidP="0037613A">
            <w:pPr>
              <w:rPr>
                <w:rFonts w:cstheme="minorHAnsi"/>
                <w:bCs/>
                <w:sz w:val="28"/>
                <w:szCs w:val="28"/>
              </w:rPr>
            </w:pPr>
            <w:r w:rsidRPr="00820AB8">
              <w:rPr>
                <w:rFonts w:cstheme="minorHAnsi"/>
                <w:bCs/>
                <w:sz w:val="22"/>
                <w:szCs w:val="22"/>
              </w:rPr>
              <w:t>Sala 314</w:t>
            </w:r>
          </w:p>
        </w:tc>
      </w:tr>
      <w:tr w:rsidR="00AA38EC" w:rsidRPr="00D53C11" w14:paraId="35DD658C" w14:textId="77777777" w:rsidTr="00293605">
        <w:trPr>
          <w:trHeight w:val="273"/>
        </w:trPr>
        <w:tc>
          <w:tcPr>
            <w:tcW w:w="284" w:type="dxa"/>
          </w:tcPr>
          <w:p w14:paraId="186768FD" w14:textId="77777777" w:rsidR="00A5649B" w:rsidRPr="00B91CE2" w:rsidRDefault="00A5649B" w:rsidP="00CF129D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14:paraId="52338070" w14:textId="77777777" w:rsidR="003D0321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Historia  ustroju administracyjnego XI-XX w.</w:t>
            </w:r>
          </w:p>
          <w:p w14:paraId="1CD320F5" w14:textId="77777777"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AA4096E" w14:textId="77777777"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20AA42B" w14:textId="77777777" w:rsidR="003D0321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Zarządzanie archiwami</w:t>
            </w:r>
          </w:p>
          <w:p w14:paraId="5D48CBFA" w14:textId="77777777" w:rsidR="006C105C" w:rsidRPr="00B91CE2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CC6252A" w14:textId="77777777" w:rsidR="00E942A1" w:rsidRPr="00B91CE2" w:rsidRDefault="00E942A1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88C92F3" w14:textId="77777777" w:rsidR="00C17F4F" w:rsidRPr="00B91CE2" w:rsidRDefault="00C17F4F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8"/>
                <w:szCs w:val="28"/>
              </w:rPr>
              <w:t>Europa i świat w czasie zimnej wojny</w:t>
            </w:r>
          </w:p>
          <w:p w14:paraId="73EE542F" w14:textId="77777777" w:rsidR="00281C59" w:rsidRPr="00B91CE2" w:rsidRDefault="003D0321" w:rsidP="003D0321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color w:val="FF0000"/>
                <w:sz w:val="28"/>
                <w:szCs w:val="28"/>
              </w:rPr>
              <w:t>dr hab.  Adam Dziuro</w:t>
            </w:r>
            <w:r w:rsidR="00CF129D" w:rsidRPr="00B91CE2">
              <w:rPr>
                <w:rFonts w:cstheme="minorHAnsi"/>
                <w:bCs/>
                <w:color w:val="FF0000"/>
                <w:sz w:val="28"/>
                <w:szCs w:val="28"/>
              </w:rPr>
              <w:t>k</w:t>
            </w:r>
            <w:r w:rsidR="009903A6" w:rsidRPr="00B91CE2"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</w:tc>
        <w:tc>
          <w:tcPr>
            <w:tcW w:w="1701" w:type="dxa"/>
          </w:tcPr>
          <w:p w14:paraId="19207C19" w14:textId="77777777"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14:paraId="0E4589A7" w14:textId="77777777"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12.00</w:t>
            </w:r>
          </w:p>
          <w:p w14:paraId="1CBE727C" w14:textId="77777777" w:rsidR="006C105C" w:rsidRPr="00B91CE2" w:rsidRDefault="006C105C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  <w:p w14:paraId="513AB5F8" w14:textId="77777777" w:rsidR="006E569F" w:rsidRPr="00B91CE2" w:rsidRDefault="006E569F" w:rsidP="00AB0E0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63CA67" w14:textId="77777777"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14:paraId="1358AD0F" w14:textId="77777777"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11.00</w:t>
            </w:r>
          </w:p>
          <w:p w14:paraId="4BF3D18B" w14:textId="77777777" w:rsidR="006E569F" w:rsidRDefault="006C105C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="004144DB"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  <w:p w14:paraId="63BAAB11" w14:textId="77777777" w:rsidR="00A916F2" w:rsidRPr="00B91CE2" w:rsidRDefault="00A916F2" w:rsidP="00AB0E0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41A8C2" w14:textId="77777777" w:rsidR="00AB0E07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18.09.2023</w:t>
            </w:r>
          </w:p>
          <w:p w14:paraId="70F3DE6F" w14:textId="77777777" w:rsidR="00665AE5" w:rsidRPr="00B91CE2" w:rsidRDefault="00AB0E07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10.00</w:t>
            </w:r>
          </w:p>
          <w:p w14:paraId="56A93EDC" w14:textId="77777777" w:rsidR="00E942A1" w:rsidRPr="00B91CE2" w:rsidRDefault="004144DB" w:rsidP="00AB0E07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</w:t>
            </w:r>
            <w:r w:rsidR="00E942A1" w:rsidRPr="00B91CE2">
              <w:rPr>
                <w:rFonts w:cstheme="minorHAnsi"/>
                <w:bCs/>
                <w:sz w:val="20"/>
                <w:szCs w:val="20"/>
              </w:rPr>
              <w:t>ala</w:t>
            </w:r>
            <w:r w:rsidRPr="00B91CE2">
              <w:rPr>
                <w:rFonts w:cstheme="minorHAnsi"/>
                <w:bCs/>
                <w:sz w:val="20"/>
                <w:szCs w:val="20"/>
              </w:rPr>
              <w:t xml:space="preserve"> 321</w:t>
            </w:r>
          </w:p>
        </w:tc>
      </w:tr>
      <w:tr w:rsidR="00AA38EC" w:rsidRPr="00D53C11" w14:paraId="3016882E" w14:textId="77777777" w:rsidTr="00293605">
        <w:tc>
          <w:tcPr>
            <w:tcW w:w="284" w:type="dxa"/>
          </w:tcPr>
          <w:p w14:paraId="098D8DB8" w14:textId="77777777" w:rsidR="00CF129D" w:rsidRPr="006E569F" w:rsidRDefault="00CF129D" w:rsidP="00EF52AC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9355" w:type="dxa"/>
          </w:tcPr>
          <w:p w14:paraId="168287DD" w14:textId="77777777" w:rsidR="00A916F2" w:rsidRDefault="00A916F2" w:rsidP="006E569F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8A2EFB8" w14:textId="77777777" w:rsidR="006E569F" w:rsidRPr="00D53C11" w:rsidRDefault="006E569F" w:rsidP="006E569F">
            <w:pPr>
              <w:rPr>
                <w:rFonts w:cstheme="minorHAnsi"/>
                <w:bCs/>
                <w:sz w:val="28"/>
                <w:szCs w:val="28"/>
              </w:rPr>
            </w:pPr>
            <w:r w:rsidRPr="00D53C11">
              <w:rPr>
                <w:rFonts w:cstheme="minorHAnsi"/>
                <w:bCs/>
                <w:sz w:val="28"/>
                <w:szCs w:val="28"/>
              </w:rPr>
              <w:t>Historia  średniowieczna Polski</w:t>
            </w:r>
          </w:p>
          <w:p w14:paraId="0DD335CC" w14:textId="77777777" w:rsidR="00E942A1" w:rsidRPr="006E569F" w:rsidRDefault="006E569F" w:rsidP="003D0321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6E569F">
              <w:rPr>
                <w:rFonts w:cstheme="minorHAnsi"/>
                <w:bCs/>
                <w:color w:val="FF0000"/>
                <w:sz w:val="28"/>
                <w:szCs w:val="28"/>
              </w:rPr>
              <w:t>Ks. prof. dr hab. Waldemar Graczyk</w:t>
            </w:r>
          </w:p>
          <w:p w14:paraId="7AC37F50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8F826B6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2F1D754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2DE88BC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Europa w cieniu totalitaryzmów do 1945</w:t>
            </w:r>
          </w:p>
          <w:p w14:paraId="1E305842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FB6AC26" w14:textId="77777777" w:rsidR="00BE3DF6" w:rsidRPr="00132015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5DF71547" w14:textId="77777777" w:rsidR="00BE3DF6" w:rsidRPr="005A3890" w:rsidRDefault="00BE3DF6" w:rsidP="00BE3DF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 w:rsidRPr="005A3890">
              <w:rPr>
                <w:rFonts w:cstheme="minorHAnsi"/>
                <w:bCs/>
                <w:sz w:val="28"/>
                <w:szCs w:val="28"/>
                <w:lang w:val="en-US"/>
              </w:rPr>
              <w:t>Poland in the Second World War/1939-1945/</w:t>
            </w:r>
          </w:p>
          <w:p w14:paraId="6AF83F13" w14:textId="77777777" w:rsidR="00281C59" w:rsidRDefault="00BE3DF6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Prof. dr hab. Marek Kornat</w:t>
            </w:r>
          </w:p>
          <w:p w14:paraId="5098A686" w14:textId="77777777" w:rsidR="006C105C" w:rsidRPr="003D0321" w:rsidRDefault="006C105C" w:rsidP="003D032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394ECE" w14:textId="77777777" w:rsidR="00A916F2" w:rsidRDefault="00A916F2" w:rsidP="00AB31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90EC6F" w14:textId="77777777" w:rsidR="00AB313A" w:rsidRPr="006E569F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14:paraId="42CB2F9F" w14:textId="77777777" w:rsidR="00CF129D" w:rsidRPr="006E569F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14:paraId="07EEC3AD" w14:textId="77777777" w:rsidR="00CF129D" w:rsidRDefault="00CF129D" w:rsidP="00AB313A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Sala 219</w:t>
            </w:r>
          </w:p>
          <w:p w14:paraId="6DD58050" w14:textId="77777777" w:rsidR="00A916F2" w:rsidRDefault="00A916F2" w:rsidP="00AB31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A86D4E" w14:textId="77777777" w:rsidR="00A916F2" w:rsidRDefault="00A916F2" w:rsidP="00AB31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762713" w14:textId="77777777" w:rsidR="00A916F2" w:rsidRDefault="00A916F2" w:rsidP="00AB31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C5C04C" w14:textId="77777777" w:rsidR="00A916F2" w:rsidRDefault="00A916F2" w:rsidP="00AB31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6EE687" w14:textId="77777777" w:rsidR="00BE3DF6" w:rsidRDefault="00BE3DF6" w:rsidP="00AB31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12.09.2023</w:t>
            </w:r>
          </w:p>
          <w:p w14:paraId="738E7504" w14:textId="77777777" w:rsidR="00BE3DF6" w:rsidRDefault="00BE3DF6" w:rsidP="00AB31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Godz.16</w:t>
            </w:r>
          </w:p>
          <w:p w14:paraId="3B2BFCF1" w14:textId="77777777" w:rsidR="00BE3DF6" w:rsidRDefault="00BE3DF6" w:rsidP="00AB31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Bud 17</w:t>
            </w:r>
          </w:p>
          <w:p w14:paraId="21936F03" w14:textId="77777777" w:rsidR="00BE3DF6" w:rsidRPr="006E569F" w:rsidRDefault="00BE3DF6" w:rsidP="00AB31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Sala</w:t>
            </w:r>
            <w:r w:rsidR="00145E1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41B</w:t>
            </w:r>
          </w:p>
        </w:tc>
      </w:tr>
      <w:tr w:rsidR="00050BB1" w:rsidRPr="00D53C11" w14:paraId="00AD8930" w14:textId="77777777" w:rsidTr="00293605">
        <w:trPr>
          <w:trHeight w:val="1612"/>
        </w:trPr>
        <w:tc>
          <w:tcPr>
            <w:tcW w:w="284" w:type="dxa"/>
          </w:tcPr>
          <w:p w14:paraId="6B730820" w14:textId="77777777" w:rsidR="004369D9" w:rsidRPr="00B91CE2" w:rsidRDefault="004369D9" w:rsidP="00BF2A5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14:paraId="370BB567" w14:textId="77777777" w:rsidR="00BE3DF6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Jęz. Łaciński</w:t>
            </w:r>
          </w:p>
          <w:p w14:paraId="573AFAF8" w14:textId="77777777" w:rsidR="00BE3DF6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</w:p>
          <w:p w14:paraId="0CBAF209" w14:textId="77777777" w:rsidR="008A2EDC" w:rsidRDefault="00BE3DF6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dr hab. Tadeusz Kołosowski</w:t>
            </w:r>
            <w:r>
              <w:rPr>
                <w:rFonts w:cstheme="minorHAnsi"/>
                <w:bCs/>
                <w:color w:val="FF0000"/>
                <w:sz w:val="28"/>
                <w:szCs w:val="28"/>
              </w:rPr>
              <w:t>, prof. uczelni</w:t>
            </w:r>
          </w:p>
          <w:p w14:paraId="7AE3F2FF" w14:textId="77777777" w:rsidR="00A916F2" w:rsidRPr="003D0321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EE1587" w14:textId="77777777" w:rsidR="00BE3DF6" w:rsidRPr="0007243E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07243E">
              <w:rPr>
                <w:rFonts w:cstheme="minorHAnsi"/>
                <w:bCs/>
                <w:sz w:val="22"/>
                <w:szCs w:val="22"/>
              </w:rPr>
              <w:t>19.09.2023</w:t>
            </w:r>
          </w:p>
          <w:p w14:paraId="69BC9D4E" w14:textId="77777777" w:rsidR="00BE3DF6" w:rsidRPr="0007243E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07243E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14:paraId="03EB9B32" w14:textId="77777777" w:rsidR="00050BB1" w:rsidRPr="00D53C11" w:rsidRDefault="00BE3DF6" w:rsidP="00BE3DF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07243E">
              <w:rPr>
                <w:rFonts w:cstheme="minorHAnsi"/>
                <w:bCs/>
                <w:sz w:val="22"/>
                <w:szCs w:val="22"/>
              </w:rPr>
              <w:t>Sala</w:t>
            </w:r>
            <w:r w:rsidR="0007243E" w:rsidRPr="0007243E">
              <w:rPr>
                <w:rFonts w:cstheme="minorHAnsi"/>
                <w:bCs/>
                <w:sz w:val="22"/>
                <w:szCs w:val="22"/>
              </w:rPr>
              <w:t xml:space="preserve"> 321</w:t>
            </w:r>
          </w:p>
        </w:tc>
      </w:tr>
      <w:tr w:rsidR="00050BB1" w:rsidRPr="00D53C11" w14:paraId="2DE2A935" w14:textId="77777777" w:rsidTr="00293605">
        <w:trPr>
          <w:trHeight w:val="268"/>
        </w:trPr>
        <w:tc>
          <w:tcPr>
            <w:tcW w:w="284" w:type="dxa"/>
          </w:tcPr>
          <w:p w14:paraId="1C749682" w14:textId="77777777" w:rsidR="00EE239C" w:rsidRPr="00B91CE2" w:rsidRDefault="00EE239C" w:rsidP="00050BB1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355" w:type="dxa"/>
          </w:tcPr>
          <w:p w14:paraId="3FBEC92D" w14:textId="77777777" w:rsidR="00BE3DF6" w:rsidRPr="00C359B8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 w:rsidRPr="00C359B8">
              <w:rPr>
                <w:rFonts w:cstheme="minorHAnsi"/>
                <w:bCs/>
                <w:sz w:val="28"/>
                <w:szCs w:val="28"/>
              </w:rPr>
              <w:t xml:space="preserve">Jęz. Łaciński                                                                              </w:t>
            </w:r>
            <w:r w:rsidRPr="00C359B8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1538A16C" w14:textId="77777777" w:rsidR="00E05862" w:rsidRDefault="00BE3DF6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C359B8">
              <w:rPr>
                <w:rFonts w:cstheme="minorHAnsi"/>
                <w:bCs/>
                <w:color w:val="FF0000"/>
                <w:sz w:val="28"/>
                <w:szCs w:val="28"/>
              </w:rPr>
              <w:t>Dr Helena Lin</w:t>
            </w:r>
            <w:r>
              <w:rPr>
                <w:rFonts w:cstheme="minorHAnsi"/>
                <w:bCs/>
                <w:color w:val="FF0000"/>
                <w:sz w:val="28"/>
                <w:szCs w:val="28"/>
              </w:rPr>
              <w:t>n</w:t>
            </w:r>
          </w:p>
          <w:p w14:paraId="389574C4" w14:textId="77777777" w:rsidR="00A916F2" w:rsidRDefault="00A916F2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  <w:p w14:paraId="58AD5673" w14:textId="77777777" w:rsidR="00A916F2" w:rsidRPr="008A2EDC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A4C0D" w14:textId="77777777" w:rsidR="00BE3DF6" w:rsidRPr="00C359B8" w:rsidRDefault="00BE3DF6" w:rsidP="00BE3DF6">
            <w:pPr>
              <w:rPr>
                <w:rFonts w:cstheme="minorHAnsi"/>
                <w:sz w:val="22"/>
                <w:szCs w:val="22"/>
              </w:rPr>
            </w:pPr>
            <w:r w:rsidRPr="00C359B8">
              <w:rPr>
                <w:rFonts w:cstheme="minorHAnsi"/>
                <w:sz w:val="22"/>
                <w:szCs w:val="22"/>
              </w:rPr>
              <w:t>22.09.2023</w:t>
            </w:r>
          </w:p>
          <w:p w14:paraId="2DA45322" w14:textId="77777777" w:rsidR="00BE3DF6" w:rsidRPr="00C359B8" w:rsidRDefault="00BE3DF6" w:rsidP="00BE3DF6">
            <w:pPr>
              <w:rPr>
                <w:rFonts w:cstheme="minorHAnsi"/>
                <w:sz w:val="22"/>
                <w:szCs w:val="22"/>
              </w:rPr>
            </w:pPr>
            <w:r w:rsidRPr="00C359B8">
              <w:rPr>
                <w:rFonts w:cstheme="minorHAnsi"/>
                <w:sz w:val="22"/>
                <w:szCs w:val="22"/>
              </w:rPr>
              <w:t>Godz.12</w:t>
            </w:r>
          </w:p>
          <w:p w14:paraId="141612F9" w14:textId="77777777" w:rsidR="00050BB1" w:rsidRPr="00D53C11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C359B8">
              <w:rPr>
                <w:rFonts w:cstheme="minorHAnsi"/>
                <w:sz w:val="22"/>
                <w:szCs w:val="22"/>
              </w:rPr>
              <w:t>Sala 321</w:t>
            </w:r>
          </w:p>
        </w:tc>
      </w:tr>
      <w:tr w:rsidR="00050BB1" w:rsidRPr="00D53C11" w14:paraId="1D8A4A7D" w14:textId="77777777" w:rsidTr="00293605">
        <w:trPr>
          <w:trHeight w:val="410"/>
        </w:trPr>
        <w:tc>
          <w:tcPr>
            <w:tcW w:w="284" w:type="dxa"/>
          </w:tcPr>
          <w:p w14:paraId="6B822C6B" w14:textId="77777777" w:rsidR="00CE0394" w:rsidRPr="00B91CE2" w:rsidRDefault="00CE0394" w:rsidP="005279BE">
            <w:pPr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355" w:type="dxa"/>
          </w:tcPr>
          <w:p w14:paraId="7BEF00B9" w14:textId="77777777" w:rsidR="00BE3DF6" w:rsidRPr="005A3890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5A3890">
              <w:rPr>
                <w:rFonts w:cstheme="minorHAnsi"/>
                <w:bCs/>
                <w:sz w:val="28"/>
                <w:szCs w:val="28"/>
              </w:rPr>
              <w:t>Historia najnowsza powszechna</w:t>
            </w:r>
          </w:p>
          <w:p w14:paraId="1AFBC327" w14:textId="77777777" w:rsidR="00E05862" w:rsidRDefault="00BE3DF6" w:rsidP="00BF2A53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 w:rsidRPr="005A3890">
              <w:rPr>
                <w:rFonts w:cstheme="minorHAnsi"/>
                <w:bCs/>
                <w:color w:val="FF0000"/>
                <w:sz w:val="28"/>
                <w:szCs w:val="28"/>
              </w:rPr>
              <w:t xml:space="preserve">Dr hab. </w:t>
            </w:r>
            <w:r w:rsidRPr="00C359B8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Rafał Łatka , prof. uczelni</w:t>
            </w:r>
          </w:p>
          <w:p w14:paraId="477A7214" w14:textId="77777777" w:rsidR="00A916F2" w:rsidRDefault="00A916F2" w:rsidP="00BF2A53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</w:p>
          <w:p w14:paraId="3F774AF9" w14:textId="77777777" w:rsidR="00A916F2" w:rsidRPr="00C17F4F" w:rsidRDefault="00A916F2" w:rsidP="00BF2A53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8406E6" w14:textId="77777777" w:rsidR="00BE3DF6" w:rsidRPr="007236F5" w:rsidRDefault="00BE3DF6" w:rsidP="00BE3DF6">
            <w:r w:rsidRPr="007236F5">
              <w:t xml:space="preserve">11 .09.2023 </w:t>
            </w:r>
          </w:p>
          <w:p w14:paraId="0A099A99" w14:textId="77777777" w:rsidR="00BE3DF6" w:rsidRPr="007236F5" w:rsidRDefault="00BE3DF6" w:rsidP="00BE3DF6">
            <w:r w:rsidRPr="007236F5">
              <w:t>godz. 13.30 </w:t>
            </w:r>
          </w:p>
          <w:p w14:paraId="2D7C886B" w14:textId="77777777" w:rsidR="009920BE" w:rsidRPr="00D53C11" w:rsidRDefault="00BE3DF6" w:rsidP="00BE3DF6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  <w:r w:rsidRPr="007236F5">
              <w:t>sala 321</w:t>
            </w:r>
          </w:p>
        </w:tc>
      </w:tr>
      <w:tr w:rsidR="00050BB1" w:rsidRPr="00D53C11" w14:paraId="03D342A9" w14:textId="77777777" w:rsidTr="00293605">
        <w:trPr>
          <w:trHeight w:val="962"/>
        </w:trPr>
        <w:tc>
          <w:tcPr>
            <w:tcW w:w="284" w:type="dxa"/>
          </w:tcPr>
          <w:p w14:paraId="5D585A2D" w14:textId="77777777" w:rsidR="0008350F" w:rsidRPr="00B91CE2" w:rsidRDefault="0008350F" w:rsidP="00E2240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355" w:type="dxa"/>
          </w:tcPr>
          <w:p w14:paraId="2188561A" w14:textId="77777777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065BF08D" w14:textId="77777777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1028012E" w14:textId="77777777" w:rsidR="00A916F2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t>Książka w kulturze umysłowej Polski do końca XVIII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32015">
              <w:rPr>
                <w:bCs/>
                <w:sz w:val="28"/>
                <w:szCs w:val="28"/>
              </w:rPr>
              <w:t>w.</w:t>
            </w:r>
          </w:p>
          <w:p w14:paraId="69C1FEC6" w14:textId="77777777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5257F38E" w14:textId="77777777" w:rsidR="00A916F2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lastRenderedPageBreak/>
              <w:t>Biblioteki rodow</w:t>
            </w:r>
            <w:r w:rsidR="00A916F2">
              <w:rPr>
                <w:bCs/>
                <w:sz w:val="28"/>
                <w:szCs w:val="28"/>
              </w:rPr>
              <w:t>e</w:t>
            </w:r>
          </w:p>
          <w:p w14:paraId="13277192" w14:textId="77777777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6B3C9F7D" w14:textId="77777777" w:rsidR="00A916F2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0FBF7A1F" w14:textId="77777777" w:rsidR="00BE3DF6" w:rsidRDefault="00BE3DF6" w:rsidP="00BE3DF6">
            <w:pPr>
              <w:pStyle w:val="NormalnyWeb"/>
              <w:rPr>
                <w:bCs/>
                <w:sz w:val="28"/>
                <w:szCs w:val="28"/>
              </w:rPr>
            </w:pPr>
            <w:r w:rsidRPr="00132015">
              <w:rPr>
                <w:bCs/>
                <w:sz w:val="28"/>
                <w:szCs w:val="28"/>
              </w:rPr>
              <w:t>Biblioteki w Polsce i polskie za granic</w:t>
            </w:r>
            <w:r w:rsidR="00A916F2">
              <w:rPr>
                <w:bCs/>
                <w:sz w:val="28"/>
                <w:szCs w:val="28"/>
              </w:rPr>
              <w:t>ą</w:t>
            </w:r>
          </w:p>
          <w:p w14:paraId="3FBCA68B" w14:textId="77777777" w:rsidR="00A916F2" w:rsidRPr="00132015" w:rsidRDefault="00A916F2" w:rsidP="00BE3DF6">
            <w:pPr>
              <w:pStyle w:val="NormalnyWeb"/>
              <w:rPr>
                <w:bCs/>
                <w:sz w:val="28"/>
                <w:szCs w:val="28"/>
              </w:rPr>
            </w:pPr>
          </w:p>
          <w:p w14:paraId="434DED93" w14:textId="77777777" w:rsidR="002C33BD" w:rsidRPr="002C33BD" w:rsidRDefault="00BE3DF6" w:rsidP="00BE3DF6">
            <w:pPr>
              <w:tabs>
                <w:tab w:val="left" w:pos="210"/>
                <w:tab w:val="center" w:pos="2866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Prof. dr hab. Jolanta M. Marszalska</w:t>
            </w:r>
          </w:p>
        </w:tc>
        <w:tc>
          <w:tcPr>
            <w:tcW w:w="1701" w:type="dxa"/>
          </w:tcPr>
          <w:p w14:paraId="1F9FFA65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55ADEF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FEA157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F802F38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14:paraId="13A03C0E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14:paraId="052CAE38" w14:textId="77777777" w:rsidR="00BE3DF6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  <w:p w14:paraId="1E24589D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683056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14:paraId="7F134102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14:paraId="20B1EDFA" w14:textId="77777777" w:rsidR="00BE3DF6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  <w:p w14:paraId="65035A39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A924B5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22.09.2023</w:t>
            </w:r>
          </w:p>
          <w:p w14:paraId="0FF21218" w14:textId="77777777" w:rsidR="00BE3DF6" w:rsidRPr="006E569F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>Godz.9.00</w:t>
            </w:r>
          </w:p>
          <w:p w14:paraId="54ACCA21" w14:textId="77777777" w:rsidR="00AC5932" w:rsidRPr="00D53C11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6E569F">
              <w:rPr>
                <w:rFonts w:cstheme="minorHAnsi"/>
                <w:bCs/>
                <w:sz w:val="20"/>
                <w:szCs w:val="20"/>
              </w:rPr>
              <w:t xml:space="preserve">Sala </w:t>
            </w:r>
            <w:r>
              <w:rPr>
                <w:rFonts w:cstheme="minorHAnsi"/>
                <w:bCs/>
                <w:sz w:val="20"/>
                <w:szCs w:val="20"/>
              </w:rPr>
              <w:t>315</w:t>
            </w:r>
          </w:p>
        </w:tc>
      </w:tr>
      <w:tr w:rsidR="00050BB1" w:rsidRPr="00D53C11" w14:paraId="141B028D" w14:textId="77777777" w:rsidTr="00293605">
        <w:trPr>
          <w:trHeight w:val="1305"/>
        </w:trPr>
        <w:tc>
          <w:tcPr>
            <w:tcW w:w="284" w:type="dxa"/>
          </w:tcPr>
          <w:p w14:paraId="5AB10BBC" w14:textId="77777777" w:rsidR="002B5DAB" w:rsidRPr="002B5DAB" w:rsidRDefault="002B5DAB" w:rsidP="002B5DAB">
            <w:pPr>
              <w:tabs>
                <w:tab w:val="left" w:pos="132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355" w:type="dxa"/>
          </w:tcPr>
          <w:p w14:paraId="551C09EE" w14:textId="77777777" w:rsidR="00BE3DF6" w:rsidRPr="00132015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Historia nowożytna powszechna do końca XVIII w.</w:t>
            </w:r>
          </w:p>
          <w:p w14:paraId="2FB5D91C" w14:textId="77777777" w:rsidR="00BE3DF6" w:rsidRDefault="00BE3DF6" w:rsidP="00BE3DF6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color w:val="FF0000"/>
                <w:sz w:val="28"/>
                <w:szCs w:val="28"/>
              </w:rPr>
              <w:t>Dr hab. Dariusz Milewski, prof. uczelni</w:t>
            </w:r>
          </w:p>
          <w:p w14:paraId="6E56E55B" w14:textId="77777777" w:rsidR="002C33BD" w:rsidRPr="00D53C11" w:rsidRDefault="002C33BD" w:rsidP="007268EB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A9BA43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20.09.2023</w:t>
            </w:r>
          </w:p>
          <w:p w14:paraId="085B6CE4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9.30</w:t>
            </w:r>
          </w:p>
          <w:p w14:paraId="366D246C" w14:textId="77777777" w:rsidR="00050BB1" w:rsidRPr="00D53C11" w:rsidRDefault="00BE3DF6" w:rsidP="00BE3DF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Sala 321</w:t>
            </w:r>
          </w:p>
        </w:tc>
      </w:tr>
      <w:tr w:rsidR="00050BB1" w:rsidRPr="00D53C11" w14:paraId="59C2EBDE" w14:textId="77777777" w:rsidTr="00293605">
        <w:trPr>
          <w:trHeight w:val="557"/>
        </w:trPr>
        <w:tc>
          <w:tcPr>
            <w:tcW w:w="284" w:type="dxa"/>
          </w:tcPr>
          <w:p w14:paraId="6B3DA15A" w14:textId="77777777" w:rsidR="00F7568F" w:rsidRPr="00C359B8" w:rsidRDefault="00F7568F" w:rsidP="00F7568F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355" w:type="dxa"/>
          </w:tcPr>
          <w:p w14:paraId="3663FA7F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Typologia zbiorów bibliotecznych</w:t>
            </w:r>
          </w:p>
          <w:p w14:paraId="348DBD45" w14:textId="77777777" w:rsidR="00BE3DF6" w:rsidRPr="00132015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CA2BF75" w14:textId="77777777" w:rsidR="00BE3DF6" w:rsidRPr="00132015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A97B89B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Organizacja bibliotek w Polsce</w:t>
            </w:r>
          </w:p>
          <w:p w14:paraId="3991E8A0" w14:textId="77777777" w:rsidR="00BE3DF6" w:rsidRPr="00132015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D96258E" w14:textId="77777777" w:rsidR="00517990" w:rsidRPr="00C359B8" w:rsidRDefault="00BE3DF6" w:rsidP="00BE3DF6">
            <w:pPr>
              <w:tabs>
                <w:tab w:val="left" w:pos="210"/>
                <w:tab w:val="left" w:pos="6270"/>
                <w:tab w:val="left" w:pos="6390"/>
              </w:tabs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Tomasz Makowski</w:t>
            </w:r>
          </w:p>
        </w:tc>
        <w:tc>
          <w:tcPr>
            <w:tcW w:w="1701" w:type="dxa"/>
          </w:tcPr>
          <w:p w14:paraId="742B93D9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19.09.2023</w:t>
            </w:r>
          </w:p>
          <w:p w14:paraId="46D3CED0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Godz.15</w:t>
            </w:r>
          </w:p>
          <w:p w14:paraId="46B1D974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 321</w:t>
            </w:r>
          </w:p>
          <w:p w14:paraId="2FF01374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8271A97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19.09.2023</w:t>
            </w:r>
          </w:p>
          <w:p w14:paraId="7F33D756" w14:textId="77777777" w:rsidR="00BE3DF6" w:rsidRPr="00B91CE2" w:rsidRDefault="00BE3DF6" w:rsidP="00BE3DF6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Godz.18</w:t>
            </w:r>
          </w:p>
          <w:p w14:paraId="02D8FF33" w14:textId="77777777" w:rsidR="005B65DD" w:rsidRPr="005B65DD" w:rsidRDefault="00BE3DF6" w:rsidP="00BE3DF6">
            <w:pPr>
              <w:rPr>
                <w:rFonts w:cstheme="minorHAnsi"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 321</w:t>
            </w:r>
          </w:p>
        </w:tc>
      </w:tr>
      <w:tr w:rsidR="00050BB1" w:rsidRPr="00D53C11" w14:paraId="6346C282" w14:textId="77777777" w:rsidTr="00293605">
        <w:trPr>
          <w:trHeight w:val="231"/>
        </w:trPr>
        <w:tc>
          <w:tcPr>
            <w:tcW w:w="284" w:type="dxa"/>
          </w:tcPr>
          <w:p w14:paraId="25DF812A" w14:textId="77777777" w:rsidR="00EC09A8" w:rsidRPr="00C359B8" w:rsidRDefault="00EC09A8" w:rsidP="00050BB1">
            <w:pPr>
              <w:rPr>
                <w:rFonts w:cstheme="minorHAnsi"/>
                <w:bCs/>
                <w:color w:val="7030A0"/>
                <w:sz w:val="20"/>
                <w:szCs w:val="20"/>
              </w:rPr>
            </w:pPr>
            <w:bookmarkStart w:id="2" w:name="_Hlk121472244"/>
          </w:p>
        </w:tc>
        <w:tc>
          <w:tcPr>
            <w:tcW w:w="9355" w:type="dxa"/>
          </w:tcPr>
          <w:p w14:paraId="0A6AE6C0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422319F5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57A7AD69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Prasoznawstwo</w:t>
            </w:r>
          </w:p>
          <w:p w14:paraId="56B47414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63D6026C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427DD4D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Dzieje i losy książki w XIX i XX w.</w:t>
            </w:r>
          </w:p>
          <w:p w14:paraId="28619450" w14:textId="77777777" w:rsidR="00517990" w:rsidRPr="00C359B8" w:rsidRDefault="00BE3DF6" w:rsidP="00BE3DF6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1701" w:type="dxa"/>
          </w:tcPr>
          <w:p w14:paraId="42838386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A5989F0" w14:textId="77777777" w:rsidR="00A916F2" w:rsidRDefault="00A916F2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0DA95B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12.09.2023</w:t>
            </w:r>
          </w:p>
          <w:p w14:paraId="6F26FAD9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Godz.15.00</w:t>
            </w:r>
          </w:p>
          <w:p w14:paraId="45723B29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Sala 321</w:t>
            </w:r>
          </w:p>
          <w:p w14:paraId="4A547620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44887C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12.09.2023</w:t>
            </w:r>
          </w:p>
          <w:p w14:paraId="5134D53D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lastRenderedPageBreak/>
              <w:t>Godz.15.00</w:t>
            </w:r>
          </w:p>
          <w:p w14:paraId="72E556FB" w14:textId="77777777" w:rsidR="00B91CE2" w:rsidRPr="00BE3DF6" w:rsidRDefault="00BE3DF6" w:rsidP="00BE3DF6">
            <w:r w:rsidRPr="00B91CE2">
              <w:rPr>
                <w:rFonts w:cstheme="minorHAnsi"/>
                <w:bCs/>
                <w:sz w:val="20"/>
                <w:szCs w:val="20"/>
              </w:rPr>
              <w:t>Sala 321</w:t>
            </w:r>
          </w:p>
        </w:tc>
      </w:tr>
      <w:tr w:rsidR="00050BB1" w:rsidRPr="00D53C11" w14:paraId="1DC21645" w14:textId="77777777" w:rsidTr="00293605">
        <w:trPr>
          <w:trHeight w:val="129"/>
        </w:trPr>
        <w:tc>
          <w:tcPr>
            <w:tcW w:w="284" w:type="dxa"/>
          </w:tcPr>
          <w:p w14:paraId="2CA0E1A6" w14:textId="77777777" w:rsidR="00C965D9" w:rsidRPr="00C359B8" w:rsidRDefault="00C965D9" w:rsidP="00050BB1">
            <w:pPr>
              <w:rPr>
                <w:rFonts w:cstheme="minorHAnsi"/>
                <w:bCs/>
                <w:color w:val="7030A0"/>
                <w:sz w:val="28"/>
                <w:szCs w:val="28"/>
              </w:rPr>
            </w:pPr>
          </w:p>
        </w:tc>
        <w:tc>
          <w:tcPr>
            <w:tcW w:w="9355" w:type="dxa"/>
          </w:tcPr>
          <w:p w14:paraId="32FD70C7" w14:textId="77777777" w:rsidR="00A916F2" w:rsidRDefault="00A916F2" w:rsidP="00BE3DF6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FDC431B" w14:textId="77777777" w:rsid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starożytna powszechna Rzym</w:t>
            </w:r>
          </w:p>
          <w:p w14:paraId="00074139" w14:textId="77777777" w:rsidR="00050BB1" w:rsidRPr="00BE3DF6" w:rsidRDefault="00BE3DF6" w:rsidP="00BE3DF6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dr hab. Tomasz Skibiński, prof. uczelni</w:t>
            </w:r>
          </w:p>
        </w:tc>
        <w:tc>
          <w:tcPr>
            <w:tcW w:w="1701" w:type="dxa"/>
          </w:tcPr>
          <w:p w14:paraId="315DD617" w14:textId="77777777" w:rsidR="00BE3DF6" w:rsidRPr="00B91CE2" w:rsidRDefault="004B745A" w:rsidP="00BE3DF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BE3DF6" w:rsidRPr="00B91CE2">
              <w:rPr>
                <w:rFonts w:cstheme="minorHAnsi"/>
                <w:bCs/>
                <w:sz w:val="20"/>
                <w:szCs w:val="20"/>
              </w:rPr>
              <w:t>.09.2023</w:t>
            </w:r>
          </w:p>
          <w:p w14:paraId="77EAF48A" w14:textId="77777777" w:rsidR="00BE3DF6" w:rsidRPr="00B91CE2" w:rsidRDefault="00BE3DF6" w:rsidP="00BE3DF6">
            <w:pPr>
              <w:rPr>
                <w:rFonts w:cstheme="minorHAnsi"/>
                <w:bCs/>
                <w:sz w:val="20"/>
                <w:szCs w:val="20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Godz. 10.00</w:t>
            </w:r>
          </w:p>
          <w:p w14:paraId="0BB444DA" w14:textId="77777777" w:rsidR="00D569E6" w:rsidRPr="00D53C11" w:rsidRDefault="00BE3DF6" w:rsidP="00BE3DF6">
            <w:pPr>
              <w:rPr>
                <w:rFonts w:cstheme="minorHAnsi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B91CE2">
              <w:rPr>
                <w:rFonts w:cstheme="minorHAnsi"/>
                <w:bCs/>
                <w:sz w:val="20"/>
                <w:szCs w:val="20"/>
              </w:rPr>
              <w:t>Sala 321</w:t>
            </w:r>
          </w:p>
        </w:tc>
      </w:tr>
      <w:bookmarkEnd w:id="1"/>
      <w:bookmarkEnd w:id="2"/>
      <w:tr w:rsidR="004C2128" w:rsidRPr="00D53C11" w14:paraId="1BA102B2" w14:textId="77777777" w:rsidTr="004C2128">
        <w:trPr>
          <w:trHeight w:val="195"/>
        </w:trPr>
        <w:tc>
          <w:tcPr>
            <w:tcW w:w="9639" w:type="dxa"/>
            <w:gridSpan w:val="2"/>
          </w:tcPr>
          <w:p w14:paraId="39DD1BF3" w14:textId="77777777" w:rsidR="004C2128" w:rsidRPr="002F2269" w:rsidRDefault="004C2128" w:rsidP="00FA3B5A">
            <w:pPr>
              <w:rPr>
                <w:bCs/>
                <w:color w:val="A50021"/>
                <w:sz w:val="28"/>
                <w:szCs w:val="28"/>
              </w:rPr>
            </w:pPr>
            <w:r w:rsidRPr="002F2269">
              <w:rPr>
                <w:rFonts w:asciiTheme="majorHAnsi" w:hAnsiTheme="majorHAnsi" w:cs="Calibri"/>
                <w:bCs/>
                <w:color w:val="A50021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701" w:type="dxa"/>
          </w:tcPr>
          <w:p w14:paraId="72860CAB" w14:textId="77777777" w:rsidR="004C2128" w:rsidRPr="004C2128" w:rsidRDefault="004C2128" w:rsidP="00FA3B5A">
            <w:pPr>
              <w:rPr>
                <w:rFonts w:asciiTheme="majorHAnsi" w:hAnsiTheme="majorHAnsi" w:cs="Calibri"/>
                <w:bCs/>
                <w:caps/>
                <w:sz w:val="28"/>
                <w:szCs w:val="28"/>
              </w:rPr>
            </w:pPr>
          </w:p>
        </w:tc>
      </w:tr>
      <w:tr w:rsidR="004C2128" w:rsidRPr="00DE0729" w14:paraId="2CB6E7AE" w14:textId="77777777" w:rsidTr="004C2128">
        <w:tc>
          <w:tcPr>
            <w:tcW w:w="9639" w:type="dxa"/>
            <w:gridSpan w:val="2"/>
          </w:tcPr>
          <w:p w14:paraId="0AF122D6" w14:textId="77777777" w:rsidR="004C2128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5FD219BF" w14:textId="77777777" w:rsidR="004C2128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Historia nowożytna Polski</w:t>
            </w:r>
          </w:p>
          <w:p w14:paraId="1A32A276" w14:textId="77777777" w:rsidR="004C2128" w:rsidRPr="00D53C11" w:rsidRDefault="004C2128" w:rsidP="00FA3B5A">
            <w:pPr>
              <w:pStyle w:val="NormalnyWeb"/>
              <w:rPr>
                <w:bCs/>
                <w:color w:val="FF0000"/>
                <w:sz w:val="28"/>
                <w:szCs w:val="28"/>
              </w:rPr>
            </w:pPr>
            <w:r w:rsidRPr="00132015">
              <w:rPr>
                <w:rFonts w:cstheme="minorHAnsi"/>
                <w:bCs/>
                <w:color w:val="FF0000"/>
                <w:sz w:val="28"/>
                <w:szCs w:val="28"/>
              </w:rPr>
              <w:t>Ks. prof. dr hab. Wojciech Zawadzki</w:t>
            </w:r>
          </w:p>
        </w:tc>
        <w:tc>
          <w:tcPr>
            <w:tcW w:w="1701" w:type="dxa"/>
          </w:tcPr>
          <w:p w14:paraId="238F35D4" w14:textId="77777777" w:rsidR="004C2128" w:rsidRPr="005B65DD" w:rsidRDefault="004C2128" w:rsidP="00FA3B5A">
            <w:pPr>
              <w:pStyle w:val="NormalnyWeb"/>
            </w:pPr>
            <w:r w:rsidRPr="005B65DD">
              <w:t xml:space="preserve">5.09.2023 </w:t>
            </w:r>
          </w:p>
          <w:p w14:paraId="4810B8E4" w14:textId="77777777" w:rsidR="004C2128" w:rsidRPr="005B65DD" w:rsidRDefault="004C2128" w:rsidP="00FA3B5A">
            <w:pPr>
              <w:pStyle w:val="NormalnyWeb"/>
            </w:pPr>
            <w:r w:rsidRPr="005B65DD">
              <w:t>godz. 8.30</w:t>
            </w:r>
          </w:p>
          <w:p w14:paraId="4491E97B" w14:textId="77777777" w:rsidR="004C2128" w:rsidRPr="00DE0729" w:rsidRDefault="004C2128" w:rsidP="00FA3B5A">
            <w:pPr>
              <w:rPr>
                <w:rFonts w:cstheme="minorHAnsi"/>
                <w:sz w:val="20"/>
                <w:szCs w:val="20"/>
              </w:rPr>
            </w:pPr>
            <w:r w:rsidRPr="005B65DD">
              <w:t>sala 314</w:t>
            </w:r>
          </w:p>
        </w:tc>
      </w:tr>
      <w:tr w:rsidR="004C2128" w:rsidRPr="00B91CE2" w14:paraId="11BFC699" w14:textId="77777777" w:rsidTr="004C2128">
        <w:tc>
          <w:tcPr>
            <w:tcW w:w="9639" w:type="dxa"/>
            <w:gridSpan w:val="2"/>
          </w:tcPr>
          <w:p w14:paraId="7FE2C96F" w14:textId="77777777" w:rsidR="004C2128" w:rsidRPr="00132015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II RP powstanie, rozwój, upadek</w:t>
            </w:r>
          </w:p>
          <w:p w14:paraId="3A56B59D" w14:textId="77777777" w:rsidR="004C2128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2B821F7A" w14:textId="77777777" w:rsidR="004C2128" w:rsidRPr="00132015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39FE6430" w14:textId="77777777" w:rsidR="004C2128" w:rsidRPr="00132015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  <w:r w:rsidRPr="00132015">
              <w:rPr>
                <w:rFonts w:cstheme="minorHAnsi"/>
                <w:bCs/>
                <w:sz w:val="28"/>
                <w:szCs w:val="28"/>
              </w:rPr>
              <w:t>Historia najnowsza Polski</w:t>
            </w:r>
          </w:p>
          <w:p w14:paraId="6F56493F" w14:textId="77777777" w:rsidR="004C2128" w:rsidRPr="005A3890" w:rsidRDefault="004C2128" w:rsidP="00FA3B5A">
            <w:pPr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</w:pPr>
            <w:r w:rsidRPr="005A3890">
              <w:rPr>
                <w:rFonts w:cstheme="minorHAnsi"/>
                <w:bCs/>
                <w:color w:val="FF0000"/>
                <w:sz w:val="28"/>
                <w:szCs w:val="28"/>
                <w:lang w:val="en-US"/>
              </w:rPr>
              <w:t>Prof. dr hab. Jan Żaryn</w:t>
            </w:r>
          </w:p>
        </w:tc>
        <w:tc>
          <w:tcPr>
            <w:tcW w:w="1701" w:type="dxa"/>
          </w:tcPr>
          <w:p w14:paraId="5C44DE7C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14.09.2023</w:t>
            </w:r>
          </w:p>
          <w:p w14:paraId="59182AC4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14:paraId="0F2D7460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 321</w:t>
            </w:r>
          </w:p>
          <w:p w14:paraId="5DD6522D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21B773F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14.09.2023</w:t>
            </w:r>
          </w:p>
          <w:p w14:paraId="72BA58C4" w14:textId="77777777" w:rsidR="004C2128" w:rsidRPr="00B91CE2" w:rsidRDefault="004C2128" w:rsidP="00FA3B5A">
            <w:pPr>
              <w:rPr>
                <w:rFonts w:cstheme="minorHAnsi"/>
                <w:bCs/>
                <w:sz w:val="22"/>
                <w:szCs w:val="22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Godz.10.00</w:t>
            </w:r>
          </w:p>
          <w:p w14:paraId="71EC4FD6" w14:textId="77777777" w:rsidR="004C2128" w:rsidRPr="00B91CE2" w:rsidRDefault="004C2128" w:rsidP="00FA3B5A">
            <w:pPr>
              <w:rPr>
                <w:rFonts w:cstheme="minorHAnsi"/>
                <w:bCs/>
                <w:sz w:val="28"/>
                <w:szCs w:val="28"/>
              </w:rPr>
            </w:pPr>
            <w:r w:rsidRPr="00B91CE2">
              <w:rPr>
                <w:rFonts w:cstheme="minorHAnsi"/>
                <w:bCs/>
                <w:sz w:val="22"/>
                <w:szCs w:val="22"/>
              </w:rPr>
              <w:t>Sala 321</w:t>
            </w:r>
          </w:p>
        </w:tc>
      </w:tr>
    </w:tbl>
    <w:p w14:paraId="053286D2" w14:textId="77777777" w:rsidR="009352CD" w:rsidRPr="00C965D9" w:rsidRDefault="009352CD" w:rsidP="002835D6">
      <w:pPr>
        <w:jc w:val="center"/>
        <w:rPr>
          <w:rFonts w:cstheme="minorHAnsi"/>
          <w:b/>
          <w:sz w:val="28"/>
          <w:szCs w:val="28"/>
        </w:rPr>
      </w:pPr>
    </w:p>
    <w:sectPr w:rsidR="009352CD" w:rsidRPr="00C965D9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E4FB" w14:textId="77777777" w:rsidR="00A84E1E" w:rsidRDefault="00A84E1E" w:rsidP="00750308">
      <w:r>
        <w:separator/>
      </w:r>
    </w:p>
    <w:p w14:paraId="7FFB4686" w14:textId="77777777" w:rsidR="00A84E1E" w:rsidRDefault="00A84E1E"/>
  </w:endnote>
  <w:endnote w:type="continuationSeparator" w:id="0">
    <w:p w14:paraId="177F114C" w14:textId="77777777" w:rsidR="00A84E1E" w:rsidRDefault="00A84E1E" w:rsidP="00750308">
      <w:r>
        <w:continuationSeparator/>
      </w:r>
    </w:p>
    <w:p w14:paraId="00C7564C" w14:textId="77777777" w:rsidR="00A84E1E" w:rsidRDefault="00A84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99EA" w14:textId="77777777" w:rsidR="00635766" w:rsidRDefault="00635766">
    <w:pPr>
      <w:pStyle w:val="Stopka"/>
    </w:pPr>
  </w:p>
  <w:p w14:paraId="1B154EB2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CAFB" w14:textId="77777777" w:rsidR="00AF3394" w:rsidRPr="00170DF3" w:rsidRDefault="00000000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="00C51174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C51174" w:rsidRPr="00117F4C">
          <w:rPr>
            <w:lang w:bidi="pl-PL"/>
          </w:rPr>
          <w:fldChar w:fldCharType="separate"/>
        </w:r>
        <w:r w:rsidR="0029336D">
          <w:rPr>
            <w:noProof/>
            <w:lang w:bidi="pl-PL"/>
          </w:rPr>
          <w:t>4</w:t>
        </w:r>
        <w:r w:rsidR="00C51174" w:rsidRPr="00117F4C">
          <w:rPr>
            <w:lang w:bidi="pl-PL"/>
          </w:rPr>
          <w:fldChar w:fldCharType="end"/>
        </w:r>
      </w:sdtContent>
    </w:sdt>
  </w:p>
  <w:p w14:paraId="41C7BDD3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14D5" w14:textId="77777777"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 wp14:anchorId="75842FE4" wp14:editId="6B2E2334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D31F" w14:textId="77777777" w:rsidR="00A84E1E" w:rsidRDefault="00A84E1E" w:rsidP="00750308">
      <w:bookmarkStart w:id="0" w:name="_Hlk484685649"/>
      <w:bookmarkEnd w:id="0"/>
      <w:r>
        <w:separator/>
      </w:r>
    </w:p>
    <w:p w14:paraId="03BD195E" w14:textId="77777777" w:rsidR="00A84E1E" w:rsidRDefault="00A84E1E"/>
  </w:footnote>
  <w:footnote w:type="continuationSeparator" w:id="0">
    <w:p w14:paraId="1F1C57E1" w14:textId="77777777" w:rsidR="00A84E1E" w:rsidRDefault="00A84E1E" w:rsidP="00750308">
      <w:r>
        <w:continuationSeparator/>
      </w:r>
    </w:p>
    <w:p w14:paraId="1D6407A4" w14:textId="77777777" w:rsidR="00A84E1E" w:rsidRDefault="00A84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520F" w14:textId="77777777" w:rsidR="00635766" w:rsidRDefault="00635766">
    <w:pPr>
      <w:pStyle w:val="Nagwek"/>
    </w:pPr>
  </w:p>
  <w:p w14:paraId="772BC3F7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DAE" w14:textId="77777777"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14:paraId="5EFD874A" w14:textId="77777777"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14:paraId="3F3BFBDF" w14:textId="77777777"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sesja </w:t>
    </w:r>
    <w:r w:rsidR="00AB230B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letnia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3A46" w14:textId="77777777"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14:paraId="3B5D6F1D" w14:textId="77777777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14:paraId="0A7C83A8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65D36885" w14:textId="77777777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14:paraId="7A5DA1C3" w14:textId="77777777"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14:paraId="7513A1CF" w14:textId="77777777"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14:paraId="0D3378AA" w14:textId="77777777"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4.2pt;height:57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5301469">
    <w:abstractNumId w:val="15"/>
  </w:num>
  <w:num w:numId="2" w16cid:durableId="1487890783">
    <w:abstractNumId w:val="13"/>
  </w:num>
  <w:num w:numId="3" w16cid:durableId="1962950870">
    <w:abstractNumId w:val="14"/>
  </w:num>
  <w:num w:numId="4" w16cid:durableId="2018386938">
    <w:abstractNumId w:val="11"/>
  </w:num>
  <w:num w:numId="5" w16cid:durableId="1174226931">
    <w:abstractNumId w:val="12"/>
  </w:num>
  <w:num w:numId="6" w16cid:durableId="917440464">
    <w:abstractNumId w:val="9"/>
  </w:num>
  <w:num w:numId="7" w16cid:durableId="893001183">
    <w:abstractNumId w:val="7"/>
  </w:num>
  <w:num w:numId="8" w16cid:durableId="1156652375">
    <w:abstractNumId w:val="6"/>
  </w:num>
  <w:num w:numId="9" w16cid:durableId="1640529152">
    <w:abstractNumId w:val="5"/>
  </w:num>
  <w:num w:numId="10" w16cid:durableId="1889489801">
    <w:abstractNumId w:val="4"/>
  </w:num>
  <w:num w:numId="11" w16cid:durableId="1792089127">
    <w:abstractNumId w:val="8"/>
  </w:num>
  <w:num w:numId="12" w16cid:durableId="2028823205">
    <w:abstractNumId w:val="3"/>
  </w:num>
  <w:num w:numId="13" w16cid:durableId="37973057">
    <w:abstractNumId w:val="2"/>
  </w:num>
  <w:num w:numId="14" w16cid:durableId="1136066623">
    <w:abstractNumId w:val="1"/>
  </w:num>
  <w:num w:numId="15" w16cid:durableId="1483737692">
    <w:abstractNumId w:val="0"/>
  </w:num>
  <w:num w:numId="16" w16cid:durableId="1150561901">
    <w:abstractNumId w:val="10"/>
  </w:num>
  <w:num w:numId="17" w16cid:durableId="275648631">
    <w:abstractNumId w:val="10"/>
  </w:num>
  <w:num w:numId="18" w16cid:durableId="1361933640">
    <w:abstractNumId w:val="10"/>
  </w:num>
  <w:num w:numId="19" w16cid:durableId="38474653">
    <w:abstractNumId w:val="10"/>
  </w:num>
  <w:num w:numId="20" w16cid:durableId="776561953">
    <w:abstractNumId w:val="10"/>
  </w:num>
  <w:num w:numId="21" w16cid:durableId="808136923">
    <w:abstractNumId w:val="10"/>
  </w:num>
  <w:num w:numId="22" w16cid:durableId="64845019">
    <w:abstractNumId w:val="10"/>
  </w:num>
  <w:num w:numId="23" w16cid:durableId="1526823585">
    <w:abstractNumId w:val="10"/>
  </w:num>
  <w:num w:numId="24" w16cid:durableId="2029022240">
    <w:abstractNumId w:val="10"/>
  </w:num>
  <w:num w:numId="25" w16cid:durableId="1160316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D93"/>
    <w:rsid w:val="000046E0"/>
    <w:rsid w:val="00014606"/>
    <w:rsid w:val="00014A94"/>
    <w:rsid w:val="00014ABD"/>
    <w:rsid w:val="00017896"/>
    <w:rsid w:val="00017E65"/>
    <w:rsid w:val="0002031C"/>
    <w:rsid w:val="00020964"/>
    <w:rsid w:val="00022250"/>
    <w:rsid w:val="00023C1B"/>
    <w:rsid w:val="00031D31"/>
    <w:rsid w:val="00032075"/>
    <w:rsid w:val="000334B5"/>
    <w:rsid w:val="0003481C"/>
    <w:rsid w:val="000357BE"/>
    <w:rsid w:val="000372CB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43E"/>
    <w:rsid w:val="00072BEC"/>
    <w:rsid w:val="00072C5A"/>
    <w:rsid w:val="0007663C"/>
    <w:rsid w:val="00076768"/>
    <w:rsid w:val="00076B51"/>
    <w:rsid w:val="000811DF"/>
    <w:rsid w:val="000821BD"/>
    <w:rsid w:val="00082718"/>
    <w:rsid w:val="000831DE"/>
    <w:rsid w:val="0008350F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308E"/>
    <w:rsid w:val="000B45CD"/>
    <w:rsid w:val="000C0812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109DC"/>
    <w:rsid w:val="00111493"/>
    <w:rsid w:val="00113A60"/>
    <w:rsid w:val="00113B1A"/>
    <w:rsid w:val="00115E75"/>
    <w:rsid w:val="001167B4"/>
    <w:rsid w:val="00117F4C"/>
    <w:rsid w:val="00122358"/>
    <w:rsid w:val="0012554C"/>
    <w:rsid w:val="00125DD2"/>
    <w:rsid w:val="0012746D"/>
    <w:rsid w:val="001312BE"/>
    <w:rsid w:val="00132015"/>
    <w:rsid w:val="00132B58"/>
    <w:rsid w:val="001343F9"/>
    <w:rsid w:val="0014294C"/>
    <w:rsid w:val="00142DAE"/>
    <w:rsid w:val="001439B9"/>
    <w:rsid w:val="001456DF"/>
    <w:rsid w:val="00145E19"/>
    <w:rsid w:val="00146254"/>
    <w:rsid w:val="00146A39"/>
    <w:rsid w:val="00150154"/>
    <w:rsid w:val="001527BB"/>
    <w:rsid w:val="00152E11"/>
    <w:rsid w:val="00155962"/>
    <w:rsid w:val="00156C88"/>
    <w:rsid w:val="00160D17"/>
    <w:rsid w:val="00160DD2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87AA9"/>
    <w:rsid w:val="00192807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392"/>
    <w:rsid w:val="001A6A3E"/>
    <w:rsid w:val="001A7072"/>
    <w:rsid w:val="001B060F"/>
    <w:rsid w:val="001B0F76"/>
    <w:rsid w:val="001B1819"/>
    <w:rsid w:val="001B2D3F"/>
    <w:rsid w:val="001B6B1C"/>
    <w:rsid w:val="001B6DD4"/>
    <w:rsid w:val="001C2C12"/>
    <w:rsid w:val="001D0085"/>
    <w:rsid w:val="001D082F"/>
    <w:rsid w:val="001D119E"/>
    <w:rsid w:val="001D14A3"/>
    <w:rsid w:val="001D14E3"/>
    <w:rsid w:val="001D15D4"/>
    <w:rsid w:val="001D191E"/>
    <w:rsid w:val="001D2207"/>
    <w:rsid w:val="001D33A3"/>
    <w:rsid w:val="001D512F"/>
    <w:rsid w:val="001D524A"/>
    <w:rsid w:val="001D6FA8"/>
    <w:rsid w:val="001D702F"/>
    <w:rsid w:val="001E3BA9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3F1D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1"/>
    <w:rsid w:val="00224033"/>
    <w:rsid w:val="00224130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5703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092"/>
    <w:rsid w:val="00281C59"/>
    <w:rsid w:val="00282FF5"/>
    <w:rsid w:val="002835D6"/>
    <w:rsid w:val="00284FFF"/>
    <w:rsid w:val="002878B8"/>
    <w:rsid w:val="00291F5B"/>
    <w:rsid w:val="00292237"/>
    <w:rsid w:val="002932DE"/>
    <w:rsid w:val="0029336D"/>
    <w:rsid w:val="00293605"/>
    <w:rsid w:val="00293B2C"/>
    <w:rsid w:val="00293B83"/>
    <w:rsid w:val="00293D9A"/>
    <w:rsid w:val="00297AE6"/>
    <w:rsid w:val="002A0603"/>
    <w:rsid w:val="002A08A5"/>
    <w:rsid w:val="002A2177"/>
    <w:rsid w:val="002A2E21"/>
    <w:rsid w:val="002A5DEB"/>
    <w:rsid w:val="002A7062"/>
    <w:rsid w:val="002A72D5"/>
    <w:rsid w:val="002B0B0E"/>
    <w:rsid w:val="002B14CB"/>
    <w:rsid w:val="002B2381"/>
    <w:rsid w:val="002B4AE3"/>
    <w:rsid w:val="002B4F8A"/>
    <w:rsid w:val="002B5DAB"/>
    <w:rsid w:val="002B6391"/>
    <w:rsid w:val="002C131B"/>
    <w:rsid w:val="002C2D46"/>
    <w:rsid w:val="002C33BD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2269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07975"/>
    <w:rsid w:val="003131C4"/>
    <w:rsid w:val="00313ADB"/>
    <w:rsid w:val="0031446D"/>
    <w:rsid w:val="00317799"/>
    <w:rsid w:val="00322841"/>
    <w:rsid w:val="00324779"/>
    <w:rsid w:val="003248FE"/>
    <w:rsid w:val="00330128"/>
    <w:rsid w:val="0033019C"/>
    <w:rsid w:val="00346A4E"/>
    <w:rsid w:val="00351648"/>
    <w:rsid w:val="003600DB"/>
    <w:rsid w:val="00361651"/>
    <w:rsid w:val="00361A5F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1BA0"/>
    <w:rsid w:val="00384F8D"/>
    <w:rsid w:val="00385E29"/>
    <w:rsid w:val="003931D3"/>
    <w:rsid w:val="0039517F"/>
    <w:rsid w:val="00396F33"/>
    <w:rsid w:val="003A01C5"/>
    <w:rsid w:val="003A1096"/>
    <w:rsid w:val="003A3210"/>
    <w:rsid w:val="003A793C"/>
    <w:rsid w:val="003B0128"/>
    <w:rsid w:val="003B255C"/>
    <w:rsid w:val="003B2CE7"/>
    <w:rsid w:val="003B395F"/>
    <w:rsid w:val="003B5F46"/>
    <w:rsid w:val="003C48E0"/>
    <w:rsid w:val="003C5F7A"/>
    <w:rsid w:val="003C658C"/>
    <w:rsid w:val="003C729B"/>
    <w:rsid w:val="003C7AEF"/>
    <w:rsid w:val="003D0321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4DB"/>
    <w:rsid w:val="00414909"/>
    <w:rsid w:val="0041519B"/>
    <w:rsid w:val="00415776"/>
    <w:rsid w:val="00415FEA"/>
    <w:rsid w:val="00420A8F"/>
    <w:rsid w:val="004257D0"/>
    <w:rsid w:val="00426960"/>
    <w:rsid w:val="00426974"/>
    <w:rsid w:val="004269A6"/>
    <w:rsid w:val="004269C5"/>
    <w:rsid w:val="004342C0"/>
    <w:rsid w:val="00435DE0"/>
    <w:rsid w:val="004369D9"/>
    <w:rsid w:val="00437AEB"/>
    <w:rsid w:val="004407C9"/>
    <w:rsid w:val="00442CE9"/>
    <w:rsid w:val="00443257"/>
    <w:rsid w:val="004437CC"/>
    <w:rsid w:val="00444E4D"/>
    <w:rsid w:val="004508CA"/>
    <w:rsid w:val="00451414"/>
    <w:rsid w:val="00452F83"/>
    <w:rsid w:val="004535A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B67EE"/>
    <w:rsid w:val="004B745A"/>
    <w:rsid w:val="004C0A94"/>
    <w:rsid w:val="004C2128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3EC5"/>
    <w:rsid w:val="004F58C3"/>
    <w:rsid w:val="00504A6F"/>
    <w:rsid w:val="00507611"/>
    <w:rsid w:val="00507940"/>
    <w:rsid w:val="00511AC8"/>
    <w:rsid w:val="00513595"/>
    <w:rsid w:val="0051396C"/>
    <w:rsid w:val="00513B3A"/>
    <w:rsid w:val="00514DC3"/>
    <w:rsid w:val="00517990"/>
    <w:rsid w:val="005213C9"/>
    <w:rsid w:val="00522C27"/>
    <w:rsid w:val="00525A3C"/>
    <w:rsid w:val="005279BE"/>
    <w:rsid w:val="00527F22"/>
    <w:rsid w:val="00530EFB"/>
    <w:rsid w:val="005323F0"/>
    <w:rsid w:val="005332AC"/>
    <w:rsid w:val="00534299"/>
    <w:rsid w:val="00537115"/>
    <w:rsid w:val="00537FB3"/>
    <w:rsid w:val="00541833"/>
    <w:rsid w:val="005466C8"/>
    <w:rsid w:val="00547F2B"/>
    <w:rsid w:val="00547F4A"/>
    <w:rsid w:val="005526EB"/>
    <w:rsid w:val="00552ACA"/>
    <w:rsid w:val="00552D3C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66911"/>
    <w:rsid w:val="005708E0"/>
    <w:rsid w:val="00570F2F"/>
    <w:rsid w:val="005719EF"/>
    <w:rsid w:val="00574858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454F"/>
    <w:rsid w:val="005953E6"/>
    <w:rsid w:val="005958DC"/>
    <w:rsid w:val="00596885"/>
    <w:rsid w:val="0059697A"/>
    <w:rsid w:val="00597BED"/>
    <w:rsid w:val="00597EE2"/>
    <w:rsid w:val="005A06FE"/>
    <w:rsid w:val="005A1159"/>
    <w:rsid w:val="005A3890"/>
    <w:rsid w:val="005A3B4B"/>
    <w:rsid w:val="005A4058"/>
    <w:rsid w:val="005A57F0"/>
    <w:rsid w:val="005A590F"/>
    <w:rsid w:val="005A5BF7"/>
    <w:rsid w:val="005A7F23"/>
    <w:rsid w:val="005B1142"/>
    <w:rsid w:val="005B2495"/>
    <w:rsid w:val="005B2CCB"/>
    <w:rsid w:val="005B2EF6"/>
    <w:rsid w:val="005B3113"/>
    <w:rsid w:val="005B65DD"/>
    <w:rsid w:val="005C0DE5"/>
    <w:rsid w:val="005C1D25"/>
    <w:rsid w:val="005C2166"/>
    <w:rsid w:val="005C3658"/>
    <w:rsid w:val="005D0CF5"/>
    <w:rsid w:val="005D1751"/>
    <w:rsid w:val="005D2843"/>
    <w:rsid w:val="005D2E96"/>
    <w:rsid w:val="005D2EDA"/>
    <w:rsid w:val="005D3E65"/>
    <w:rsid w:val="005D6FB4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2F44"/>
    <w:rsid w:val="005F6388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A18"/>
    <w:rsid w:val="00634D6E"/>
    <w:rsid w:val="00635181"/>
    <w:rsid w:val="00635766"/>
    <w:rsid w:val="00636C75"/>
    <w:rsid w:val="006430C5"/>
    <w:rsid w:val="00643E3B"/>
    <w:rsid w:val="00644623"/>
    <w:rsid w:val="00646F3E"/>
    <w:rsid w:val="00657BF8"/>
    <w:rsid w:val="006602BD"/>
    <w:rsid w:val="00662FD9"/>
    <w:rsid w:val="00664572"/>
    <w:rsid w:val="006656EA"/>
    <w:rsid w:val="00665AE5"/>
    <w:rsid w:val="0066757E"/>
    <w:rsid w:val="00667C32"/>
    <w:rsid w:val="0067033A"/>
    <w:rsid w:val="00670654"/>
    <w:rsid w:val="006771DE"/>
    <w:rsid w:val="006775D1"/>
    <w:rsid w:val="00677E35"/>
    <w:rsid w:val="00680B83"/>
    <w:rsid w:val="00681347"/>
    <w:rsid w:val="00684EA3"/>
    <w:rsid w:val="0068601C"/>
    <w:rsid w:val="0068683A"/>
    <w:rsid w:val="00690E1D"/>
    <w:rsid w:val="00690F13"/>
    <w:rsid w:val="006941FC"/>
    <w:rsid w:val="006952DE"/>
    <w:rsid w:val="006A00B0"/>
    <w:rsid w:val="006A2888"/>
    <w:rsid w:val="006A2D2C"/>
    <w:rsid w:val="006A3CE7"/>
    <w:rsid w:val="006A6A1B"/>
    <w:rsid w:val="006A7A97"/>
    <w:rsid w:val="006B10BC"/>
    <w:rsid w:val="006B1721"/>
    <w:rsid w:val="006C0E02"/>
    <w:rsid w:val="006C105C"/>
    <w:rsid w:val="006C42BF"/>
    <w:rsid w:val="006C43CF"/>
    <w:rsid w:val="006C5573"/>
    <w:rsid w:val="006C6165"/>
    <w:rsid w:val="006D2EB9"/>
    <w:rsid w:val="006D3118"/>
    <w:rsid w:val="006D3545"/>
    <w:rsid w:val="006D36BF"/>
    <w:rsid w:val="006D4BF2"/>
    <w:rsid w:val="006D5CFD"/>
    <w:rsid w:val="006D68F1"/>
    <w:rsid w:val="006E1CCA"/>
    <w:rsid w:val="006E3559"/>
    <w:rsid w:val="006E3E59"/>
    <w:rsid w:val="006E569F"/>
    <w:rsid w:val="006E6185"/>
    <w:rsid w:val="006E7A44"/>
    <w:rsid w:val="006E7AE9"/>
    <w:rsid w:val="006F180F"/>
    <w:rsid w:val="006F35CA"/>
    <w:rsid w:val="006F577D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3BA2"/>
    <w:rsid w:val="00715A77"/>
    <w:rsid w:val="0071641C"/>
    <w:rsid w:val="007167CC"/>
    <w:rsid w:val="007171B7"/>
    <w:rsid w:val="00720104"/>
    <w:rsid w:val="00722CF9"/>
    <w:rsid w:val="00723115"/>
    <w:rsid w:val="0072368D"/>
    <w:rsid w:val="007236F5"/>
    <w:rsid w:val="00723C3C"/>
    <w:rsid w:val="00724223"/>
    <w:rsid w:val="0072574A"/>
    <w:rsid w:val="007268EB"/>
    <w:rsid w:val="00730DEB"/>
    <w:rsid w:val="00733992"/>
    <w:rsid w:val="007424E3"/>
    <w:rsid w:val="007429E3"/>
    <w:rsid w:val="00743ACB"/>
    <w:rsid w:val="00750308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4C12"/>
    <w:rsid w:val="00774EA2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95872"/>
    <w:rsid w:val="007A18CB"/>
    <w:rsid w:val="007A37C8"/>
    <w:rsid w:val="007A6929"/>
    <w:rsid w:val="007A6B1D"/>
    <w:rsid w:val="007B088A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683"/>
    <w:rsid w:val="007F21DA"/>
    <w:rsid w:val="007F3EA6"/>
    <w:rsid w:val="007F4CBC"/>
    <w:rsid w:val="007F5793"/>
    <w:rsid w:val="007F71A8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17B25"/>
    <w:rsid w:val="00820A62"/>
    <w:rsid w:val="00820AB8"/>
    <w:rsid w:val="00824452"/>
    <w:rsid w:val="0082480F"/>
    <w:rsid w:val="00824A1E"/>
    <w:rsid w:val="0082569F"/>
    <w:rsid w:val="00825A80"/>
    <w:rsid w:val="008339D6"/>
    <w:rsid w:val="008352DD"/>
    <w:rsid w:val="00841197"/>
    <w:rsid w:val="00841D9A"/>
    <w:rsid w:val="0084217C"/>
    <w:rsid w:val="00842D93"/>
    <w:rsid w:val="008432EF"/>
    <w:rsid w:val="00850A88"/>
    <w:rsid w:val="00856135"/>
    <w:rsid w:val="0085648C"/>
    <w:rsid w:val="00861DE4"/>
    <w:rsid w:val="00862017"/>
    <w:rsid w:val="00865EF8"/>
    <w:rsid w:val="00866630"/>
    <w:rsid w:val="008669EA"/>
    <w:rsid w:val="00867D97"/>
    <w:rsid w:val="00871406"/>
    <w:rsid w:val="00871A79"/>
    <w:rsid w:val="008755B0"/>
    <w:rsid w:val="00875BED"/>
    <w:rsid w:val="00876018"/>
    <w:rsid w:val="00877074"/>
    <w:rsid w:val="0087768F"/>
    <w:rsid w:val="00877F8B"/>
    <w:rsid w:val="0088187A"/>
    <w:rsid w:val="00882B67"/>
    <w:rsid w:val="008868A9"/>
    <w:rsid w:val="00886E56"/>
    <w:rsid w:val="00887C47"/>
    <w:rsid w:val="00887F0C"/>
    <w:rsid w:val="00891242"/>
    <w:rsid w:val="0089523E"/>
    <w:rsid w:val="00895879"/>
    <w:rsid w:val="0089602C"/>
    <w:rsid w:val="008968C8"/>
    <w:rsid w:val="00897545"/>
    <w:rsid w:val="008A2B3B"/>
    <w:rsid w:val="008A2EDC"/>
    <w:rsid w:val="008A6310"/>
    <w:rsid w:val="008A63A6"/>
    <w:rsid w:val="008A6607"/>
    <w:rsid w:val="008A7859"/>
    <w:rsid w:val="008A7986"/>
    <w:rsid w:val="008A7B9A"/>
    <w:rsid w:val="008B0507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997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060D"/>
    <w:rsid w:val="0093352F"/>
    <w:rsid w:val="009352CD"/>
    <w:rsid w:val="00935BE3"/>
    <w:rsid w:val="00935C34"/>
    <w:rsid w:val="00936971"/>
    <w:rsid w:val="00941F72"/>
    <w:rsid w:val="0094274A"/>
    <w:rsid w:val="0094544A"/>
    <w:rsid w:val="00946FFB"/>
    <w:rsid w:val="00951FED"/>
    <w:rsid w:val="009522D9"/>
    <w:rsid w:val="009534F5"/>
    <w:rsid w:val="009544D7"/>
    <w:rsid w:val="00954B53"/>
    <w:rsid w:val="0095597D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0AEA"/>
    <w:rsid w:val="00973AC1"/>
    <w:rsid w:val="0097419B"/>
    <w:rsid w:val="00976DB4"/>
    <w:rsid w:val="009808FF"/>
    <w:rsid w:val="009834E6"/>
    <w:rsid w:val="00987E9A"/>
    <w:rsid w:val="009903A6"/>
    <w:rsid w:val="00990E82"/>
    <w:rsid w:val="009920BE"/>
    <w:rsid w:val="0099331D"/>
    <w:rsid w:val="009957C8"/>
    <w:rsid w:val="009979BC"/>
    <w:rsid w:val="009A1C0F"/>
    <w:rsid w:val="009A3178"/>
    <w:rsid w:val="009A5E01"/>
    <w:rsid w:val="009B0BAA"/>
    <w:rsid w:val="009B4EB4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E650F"/>
    <w:rsid w:val="009F066A"/>
    <w:rsid w:val="009F08A6"/>
    <w:rsid w:val="009F0C76"/>
    <w:rsid w:val="009F130C"/>
    <w:rsid w:val="009F311D"/>
    <w:rsid w:val="009F3C76"/>
    <w:rsid w:val="00A0015F"/>
    <w:rsid w:val="00A0181F"/>
    <w:rsid w:val="00A042C6"/>
    <w:rsid w:val="00A06BD8"/>
    <w:rsid w:val="00A07A67"/>
    <w:rsid w:val="00A16207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5057"/>
    <w:rsid w:val="00A45EA0"/>
    <w:rsid w:val="00A47330"/>
    <w:rsid w:val="00A518DF"/>
    <w:rsid w:val="00A527F3"/>
    <w:rsid w:val="00A56306"/>
    <w:rsid w:val="00A5649B"/>
    <w:rsid w:val="00A57087"/>
    <w:rsid w:val="00A61112"/>
    <w:rsid w:val="00A642C4"/>
    <w:rsid w:val="00A65AC2"/>
    <w:rsid w:val="00A70853"/>
    <w:rsid w:val="00A70C63"/>
    <w:rsid w:val="00A71262"/>
    <w:rsid w:val="00A7179E"/>
    <w:rsid w:val="00A72DA2"/>
    <w:rsid w:val="00A75B85"/>
    <w:rsid w:val="00A774F3"/>
    <w:rsid w:val="00A77688"/>
    <w:rsid w:val="00A831D5"/>
    <w:rsid w:val="00A84639"/>
    <w:rsid w:val="00A84E1E"/>
    <w:rsid w:val="00A85913"/>
    <w:rsid w:val="00A916F2"/>
    <w:rsid w:val="00A9292F"/>
    <w:rsid w:val="00A9423A"/>
    <w:rsid w:val="00A96188"/>
    <w:rsid w:val="00A96426"/>
    <w:rsid w:val="00AA10E9"/>
    <w:rsid w:val="00AA38EC"/>
    <w:rsid w:val="00AA477D"/>
    <w:rsid w:val="00AA5411"/>
    <w:rsid w:val="00AA5A0A"/>
    <w:rsid w:val="00AB0442"/>
    <w:rsid w:val="00AB0E07"/>
    <w:rsid w:val="00AB154D"/>
    <w:rsid w:val="00AB230B"/>
    <w:rsid w:val="00AB313A"/>
    <w:rsid w:val="00AB39B5"/>
    <w:rsid w:val="00AB6ECB"/>
    <w:rsid w:val="00AC0E53"/>
    <w:rsid w:val="00AC57C2"/>
    <w:rsid w:val="00AC5932"/>
    <w:rsid w:val="00AD0E5E"/>
    <w:rsid w:val="00AD1569"/>
    <w:rsid w:val="00AD2AE6"/>
    <w:rsid w:val="00AD5235"/>
    <w:rsid w:val="00AD5B4E"/>
    <w:rsid w:val="00AD5D9A"/>
    <w:rsid w:val="00AD6E00"/>
    <w:rsid w:val="00AD772F"/>
    <w:rsid w:val="00AE0FDC"/>
    <w:rsid w:val="00AE2C89"/>
    <w:rsid w:val="00AE589A"/>
    <w:rsid w:val="00AF1292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2E00"/>
    <w:rsid w:val="00B23018"/>
    <w:rsid w:val="00B25043"/>
    <w:rsid w:val="00B265EE"/>
    <w:rsid w:val="00B306B8"/>
    <w:rsid w:val="00B32B2F"/>
    <w:rsid w:val="00B3752D"/>
    <w:rsid w:val="00B4206F"/>
    <w:rsid w:val="00B4313C"/>
    <w:rsid w:val="00B43656"/>
    <w:rsid w:val="00B43674"/>
    <w:rsid w:val="00B43AE0"/>
    <w:rsid w:val="00B4444A"/>
    <w:rsid w:val="00B44A7F"/>
    <w:rsid w:val="00B44CDF"/>
    <w:rsid w:val="00B471A8"/>
    <w:rsid w:val="00B47581"/>
    <w:rsid w:val="00B47CF6"/>
    <w:rsid w:val="00B50E36"/>
    <w:rsid w:val="00B51BD5"/>
    <w:rsid w:val="00B542A6"/>
    <w:rsid w:val="00B560A3"/>
    <w:rsid w:val="00B56AEE"/>
    <w:rsid w:val="00B56AFC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65A"/>
    <w:rsid w:val="00B81B31"/>
    <w:rsid w:val="00B82D89"/>
    <w:rsid w:val="00B835A7"/>
    <w:rsid w:val="00B83FF4"/>
    <w:rsid w:val="00B8666F"/>
    <w:rsid w:val="00B872CB"/>
    <w:rsid w:val="00B91837"/>
    <w:rsid w:val="00B91CE2"/>
    <w:rsid w:val="00B9314E"/>
    <w:rsid w:val="00B933DC"/>
    <w:rsid w:val="00BA26D9"/>
    <w:rsid w:val="00BA2872"/>
    <w:rsid w:val="00BA3214"/>
    <w:rsid w:val="00BA3B7D"/>
    <w:rsid w:val="00BA6175"/>
    <w:rsid w:val="00BA722C"/>
    <w:rsid w:val="00BB2E96"/>
    <w:rsid w:val="00BB370A"/>
    <w:rsid w:val="00BB39D5"/>
    <w:rsid w:val="00BB4CB6"/>
    <w:rsid w:val="00BB4CE7"/>
    <w:rsid w:val="00BB608F"/>
    <w:rsid w:val="00BC143C"/>
    <w:rsid w:val="00BC64A7"/>
    <w:rsid w:val="00BC7269"/>
    <w:rsid w:val="00BD0BB5"/>
    <w:rsid w:val="00BD1A2D"/>
    <w:rsid w:val="00BD2A90"/>
    <w:rsid w:val="00BD36A9"/>
    <w:rsid w:val="00BD39BB"/>
    <w:rsid w:val="00BD3E2E"/>
    <w:rsid w:val="00BD6683"/>
    <w:rsid w:val="00BD71BA"/>
    <w:rsid w:val="00BE0BA7"/>
    <w:rsid w:val="00BE3C42"/>
    <w:rsid w:val="00BE3DF6"/>
    <w:rsid w:val="00BE42FE"/>
    <w:rsid w:val="00BE5E7B"/>
    <w:rsid w:val="00BE6C92"/>
    <w:rsid w:val="00BE7C19"/>
    <w:rsid w:val="00BF1EDD"/>
    <w:rsid w:val="00BF1FB2"/>
    <w:rsid w:val="00BF2A53"/>
    <w:rsid w:val="00BF654C"/>
    <w:rsid w:val="00BF781D"/>
    <w:rsid w:val="00C02746"/>
    <w:rsid w:val="00C02E43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17F4F"/>
    <w:rsid w:val="00C232A5"/>
    <w:rsid w:val="00C253A4"/>
    <w:rsid w:val="00C27A33"/>
    <w:rsid w:val="00C338B2"/>
    <w:rsid w:val="00C33C8A"/>
    <w:rsid w:val="00C359B8"/>
    <w:rsid w:val="00C35AD7"/>
    <w:rsid w:val="00C36F68"/>
    <w:rsid w:val="00C37DDF"/>
    <w:rsid w:val="00C41F0C"/>
    <w:rsid w:val="00C42139"/>
    <w:rsid w:val="00C4313A"/>
    <w:rsid w:val="00C51174"/>
    <w:rsid w:val="00C5593A"/>
    <w:rsid w:val="00C568B5"/>
    <w:rsid w:val="00C6073C"/>
    <w:rsid w:val="00C61D70"/>
    <w:rsid w:val="00C6319D"/>
    <w:rsid w:val="00C71647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316B"/>
    <w:rsid w:val="00C95CF8"/>
    <w:rsid w:val="00C95E44"/>
    <w:rsid w:val="00C965D9"/>
    <w:rsid w:val="00C967B9"/>
    <w:rsid w:val="00CA21D7"/>
    <w:rsid w:val="00CA2E67"/>
    <w:rsid w:val="00CA424E"/>
    <w:rsid w:val="00CA4FAC"/>
    <w:rsid w:val="00CA53D6"/>
    <w:rsid w:val="00CB2F99"/>
    <w:rsid w:val="00CB4BE8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0394"/>
    <w:rsid w:val="00CE3A75"/>
    <w:rsid w:val="00CE4889"/>
    <w:rsid w:val="00CF092D"/>
    <w:rsid w:val="00CF0BFD"/>
    <w:rsid w:val="00CF129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3687"/>
    <w:rsid w:val="00D175FB"/>
    <w:rsid w:val="00D271FB"/>
    <w:rsid w:val="00D30B81"/>
    <w:rsid w:val="00D31777"/>
    <w:rsid w:val="00D33847"/>
    <w:rsid w:val="00D33C19"/>
    <w:rsid w:val="00D33F1E"/>
    <w:rsid w:val="00D34233"/>
    <w:rsid w:val="00D37A3D"/>
    <w:rsid w:val="00D37ACD"/>
    <w:rsid w:val="00D401EA"/>
    <w:rsid w:val="00D42A4E"/>
    <w:rsid w:val="00D42F79"/>
    <w:rsid w:val="00D44D29"/>
    <w:rsid w:val="00D45C77"/>
    <w:rsid w:val="00D46044"/>
    <w:rsid w:val="00D503E3"/>
    <w:rsid w:val="00D527CF"/>
    <w:rsid w:val="00D53C11"/>
    <w:rsid w:val="00D5652E"/>
    <w:rsid w:val="00D569E6"/>
    <w:rsid w:val="00D56EB1"/>
    <w:rsid w:val="00D607C7"/>
    <w:rsid w:val="00D61148"/>
    <w:rsid w:val="00D63027"/>
    <w:rsid w:val="00D6361C"/>
    <w:rsid w:val="00D649AA"/>
    <w:rsid w:val="00D64B38"/>
    <w:rsid w:val="00D66323"/>
    <w:rsid w:val="00D66888"/>
    <w:rsid w:val="00D724F5"/>
    <w:rsid w:val="00D812FA"/>
    <w:rsid w:val="00D834C2"/>
    <w:rsid w:val="00D86585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149B"/>
    <w:rsid w:val="00DC26F5"/>
    <w:rsid w:val="00DC2D22"/>
    <w:rsid w:val="00DC3036"/>
    <w:rsid w:val="00DC5171"/>
    <w:rsid w:val="00DC5F1B"/>
    <w:rsid w:val="00DD2630"/>
    <w:rsid w:val="00DD7AF2"/>
    <w:rsid w:val="00DE0729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05862"/>
    <w:rsid w:val="00E12657"/>
    <w:rsid w:val="00E131A9"/>
    <w:rsid w:val="00E13812"/>
    <w:rsid w:val="00E13C67"/>
    <w:rsid w:val="00E13D35"/>
    <w:rsid w:val="00E14E4E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43481"/>
    <w:rsid w:val="00E51505"/>
    <w:rsid w:val="00E527F6"/>
    <w:rsid w:val="00E52935"/>
    <w:rsid w:val="00E52B71"/>
    <w:rsid w:val="00E52B9D"/>
    <w:rsid w:val="00E64657"/>
    <w:rsid w:val="00E64907"/>
    <w:rsid w:val="00E67120"/>
    <w:rsid w:val="00E67EEC"/>
    <w:rsid w:val="00E7308E"/>
    <w:rsid w:val="00E80B68"/>
    <w:rsid w:val="00E83EB7"/>
    <w:rsid w:val="00E850B4"/>
    <w:rsid w:val="00E859AE"/>
    <w:rsid w:val="00E86455"/>
    <w:rsid w:val="00E92368"/>
    <w:rsid w:val="00E942A1"/>
    <w:rsid w:val="00E95E5B"/>
    <w:rsid w:val="00E96ED7"/>
    <w:rsid w:val="00E97028"/>
    <w:rsid w:val="00E97B73"/>
    <w:rsid w:val="00EB09CE"/>
    <w:rsid w:val="00EB1553"/>
    <w:rsid w:val="00EB232B"/>
    <w:rsid w:val="00EB3227"/>
    <w:rsid w:val="00EB3DB9"/>
    <w:rsid w:val="00EB4498"/>
    <w:rsid w:val="00EB6162"/>
    <w:rsid w:val="00EC02BE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272"/>
    <w:rsid w:val="00ED6B6A"/>
    <w:rsid w:val="00ED7C0E"/>
    <w:rsid w:val="00EE239C"/>
    <w:rsid w:val="00EF206F"/>
    <w:rsid w:val="00EF2184"/>
    <w:rsid w:val="00EF3B57"/>
    <w:rsid w:val="00EF52AC"/>
    <w:rsid w:val="00EF5464"/>
    <w:rsid w:val="00EF5C9B"/>
    <w:rsid w:val="00EF603F"/>
    <w:rsid w:val="00EF6350"/>
    <w:rsid w:val="00F035C0"/>
    <w:rsid w:val="00F03AAC"/>
    <w:rsid w:val="00F05F1C"/>
    <w:rsid w:val="00F10A4B"/>
    <w:rsid w:val="00F11676"/>
    <w:rsid w:val="00F1307B"/>
    <w:rsid w:val="00F174B9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B5F"/>
    <w:rsid w:val="00F556A7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77119"/>
    <w:rsid w:val="00F84C4F"/>
    <w:rsid w:val="00F8542B"/>
    <w:rsid w:val="00F86559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5A8"/>
    <w:rsid w:val="00FB17D9"/>
    <w:rsid w:val="00FB29F8"/>
    <w:rsid w:val="00FB44C9"/>
    <w:rsid w:val="00FC3D5F"/>
    <w:rsid w:val="00FC4671"/>
    <w:rsid w:val="00FC58C6"/>
    <w:rsid w:val="00FC5924"/>
    <w:rsid w:val="00FC61E9"/>
    <w:rsid w:val="00FC6E8D"/>
    <w:rsid w:val="00FC78B5"/>
    <w:rsid w:val="00FD24AE"/>
    <w:rsid w:val="00FD3190"/>
    <w:rsid w:val="00FD38D8"/>
    <w:rsid w:val="00FD46B0"/>
    <w:rsid w:val="00FE0F2C"/>
    <w:rsid w:val="00FE1617"/>
    <w:rsid w:val="00FE213D"/>
    <w:rsid w:val="00FE23B9"/>
    <w:rsid w:val="00FE2714"/>
    <w:rsid w:val="00FE3FF9"/>
    <w:rsid w:val="00FE6145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allout" idref="#Dymek mowy: prostokąt 130"/>
      </o:rules>
    </o:shapelayout>
  </w:shapeDefaults>
  <w:decimalSymbol w:val=","/>
  <w:listSeparator w:val=";"/>
  <w14:docId w14:val="0914D97B"/>
  <w15:docId w15:val="{84220F1F-E9B4-4E60-AC05-7E85A2D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5BD65E-D4B1-40A6-A64F-9D45CC4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0</TotalTime>
  <Pages>5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Katarzyna Bies</cp:lastModifiedBy>
  <cp:revision>3</cp:revision>
  <cp:lastPrinted>2023-07-11T11:50:00Z</cp:lastPrinted>
  <dcterms:created xsi:type="dcterms:W3CDTF">2023-08-10T19:55:00Z</dcterms:created>
  <dcterms:modified xsi:type="dcterms:W3CDTF">2023-08-31T13:41:00Z</dcterms:modified>
</cp:coreProperties>
</file>