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4028592"/>
        <w:docPartObj>
          <w:docPartGallery w:val="Cover Pages"/>
          <w:docPartUnique/>
        </w:docPartObj>
      </w:sdtPr>
      <w:sdtContent>
        <w:p w:rsidR="0002031C" w:rsidRPr="0002031C" w:rsidRDefault="000D3F8B" w:rsidP="002A0603">
          <w:pPr>
            <w:jc w:val="center"/>
          </w:pPr>
          <w:r>
            <w:rPr>
              <w:noProof/>
              <w:lang w:eastAsia="pl-PL"/>
            </w:rPr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130" o:spid="_x0000_s1026" type="#_x0000_t61" style="position:absolute;left:0;text-align:left;margin-left:0;margin-top:250.9pt;width:425.4pt;height:246.85pt;z-index:251660288;visibility:visible;mso-position-horizontal:center;mso-position-horizontal-relative:pag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" adj="6300,24300" filled="f" stroked="f" strokeweight="1.5pt">
                <o:lock v:ext="edit" aspectratio="t"/>
                <v:textbox inset="3.6pt,,3.6pt">
                  <w:txbxContent>
                    <w:p w:rsidR="00580EB6" w:rsidRPr="00580EB6" w:rsidRDefault="00580EB6" w:rsidP="002A0603">
                      <w:pPr>
                        <w:pStyle w:val="Bezodstpw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  <w10:wrap anchorx="page" anchory="margin"/>
              </v:shape>
            </w:pict>
          </w:r>
        </w:p>
      </w:sdtContent>
    </w:sdt>
    <w:tbl>
      <w:tblPr>
        <w:tblStyle w:val="Listazadadowykonania"/>
        <w:tblpPr w:leftFromText="141" w:rightFromText="141" w:vertAnchor="page" w:horzAnchor="margin" w:tblpX="-1702" w:tblpY="3376"/>
        <w:tblW w:w="6668" w:type="pct"/>
        <w:tblLayout w:type="fixed"/>
        <w:tblLook w:val="04A0"/>
      </w:tblPr>
      <w:tblGrid>
        <w:gridCol w:w="1874"/>
        <w:gridCol w:w="7928"/>
        <w:gridCol w:w="1730"/>
      </w:tblGrid>
      <w:tr w:rsidR="00165A37" w:rsidRPr="00D53C11" w:rsidTr="00D53C11">
        <w:trPr>
          <w:cnfStyle w:val="100000000000"/>
          <w:trHeight w:val="1985"/>
        </w:trPr>
        <w:tc>
          <w:tcPr>
            <w:tcW w:w="1843" w:type="dxa"/>
          </w:tcPr>
          <w:p w:rsidR="00764D1F" w:rsidRPr="00D53C11" w:rsidRDefault="00764D1F" w:rsidP="00764D1F">
            <w:pPr>
              <w:jc w:val="left"/>
              <w:rPr>
                <w:rFonts w:asciiTheme="majorHAnsi" w:hAnsiTheme="majorHAnsi" w:cs="Calibri"/>
                <w:bCs/>
                <w:sz w:val="28"/>
                <w:szCs w:val="28"/>
              </w:rPr>
            </w:pPr>
            <w:bookmarkStart w:id="1" w:name="_Hlk134169202"/>
          </w:p>
          <w:p w:rsidR="006163F2" w:rsidRPr="00D53C11" w:rsidRDefault="00D53C11" w:rsidP="006163F2">
            <w:pPr>
              <w:jc w:val="left"/>
              <w:rPr>
                <w:rFonts w:asciiTheme="majorHAnsi" w:hAnsiTheme="majorHAnsi" w:cs="Calibri"/>
                <w:bCs/>
                <w:sz w:val="28"/>
                <w:szCs w:val="28"/>
              </w:rPr>
            </w:pPr>
            <w:r>
              <w:rPr>
                <w:rFonts w:asciiTheme="majorHAnsi" w:hAnsiTheme="majorHAnsi" w:cs="Calibri"/>
                <w:bCs/>
                <w:sz w:val="28"/>
                <w:szCs w:val="28"/>
              </w:rPr>
              <w:t>I termin</w:t>
            </w:r>
          </w:p>
          <w:p w:rsidR="005279BE" w:rsidRPr="00D53C11" w:rsidRDefault="00D53C11" w:rsidP="006163F2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  <w:t>20-10.06.2023</w:t>
            </w:r>
          </w:p>
        </w:tc>
        <w:tc>
          <w:tcPr>
            <w:tcW w:w="7796" w:type="dxa"/>
          </w:tcPr>
          <w:p w:rsidR="005E6A8B" w:rsidRPr="00D53C11" w:rsidRDefault="00D94432" w:rsidP="00D94432">
            <w:pPr>
              <w:jc w:val="left"/>
              <w:rPr>
                <w:bCs/>
                <w:color w:val="A50021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</w:t>
            </w:r>
            <w:r w:rsidR="00FC6E8D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</w:t>
            </w: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</w:t>
            </w:r>
            <w:r w:rsidR="005E6A8B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PRZEDMIOT</w:t>
            </w:r>
            <w:r w:rsidR="002835D6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/WYKŁADOWCA</w:t>
            </w:r>
            <w:r w:rsidR="00FC4671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5E6A8B" w:rsidRPr="00D53C11" w:rsidRDefault="005E6A8B" w:rsidP="00D53C11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uto"/>
                <w:sz w:val="28"/>
                <w:szCs w:val="28"/>
              </w:rPr>
              <w:t>TERMIN II</w:t>
            </w:r>
          </w:p>
          <w:p w:rsidR="00A527F3" w:rsidRPr="00D53C11" w:rsidRDefault="00D53C11" w:rsidP="005E6B09">
            <w:pPr>
              <w:jc w:val="left"/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uto"/>
                <w:sz w:val="28"/>
                <w:szCs w:val="28"/>
              </w:rPr>
              <w:t>4-22.09.2023</w:t>
            </w:r>
          </w:p>
        </w:tc>
      </w:tr>
      <w:tr w:rsidR="00AA38EC" w:rsidRPr="00D53C11" w:rsidTr="00D53C11">
        <w:tc>
          <w:tcPr>
            <w:tcW w:w="1843" w:type="dxa"/>
          </w:tcPr>
          <w:p w:rsidR="005213C9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Historia</w:t>
            </w:r>
          </w:p>
          <w:p w:rsidR="005213C9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20.06.2023</w:t>
            </w:r>
          </w:p>
          <w:p w:rsidR="005213C9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 xml:space="preserve">godz.10 </w:t>
            </w:r>
          </w:p>
          <w:p w:rsidR="005213C9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lastRenderedPageBreak/>
              <w:t>sala</w:t>
            </w:r>
            <w:r w:rsidR="004144DB" w:rsidRPr="00B91CE2">
              <w:rPr>
                <w:rFonts w:cstheme="minorHAnsi"/>
                <w:bCs/>
                <w:sz w:val="22"/>
                <w:szCs w:val="22"/>
              </w:rPr>
              <w:t xml:space="preserve"> 421</w:t>
            </w:r>
          </w:p>
          <w:p w:rsidR="005213C9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Archiwistyka</w:t>
            </w:r>
          </w:p>
          <w:p w:rsidR="005213C9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 xml:space="preserve">21.06 </w:t>
            </w:r>
          </w:p>
          <w:p w:rsidR="005213C9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 13.00</w:t>
            </w:r>
          </w:p>
          <w:p w:rsidR="00DF3FEF" w:rsidRPr="00B91CE2" w:rsidRDefault="005213C9" w:rsidP="005213C9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sala</w:t>
            </w:r>
            <w:r w:rsidR="004144DB" w:rsidRPr="00B91CE2">
              <w:rPr>
                <w:rFonts w:cstheme="minorHAnsi"/>
                <w:bCs/>
                <w:sz w:val="22"/>
                <w:szCs w:val="22"/>
              </w:rPr>
              <w:t xml:space="preserve"> 419</w:t>
            </w:r>
          </w:p>
        </w:tc>
        <w:tc>
          <w:tcPr>
            <w:tcW w:w="7796" w:type="dxa"/>
          </w:tcPr>
          <w:p w:rsidR="00281C59" w:rsidRPr="00B91CE2" w:rsidRDefault="00281C59" w:rsidP="00281C59">
            <w:pPr>
              <w:pStyle w:val="NormalnyWeb"/>
              <w:rPr>
                <w:bCs/>
                <w:sz w:val="28"/>
                <w:szCs w:val="28"/>
              </w:rPr>
            </w:pPr>
            <w:r w:rsidRPr="00B91CE2">
              <w:rPr>
                <w:bCs/>
                <w:sz w:val="28"/>
                <w:szCs w:val="28"/>
              </w:rPr>
              <w:lastRenderedPageBreak/>
              <w:t xml:space="preserve">Historia </w:t>
            </w:r>
            <w:r w:rsidR="00D64B38" w:rsidRPr="00B91CE2">
              <w:rPr>
                <w:bCs/>
                <w:sz w:val="28"/>
                <w:szCs w:val="28"/>
              </w:rPr>
              <w:t>Polski w czasach zaborów</w:t>
            </w:r>
          </w:p>
          <w:p w:rsidR="005213C9" w:rsidRPr="00B91CE2" w:rsidRDefault="005213C9" w:rsidP="00281C59">
            <w:pPr>
              <w:pStyle w:val="NormalnyWeb"/>
              <w:rPr>
                <w:bCs/>
                <w:sz w:val="28"/>
                <w:szCs w:val="28"/>
              </w:rPr>
            </w:pPr>
          </w:p>
          <w:p w:rsidR="00A30A07" w:rsidRPr="00B91CE2" w:rsidRDefault="00281C59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  <w:r w:rsidRPr="00B91CE2">
              <w:rPr>
                <w:bCs/>
                <w:color w:val="FF0000"/>
                <w:sz w:val="28"/>
                <w:szCs w:val="28"/>
              </w:rPr>
              <w:lastRenderedPageBreak/>
              <w:t>Dr</w:t>
            </w:r>
            <w:r w:rsidR="00D64B38" w:rsidRPr="00B91CE2">
              <w:rPr>
                <w:bCs/>
                <w:color w:val="FF0000"/>
                <w:sz w:val="28"/>
                <w:szCs w:val="28"/>
              </w:rPr>
              <w:t xml:space="preserve"> Adam Buława</w:t>
            </w:r>
          </w:p>
          <w:p w:rsidR="00E942A1" w:rsidRPr="00B91CE2" w:rsidRDefault="00E942A1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87A" w:rsidRPr="00B91CE2" w:rsidRDefault="0088187A" w:rsidP="003D36D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A38EC" w:rsidRPr="00D53C11" w:rsidTr="00D53C11">
        <w:tc>
          <w:tcPr>
            <w:tcW w:w="1843" w:type="dxa"/>
          </w:tcPr>
          <w:p w:rsidR="00DF3FEF" w:rsidRPr="00B91CE2" w:rsidRDefault="00D13687" w:rsidP="0082480F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lastRenderedPageBreak/>
              <w:t>22.06.2023</w:t>
            </w:r>
          </w:p>
          <w:p w:rsidR="00D13687" w:rsidRPr="00B91CE2" w:rsidRDefault="00D13687" w:rsidP="0082480F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Godz.11.00</w:t>
            </w:r>
          </w:p>
          <w:p w:rsidR="005213C9" w:rsidRPr="00B91CE2" w:rsidRDefault="005213C9" w:rsidP="0082480F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D13687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="004144DB" w:rsidRPr="00B91CE2">
              <w:rPr>
                <w:rFonts w:cstheme="minorHAnsi"/>
                <w:bCs/>
                <w:sz w:val="20"/>
                <w:szCs w:val="20"/>
              </w:rPr>
              <w:t xml:space="preserve"> 419</w:t>
            </w:r>
          </w:p>
        </w:tc>
        <w:tc>
          <w:tcPr>
            <w:tcW w:w="7796" w:type="dxa"/>
          </w:tcPr>
          <w:p w:rsidR="004269C5" w:rsidRPr="00B91CE2" w:rsidRDefault="00C17F4F" w:rsidP="004269C5">
            <w:pPr>
              <w:pStyle w:val="NormalnyWeb"/>
              <w:rPr>
                <w:bCs/>
                <w:sz w:val="28"/>
                <w:szCs w:val="28"/>
              </w:rPr>
            </w:pPr>
            <w:r w:rsidRPr="00B91CE2">
              <w:rPr>
                <w:bCs/>
                <w:sz w:val="28"/>
                <w:szCs w:val="28"/>
              </w:rPr>
              <w:t>Jęz. łaciński</w:t>
            </w:r>
          </w:p>
          <w:p w:rsidR="00BE3C42" w:rsidRPr="00B91CE2" w:rsidRDefault="004269C5" w:rsidP="004269C5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91CE2">
              <w:rPr>
                <w:bCs/>
                <w:color w:val="FF0000"/>
                <w:sz w:val="28"/>
                <w:szCs w:val="28"/>
              </w:rPr>
              <w:t xml:space="preserve">Dr Katarzyna Dźwigała    </w:t>
            </w:r>
          </w:p>
        </w:tc>
        <w:tc>
          <w:tcPr>
            <w:tcW w:w="1701" w:type="dxa"/>
          </w:tcPr>
          <w:p w:rsidR="00DF3FEF" w:rsidRPr="00B91CE2" w:rsidRDefault="00DF3FEF" w:rsidP="0037613A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AA38EC" w:rsidRPr="00D53C11" w:rsidTr="00D53C11">
        <w:trPr>
          <w:trHeight w:val="79"/>
        </w:trPr>
        <w:tc>
          <w:tcPr>
            <w:tcW w:w="1843" w:type="dxa"/>
          </w:tcPr>
          <w:p w:rsidR="00F7568F" w:rsidRPr="00B91CE2" w:rsidRDefault="003B395F" w:rsidP="0082480F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23.06.2023</w:t>
            </w:r>
          </w:p>
          <w:p w:rsidR="003B395F" w:rsidRPr="00B91CE2" w:rsidRDefault="003B395F" w:rsidP="0082480F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Godz.12.30</w:t>
            </w:r>
          </w:p>
          <w:p w:rsidR="003B395F" w:rsidRPr="00B91CE2" w:rsidRDefault="003B395F" w:rsidP="0082480F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Sa</w:t>
            </w:r>
            <w:r w:rsidR="005213C9" w:rsidRPr="00B91CE2">
              <w:rPr>
                <w:rFonts w:cstheme="minorHAnsi"/>
                <w:bCs/>
                <w:sz w:val="20"/>
                <w:szCs w:val="20"/>
              </w:rPr>
              <w:t>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314</w:t>
            </w:r>
          </w:p>
        </w:tc>
        <w:tc>
          <w:tcPr>
            <w:tcW w:w="7796" w:type="dxa"/>
          </w:tcPr>
          <w:p w:rsidR="00C568B5" w:rsidRPr="00B91CE2" w:rsidRDefault="00281C59" w:rsidP="00281C59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Historia średniowieczna powszechna</w:t>
            </w:r>
          </w:p>
          <w:p w:rsidR="00300183" w:rsidRPr="00B91CE2" w:rsidRDefault="00281C59" w:rsidP="00EF52A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>Dr Bartłomiej Dźwigała</w:t>
            </w:r>
          </w:p>
          <w:p w:rsidR="002D1727" w:rsidRPr="00B91CE2" w:rsidRDefault="002D6BE4" w:rsidP="00281C59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7568F" w:rsidRPr="00B91CE2" w:rsidRDefault="00F7568F" w:rsidP="0037613A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AA38EC" w:rsidRPr="00D53C11" w:rsidTr="00D53C11">
        <w:trPr>
          <w:trHeight w:val="273"/>
        </w:trPr>
        <w:tc>
          <w:tcPr>
            <w:tcW w:w="1843" w:type="dxa"/>
          </w:tcPr>
          <w:p w:rsidR="002A7062" w:rsidRPr="00B91CE2" w:rsidRDefault="002A7062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26.06.2023</w:t>
            </w:r>
          </w:p>
          <w:p w:rsidR="002A7062" w:rsidRPr="00B91CE2" w:rsidRDefault="002A7062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Godz. 13.00</w:t>
            </w:r>
          </w:p>
          <w:p w:rsidR="006C105C" w:rsidRPr="00B91CE2" w:rsidRDefault="006C105C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S</w:t>
            </w:r>
            <w:r w:rsidR="00E942A1" w:rsidRPr="00B91CE2">
              <w:rPr>
                <w:bCs/>
                <w:sz w:val="20"/>
                <w:szCs w:val="20"/>
              </w:rPr>
              <w:t>ala</w:t>
            </w:r>
            <w:r w:rsidR="004144DB" w:rsidRPr="00B91CE2">
              <w:rPr>
                <w:bCs/>
                <w:sz w:val="20"/>
                <w:szCs w:val="20"/>
              </w:rPr>
              <w:t xml:space="preserve"> 321</w:t>
            </w:r>
          </w:p>
          <w:p w:rsidR="006E569F" w:rsidRPr="00B91CE2" w:rsidRDefault="006E569F" w:rsidP="002A7062">
            <w:pPr>
              <w:rPr>
                <w:bCs/>
                <w:sz w:val="20"/>
                <w:szCs w:val="20"/>
              </w:rPr>
            </w:pPr>
          </w:p>
          <w:p w:rsidR="002A7062" w:rsidRPr="00B91CE2" w:rsidRDefault="002A7062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26.06.2023</w:t>
            </w:r>
          </w:p>
          <w:p w:rsidR="002A7062" w:rsidRPr="00B91CE2" w:rsidRDefault="002A7062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Godz. 11.30</w:t>
            </w:r>
          </w:p>
          <w:p w:rsidR="006E569F" w:rsidRPr="00B91CE2" w:rsidRDefault="006C105C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S</w:t>
            </w:r>
            <w:r w:rsidR="00E942A1" w:rsidRPr="00B91CE2">
              <w:rPr>
                <w:bCs/>
                <w:sz w:val="20"/>
                <w:szCs w:val="20"/>
              </w:rPr>
              <w:t>ala</w:t>
            </w:r>
            <w:r w:rsidR="004144DB" w:rsidRPr="00B91CE2">
              <w:rPr>
                <w:bCs/>
                <w:sz w:val="20"/>
                <w:szCs w:val="20"/>
              </w:rPr>
              <w:t xml:space="preserve"> 321</w:t>
            </w:r>
          </w:p>
          <w:p w:rsidR="006C105C" w:rsidRPr="00B91CE2" w:rsidRDefault="002A7062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26.06.2023</w:t>
            </w:r>
          </w:p>
          <w:p w:rsidR="00D86585" w:rsidRPr="00B91CE2" w:rsidRDefault="002A7062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Godz.10.00</w:t>
            </w:r>
          </w:p>
          <w:p w:rsidR="00E942A1" w:rsidRPr="00B91CE2" w:rsidRDefault="004144DB" w:rsidP="002A7062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S</w:t>
            </w:r>
            <w:r w:rsidR="00E942A1" w:rsidRPr="00B91CE2">
              <w:rPr>
                <w:bCs/>
                <w:sz w:val="20"/>
                <w:szCs w:val="20"/>
              </w:rPr>
              <w:t>ala</w:t>
            </w:r>
            <w:r w:rsidRPr="00B91CE2">
              <w:rPr>
                <w:bCs/>
                <w:sz w:val="20"/>
                <w:szCs w:val="20"/>
              </w:rPr>
              <w:t xml:space="preserve"> 321</w:t>
            </w:r>
          </w:p>
          <w:p w:rsidR="00A5649B" w:rsidRPr="00B91CE2" w:rsidRDefault="00A5649B" w:rsidP="00CF129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3D0321" w:rsidRPr="00B91CE2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Historia  ustroju administracyjnego XI-XX w.</w:t>
            </w:r>
          </w:p>
          <w:p w:rsidR="006C105C" w:rsidRPr="00B91CE2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6C105C" w:rsidRPr="00B91CE2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3D0321" w:rsidRPr="00B91CE2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Zarządzanie archiwami</w:t>
            </w:r>
          </w:p>
          <w:p w:rsidR="006C105C" w:rsidRPr="00B91CE2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E942A1" w:rsidRPr="00B91CE2" w:rsidRDefault="00E942A1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C17F4F" w:rsidRPr="00B91CE2" w:rsidRDefault="00C17F4F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Europa i świat w czasie zimnej wojny</w:t>
            </w:r>
          </w:p>
          <w:p w:rsidR="00281C59" w:rsidRPr="00B91CE2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 xml:space="preserve">dr hab.  Adam </w:t>
            </w:r>
            <w:proofErr w:type="spellStart"/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>Dziuro</w:t>
            </w:r>
            <w:r w:rsidR="00CF129D" w:rsidRPr="00B91CE2">
              <w:rPr>
                <w:rFonts w:cstheme="minorHAnsi"/>
                <w:bCs/>
                <w:color w:val="FF0000"/>
                <w:sz w:val="28"/>
                <w:szCs w:val="28"/>
              </w:rPr>
              <w:t>k</w:t>
            </w:r>
            <w:proofErr w:type="spellEnd"/>
            <w:r w:rsidR="009903A6" w:rsidRPr="00B91CE2"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</w:tc>
        <w:tc>
          <w:tcPr>
            <w:tcW w:w="1701" w:type="dxa"/>
          </w:tcPr>
          <w:p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18.09.2023</w:t>
            </w:r>
          </w:p>
          <w:p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12.00</w:t>
            </w:r>
          </w:p>
          <w:p w:rsidR="006C105C" w:rsidRPr="00B91CE2" w:rsidRDefault="006C105C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942A1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="004144DB"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  <w:p w:rsidR="006E569F" w:rsidRPr="00B91CE2" w:rsidRDefault="006E569F" w:rsidP="00AB0E07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18.09.2023</w:t>
            </w:r>
          </w:p>
          <w:p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11.00</w:t>
            </w:r>
          </w:p>
          <w:p w:rsidR="006E569F" w:rsidRPr="00B91CE2" w:rsidRDefault="006C105C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942A1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="004144DB"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  <w:p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18.09.2023</w:t>
            </w:r>
          </w:p>
          <w:p w:rsidR="00665AE5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10.00</w:t>
            </w:r>
          </w:p>
          <w:p w:rsidR="00E942A1" w:rsidRPr="00B91CE2" w:rsidRDefault="004144DB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942A1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</w:tc>
      </w:tr>
      <w:tr w:rsidR="00AA38EC" w:rsidRPr="00D53C11" w:rsidTr="00D53C11">
        <w:tc>
          <w:tcPr>
            <w:tcW w:w="1843" w:type="dxa"/>
          </w:tcPr>
          <w:p w:rsidR="00ED7C0E" w:rsidRPr="006E569F" w:rsidRDefault="00CF129D" w:rsidP="00EF52AC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21.06.2023</w:t>
            </w:r>
          </w:p>
          <w:p w:rsidR="00CF129D" w:rsidRPr="006E569F" w:rsidRDefault="00CF129D" w:rsidP="00EF52AC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</w:t>
            </w:r>
            <w:r w:rsidR="0048352A">
              <w:rPr>
                <w:rFonts w:cstheme="minorHAnsi"/>
                <w:bCs/>
                <w:sz w:val="20"/>
                <w:szCs w:val="20"/>
              </w:rPr>
              <w:t>13</w:t>
            </w:r>
            <w:r w:rsidRPr="006E569F">
              <w:rPr>
                <w:rFonts w:cstheme="minorHAnsi"/>
                <w:bCs/>
                <w:sz w:val="20"/>
                <w:szCs w:val="20"/>
              </w:rPr>
              <w:t>.00</w:t>
            </w:r>
          </w:p>
          <w:p w:rsidR="00CF129D" w:rsidRPr="006E569F" w:rsidRDefault="00CF129D" w:rsidP="00EF52AC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Sala 219</w:t>
            </w:r>
          </w:p>
        </w:tc>
        <w:tc>
          <w:tcPr>
            <w:tcW w:w="7796" w:type="dxa"/>
          </w:tcPr>
          <w:p w:rsidR="006E569F" w:rsidRPr="00D53C11" w:rsidRDefault="006E569F" w:rsidP="006E569F">
            <w:pPr>
              <w:rPr>
                <w:rFonts w:cstheme="minorHAnsi"/>
                <w:bCs/>
                <w:sz w:val="28"/>
                <w:szCs w:val="28"/>
              </w:rPr>
            </w:pPr>
            <w:r w:rsidRPr="00D53C11">
              <w:rPr>
                <w:rFonts w:cstheme="minorHAnsi"/>
                <w:bCs/>
                <w:sz w:val="28"/>
                <w:szCs w:val="28"/>
              </w:rPr>
              <w:t>Historia  średniowieczna Polski</w:t>
            </w:r>
          </w:p>
          <w:p w:rsidR="00E942A1" w:rsidRPr="006E569F" w:rsidRDefault="006E569F" w:rsidP="003D0321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6E569F">
              <w:rPr>
                <w:rFonts w:cstheme="minorHAnsi"/>
                <w:bCs/>
                <w:color w:val="FF0000"/>
                <w:sz w:val="28"/>
                <w:szCs w:val="28"/>
              </w:rPr>
              <w:t>Ks. prof. dr hab. Waldemar Graczyk</w:t>
            </w:r>
          </w:p>
          <w:p w:rsidR="00281C59" w:rsidRDefault="00281C59" w:rsidP="003D0321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:rsidR="006C105C" w:rsidRPr="003D0321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3A" w:rsidRPr="006E569F" w:rsidRDefault="00CF129D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:rsidR="00CF129D" w:rsidRPr="006E569F" w:rsidRDefault="00CF129D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:rsidR="00CF129D" w:rsidRPr="006E569F" w:rsidRDefault="00CF129D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Sala 219</w:t>
            </w:r>
          </w:p>
        </w:tc>
      </w:tr>
      <w:tr w:rsidR="00050BB1" w:rsidRPr="00D53C11" w:rsidTr="00D53C11">
        <w:trPr>
          <w:trHeight w:val="1612"/>
        </w:trPr>
        <w:tc>
          <w:tcPr>
            <w:tcW w:w="1843" w:type="dxa"/>
          </w:tcPr>
          <w:p w:rsidR="008352DD" w:rsidRPr="00B91CE2" w:rsidRDefault="004369D9" w:rsidP="00BF2A53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20.06.2023</w:t>
            </w:r>
          </w:p>
          <w:p w:rsidR="004369D9" w:rsidRPr="00B91CE2" w:rsidRDefault="004369D9" w:rsidP="00BF2A53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:rsidR="004369D9" w:rsidRPr="00B91CE2" w:rsidRDefault="004144DB" w:rsidP="00BF2A53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4369D9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323</w:t>
            </w:r>
          </w:p>
        </w:tc>
        <w:tc>
          <w:tcPr>
            <w:tcW w:w="7796" w:type="dxa"/>
          </w:tcPr>
          <w:p w:rsidR="00604227" w:rsidRDefault="008A2EDC" w:rsidP="00BF2A5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Profilaktyka i konserwacja zbiorów archiwalnych</w:t>
            </w:r>
          </w:p>
          <w:p w:rsidR="008A2EDC" w:rsidRPr="003D0321" w:rsidRDefault="008A2EDC" w:rsidP="00BF2A53">
            <w:pPr>
              <w:rPr>
                <w:rFonts w:cstheme="minorHAnsi"/>
                <w:bCs/>
                <w:sz w:val="28"/>
                <w:szCs w:val="28"/>
              </w:rPr>
            </w:pPr>
            <w:r w:rsidRPr="008A2EDC">
              <w:rPr>
                <w:rFonts w:cstheme="minorHAnsi"/>
                <w:bCs/>
                <w:color w:val="FF0000"/>
                <w:sz w:val="28"/>
                <w:szCs w:val="28"/>
              </w:rPr>
              <w:t xml:space="preserve">Dr Anna </w:t>
            </w:r>
            <w:proofErr w:type="spellStart"/>
            <w:r w:rsidRPr="008A2EDC">
              <w:rPr>
                <w:rFonts w:cstheme="minorHAnsi"/>
                <w:bCs/>
                <w:color w:val="FF0000"/>
                <w:sz w:val="28"/>
                <w:szCs w:val="28"/>
              </w:rPr>
              <w:t>Głusiuk</w:t>
            </w:r>
            <w:proofErr w:type="spellEnd"/>
          </w:p>
        </w:tc>
        <w:tc>
          <w:tcPr>
            <w:tcW w:w="1701" w:type="dxa"/>
          </w:tcPr>
          <w:p w:rsidR="00050BB1" w:rsidRPr="00D53C11" w:rsidRDefault="00050BB1" w:rsidP="00050BB1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</w:p>
        </w:tc>
      </w:tr>
      <w:tr w:rsidR="00050BB1" w:rsidRPr="00D53C11" w:rsidTr="00D53C11">
        <w:trPr>
          <w:trHeight w:val="268"/>
        </w:trPr>
        <w:tc>
          <w:tcPr>
            <w:tcW w:w="1843" w:type="dxa"/>
          </w:tcPr>
          <w:p w:rsidR="00050BB1" w:rsidRPr="00B91CE2" w:rsidRDefault="00EE239C" w:rsidP="00050BB1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22.06.2023</w:t>
            </w:r>
          </w:p>
          <w:p w:rsidR="00EE239C" w:rsidRPr="00B91CE2" w:rsidRDefault="00EE239C" w:rsidP="00050BB1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lastRenderedPageBreak/>
              <w:t>Godz.15.00</w:t>
            </w:r>
          </w:p>
          <w:p w:rsidR="00EE239C" w:rsidRPr="00B91CE2" w:rsidRDefault="004144DB" w:rsidP="00050BB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</w:t>
            </w:r>
            <w:r w:rsidR="00EE239C" w:rsidRPr="00B91CE2">
              <w:rPr>
                <w:rFonts w:cstheme="minorHAnsi"/>
                <w:bCs/>
                <w:sz w:val="22"/>
                <w:szCs w:val="22"/>
              </w:rPr>
              <w:t>ala</w:t>
            </w:r>
            <w:r w:rsidRPr="00B91CE2">
              <w:rPr>
                <w:rFonts w:cstheme="minorHAnsi"/>
                <w:bCs/>
                <w:sz w:val="22"/>
                <w:szCs w:val="22"/>
              </w:rPr>
              <w:t xml:space="preserve"> 323</w:t>
            </w:r>
          </w:p>
        </w:tc>
        <w:tc>
          <w:tcPr>
            <w:tcW w:w="7796" w:type="dxa"/>
          </w:tcPr>
          <w:p w:rsidR="00050BB1" w:rsidRDefault="008A2EDC" w:rsidP="008A2ED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Metodyka udostępniania akt. Bezpieczeństwo informacji</w:t>
            </w:r>
          </w:p>
          <w:p w:rsidR="008A2EDC" w:rsidRDefault="008A2EDC" w:rsidP="008A2ED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8A2EDC">
              <w:rPr>
                <w:rFonts w:cstheme="minorHAnsi"/>
                <w:bCs/>
                <w:color w:val="FF0000"/>
                <w:sz w:val="28"/>
                <w:szCs w:val="28"/>
              </w:rPr>
              <w:lastRenderedPageBreak/>
              <w:t>Dr hab. Artur Górak</w:t>
            </w:r>
            <w:r w:rsidR="009903A6"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  <w:p w:rsidR="00E05862" w:rsidRPr="008A2EDC" w:rsidRDefault="00E05862" w:rsidP="008A2EDC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BB1" w:rsidRPr="00D53C11" w:rsidRDefault="00050BB1" w:rsidP="00050BB1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050BB1" w:rsidRPr="00D53C11" w:rsidTr="00D53C11">
        <w:trPr>
          <w:trHeight w:val="410"/>
        </w:trPr>
        <w:tc>
          <w:tcPr>
            <w:tcW w:w="1843" w:type="dxa"/>
          </w:tcPr>
          <w:p w:rsidR="004A2E6D" w:rsidRPr="00B91CE2" w:rsidRDefault="00CE0394" w:rsidP="005279BE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 w:rsidRPr="00B91CE2">
              <w:rPr>
                <w:rFonts w:cstheme="minorHAnsi"/>
                <w:bCs/>
                <w:sz w:val="22"/>
                <w:szCs w:val="22"/>
                <w:lang w:val="en-US"/>
              </w:rPr>
              <w:lastRenderedPageBreak/>
              <w:t>20.06.2023</w:t>
            </w:r>
          </w:p>
          <w:p w:rsidR="00CE0394" w:rsidRPr="00B91CE2" w:rsidRDefault="00CE0394" w:rsidP="005279BE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 w:rsidRPr="00B91CE2">
              <w:rPr>
                <w:rFonts w:cstheme="minorHAnsi"/>
                <w:bCs/>
                <w:sz w:val="22"/>
                <w:szCs w:val="22"/>
                <w:lang w:val="en-US"/>
              </w:rPr>
              <w:t>Godz.10.00</w:t>
            </w:r>
          </w:p>
          <w:p w:rsidR="00CE0394" w:rsidRPr="00B91CE2" w:rsidRDefault="004144DB" w:rsidP="005279BE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B91CE2">
              <w:rPr>
                <w:rFonts w:cstheme="minorHAnsi"/>
                <w:bCs/>
                <w:sz w:val="22"/>
                <w:szCs w:val="22"/>
                <w:lang w:val="en-US"/>
              </w:rPr>
              <w:t>S</w:t>
            </w:r>
            <w:r w:rsidR="00CE0394" w:rsidRPr="00B91CE2">
              <w:rPr>
                <w:rFonts w:cstheme="minorHAnsi"/>
                <w:bCs/>
                <w:sz w:val="22"/>
                <w:szCs w:val="22"/>
                <w:lang w:val="en-US"/>
              </w:rPr>
              <w:t>ala</w:t>
            </w:r>
            <w:proofErr w:type="spellEnd"/>
            <w:r w:rsidRPr="00B91CE2">
              <w:rPr>
                <w:rFonts w:cstheme="minorHAnsi"/>
                <w:bCs/>
                <w:sz w:val="22"/>
                <w:szCs w:val="22"/>
                <w:lang w:val="en-US"/>
              </w:rPr>
              <w:t xml:space="preserve"> 418</w:t>
            </w:r>
          </w:p>
        </w:tc>
        <w:tc>
          <w:tcPr>
            <w:tcW w:w="7796" w:type="dxa"/>
          </w:tcPr>
          <w:p w:rsidR="00C17F4F" w:rsidRDefault="00C17F4F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8A2EDC" w:rsidRPr="008A2EDC" w:rsidRDefault="008A2EDC" w:rsidP="007268EB">
            <w:pPr>
              <w:rPr>
                <w:rFonts w:cstheme="minorHAnsi"/>
                <w:bCs/>
                <w:sz w:val="28"/>
                <w:szCs w:val="28"/>
              </w:rPr>
            </w:pPr>
            <w:r w:rsidRPr="008A2EDC">
              <w:rPr>
                <w:rFonts w:cstheme="minorHAnsi"/>
                <w:bCs/>
                <w:sz w:val="28"/>
                <w:szCs w:val="28"/>
              </w:rPr>
              <w:t>Ustrój wspólnot kościelnych</w:t>
            </w:r>
            <w:r w:rsidR="007268EB" w:rsidRPr="008A2EDC">
              <w:rPr>
                <w:rFonts w:cstheme="minorHAnsi"/>
                <w:bCs/>
                <w:sz w:val="28"/>
                <w:szCs w:val="28"/>
              </w:rPr>
              <w:t xml:space="preserve">                                  </w:t>
            </w:r>
          </w:p>
          <w:p w:rsidR="00636C75" w:rsidRDefault="008A2EDC" w:rsidP="00BF2A53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8A2EDC">
              <w:rPr>
                <w:rFonts w:cstheme="minorHAnsi"/>
                <w:bCs/>
                <w:color w:val="FF0000"/>
                <w:sz w:val="28"/>
                <w:szCs w:val="28"/>
              </w:rPr>
              <w:t>Ks. dr hab. Waldemar Gliński</w:t>
            </w:r>
            <w:r w:rsidR="009903A6"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  <w:p w:rsidR="00E05862" w:rsidRPr="00C17F4F" w:rsidRDefault="00E05862" w:rsidP="00BF2A53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0BE" w:rsidRPr="00D53C11" w:rsidRDefault="009920BE" w:rsidP="00050BB1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</w:p>
        </w:tc>
      </w:tr>
      <w:tr w:rsidR="00050BB1" w:rsidRPr="00D53C11" w:rsidTr="00D53C11">
        <w:trPr>
          <w:trHeight w:val="962"/>
        </w:trPr>
        <w:tc>
          <w:tcPr>
            <w:tcW w:w="1843" w:type="dxa"/>
          </w:tcPr>
          <w:p w:rsidR="00E2240D" w:rsidRPr="00B91CE2" w:rsidRDefault="0008350F" w:rsidP="00E2240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>28.06.2023</w:t>
            </w:r>
          </w:p>
          <w:p w:rsidR="0008350F" w:rsidRPr="00B91CE2" w:rsidRDefault="0008350F" w:rsidP="00E2240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>Godz.11.00</w:t>
            </w:r>
          </w:p>
          <w:p w:rsidR="0008350F" w:rsidRPr="00B91CE2" w:rsidRDefault="004144DB" w:rsidP="00E2240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08350F" w:rsidRPr="00B91CE2">
              <w:rPr>
                <w:rFonts w:ascii="Calibri" w:hAnsi="Calibri" w:cs="Calibri"/>
                <w:bCs/>
                <w:sz w:val="22"/>
                <w:szCs w:val="22"/>
              </w:rPr>
              <w:t>ala</w:t>
            </w: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 xml:space="preserve"> 323</w:t>
            </w:r>
          </w:p>
        </w:tc>
        <w:tc>
          <w:tcPr>
            <w:tcW w:w="7796" w:type="dxa"/>
          </w:tcPr>
          <w:p w:rsidR="00050BB1" w:rsidRDefault="002C33BD" w:rsidP="002C33BD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Jęz. Łaciński</w:t>
            </w:r>
          </w:p>
          <w:p w:rsidR="00E05862" w:rsidRDefault="00E05862" w:rsidP="002C33BD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</w:p>
          <w:p w:rsidR="002C33BD" w:rsidRPr="002C33BD" w:rsidRDefault="002C33BD" w:rsidP="002C33BD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 xml:space="preserve">Ks. dr hab. Tadeusz </w:t>
            </w:r>
            <w:proofErr w:type="spellStart"/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Kołosowski</w:t>
            </w:r>
            <w:proofErr w:type="spellEnd"/>
            <w:r w:rsidR="009903A6"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</w:tc>
        <w:tc>
          <w:tcPr>
            <w:tcW w:w="1701" w:type="dxa"/>
          </w:tcPr>
          <w:p w:rsidR="00E2240D" w:rsidRPr="00D53C11" w:rsidRDefault="00E2240D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050BB1" w:rsidRPr="00D53C11" w:rsidTr="00D53C11">
        <w:trPr>
          <w:trHeight w:val="1305"/>
        </w:trPr>
        <w:tc>
          <w:tcPr>
            <w:tcW w:w="1843" w:type="dxa"/>
          </w:tcPr>
          <w:p w:rsidR="005213C9" w:rsidRDefault="005213C9" w:rsidP="00D30B81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:rsidR="005213C9" w:rsidRDefault="005213C9" w:rsidP="00D30B81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:rsidR="005213C9" w:rsidRDefault="005213C9" w:rsidP="00D30B81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:rsidR="005213C9" w:rsidRDefault="005213C9" w:rsidP="00D30B81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:rsidR="00D30B81" w:rsidRPr="002B5DAB" w:rsidRDefault="00E05862" w:rsidP="00D30B81">
            <w:pPr>
              <w:rPr>
                <w:rFonts w:cstheme="minorHAnsi"/>
                <w:bCs/>
                <w:sz w:val="20"/>
                <w:szCs w:val="20"/>
              </w:rPr>
            </w:pPr>
            <w:r w:rsidRPr="002B5DAB">
              <w:rPr>
                <w:rFonts w:cstheme="minorHAnsi"/>
                <w:bCs/>
                <w:sz w:val="20"/>
                <w:szCs w:val="20"/>
              </w:rPr>
              <w:t>29.06.2023</w:t>
            </w:r>
          </w:p>
          <w:p w:rsidR="00E05862" w:rsidRPr="002B5DAB" w:rsidRDefault="00E05862" w:rsidP="00D30B81">
            <w:pPr>
              <w:rPr>
                <w:rFonts w:cstheme="minorHAnsi"/>
                <w:bCs/>
                <w:sz w:val="20"/>
                <w:szCs w:val="20"/>
              </w:rPr>
            </w:pPr>
            <w:r w:rsidRPr="002B5DAB">
              <w:rPr>
                <w:rFonts w:cstheme="minorHAnsi"/>
                <w:bCs/>
                <w:sz w:val="20"/>
                <w:szCs w:val="20"/>
              </w:rPr>
              <w:t>Godz.12.00</w:t>
            </w:r>
          </w:p>
          <w:p w:rsidR="00E05862" w:rsidRDefault="002B5DAB" w:rsidP="00D30B8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Bud.17 sala 41B</w:t>
            </w:r>
          </w:p>
          <w:p w:rsidR="002B5DAB" w:rsidRDefault="002B5DAB" w:rsidP="002B5DAB">
            <w:pPr>
              <w:tabs>
                <w:tab w:val="left" w:pos="1320"/>
              </w:tabs>
              <w:rPr>
                <w:rFonts w:cstheme="minorHAnsi"/>
                <w:bCs/>
                <w:sz w:val="20"/>
                <w:szCs w:val="20"/>
              </w:rPr>
            </w:pPr>
          </w:p>
          <w:p w:rsidR="002B5DAB" w:rsidRPr="002B5DAB" w:rsidRDefault="002B5DAB" w:rsidP="002B5DAB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2B5DAB">
              <w:rPr>
                <w:rFonts w:cstheme="minorHAnsi"/>
                <w:sz w:val="20"/>
                <w:szCs w:val="20"/>
              </w:rPr>
              <w:t>27.06.2023</w:t>
            </w:r>
          </w:p>
          <w:p w:rsidR="002B5DAB" w:rsidRPr="002B5DAB" w:rsidRDefault="002B5DAB" w:rsidP="002B5DAB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2B5DAB">
              <w:rPr>
                <w:rFonts w:cstheme="minorHAnsi"/>
                <w:sz w:val="20"/>
                <w:szCs w:val="20"/>
              </w:rPr>
              <w:t>Godz.15.00</w:t>
            </w:r>
          </w:p>
          <w:p w:rsidR="002B5DAB" w:rsidRPr="002B5DAB" w:rsidRDefault="002B5DAB" w:rsidP="002B5DAB">
            <w:pPr>
              <w:tabs>
                <w:tab w:val="left" w:pos="1320"/>
              </w:tabs>
              <w:rPr>
                <w:rFonts w:cstheme="minorHAnsi"/>
                <w:sz w:val="22"/>
                <w:szCs w:val="22"/>
              </w:rPr>
            </w:pPr>
            <w:r w:rsidRPr="002B5DAB">
              <w:rPr>
                <w:rFonts w:cstheme="minorHAnsi"/>
                <w:sz w:val="20"/>
                <w:szCs w:val="20"/>
              </w:rPr>
              <w:t>Bud.17 sala 41B</w:t>
            </w:r>
          </w:p>
        </w:tc>
        <w:tc>
          <w:tcPr>
            <w:tcW w:w="7796" w:type="dxa"/>
          </w:tcPr>
          <w:p w:rsidR="005213C9" w:rsidRDefault="005213C9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5213C9" w:rsidRDefault="005213C9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5213C9" w:rsidRDefault="005213C9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C17F4F" w:rsidRDefault="002C33BD" w:rsidP="007268EB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 xml:space="preserve">Europa w cieniu </w:t>
            </w:r>
            <w:proofErr w:type="spellStart"/>
            <w:r w:rsidRPr="00132015">
              <w:rPr>
                <w:rFonts w:cstheme="minorHAnsi"/>
                <w:bCs/>
                <w:sz w:val="28"/>
                <w:szCs w:val="28"/>
              </w:rPr>
              <w:t>totalitaryzmów</w:t>
            </w:r>
            <w:proofErr w:type="spellEnd"/>
            <w:r w:rsidRPr="00132015">
              <w:rPr>
                <w:rFonts w:cstheme="minorHAnsi"/>
                <w:bCs/>
                <w:sz w:val="28"/>
                <w:szCs w:val="28"/>
              </w:rPr>
              <w:t xml:space="preserve"> do 1945</w:t>
            </w:r>
          </w:p>
          <w:p w:rsidR="006C105C" w:rsidRDefault="006C105C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E05862" w:rsidRPr="00132015" w:rsidRDefault="00E05862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C17F4F" w:rsidRPr="00257F98" w:rsidRDefault="00517990" w:rsidP="007268EB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257F98">
              <w:rPr>
                <w:rFonts w:cstheme="minorHAnsi"/>
                <w:bCs/>
                <w:sz w:val="28"/>
                <w:szCs w:val="28"/>
                <w:lang w:val="en-US"/>
              </w:rPr>
              <w:t xml:space="preserve">Poland in the </w:t>
            </w:r>
            <w:r w:rsidR="00C338B2" w:rsidRPr="00257F98">
              <w:rPr>
                <w:rFonts w:cstheme="minorHAnsi"/>
                <w:bCs/>
                <w:sz w:val="28"/>
                <w:szCs w:val="28"/>
                <w:lang w:val="en-US"/>
              </w:rPr>
              <w:t>S</w:t>
            </w:r>
            <w:r w:rsidRPr="00257F98">
              <w:rPr>
                <w:rFonts w:cstheme="minorHAnsi"/>
                <w:bCs/>
                <w:sz w:val="28"/>
                <w:szCs w:val="28"/>
                <w:lang w:val="en-US"/>
              </w:rPr>
              <w:t>econd World War/1939-1945/</w:t>
            </w:r>
          </w:p>
          <w:p w:rsidR="002C33BD" w:rsidRPr="00D53C11" w:rsidRDefault="002C33BD" w:rsidP="007268EB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 xml:space="preserve">Prof. dr hab. </w:t>
            </w:r>
            <w:r w:rsidR="00517990" w:rsidRPr="00132015">
              <w:rPr>
                <w:rFonts w:cstheme="minorHAnsi"/>
                <w:bCs/>
                <w:color w:val="FF0000"/>
                <w:sz w:val="28"/>
                <w:szCs w:val="28"/>
              </w:rPr>
              <w:t>Marek Kornat</w:t>
            </w:r>
          </w:p>
        </w:tc>
        <w:tc>
          <w:tcPr>
            <w:tcW w:w="1701" w:type="dxa"/>
          </w:tcPr>
          <w:p w:rsidR="00050BB1" w:rsidRPr="00D53C11" w:rsidRDefault="00050BB1" w:rsidP="007268EB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050BB1" w:rsidRPr="00D53C11" w:rsidTr="00D53C11">
        <w:trPr>
          <w:trHeight w:val="557"/>
        </w:trPr>
        <w:tc>
          <w:tcPr>
            <w:tcW w:w="1843" w:type="dxa"/>
          </w:tcPr>
          <w:p w:rsidR="00B56AFC" w:rsidRPr="00C359B8" w:rsidRDefault="00B56AFC" w:rsidP="00050BB1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:rsidR="00EB09CE" w:rsidRPr="00C359B8" w:rsidRDefault="00B56AFC" w:rsidP="00050BB1">
            <w:pPr>
              <w:rPr>
                <w:rFonts w:cstheme="minorHAnsi"/>
                <w:bCs/>
                <w:sz w:val="20"/>
                <w:szCs w:val="20"/>
              </w:rPr>
            </w:pPr>
            <w:r w:rsidRPr="00C359B8">
              <w:rPr>
                <w:rFonts w:cstheme="minorHAnsi"/>
                <w:bCs/>
                <w:sz w:val="20"/>
                <w:szCs w:val="20"/>
              </w:rPr>
              <w:t>22.06.2023</w:t>
            </w:r>
          </w:p>
          <w:p w:rsidR="00B56AFC" w:rsidRPr="00C359B8" w:rsidRDefault="00B56AFC" w:rsidP="00050BB1">
            <w:pPr>
              <w:rPr>
                <w:rFonts w:cstheme="minorHAnsi"/>
                <w:bCs/>
                <w:sz w:val="20"/>
                <w:szCs w:val="20"/>
              </w:rPr>
            </w:pPr>
            <w:r w:rsidRPr="00C359B8">
              <w:rPr>
                <w:rFonts w:cstheme="minorHAnsi"/>
                <w:bCs/>
                <w:sz w:val="20"/>
                <w:szCs w:val="20"/>
              </w:rPr>
              <w:t>Godz.12.00</w:t>
            </w:r>
          </w:p>
          <w:p w:rsidR="00B56AFC" w:rsidRPr="00C359B8" w:rsidRDefault="00B56AFC" w:rsidP="00050BB1">
            <w:pPr>
              <w:rPr>
                <w:rFonts w:cstheme="minorHAnsi"/>
                <w:bCs/>
                <w:sz w:val="20"/>
                <w:szCs w:val="20"/>
              </w:rPr>
            </w:pPr>
            <w:r w:rsidRPr="00C359B8">
              <w:rPr>
                <w:rFonts w:cstheme="minorHAnsi"/>
                <w:bCs/>
                <w:sz w:val="20"/>
                <w:szCs w:val="20"/>
              </w:rPr>
              <w:t>Sala</w:t>
            </w:r>
            <w:r w:rsidR="004144DB" w:rsidRPr="00C359B8">
              <w:rPr>
                <w:rFonts w:cstheme="minorHAnsi"/>
                <w:bCs/>
                <w:sz w:val="20"/>
                <w:szCs w:val="20"/>
              </w:rPr>
              <w:t xml:space="preserve"> 102</w:t>
            </w:r>
          </w:p>
          <w:p w:rsidR="00EB09CE" w:rsidRPr="00C359B8" w:rsidRDefault="00EB09CE" w:rsidP="00050BB1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:rsidR="00F7568F" w:rsidRPr="00C359B8" w:rsidRDefault="00F7568F" w:rsidP="00F7568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56AFC" w:rsidRPr="00C359B8" w:rsidRDefault="00B56AFC" w:rsidP="00517990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</w:p>
          <w:p w:rsidR="00E05862" w:rsidRPr="00C359B8" w:rsidRDefault="004B67EE" w:rsidP="00517990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 w:rsidRPr="00C359B8">
              <w:rPr>
                <w:rFonts w:cstheme="minorHAnsi"/>
                <w:bCs/>
                <w:sz w:val="28"/>
                <w:szCs w:val="28"/>
              </w:rPr>
              <w:t xml:space="preserve">Jęz. </w:t>
            </w:r>
            <w:r w:rsidR="00B56AFC" w:rsidRPr="00C359B8">
              <w:rPr>
                <w:rFonts w:cstheme="minorHAnsi"/>
                <w:bCs/>
                <w:sz w:val="28"/>
                <w:szCs w:val="28"/>
              </w:rPr>
              <w:t>Ł</w:t>
            </w:r>
            <w:r w:rsidRPr="00C359B8">
              <w:rPr>
                <w:rFonts w:cstheme="minorHAnsi"/>
                <w:bCs/>
                <w:sz w:val="28"/>
                <w:szCs w:val="28"/>
              </w:rPr>
              <w:t>aciński</w:t>
            </w:r>
            <w:r w:rsidR="00B56AFC" w:rsidRPr="00C359B8">
              <w:rPr>
                <w:rFonts w:cstheme="minorHAnsi"/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="00B56AFC" w:rsidRPr="00C359B8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:rsidR="00B56AFC" w:rsidRPr="00C359B8" w:rsidRDefault="004B67EE" w:rsidP="00B56AFC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2"/>
                <w:szCs w:val="22"/>
              </w:rPr>
            </w:pPr>
            <w:r w:rsidRPr="00C359B8">
              <w:rPr>
                <w:rFonts w:cstheme="minorHAnsi"/>
                <w:bCs/>
                <w:color w:val="FF0000"/>
                <w:sz w:val="28"/>
                <w:szCs w:val="28"/>
              </w:rPr>
              <w:t xml:space="preserve">Dr Helena </w:t>
            </w:r>
            <w:proofErr w:type="spellStart"/>
            <w:r w:rsidRPr="00C359B8">
              <w:rPr>
                <w:rFonts w:cstheme="minorHAnsi"/>
                <w:bCs/>
                <w:color w:val="FF0000"/>
                <w:sz w:val="28"/>
                <w:szCs w:val="28"/>
              </w:rPr>
              <w:t>Linn</w:t>
            </w:r>
            <w:proofErr w:type="spellEnd"/>
            <w:r w:rsidR="00B56AFC" w:rsidRPr="00C359B8">
              <w:rPr>
                <w:rFonts w:cstheme="minorHAnsi"/>
                <w:bCs/>
                <w:color w:val="FF0000"/>
                <w:sz w:val="28"/>
                <w:szCs w:val="28"/>
              </w:rPr>
              <w:tab/>
            </w:r>
          </w:p>
          <w:p w:rsidR="00517990" w:rsidRPr="00C359B8" w:rsidRDefault="00B56AFC" w:rsidP="00B56AFC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C359B8">
              <w:rPr>
                <w:rFonts w:cstheme="minorHAnsi"/>
                <w:bCs/>
                <w:color w:val="FF0000"/>
                <w:sz w:val="28"/>
                <w:szCs w:val="28"/>
              </w:rPr>
              <w:tab/>
              <w:t xml:space="preserve">                 </w:t>
            </w:r>
          </w:p>
        </w:tc>
        <w:tc>
          <w:tcPr>
            <w:tcW w:w="1701" w:type="dxa"/>
          </w:tcPr>
          <w:p w:rsidR="005B65DD" w:rsidRDefault="005B65DD" w:rsidP="005B65DD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5B65DD" w:rsidRPr="00C359B8" w:rsidRDefault="005B65DD" w:rsidP="00187AA9">
            <w:pPr>
              <w:rPr>
                <w:rFonts w:cstheme="minorHAnsi"/>
                <w:sz w:val="22"/>
                <w:szCs w:val="22"/>
              </w:rPr>
            </w:pPr>
            <w:r w:rsidRPr="00C359B8">
              <w:rPr>
                <w:rFonts w:cstheme="minorHAnsi"/>
                <w:sz w:val="22"/>
                <w:szCs w:val="22"/>
              </w:rPr>
              <w:t>22.09.2023</w:t>
            </w:r>
          </w:p>
          <w:p w:rsidR="005B65DD" w:rsidRPr="00C359B8" w:rsidRDefault="005B65DD" w:rsidP="00187AA9">
            <w:pPr>
              <w:rPr>
                <w:rFonts w:cstheme="minorHAnsi"/>
                <w:sz w:val="22"/>
                <w:szCs w:val="22"/>
              </w:rPr>
            </w:pPr>
            <w:r w:rsidRPr="00C359B8">
              <w:rPr>
                <w:rFonts w:cstheme="minorHAnsi"/>
                <w:sz w:val="22"/>
                <w:szCs w:val="22"/>
              </w:rPr>
              <w:t>Godz.12</w:t>
            </w:r>
          </w:p>
          <w:p w:rsidR="005B65DD" w:rsidRPr="005B65DD" w:rsidRDefault="00513595" w:rsidP="00187AA9">
            <w:pPr>
              <w:rPr>
                <w:rFonts w:cstheme="minorHAnsi"/>
                <w:sz w:val="28"/>
                <w:szCs w:val="28"/>
              </w:rPr>
            </w:pPr>
            <w:r w:rsidRPr="00C359B8">
              <w:rPr>
                <w:rFonts w:cstheme="minorHAnsi"/>
                <w:sz w:val="22"/>
                <w:szCs w:val="22"/>
              </w:rPr>
              <w:t>S</w:t>
            </w:r>
            <w:r w:rsidR="005B65DD" w:rsidRPr="00C359B8">
              <w:rPr>
                <w:rFonts w:cstheme="minorHAnsi"/>
                <w:sz w:val="22"/>
                <w:szCs w:val="22"/>
              </w:rPr>
              <w:t>ala</w:t>
            </w:r>
            <w:r w:rsidRPr="00C359B8">
              <w:rPr>
                <w:rFonts w:cstheme="minorHAnsi"/>
                <w:sz w:val="22"/>
                <w:szCs w:val="22"/>
              </w:rPr>
              <w:t xml:space="preserve"> 321</w:t>
            </w:r>
          </w:p>
        </w:tc>
      </w:tr>
      <w:tr w:rsidR="00050BB1" w:rsidRPr="00D53C11" w:rsidTr="00D53C11">
        <w:trPr>
          <w:trHeight w:val="231"/>
        </w:trPr>
        <w:tc>
          <w:tcPr>
            <w:tcW w:w="1843" w:type="dxa"/>
          </w:tcPr>
          <w:p w:rsidR="007A37C8" w:rsidRPr="00C359B8" w:rsidRDefault="007A37C8" w:rsidP="007A37C8">
            <w:pPr>
              <w:pStyle w:val="NormalnyWeb"/>
            </w:pPr>
            <w:bookmarkStart w:id="2" w:name="_Hlk121472244"/>
            <w:r w:rsidRPr="00C359B8">
              <w:t xml:space="preserve">26.06.2023 </w:t>
            </w:r>
          </w:p>
          <w:p w:rsidR="004144DB" w:rsidRPr="00C359B8" w:rsidRDefault="007A37C8" w:rsidP="007A37C8">
            <w:pPr>
              <w:pStyle w:val="NormalnyWeb"/>
            </w:pPr>
            <w:r w:rsidRPr="00C359B8">
              <w:t xml:space="preserve">godz. 11.15 </w:t>
            </w:r>
          </w:p>
          <w:p w:rsidR="007A37C8" w:rsidRPr="00C359B8" w:rsidRDefault="007A37C8" w:rsidP="007A37C8">
            <w:pPr>
              <w:pStyle w:val="NormalnyWeb"/>
            </w:pPr>
            <w:r w:rsidRPr="00C359B8">
              <w:t xml:space="preserve"> sala</w:t>
            </w:r>
            <w:r w:rsidR="004144DB" w:rsidRPr="00C359B8">
              <w:t xml:space="preserve"> 102</w:t>
            </w:r>
          </w:p>
          <w:p w:rsidR="007A37C8" w:rsidRPr="00C359B8" w:rsidRDefault="007A37C8" w:rsidP="007A37C8">
            <w:pPr>
              <w:pStyle w:val="NormalnyWeb"/>
            </w:pPr>
          </w:p>
          <w:p w:rsidR="00EC09A8" w:rsidRPr="00C359B8" w:rsidRDefault="00EC09A8" w:rsidP="00050BB1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7F4F" w:rsidRPr="00257F98" w:rsidRDefault="00517990" w:rsidP="007268EB">
            <w:pPr>
              <w:rPr>
                <w:rFonts w:cstheme="minorHAnsi"/>
                <w:bCs/>
                <w:sz w:val="28"/>
                <w:szCs w:val="28"/>
              </w:rPr>
            </w:pPr>
            <w:r w:rsidRPr="00257F98">
              <w:rPr>
                <w:rFonts w:cstheme="minorHAnsi"/>
                <w:bCs/>
                <w:sz w:val="28"/>
                <w:szCs w:val="28"/>
              </w:rPr>
              <w:lastRenderedPageBreak/>
              <w:t>Historia najnowsza powszechna</w:t>
            </w:r>
          </w:p>
          <w:p w:rsidR="006C105C" w:rsidRPr="00257F98" w:rsidRDefault="006C105C" w:rsidP="007268EB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517990" w:rsidRPr="00C359B8" w:rsidRDefault="00517990" w:rsidP="007268EB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  <w:r w:rsidRPr="00257F98">
              <w:rPr>
                <w:rFonts w:cstheme="minorHAnsi"/>
                <w:bCs/>
                <w:color w:val="FF0000"/>
                <w:sz w:val="28"/>
                <w:szCs w:val="28"/>
              </w:rPr>
              <w:t xml:space="preserve">Dr hab. </w:t>
            </w:r>
            <w:proofErr w:type="spellStart"/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Rafał</w:t>
            </w:r>
            <w:proofErr w:type="spellEnd"/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Łatka</w:t>
            </w:r>
            <w:proofErr w:type="spellEnd"/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prof</w:t>
            </w:r>
            <w:proofErr w:type="spellEnd"/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uczelni</w:t>
            </w:r>
            <w:proofErr w:type="spellEnd"/>
          </w:p>
        </w:tc>
        <w:tc>
          <w:tcPr>
            <w:tcW w:w="1701" w:type="dxa"/>
          </w:tcPr>
          <w:p w:rsidR="007A37C8" w:rsidRPr="007236F5" w:rsidRDefault="007A37C8" w:rsidP="007268EB">
            <w:r w:rsidRPr="007236F5">
              <w:t>1</w:t>
            </w:r>
            <w:r w:rsidR="00513595" w:rsidRPr="007236F5">
              <w:t>1</w:t>
            </w:r>
            <w:r w:rsidRPr="007236F5">
              <w:t xml:space="preserve"> .09.2023 </w:t>
            </w:r>
          </w:p>
          <w:p w:rsidR="00B8165A" w:rsidRPr="007236F5" w:rsidRDefault="007A37C8" w:rsidP="007268EB">
            <w:r w:rsidRPr="007236F5">
              <w:t>godz. 13.30 </w:t>
            </w:r>
          </w:p>
          <w:p w:rsidR="00B91CE2" w:rsidRPr="007236F5" w:rsidRDefault="00B91CE2" w:rsidP="007268EB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7236F5">
              <w:t>sala</w:t>
            </w:r>
            <w:r w:rsidR="007236F5" w:rsidRPr="007236F5">
              <w:t xml:space="preserve"> 321</w:t>
            </w:r>
          </w:p>
        </w:tc>
      </w:tr>
      <w:tr w:rsidR="00050BB1" w:rsidRPr="00D53C11" w:rsidTr="00D53C11">
        <w:trPr>
          <w:trHeight w:val="129"/>
        </w:trPr>
        <w:tc>
          <w:tcPr>
            <w:tcW w:w="1843" w:type="dxa"/>
          </w:tcPr>
          <w:p w:rsidR="00DF3FEF" w:rsidRPr="00C359B8" w:rsidRDefault="00C965D9" w:rsidP="00050BB1">
            <w:pPr>
              <w:rPr>
                <w:rFonts w:cstheme="minorHAnsi"/>
                <w:bCs/>
                <w:sz w:val="22"/>
                <w:szCs w:val="22"/>
              </w:rPr>
            </w:pPr>
            <w:r w:rsidRPr="00C359B8">
              <w:rPr>
                <w:rFonts w:cstheme="minorHAnsi"/>
                <w:bCs/>
                <w:sz w:val="22"/>
                <w:szCs w:val="22"/>
              </w:rPr>
              <w:lastRenderedPageBreak/>
              <w:t>23.06.2023</w:t>
            </w:r>
          </w:p>
          <w:p w:rsidR="00C965D9" w:rsidRPr="00C359B8" w:rsidRDefault="00C965D9" w:rsidP="00050BB1">
            <w:pPr>
              <w:rPr>
                <w:rFonts w:cstheme="minorHAnsi"/>
                <w:bCs/>
                <w:sz w:val="22"/>
                <w:szCs w:val="22"/>
              </w:rPr>
            </w:pPr>
            <w:r w:rsidRPr="00C359B8">
              <w:rPr>
                <w:rFonts w:cstheme="minorHAnsi"/>
                <w:bCs/>
                <w:sz w:val="22"/>
                <w:szCs w:val="22"/>
              </w:rPr>
              <w:t>Godz.10.00</w:t>
            </w:r>
          </w:p>
          <w:p w:rsidR="00C965D9" w:rsidRPr="00C359B8" w:rsidRDefault="00C359B8" w:rsidP="00050BB1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C359B8">
              <w:rPr>
                <w:rFonts w:cstheme="minorHAnsi"/>
                <w:bCs/>
                <w:sz w:val="22"/>
                <w:szCs w:val="22"/>
              </w:rPr>
              <w:t>S</w:t>
            </w:r>
            <w:r w:rsidR="00C965D9" w:rsidRPr="00C359B8">
              <w:rPr>
                <w:rFonts w:cstheme="minorHAnsi"/>
                <w:bCs/>
                <w:sz w:val="22"/>
                <w:szCs w:val="22"/>
              </w:rPr>
              <w:t>ala</w:t>
            </w:r>
            <w:r w:rsidRPr="00C359B8">
              <w:rPr>
                <w:rFonts w:cstheme="minorHAnsi"/>
                <w:bCs/>
                <w:sz w:val="22"/>
                <w:szCs w:val="22"/>
              </w:rPr>
              <w:t xml:space="preserve"> 323</w:t>
            </w:r>
          </w:p>
        </w:tc>
        <w:tc>
          <w:tcPr>
            <w:tcW w:w="7796" w:type="dxa"/>
          </w:tcPr>
          <w:p w:rsidR="00EB3227" w:rsidRPr="00C359B8" w:rsidRDefault="00EB3227" w:rsidP="003C7AEF">
            <w:pPr>
              <w:rPr>
                <w:rFonts w:cstheme="minorHAnsi"/>
                <w:bCs/>
                <w:sz w:val="28"/>
                <w:szCs w:val="28"/>
              </w:rPr>
            </w:pPr>
            <w:r w:rsidRPr="00C359B8">
              <w:rPr>
                <w:rFonts w:cstheme="minorHAnsi"/>
                <w:bCs/>
                <w:sz w:val="28"/>
                <w:szCs w:val="28"/>
              </w:rPr>
              <w:t>Prawodawstwo archiwalne kościelne</w:t>
            </w:r>
          </w:p>
          <w:p w:rsidR="006C105C" w:rsidRPr="00C359B8" w:rsidRDefault="006C105C" w:rsidP="003C7AEF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050BB1" w:rsidRPr="00C359B8" w:rsidRDefault="00EB3227" w:rsidP="003C7AEF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C359B8">
              <w:rPr>
                <w:rFonts w:cstheme="minorHAnsi"/>
                <w:bCs/>
                <w:color w:val="FF0000"/>
                <w:sz w:val="28"/>
                <w:szCs w:val="28"/>
              </w:rPr>
              <w:t xml:space="preserve">Ks. prof. dr hab. Kazimierz </w:t>
            </w:r>
            <w:proofErr w:type="spellStart"/>
            <w:r w:rsidRPr="00C359B8">
              <w:rPr>
                <w:rFonts w:cstheme="minorHAnsi"/>
                <w:bCs/>
                <w:color w:val="FF0000"/>
                <w:sz w:val="28"/>
                <w:szCs w:val="28"/>
              </w:rPr>
              <w:t>Łatak</w:t>
            </w:r>
            <w:proofErr w:type="spellEnd"/>
          </w:p>
        </w:tc>
        <w:tc>
          <w:tcPr>
            <w:tcW w:w="1701" w:type="dxa"/>
          </w:tcPr>
          <w:p w:rsidR="00D569E6" w:rsidRPr="00D53C11" w:rsidRDefault="00D569E6" w:rsidP="007429E3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bookmarkEnd w:id="1"/>
      <w:bookmarkEnd w:id="2"/>
    </w:tbl>
    <w:p w:rsidR="009352CD" w:rsidRPr="00C965D9" w:rsidRDefault="009352CD" w:rsidP="002835D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Listazadadowykonania"/>
        <w:tblpPr w:leftFromText="141" w:rightFromText="141" w:vertAnchor="page" w:horzAnchor="margin" w:tblpX="-1702" w:tblpY="3376"/>
        <w:tblW w:w="6668" w:type="pct"/>
        <w:tblLayout w:type="fixed"/>
        <w:tblLook w:val="04A0"/>
      </w:tblPr>
      <w:tblGrid>
        <w:gridCol w:w="1874"/>
        <w:gridCol w:w="7928"/>
        <w:gridCol w:w="1730"/>
      </w:tblGrid>
      <w:tr w:rsidR="00D724F5" w:rsidRPr="00D53C11" w:rsidTr="004172E6">
        <w:trPr>
          <w:cnfStyle w:val="100000000000"/>
          <w:trHeight w:val="1985"/>
        </w:trPr>
        <w:tc>
          <w:tcPr>
            <w:tcW w:w="1843" w:type="dxa"/>
          </w:tcPr>
          <w:p w:rsidR="00D724F5" w:rsidRPr="002F2269" w:rsidRDefault="00D724F5" w:rsidP="004172E6">
            <w:pPr>
              <w:jc w:val="left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  <w:p w:rsidR="00D724F5" w:rsidRPr="002F2269" w:rsidRDefault="00D724F5" w:rsidP="004172E6">
            <w:pPr>
              <w:jc w:val="left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2F2269">
              <w:rPr>
                <w:rFonts w:asciiTheme="majorHAnsi" w:hAnsiTheme="majorHAnsi" w:cs="Calibri"/>
                <w:bCs/>
                <w:sz w:val="28"/>
                <w:szCs w:val="28"/>
              </w:rPr>
              <w:t>I termin</w:t>
            </w:r>
          </w:p>
          <w:p w:rsidR="00D724F5" w:rsidRPr="002F2269" w:rsidRDefault="00D724F5" w:rsidP="004172E6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r w:rsidRPr="002F2269"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  <w:t>20-10.06.2023</w:t>
            </w:r>
          </w:p>
        </w:tc>
        <w:tc>
          <w:tcPr>
            <w:tcW w:w="7796" w:type="dxa"/>
          </w:tcPr>
          <w:p w:rsidR="00D724F5" w:rsidRPr="002F2269" w:rsidRDefault="00D724F5" w:rsidP="004172E6">
            <w:pPr>
              <w:jc w:val="left"/>
              <w:rPr>
                <w:bCs/>
                <w:color w:val="A50021"/>
                <w:sz w:val="28"/>
                <w:szCs w:val="28"/>
              </w:rPr>
            </w:pPr>
            <w:r w:rsidRPr="002F2269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        PRZEDMIOT/WYKŁADOWCA                                                  </w:t>
            </w:r>
          </w:p>
        </w:tc>
        <w:tc>
          <w:tcPr>
            <w:tcW w:w="1701" w:type="dxa"/>
          </w:tcPr>
          <w:p w:rsidR="00D724F5" w:rsidRPr="002F2269" w:rsidRDefault="00D724F5" w:rsidP="004172E6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r w:rsidRPr="002F2269">
              <w:rPr>
                <w:rFonts w:asciiTheme="majorHAnsi" w:hAnsiTheme="majorHAnsi" w:cs="Calibri"/>
                <w:bCs/>
                <w:color w:val="auto"/>
                <w:sz w:val="28"/>
                <w:szCs w:val="28"/>
              </w:rPr>
              <w:t>TERMIN II</w:t>
            </w:r>
          </w:p>
          <w:p w:rsidR="00D724F5" w:rsidRPr="00D53C11" w:rsidRDefault="00D724F5" w:rsidP="004172E6">
            <w:pPr>
              <w:jc w:val="left"/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</w:pPr>
            <w:r w:rsidRPr="002F2269">
              <w:rPr>
                <w:rFonts w:asciiTheme="majorHAnsi" w:hAnsiTheme="majorHAnsi" w:cs="Calibri"/>
                <w:bCs/>
                <w:color w:val="auto"/>
                <w:sz w:val="28"/>
                <w:szCs w:val="28"/>
              </w:rPr>
              <w:t>4-22.09.2023</w:t>
            </w:r>
          </w:p>
        </w:tc>
      </w:tr>
      <w:tr w:rsidR="00D724F5" w:rsidRPr="00D53C11" w:rsidTr="004172E6">
        <w:tc>
          <w:tcPr>
            <w:tcW w:w="1843" w:type="dxa"/>
          </w:tcPr>
          <w:p w:rsidR="00D724F5" w:rsidRPr="006E569F" w:rsidRDefault="007F71A8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lastRenderedPageBreak/>
              <w:t>20.06. 2023</w:t>
            </w:r>
          </w:p>
          <w:p w:rsidR="007F71A8" w:rsidRPr="006E569F" w:rsidRDefault="007F71A8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:rsidR="007F71A8" w:rsidRPr="006E569F" w:rsidRDefault="007F71A8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Sala 315</w:t>
            </w:r>
          </w:p>
          <w:p w:rsidR="007F71A8" w:rsidRPr="006E569F" w:rsidRDefault="007F71A8" w:rsidP="0041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F71A8" w:rsidRPr="006E569F" w:rsidRDefault="007F71A8" w:rsidP="007F71A8">
            <w:pPr>
              <w:rPr>
                <w:rFonts w:cstheme="minorHAnsi"/>
                <w:sz w:val="20"/>
                <w:szCs w:val="20"/>
              </w:rPr>
            </w:pPr>
            <w:r w:rsidRPr="006E569F">
              <w:rPr>
                <w:rFonts w:cstheme="minorHAnsi"/>
                <w:sz w:val="20"/>
                <w:szCs w:val="20"/>
              </w:rPr>
              <w:t>21.06.2023</w:t>
            </w:r>
          </w:p>
          <w:p w:rsidR="007F71A8" w:rsidRPr="006E569F" w:rsidRDefault="007F71A8" w:rsidP="007F71A8">
            <w:pPr>
              <w:rPr>
                <w:rFonts w:cstheme="minorHAnsi"/>
                <w:sz w:val="20"/>
                <w:szCs w:val="20"/>
              </w:rPr>
            </w:pPr>
            <w:r w:rsidRPr="006E569F">
              <w:rPr>
                <w:rFonts w:cstheme="minorHAnsi"/>
                <w:sz w:val="20"/>
                <w:szCs w:val="20"/>
              </w:rPr>
              <w:t>Godz.9.00</w:t>
            </w:r>
          </w:p>
          <w:p w:rsidR="007F71A8" w:rsidRPr="006E569F" w:rsidRDefault="007F71A8" w:rsidP="007F71A8">
            <w:pPr>
              <w:rPr>
                <w:rFonts w:cstheme="minorHAnsi"/>
                <w:sz w:val="20"/>
                <w:szCs w:val="20"/>
              </w:rPr>
            </w:pPr>
            <w:r w:rsidRPr="006E569F">
              <w:rPr>
                <w:rFonts w:cstheme="minorHAnsi"/>
                <w:sz w:val="20"/>
                <w:szCs w:val="20"/>
              </w:rPr>
              <w:t>Sala 315</w:t>
            </w:r>
          </w:p>
          <w:p w:rsidR="007F71A8" w:rsidRPr="006E569F" w:rsidRDefault="007F71A8" w:rsidP="007F71A8">
            <w:pPr>
              <w:rPr>
                <w:rFonts w:cstheme="minorHAnsi"/>
                <w:sz w:val="20"/>
                <w:szCs w:val="20"/>
              </w:rPr>
            </w:pPr>
          </w:p>
          <w:p w:rsidR="007F71A8" w:rsidRPr="006E569F" w:rsidRDefault="007F71A8" w:rsidP="007F71A8">
            <w:pPr>
              <w:rPr>
                <w:rFonts w:cstheme="minorHAnsi"/>
                <w:sz w:val="20"/>
                <w:szCs w:val="20"/>
              </w:rPr>
            </w:pPr>
            <w:r w:rsidRPr="006E569F">
              <w:rPr>
                <w:rFonts w:cstheme="minorHAnsi"/>
                <w:sz w:val="20"/>
                <w:szCs w:val="20"/>
              </w:rPr>
              <w:t>22.06.2023</w:t>
            </w:r>
          </w:p>
          <w:p w:rsidR="007F71A8" w:rsidRPr="006E569F" w:rsidRDefault="007F71A8" w:rsidP="007F71A8">
            <w:pPr>
              <w:rPr>
                <w:rFonts w:cstheme="minorHAnsi"/>
                <w:sz w:val="20"/>
                <w:szCs w:val="20"/>
              </w:rPr>
            </w:pPr>
            <w:r w:rsidRPr="006E569F">
              <w:rPr>
                <w:rFonts w:cstheme="minorHAnsi"/>
                <w:sz w:val="20"/>
                <w:szCs w:val="20"/>
              </w:rPr>
              <w:t>Godz.9.00</w:t>
            </w:r>
          </w:p>
          <w:p w:rsidR="007F71A8" w:rsidRPr="006E569F" w:rsidRDefault="007F71A8" w:rsidP="007F71A8">
            <w:pPr>
              <w:rPr>
                <w:rFonts w:cstheme="minorHAnsi"/>
                <w:sz w:val="20"/>
                <w:szCs w:val="20"/>
              </w:rPr>
            </w:pPr>
            <w:r w:rsidRPr="006E569F">
              <w:rPr>
                <w:rFonts w:cstheme="minorHAnsi"/>
                <w:sz w:val="20"/>
                <w:szCs w:val="20"/>
              </w:rPr>
              <w:t>Sala 315</w:t>
            </w:r>
          </w:p>
        </w:tc>
        <w:tc>
          <w:tcPr>
            <w:tcW w:w="7796" w:type="dxa"/>
          </w:tcPr>
          <w:p w:rsidR="00D724F5" w:rsidRPr="00132015" w:rsidRDefault="00D724F5" w:rsidP="004172E6">
            <w:pPr>
              <w:pStyle w:val="NormalnyWeb"/>
              <w:rPr>
                <w:bCs/>
                <w:sz w:val="28"/>
                <w:szCs w:val="28"/>
              </w:rPr>
            </w:pPr>
            <w:r w:rsidRPr="00132015">
              <w:rPr>
                <w:bCs/>
                <w:sz w:val="28"/>
                <w:szCs w:val="28"/>
              </w:rPr>
              <w:t>Książka w kulturze umysłowej Polski do końca XVIII</w:t>
            </w:r>
            <w:r w:rsidR="00A16207">
              <w:rPr>
                <w:bCs/>
                <w:sz w:val="28"/>
                <w:szCs w:val="28"/>
              </w:rPr>
              <w:t xml:space="preserve"> </w:t>
            </w:r>
            <w:r w:rsidRPr="00132015">
              <w:rPr>
                <w:bCs/>
                <w:sz w:val="28"/>
                <w:szCs w:val="28"/>
              </w:rPr>
              <w:t>w.</w:t>
            </w:r>
          </w:p>
          <w:p w:rsidR="00D724F5" w:rsidRPr="00132015" w:rsidRDefault="00D724F5" w:rsidP="004172E6">
            <w:pPr>
              <w:pStyle w:val="NormalnyWeb"/>
              <w:rPr>
                <w:bCs/>
                <w:sz w:val="28"/>
                <w:szCs w:val="28"/>
              </w:rPr>
            </w:pPr>
          </w:p>
          <w:p w:rsidR="007F71A8" w:rsidRDefault="007F71A8" w:rsidP="004172E6">
            <w:pPr>
              <w:pStyle w:val="NormalnyWeb"/>
              <w:rPr>
                <w:bCs/>
                <w:sz w:val="28"/>
                <w:szCs w:val="28"/>
              </w:rPr>
            </w:pPr>
          </w:p>
          <w:p w:rsidR="00D724F5" w:rsidRPr="00132015" w:rsidRDefault="00D724F5" w:rsidP="004172E6">
            <w:pPr>
              <w:pStyle w:val="NormalnyWeb"/>
              <w:rPr>
                <w:bCs/>
                <w:sz w:val="28"/>
                <w:szCs w:val="28"/>
              </w:rPr>
            </w:pPr>
            <w:r w:rsidRPr="00132015">
              <w:rPr>
                <w:bCs/>
                <w:sz w:val="28"/>
                <w:szCs w:val="28"/>
              </w:rPr>
              <w:t>Biblioteki rodowe</w:t>
            </w:r>
          </w:p>
          <w:p w:rsidR="007F71A8" w:rsidRDefault="007F71A8" w:rsidP="004172E6">
            <w:pPr>
              <w:pStyle w:val="NormalnyWeb"/>
              <w:rPr>
                <w:bCs/>
                <w:sz w:val="28"/>
                <w:szCs w:val="28"/>
              </w:rPr>
            </w:pPr>
          </w:p>
          <w:p w:rsidR="00D724F5" w:rsidRPr="00132015" w:rsidRDefault="00D724F5" w:rsidP="004172E6">
            <w:pPr>
              <w:pStyle w:val="NormalnyWeb"/>
              <w:rPr>
                <w:bCs/>
                <w:sz w:val="28"/>
                <w:szCs w:val="28"/>
              </w:rPr>
            </w:pPr>
            <w:r w:rsidRPr="00132015">
              <w:rPr>
                <w:bCs/>
                <w:sz w:val="28"/>
                <w:szCs w:val="28"/>
              </w:rPr>
              <w:t>Biblioteki w Polsce i polskie za granicą</w:t>
            </w:r>
          </w:p>
          <w:p w:rsidR="00D724F5" w:rsidRPr="00D53C11" w:rsidRDefault="00D724F5" w:rsidP="004172E6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Prof. dr hab. Jolanta M. Marszalska</w:t>
            </w:r>
          </w:p>
        </w:tc>
        <w:tc>
          <w:tcPr>
            <w:tcW w:w="1701" w:type="dxa"/>
          </w:tcPr>
          <w:p w:rsidR="00DE0729" w:rsidRPr="006E569F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:rsidR="00DE0729" w:rsidRPr="006E569F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:rsidR="00D724F5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 xml:space="preserve">Sala </w:t>
            </w:r>
            <w:r>
              <w:rPr>
                <w:rFonts w:cstheme="minorHAnsi"/>
                <w:bCs/>
                <w:sz w:val="20"/>
                <w:szCs w:val="20"/>
              </w:rPr>
              <w:t>315</w:t>
            </w:r>
          </w:p>
          <w:p w:rsidR="00DE0729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E0729" w:rsidRPr="006E569F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:rsidR="00DE0729" w:rsidRPr="006E569F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:rsidR="00DE0729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 xml:space="preserve">Sala </w:t>
            </w:r>
            <w:r>
              <w:rPr>
                <w:rFonts w:cstheme="minorHAnsi"/>
                <w:bCs/>
                <w:sz w:val="20"/>
                <w:szCs w:val="20"/>
              </w:rPr>
              <w:t>315</w:t>
            </w:r>
          </w:p>
          <w:p w:rsidR="00DE0729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E0729" w:rsidRPr="006E569F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:rsidR="00DE0729" w:rsidRPr="006E569F" w:rsidRDefault="00DE0729" w:rsidP="00DE0729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:rsidR="00DE0729" w:rsidRPr="00DE0729" w:rsidRDefault="00DE0729" w:rsidP="00DE0729">
            <w:pPr>
              <w:rPr>
                <w:rFonts w:cstheme="minorHAnsi"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 xml:space="preserve">Sala </w:t>
            </w:r>
            <w:r>
              <w:rPr>
                <w:rFonts w:cstheme="minorHAnsi"/>
                <w:bCs/>
                <w:sz w:val="20"/>
                <w:szCs w:val="20"/>
              </w:rPr>
              <w:t>315</w:t>
            </w:r>
          </w:p>
        </w:tc>
      </w:tr>
      <w:tr w:rsidR="00D724F5" w:rsidRPr="00D53C11" w:rsidTr="004172E6">
        <w:tc>
          <w:tcPr>
            <w:tcW w:w="1843" w:type="dxa"/>
          </w:tcPr>
          <w:p w:rsidR="00BD3E2E" w:rsidRPr="006E569F" w:rsidRDefault="00BD3E2E" w:rsidP="00BD3E2E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28.06.2023</w:t>
            </w:r>
          </w:p>
          <w:p w:rsidR="00BD3E2E" w:rsidRPr="006E569F" w:rsidRDefault="00BD3E2E" w:rsidP="00BD3E2E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 9.30</w:t>
            </w:r>
          </w:p>
          <w:p w:rsidR="00D724F5" w:rsidRPr="006E569F" w:rsidRDefault="00BD3E2E" w:rsidP="00BD3E2E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 xml:space="preserve">Sala </w:t>
            </w:r>
            <w:r w:rsidR="007236F5">
              <w:rPr>
                <w:rFonts w:cstheme="minorHAnsi"/>
                <w:bCs/>
                <w:sz w:val="20"/>
                <w:szCs w:val="20"/>
              </w:rPr>
              <w:t>419</w:t>
            </w:r>
          </w:p>
        </w:tc>
        <w:tc>
          <w:tcPr>
            <w:tcW w:w="7796" w:type="dxa"/>
          </w:tcPr>
          <w:p w:rsidR="005F2F44" w:rsidRPr="00132015" w:rsidRDefault="00D724F5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Historia nowożytna powszechna do końca XVIII w.</w:t>
            </w:r>
          </w:p>
          <w:p w:rsidR="00D724F5" w:rsidRDefault="00D724F5" w:rsidP="004172E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Cs/>
                <w:color w:val="FF0000"/>
                <w:sz w:val="28"/>
                <w:szCs w:val="28"/>
              </w:rPr>
              <w:t>Dr hab. Dariusz Milewski, prof. uczelni</w:t>
            </w:r>
          </w:p>
          <w:p w:rsidR="00DC2D22" w:rsidRPr="00D53C11" w:rsidRDefault="00DC2D22" w:rsidP="004172E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F44" w:rsidRPr="00B91CE2" w:rsidRDefault="005F2F44" w:rsidP="005F2F44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20.09.2023</w:t>
            </w:r>
          </w:p>
          <w:p w:rsidR="005F2F44" w:rsidRPr="00B91CE2" w:rsidRDefault="005F2F44" w:rsidP="005F2F44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9.30</w:t>
            </w:r>
          </w:p>
          <w:p w:rsidR="00D724F5" w:rsidRPr="00B91CE2" w:rsidRDefault="005F2F44" w:rsidP="005F2F44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Sal</w:t>
            </w:r>
            <w:r w:rsidR="002F2269" w:rsidRPr="00B91CE2">
              <w:rPr>
                <w:rFonts w:cstheme="minorHAnsi"/>
                <w:bCs/>
                <w:sz w:val="20"/>
                <w:szCs w:val="20"/>
              </w:rPr>
              <w:t>a</w:t>
            </w:r>
            <w:r w:rsidR="004144DB"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</w:tc>
      </w:tr>
      <w:tr w:rsidR="00D724F5" w:rsidRPr="00D53C11" w:rsidTr="004172E6">
        <w:trPr>
          <w:trHeight w:val="79"/>
        </w:trPr>
        <w:tc>
          <w:tcPr>
            <w:tcW w:w="1843" w:type="dxa"/>
          </w:tcPr>
          <w:p w:rsidR="00D724F5" w:rsidRPr="00B91CE2" w:rsidRDefault="000B308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27.06.2023</w:t>
            </w:r>
          </w:p>
          <w:p w:rsidR="000B308E" w:rsidRPr="00B91CE2" w:rsidRDefault="000B308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Godz.17.00</w:t>
            </w:r>
          </w:p>
          <w:p w:rsidR="000B308E" w:rsidRPr="00B91CE2" w:rsidRDefault="000B308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 xml:space="preserve">Sala </w:t>
            </w:r>
            <w:r w:rsidR="00970AEA" w:rsidRPr="00B91CE2">
              <w:rPr>
                <w:rFonts w:cstheme="minorHAnsi"/>
                <w:bCs/>
                <w:sz w:val="22"/>
                <w:szCs w:val="22"/>
              </w:rPr>
              <w:t>321</w:t>
            </w:r>
          </w:p>
          <w:p w:rsidR="000B308E" w:rsidRPr="00B91CE2" w:rsidRDefault="000B308E" w:rsidP="004172E6">
            <w:pPr>
              <w:rPr>
                <w:rFonts w:cstheme="minorHAnsi"/>
                <w:bCs/>
                <w:sz w:val="22"/>
                <w:szCs w:val="22"/>
              </w:rPr>
            </w:pPr>
          </w:p>
          <w:p w:rsidR="000B308E" w:rsidRPr="00B91CE2" w:rsidRDefault="000B308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29.06.2023</w:t>
            </w:r>
          </w:p>
          <w:p w:rsidR="000B308E" w:rsidRPr="00B91CE2" w:rsidRDefault="000B308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Godz.17.00</w:t>
            </w:r>
          </w:p>
          <w:p w:rsidR="000B308E" w:rsidRPr="00D53C11" w:rsidRDefault="00970AEA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</w:t>
            </w:r>
            <w:r w:rsidR="000B308E" w:rsidRPr="00B91CE2">
              <w:rPr>
                <w:rFonts w:cstheme="minorHAnsi"/>
                <w:bCs/>
                <w:sz w:val="22"/>
                <w:szCs w:val="22"/>
              </w:rPr>
              <w:t>ala</w:t>
            </w:r>
            <w:r w:rsidRPr="00B91CE2">
              <w:rPr>
                <w:rFonts w:cstheme="minorHAnsi"/>
                <w:bCs/>
                <w:sz w:val="22"/>
                <w:szCs w:val="22"/>
              </w:rPr>
              <w:t xml:space="preserve"> 321</w:t>
            </w:r>
          </w:p>
        </w:tc>
        <w:tc>
          <w:tcPr>
            <w:tcW w:w="7796" w:type="dxa"/>
          </w:tcPr>
          <w:p w:rsidR="00D724F5" w:rsidRDefault="00D724F5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Typologia zbiorów bibliotecznych</w:t>
            </w:r>
          </w:p>
          <w:p w:rsidR="00DC2D22" w:rsidRPr="00132015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Pr="00132015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D724F5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Organizacja bibliotek w Polsce</w:t>
            </w:r>
          </w:p>
          <w:p w:rsidR="00DC2D22" w:rsidRPr="00132015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Pr="00D53C11" w:rsidRDefault="00BB2E96" w:rsidP="004172E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Dr Tomasz Makowski</w:t>
            </w:r>
          </w:p>
        </w:tc>
        <w:tc>
          <w:tcPr>
            <w:tcW w:w="1701" w:type="dxa"/>
          </w:tcPr>
          <w:p w:rsidR="00D724F5" w:rsidRPr="00B91CE2" w:rsidRDefault="00E14E4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19.09.2023</w:t>
            </w:r>
          </w:p>
          <w:p w:rsidR="00E14E4E" w:rsidRPr="00B91CE2" w:rsidRDefault="00E14E4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Godz.15</w:t>
            </w:r>
          </w:p>
          <w:p w:rsidR="00E14E4E" w:rsidRPr="00B91CE2" w:rsidRDefault="00E14E4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Sala</w:t>
            </w:r>
            <w:r w:rsidR="00970AEA" w:rsidRPr="00B91CE2">
              <w:rPr>
                <w:rFonts w:cstheme="minorHAnsi"/>
                <w:bCs/>
                <w:sz w:val="22"/>
                <w:szCs w:val="22"/>
              </w:rPr>
              <w:t xml:space="preserve"> 321</w:t>
            </w:r>
          </w:p>
          <w:p w:rsidR="00E14E4E" w:rsidRPr="00B91CE2" w:rsidRDefault="00E14E4E" w:rsidP="004172E6">
            <w:pPr>
              <w:rPr>
                <w:rFonts w:cstheme="minorHAnsi"/>
                <w:bCs/>
                <w:sz w:val="22"/>
                <w:szCs w:val="22"/>
              </w:rPr>
            </w:pPr>
          </w:p>
          <w:p w:rsidR="00E14E4E" w:rsidRPr="00B91CE2" w:rsidRDefault="00E14E4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19.09.2023</w:t>
            </w:r>
          </w:p>
          <w:p w:rsidR="00E14E4E" w:rsidRPr="00B91CE2" w:rsidRDefault="00E14E4E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Godz.18</w:t>
            </w:r>
          </w:p>
          <w:p w:rsidR="00E14E4E" w:rsidRPr="00B91CE2" w:rsidRDefault="00970AEA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</w:t>
            </w:r>
            <w:r w:rsidR="00E14E4E" w:rsidRPr="00B91CE2">
              <w:rPr>
                <w:rFonts w:cstheme="minorHAnsi"/>
                <w:bCs/>
                <w:sz w:val="22"/>
                <w:szCs w:val="22"/>
              </w:rPr>
              <w:t>ala</w:t>
            </w:r>
            <w:r w:rsidRPr="00B91CE2">
              <w:rPr>
                <w:rFonts w:cstheme="minorHAnsi"/>
                <w:bCs/>
                <w:sz w:val="22"/>
                <w:szCs w:val="22"/>
              </w:rPr>
              <w:t xml:space="preserve"> 321</w:t>
            </w:r>
          </w:p>
        </w:tc>
      </w:tr>
      <w:tr w:rsidR="00D724F5" w:rsidRPr="00D53C11" w:rsidTr="004172E6">
        <w:trPr>
          <w:trHeight w:val="273"/>
        </w:trPr>
        <w:tc>
          <w:tcPr>
            <w:tcW w:w="1843" w:type="dxa"/>
          </w:tcPr>
          <w:p w:rsidR="00DC2D22" w:rsidRDefault="00DC2D22" w:rsidP="004172E6">
            <w:pPr>
              <w:rPr>
                <w:bCs/>
                <w:color w:val="7030A0"/>
                <w:sz w:val="20"/>
                <w:szCs w:val="20"/>
              </w:rPr>
            </w:pPr>
          </w:p>
          <w:p w:rsidR="00DC2D22" w:rsidRDefault="00DC2D22" w:rsidP="004172E6">
            <w:pPr>
              <w:rPr>
                <w:bCs/>
                <w:color w:val="7030A0"/>
                <w:sz w:val="20"/>
                <w:szCs w:val="20"/>
              </w:rPr>
            </w:pPr>
          </w:p>
          <w:p w:rsidR="00DC2D22" w:rsidRDefault="00DC2D22" w:rsidP="004172E6">
            <w:pPr>
              <w:rPr>
                <w:bCs/>
                <w:color w:val="7030A0"/>
                <w:sz w:val="20"/>
                <w:szCs w:val="20"/>
              </w:rPr>
            </w:pPr>
          </w:p>
          <w:p w:rsidR="00DC2D22" w:rsidRDefault="00DC2D22" w:rsidP="004172E6">
            <w:pPr>
              <w:rPr>
                <w:bCs/>
                <w:color w:val="7030A0"/>
                <w:sz w:val="20"/>
                <w:szCs w:val="20"/>
              </w:rPr>
            </w:pPr>
          </w:p>
          <w:p w:rsidR="00D724F5" w:rsidRPr="00B91CE2" w:rsidRDefault="00DC2D22" w:rsidP="004172E6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26.06.2023</w:t>
            </w:r>
          </w:p>
          <w:p w:rsidR="00DC2D22" w:rsidRPr="00B91CE2" w:rsidRDefault="00DC2D22" w:rsidP="004172E6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Godz. 9.00</w:t>
            </w:r>
          </w:p>
          <w:p w:rsidR="00DC2D22" w:rsidRPr="00B91CE2" w:rsidRDefault="00970AEA" w:rsidP="004172E6">
            <w:pPr>
              <w:rPr>
                <w:bCs/>
                <w:sz w:val="20"/>
                <w:szCs w:val="20"/>
              </w:rPr>
            </w:pPr>
            <w:r w:rsidRPr="00B91CE2">
              <w:rPr>
                <w:bCs/>
                <w:sz w:val="20"/>
                <w:szCs w:val="20"/>
              </w:rPr>
              <w:t>S</w:t>
            </w:r>
            <w:r w:rsidR="00DC2D22" w:rsidRPr="00B91CE2">
              <w:rPr>
                <w:bCs/>
                <w:sz w:val="20"/>
                <w:szCs w:val="20"/>
              </w:rPr>
              <w:t>ala</w:t>
            </w:r>
            <w:r w:rsidRPr="00B91CE2">
              <w:rPr>
                <w:bCs/>
                <w:sz w:val="20"/>
                <w:szCs w:val="20"/>
              </w:rPr>
              <w:t xml:space="preserve"> 419</w:t>
            </w:r>
          </w:p>
          <w:p w:rsidR="00DC2D22" w:rsidRPr="00B91CE2" w:rsidRDefault="00DC2D22" w:rsidP="00DC2D22">
            <w:pPr>
              <w:rPr>
                <w:sz w:val="20"/>
                <w:szCs w:val="20"/>
              </w:rPr>
            </w:pPr>
          </w:p>
          <w:p w:rsidR="00DC2D22" w:rsidRPr="00B91CE2" w:rsidRDefault="00DC2D22" w:rsidP="00DC2D22">
            <w:pPr>
              <w:rPr>
                <w:bCs/>
                <w:color w:val="7030A0"/>
                <w:sz w:val="20"/>
                <w:szCs w:val="20"/>
              </w:rPr>
            </w:pPr>
          </w:p>
          <w:p w:rsidR="00DC2D22" w:rsidRPr="00B91CE2" w:rsidRDefault="00DC2D22" w:rsidP="00DC2D22">
            <w:pPr>
              <w:rPr>
                <w:sz w:val="20"/>
                <w:szCs w:val="20"/>
              </w:rPr>
            </w:pPr>
            <w:r w:rsidRPr="00B91CE2">
              <w:rPr>
                <w:sz w:val="20"/>
                <w:szCs w:val="20"/>
              </w:rPr>
              <w:t>21.06.2023</w:t>
            </w:r>
          </w:p>
          <w:p w:rsidR="00DC2D22" w:rsidRPr="00B91CE2" w:rsidRDefault="00DC2D22" w:rsidP="00DC2D22">
            <w:pPr>
              <w:rPr>
                <w:sz w:val="20"/>
                <w:szCs w:val="20"/>
              </w:rPr>
            </w:pPr>
            <w:r w:rsidRPr="00B91CE2">
              <w:rPr>
                <w:sz w:val="20"/>
                <w:szCs w:val="20"/>
              </w:rPr>
              <w:t>Godz.10.00</w:t>
            </w:r>
          </w:p>
          <w:p w:rsidR="00DC2D22" w:rsidRPr="00B91CE2" w:rsidRDefault="00970AEA" w:rsidP="00DC2D22">
            <w:pPr>
              <w:rPr>
                <w:sz w:val="20"/>
                <w:szCs w:val="20"/>
              </w:rPr>
            </w:pPr>
            <w:r w:rsidRPr="00B91CE2">
              <w:rPr>
                <w:sz w:val="20"/>
                <w:szCs w:val="20"/>
              </w:rPr>
              <w:lastRenderedPageBreak/>
              <w:t>S</w:t>
            </w:r>
            <w:r w:rsidR="00DC2D22" w:rsidRPr="00B91CE2">
              <w:rPr>
                <w:sz w:val="20"/>
                <w:szCs w:val="20"/>
              </w:rPr>
              <w:t>ala</w:t>
            </w:r>
            <w:r w:rsidRPr="00B91CE2">
              <w:rPr>
                <w:sz w:val="20"/>
                <w:szCs w:val="20"/>
              </w:rPr>
              <w:t xml:space="preserve"> 418</w:t>
            </w:r>
          </w:p>
          <w:p w:rsidR="00DC2D22" w:rsidRPr="00B91CE2" w:rsidRDefault="00DC2D22" w:rsidP="00DC2D22">
            <w:pPr>
              <w:rPr>
                <w:sz w:val="20"/>
                <w:szCs w:val="20"/>
              </w:rPr>
            </w:pPr>
          </w:p>
          <w:p w:rsidR="00DC2D22" w:rsidRPr="00B91CE2" w:rsidRDefault="00DC2D22" w:rsidP="00DC2D22">
            <w:pPr>
              <w:rPr>
                <w:sz w:val="20"/>
                <w:szCs w:val="20"/>
              </w:rPr>
            </w:pPr>
          </w:p>
          <w:p w:rsidR="00DC2D22" w:rsidRPr="00B91CE2" w:rsidRDefault="00DC2D22" w:rsidP="00DC2D22">
            <w:pPr>
              <w:rPr>
                <w:sz w:val="20"/>
                <w:szCs w:val="20"/>
              </w:rPr>
            </w:pPr>
            <w:r w:rsidRPr="00B91CE2">
              <w:rPr>
                <w:sz w:val="20"/>
                <w:szCs w:val="20"/>
              </w:rPr>
              <w:t>21.06.2023</w:t>
            </w:r>
          </w:p>
          <w:p w:rsidR="00DC2D22" w:rsidRPr="00B91CE2" w:rsidRDefault="00DC2D22" w:rsidP="00DC2D22">
            <w:pPr>
              <w:rPr>
                <w:sz w:val="20"/>
                <w:szCs w:val="20"/>
              </w:rPr>
            </w:pPr>
            <w:r w:rsidRPr="00B91CE2">
              <w:rPr>
                <w:sz w:val="20"/>
                <w:szCs w:val="20"/>
              </w:rPr>
              <w:t>Godz. 12.00</w:t>
            </w:r>
          </w:p>
          <w:p w:rsidR="00DC2D22" w:rsidRPr="00DC2D22" w:rsidRDefault="00970AEA" w:rsidP="00DC2D22">
            <w:pPr>
              <w:rPr>
                <w:sz w:val="20"/>
                <w:szCs w:val="20"/>
              </w:rPr>
            </w:pPr>
            <w:r w:rsidRPr="00B91CE2">
              <w:rPr>
                <w:sz w:val="20"/>
                <w:szCs w:val="20"/>
              </w:rPr>
              <w:t>S</w:t>
            </w:r>
            <w:r w:rsidR="00DC2D22" w:rsidRPr="00B91CE2">
              <w:rPr>
                <w:sz w:val="20"/>
                <w:szCs w:val="20"/>
              </w:rPr>
              <w:t>ala</w:t>
            </w:r>
            <w:r w:rsidRPr="00B91CE2">
              <w:rPr>
                <w:sz w:val="20"/>
                <w:szCs w:val="20"/>
              </w:rPr>
              <w:t xml:space="preserve"> 418</w:t>
            </w:r>
          </w:p>
        </w:tc>
        <w:tc>
          <w:tcPr>
            <w:tcW w:w="7796" w:type="dxa"/>
          </w:tcPr>
          <w:p w:rsidR="00DC2D22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DC2D22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DC2D22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Ustrój i organizacja Państwa i Kościoła na ziemiach </w:t>
            </w:r>
          </w:p>
          <w:p w:rsidR="00D724F5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polskich w XIX i XX w.</w:t>
            </w:r>
          </w:p>
          <w:p w:rsidR="00DC2D22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Default="001E3BA9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Historia powszechna XIX w</w:t>
            </w:r>
          </w:p>
          <w:p w:rsidR="00DC2D22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DC2D22" w:rsidRDefault="00DC2D22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Wojskowość europejska-od armii rewolucyjnej do armii zawodowej</w:t>
            </w:r>
          </w:p>
          <w:p w:rsidR="00BB2E96" w:rsidRPr="009B4EB4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 xml:space="preserve">prof. dr hab. Janusz </w:t>
            </w:r>
            <w:proofErr w:type="spellStart"/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Odziemkowski</w:t>
            </w:r>
            <w:proofErr w:type="spellEnd"/>
          </w:p>
        </w:tc>
        <w:tc>
          <w:tcPr>
            <w:tcW w:w="1701" w:type="dxa"/>
          </w:tcPr>
          <w:p w:rsidR="00D724F5" w:rsidRPr="00D53C11" w:rsidRDefault="00D724F5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724F5" w:rsidRPr="00D53C11" w:rsidTr="004172E6">
        <w:tc>
          <w:tcPr>
            <w:tcW w:w="1843" w:type="dxa"/>
          </w:tcPr>
          <w:p w:rsidR="00D724F5" w:rsidRPr="00B91CE2" w:rsidRDefault="001109DC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lastRenderedPageBreak/>
              <w:t>26.06.2023</w:t>
            </w:r>
          </w:p>
          <w:p w:rsidR="001109DC" w:rsidRPr="00B91CE2" w:rsidRDefault="001109DC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Godz.14.00</w:t>
            </w:r>
          </w:p>
          <w:p w:rsidR="001109DC" w:rsidRPr="00B91CE2" w:rsidRDefault="001109DC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Sala</w:t>
            </w:r>
            <w:r w:rsidR="00970AEA" w:rsidRPr="00B91CE2">
              <w:rPr>
                <w:rFonts w:cstheme="minorHAnsi"/>
                <w:bCs/>
                <w:sz w:val="20"/>
                <w:szCs w:val="20"/>
              </w:rPr>
              <w:t xml:space="preserve"> 418</w:t>
            </w:r>
          </w:p>
          <w:p w:rsidR="001109DC" w:rsidRPr="00B91CE2" w:rsidRDefault="001109DC" w:rsidP="0041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109DC" w:rsidRPr="00B91CE2" w:rsidRDefault="001109DC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26.06.2023</w:t>
            </w:r>
          </w:p>
          <w:p w:rsidR="001109DC" w:rsidRPr="00B91CE2" w:rsidRDefault="001109DC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Godz.10.00</w:t>
            </w:r>
          </w:p>
          <w:p w:rsidR="001109DC" w:rsidRPr="00B91CE2" w:rsidRDefault="00970AEA" w:rsidP="004172E6">
            <w:pPr>
              <w:rPr>
                <w:rFonts w:cstheme="minorHAnsi"/>
                <w:bCs/>
                <w:color w:val="7030A0"/>
                <w:sz w:val="18"/>
                <w:szCs w:val="18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1109DC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418</w:t>
            </w:r>
          </w:p>
        </w:tc>
        <w:tc>
          <w:tcPr>
            <w:tcW w:w="7796" w:type="dxa"/>
          </w:tcPr>
          <w:p w:rsidR="00D724F5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Prasoznawstwo</w:t>
            </w:r>
          </w:p>
          <w:p w:rsidR="00BB2E96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1109DC" w:rsidRDefault="001109DC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Dzieje i losy książki w XIX i XX w.</w:t>
            </w:r>
          </w:p>
          <w:p w:rsidR="00BB2E96" w:rsidRPr="003D0321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Dr Katarzyna Paduch</w:t>
            </w:r>
          </w:p>
        </w:tc>
        <w:tc>
          <w:tcPr>
            <w:tcW w:w="1701" w:type="dxa"/>
          </w:tcPr>
          <w:p w:rsidR="00D724F5" w:rsidRPr="00B91CE2" w:rsidRDefault="00307975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12.09.2023</w:t>
            </w:r>
          </w:p>
          <w:p w:rsidR="00307975" w:rsidRPr="00B91CE2" w:rsidRDefault="00307975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Godz.15.00</w:t>
            </w:r>
          </w:p>
          <w:p w:rsidR="00307975" w:rsidRPr="00B91CE2" w:rsidRDefault="00307975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Sala</w:t>
            </w:r>
            <w:r w:rsidR="00970AEA"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  <w:p w:rsidR="00307975" w:rsidRPr="00B91CE2" w:rsidRDefault="00307975" w:rsidP="0041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307975" w:rsidRPr="00B91CE2" w:rsidRDefault="00307975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12.09.2023</w:t>
            </w:r>
          </w:p>
          <w:p w:rsidR="00307975" w:rsidRPr="00B91CE2" w:rsidRDefault="00307975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Godz.15.00</w:t>
            </w:r>
          </w:p>
          <w:p w:rsidR="00307975" w:rsidRPr="00B91CE2" w:rsidRDefault="00970AEA" w:rsidP="004172E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307975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</w:tc>
      </w:tr>
      <w:tr w:rsidR="00D724F5" w:rsidRPr="00D53C11" w:rsidTr="004172E6">
        <w:trPr>
          <w:trHeight w:val="1612"/>
        </w:trPr>
        <w:tc>
          <w:tcPr>
            <w:tcW w:w="1843" w:type="dxa"/>
          </w:tcPr>
          <w:p w:rsidR="00420A8F" w:rsidRPr="00B91CE2" w:rsidRDefault="00420A8F" w:rsidP="00420A8F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2</w:t>
            </w:r>
            <w:r w:rsidR="00257F98">
              <w:rPr>
                <w:rFonts w:cstheme="minorHAnsi"/>
                <w:bCs/>
                <w:sz w:val="20"/>
                <w:szCs w:val="20"/>
              </w:rPr>
              <w:t>6</w:t>
            </w:r>
            <w:r w:rsidRPr="00B91CE2">
              <w:rPr>
                <w:rFonts w:cstheme="minorHAnsi"/>
                <w:bCs/>
                <w:sz w:val="20"/>
                <w:szCs w:val="20"/>
              </w:rPr>
              <w:t>.06.2023,</w:t>
            </w:r>
          </w:p>
          <w:p w:rsidR="00D724F5" w:rsidRPr="00B91CE2" w:rsidRDefault="00420A8F" w:rsidP="00420A8F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</w:t>
            </w:r>
            <w:r w:rsidR="00257F98">
              <w:rPr>
                <w:rFonts w:cstheme="minorHAnsi"/>
                <w:bCs/>
                <w:sz w:val="20"/>
                <w:szCs w:val="20"/>
              </w:rPr>
              <w:t>4</w:t>
            </w:r>
            <w:r w:rsidRPr="00B91CE2">
              <w:rPr>
                <w:rFonts w:cstheme="minorHAnsi"/>
                <w:bCs/>
                <w:sz w:val="20"/>
                <w:szCs w:val="20"/>
              </w:rPr>
              <w:t>.00</w:t>
            </w:r>
          </w:p>
          <w:p w:rsidR="00ED6272" w:rsidRPr="00B91CE2" w:rsidRDefault="00970AEA" w:rsidP="00257F98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D6272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4</w:t>
            </w:r>
            <w:r w:rsidR="00257F98"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7796" w:type="dxa"/>
          </w:tcPr>
          <w:p w:rsidR="00D724F5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Historia starożytna powszechna Rzym</w:t>
            </w:r>
          </w:p>
          <w:p w:rsidR="00132015" w:rsidRPr="00132015" w:rsidRDefault="00BB2E96" w:rsidP="00132015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Ks. dr hab. Tomasz Skibiński, prof. uczelni</w:t>
            </w:r>
          </w:p>
        </w:tc>
        <w:tc>
          <w:tcPr>
            <w:tcW w:w="1701" w:type="dxa"/>
          </w:tcPr>
          <w:p w:rsidR="000C0812" w:rsidRPr="00B91CE2" w:rsidRDefault="00FE6145" w:rsidP="000C0812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6.</w:t>
            </w:r>
            <w:r w:rsidR="000C0812" w:rsidRPr="00B91CE2">
              <w:rPr>
                <w:rFonts w:cstheme="minorHAnsi"/>
                <w:bCs/>
                <w:sz w:val="20"/>
                <w:szCs w:val="20"/>
              </w:rPr>
              <w:t xml:space="preserve">09.2023, </w:t>
            </w:r>
          </w:p>
          <w:p w:rsidR="00D724F5" w:rsidRPr="00B91CE2" w:rsidRDefault="000C0812" w:rsidP="000C0812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10.00</w:t>
            </w:r>
          </w:p>
          <w:p w:rsidR="00ED6272" w:rsidRPr="00B91CE2" w:rsidRDefault="00970AEA" w:rsidP="000C0812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D6272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</w:tc>
      </w:tr>
      <w:tr w:rsidR="00D724F5" w:rsidRPr="00D53C11" w:rsidTr="004172E6">
        <w:trPr>
          <w:trHeight w:val="268"/>
        </w:trPr>
        <w:tc>
          <w:tcPr>
            <w:tcW w:w="1843" w:type="dxa"/>
          </w:tcPr>
          <w:p w:rsidR="00861DE4" w:rsidRDefault="00861DE4" w:rsidP="000372CB">
            <w:pPr>
              <w:pStyle w:val="NormalnyWeb"/>
            </w:pPr>
          </w:p>
          <w:p w:rsidR="005A7F23" w:rsidRDefault="005A7F23" w:rsidP="000372CB">
            <w:pPr>
              <w:pStyle w:val="NormalnyWeb"/>
            </w:pPr>
          </w:p>
          <w:p w:rsidR="005A7F23" w:rsidRPr="005B65DD" w:rsidRDefault="000372CB" w:rsidP="000372CB">
            <w:pPr>
              <w:pStyle w:val="NormalnyWeb"/>
            </w:pPr>
            <w:r w:rsidRPr="005B65DD">
              <w:t xml:space="preserve">21.06.2023  </w:t>
            </w:r>
          </w:p>
          <w:p w:rsidR="000372CB" w:rsidRPr="005B65DD" w:rsidRDefault="000372CB" w:rsidP="000372CB">
            <w:pPr>
              <w:pStyle w:val="NormalnyWeb"/>
            </w:pPr>
            <w:r w:rsidRPr="005B65DD">
              <w:t xml:space="preserve">godz.12.30 </w:t>
            </w:r>
          </w:p>
          <w:p w:rsidR="00861DE4" w:rsidRDefault="00861DE4" w:rsidP="000372CB">
            <w:pPr>
              <w:pStyle w:val="NormalnyWeb"/>
            </w:pPr>
            <w:r w:rsidRPr="005B65DD">
              <w:t>sala</w:t>
            </w:r>
            <w:r w:rsidR="005B65DD" w:rsidRPr="005B65DD">
              <w:t xml:space="preserve"> 314</w:t>
            </w:r>
          </w:p>
          <w:p w:rsidR="00D724F5" w:rsidRPr="00D53C11" w:rsidRDefault="00D724F5" w:rsidP="004172E6">
            <w:pPr>
              <w:rPr>
                <w:rFonts w:cstheme="minorHAns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</w:tcPr>
          <w:p w:rsidR="00861DE4" w:rsidRDefault="00861DE4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5A7F23" w:rsidRDefault="005A7F23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D724F5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Historia nowożytna Polski</w:t>
            </w:r>
          </w:p>
          <w:p w:rsidR="00BB2E96" w:rsidRPr="008A2EDC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Ks. prof. dr hab. Wojciech Zawadzki</w:t>
            </w:r>
          </w:p>
        </w:tc>
        <w:tc>
          <w:tcPr>
            <w:tcW w:w="1701" w:type="dxa"/>
          </w:tcPr>
          <w:p w:rsidR="00861DE4" w:rsidRDefault="000372CB" w:rsidP="000372CB">
            <w:pPr>
              <w:pStyle w:val="NormalnyWeb"/>
            </w:pPr>
            <w:r>
              <w:t xml:space="preserve"> </w:t>
            </w:r>
          </w:p>
          <w:p w:rsidR="005A7F23" w:rsidRDefault="005A7F23" w:rsidP="000372CB">
            <w:pPr>
              <w:pStyle w:val="NormalnyWeb"/>
            </w:pPr>
          </w:p>
          <w:p w:rsidR="00861DE4" w:rsidRPr="005B65DD" w:rsidRDefault="000372CB" w:rsidP="000372CB">
            <w:pPr>
              <w:pStyle w:val="NormalnyWeb"/>
            </w:pPr>
            <w:r w:rsidRPr="005B65DD">
              <w:t xml:space="preserve">5.09.2023 </w:t>
            </w:r>
          </w:p>
          <w:p w:rsidR="000372CB" w:rsidRPr="005B65DD" w:rsidRDefault="000372CB" w:rsidP="000372CB">
            <w:pPr>
              <w:pStyle w:val="NormalnyWeb"/>
            </w:pPr>
            <w:r w:rsidRPr="005B65DD">
              <w:t>godz. 8.30</w:t>
            </w:r>
          </w:p>
          <w:p w:rsidR="00861DE4" w:rsidRDefault="00861DE4" w:rsidP="000372CB">
            <w:pPr>
              <w:pStyle w:val="NormalnyWeb"/>
            </w:pPr>
            <w:r w:rsidRPr="005B65DD">
              <w:t>sala</w:t>
            </w:r>
            <w:r w:rsidR="005B65DD" w:rsidRPr="005B65DD">
              <w:t xml:space="preserve"> 314</w:t>
            </w:r>
          </w:p>
          <w:p w:rsidR="00D724F5" w:rsidRPr="00D53C11" w:rsidRDefault="00D724F5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724F5" w:rsidRPr="00D53C11" w:rsidTr="004172E6">
        <w:trPr>
          <w:trHeight w:val="410"/>
        </w:trPr>
        <w:tc>
          <w:tcPr>
            <w:tcW w:w="1843" w:type="dxa"/>
          </w:tcPr>
          <w:p w:rsidR="00D724F5" w:rsidRPr="00B91CE2" w:rsidRDefault="005D1751" w:rsidP="004172E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91CE2">
              <w:rPr>
                <w:rFonts w:cstheme="minorHAnsi"/>
                <w:bCs/>
                <w:sz w:val="20"/>
                <w:szCs w:val="20"/>
                <w:lang w:val="en-US"/>
              </w:rPr>
              <w:t>22.06.2023</w:t>
            </w:r>
          </w:p>
          <w:p w:rsidR="005D1751" w:rsidRPr="00B91CE2" w:rsidRDefault="005D1751" w:rsidP="004172E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91CE2">
              <w:rPr>
                <w:rFonts w:cstheme="minorHAnsi"/>
                <w:bCs/>
                <w:sz w:val="20"/>
                <w:szCs w:val="20"/>
                <w:lang w:val="en-US"/>
              </w:rPr>
              <w:t>Godz.10.00</w:t>
            </w:r>
          </w:p>
          <w:p w:rsidR="005D1751" w:rsidRPr="00B91CE2" w:rsidRDefault="00970AEA" w:rsidP="004172E6">
            <w:pPr>
              <w:rPr>
                <w:rFonts w:cstheme="minorHAnsi"/>
                <w:bCs/>
                <w:color w:val="7030A0"/>
                <w:sz w:val="28"/>
                <w:szCs w:val="28"/>
                <w:lang w:val="en-US"/>
              </w:rPr>
            </w:pPr>
            <w:proofErr w:type="spellStart"/>
            <w:r w:rsidRPr="00B91CE2"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="005D1751" w:rsidRPr="00B91CE2">
              <w:rPr>
                <w:rFonts w:cstheme="minorHAnsi"/>
                <w:bCs/>
                <w:sz w:val="20"/>
                <w:szCs w:val="20"/>
                <w:lang w:val="en-US"/>
              </w:rPr>
              <w:t>ala</w:t>
            </w:r>
            <w:proofErr w:type="spellEnd"/>
            <w:r w:rsidRPr="00B91CE2">
              <w:rPr>
                <w:rFonts w:cstheme="minorHAnsi"/>
                <w:bCs/>
                <w:sz w:val="20"/>
                <w:szCs w:val="20"/>
                <w:lang w:val="en-US"/>
              </w:rPr>
              <w:t xml:space="preserve"> 423</w:t>
            </w:r>
          </w:p>
        </w:tc>
        <w:tc>
          <w:tcPr>
            <w:tcW w:w="7796" w:type="dxa"/>
          </w:tcPr>
          <w:p w:rsidR="00D724F5" w:rsidRPr="00132015" w:rsidRDefault="00BB2E96" w:rsidP="004172E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Rządy komunistyczne w Polsce</w:t>
            </w:r>
          </w:p>
          <w:p w:rsidR="00BB2E96" w:rsidRPr="00C17F4F" w:rsidRDefault="00BB2E96" w:rsidP="004172E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Ks. dr hab. Dominik Zamiatała, prof. uczelni</w:t>
            </w:r>
          </w:p>
        </w:tc>
        <w:tc>
          <w:tcPr>
            <w:tcW w:w="1701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</w:p>
        </w:tc>
      </w:tr>
      <w:tr w:rsidR="00D724F5" w:rsidRPr="00D53C11" w:rsidTr="004172E6">
        <w:trPr>
          <w:trHeight w:val="962"/>
        </w:trPr>
        <w:tc>
          <w:tcPr>
            <w:tcW w:w="1843" w:type="dxa"/>
          </w:tcPr>
          <w:p w:rsidR="00D724F5" w:rsidRPr="00B91CE2" w:rsidRDefault="00D66888" w:rsidP="004172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>28.06.2023</w:t>
            </w:r>
          </w:p>
          <w:p w:rsidR="00D66888" w:rsidRPr="00B91CE2" w:rsidRDefault="00D66888" w:rsidP="004172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>Godz.10.00</w:t>
            </w:r>
          </w:p>
          <w:p w:rsidR="00D66888" w:rsidRPr="00B91CE2" w:rsidRDefault="00970AEA" w:rsidP="004172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D66888" w:rsidRPr="00B91CE2">
              <w:rPr>
                <w:rFonts w:ascii="Calibri" w:hAnsi="Calibri" w:cs="Calibri"/>
                <w:bCs/>
                <w:sz w:val="22"/>
                <w:szCs w:val="22"/>
              </w:rPr>
              <w:t>ala</w:t>
            </w:r>
            <w:r w:rsidRPr="00B91CE2">
              <w:rPr>
                <w:rFonts w:ascii="Calibri" w:hAnsi="Calibri" w:cs="Calibri"/>
                <w:bCs/>
                <w:sz w:val="22"/>
                <w:szCs w:val="22"/>
              </w:rPr>
              <w:t xml:space="preserve"> 104</w:t>
            </w:r>
          </w:p>
          <w:p w:rsidR="002F2269" w:rsidRPr="00B91CE2" w:rsidRDefault="002F2269" w:rsidP="002F2269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2F2269" w:rsidRPr="00B91CE2" w:rsidRDefault="002F2269" w:rsidP="005D6FB4">
            <w:pPr>
              <w:rPr>
                <w:rFonts w:ascii="Calibri" w:hAnsi="Calibri" w:cs="Calibri"/>
                <w:sz w:val="20"/>
                <w:szCs w:val="20"/>
              </w:rPr>
            </w:pPr>
            <w:r w:rsidRPr="00B91CE2">
              <w:rPr>
                <w:rFonts w:ascii="Calibri" w:hAnsi="Calibri" w:cs="Calibri"/>
                <w:sz w:val="20"/>
                <w:szCs w:val="20"/>
              </w:rPr>
              <w:lastRenderedPageBreak/>
              <w:t>26.06.2023</w:t>
            </w:r>
          </w:p>
          <w:p w:rsidR="002F2269" w:rsidRPr="00B91CE2" w:rsidRDefault="002F2269" w:rsidP="005D6FB4">
            <w:pPr>
              <w:rPr>
                <w:rFonts w:ascii="Calibri" w:hAnsi="Calibri" w:cs="Calibri"/>
                <w:sz w:val="20"/>
                <w:szCs w:val="20"/>
              </w:rPr>
            </w:pPr>
            <w:r w:rsidRPr="00B91CE2">
              <w:rPr>
                <w:rFonts w:ascii="Calibri" w:hAnsi="Calibri" w:cs="Calibri"/>
                <w:sz w:val="20"/>
                <w:szCs w:val="20"/>
              </w:rPr>
              <w:t>Godz.10.00</w:t>
            </w:r>
          </w:p>
          <w:p w:rsidR="002F2269" w:rsidRPr="00B91CE2" w:rsidRDefault="002F2269" w:rsidP="005D6FB4">
            <w:pPr>
              <w:rPr>
                <w:rFonts w:ascii="Calibri" w:hAnsi="Calibri" w:cs="Calibri"/>
                <w:sz w:val="28"/>
                <w:szCs w:val="28"/>
              </w:rPr>
            </w:pPr>
            <w:r w:rsidRPr="00B91CE2">
              <w:rPr>
                <w:rFonts w:ascii="Calibri" w:hAnsi="Calibri" w:cs="Calibri"/>
                <w:sz w:val="20"/>
                <w:szCs w:val="20"/>
              </w:rPr>
              <w:t xml:space="preserve">Sala </w:t>
            </w:r>
            <w:r w:rsidR="00970AEA" w:rsidRPr="00B91CE2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796" w:type="dxa"/>
          </w:tcPr>
          <w:p w:rsidR="00BB2E96" w:rsidRPr="00132015" w:rsidRDefault="00BB2E96" w:rsidP="00BB2E9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lastRenderedPageBreak/>
              <w:t>II RP powstanie, rozwój, upadek</w:t>
            </w:r>
          </w:p>
          <w:p w:rsidR="00BB2E96" w:rsidRDefault="00BB2E96" w:rsidP="00BB2E9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91CE2" w:rsidRPr="00132015" w:rsidRDefault="00B91CE2" w:rsidP="00BB2E9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BB2E96" w:rsidRPr="00132015" w:rsidRDefault="00BB2E96" w:rsidP="00BB2E9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Historia najnowsza Polski</w:t>
            </w:r>
          </w:p>
          <w:p w:rsidR="00D724F5" w:rsidRPr="00257F98" w:rsidRDefault="00BB2E96" w:rsidP="004172E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257F9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lastRenderedPageBreak/>
              <w:t xml:space="preserve">Prof. </w:t>
            </w:r>
            <w:proofErr w:type="spellStart"/>
            <w:r w:rsidRPr="00257F9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dr</w:t>
            </w:r>
            <w:proofErr w:type="spellEnd"/>
            <w:r w:rsidRPr="00257F9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 hab. Jan </w:t>
            </w:r>
            <w:proofErr w:type="spellStart"/>
            <w:r w:rsidRPr="00257F9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Żaryn</w:t>
            </w:r>
            <w:proofErr w:type="spellEnd"/>
          </w:p>
        </w:tc>
        <w:tc>
          <w:tcPr>
            <w:tcW w:w="1701" w:type="dxa"/>
          </w:tcPr>
          <w:p w:rsidR="00D724F5" w:rsidRPr="00B91CE2" w:rsidRDefault="00D66888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lastRenderedPageBreak/>
              <w:t>14.09.2023</w:t>
            </w:r>
          </w:p>
          <w:p w:rsidR="00D66888" w:rsidRPr="00B91CE2" w:rsidRDefault="00D66888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Godz.10.00</w:t>
            </w:r>
          </w:p>
          <w:p w:rsidR="00D66888" w:rsidRPr="00B91CE2" w:rsidRDefault="00970AEA" w:rsidP="004172E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</w:t>
            </w:r>
            <w:r w:rsidR="00D66888" w:rsidRPr="00B91CE2">
              <w:rPr>
                <w:rFonts w:cstheme="minorHAnsi"/>
                <w:bCs/>
                <w:sz w:val="22"/>
                <w:szCs w:val="22"/>
              </w:rPr>
              <w:t>ala</w:t>
            </w:r>
            <w:r w:rsidRPr="00B91CE2">
              <w:rPr>
                <w:rFonts w:cstheme="minorHAnsi"/>
                <w:bCs/>
                <w:sz w:val="22"/>
                <w:szCs w:val="22"/>
              </w:rPr>
              <w:t xml:space="preserve"> 321</w:t>
            </w:r>
          </w:p>
          <w:p w:rsidR="00D66888" w:rsidRPr="00B91CE2" w:rsidRDefault="00D66888" w:rsidP="00D66888">
            <w:pPr>
              <w:rPr>
                <w:rFonts w:cstheme="minorHAnsi"/>
                <w:bCs/>
                <w:sz w:val="22"/>
                <w:szCs w:val="22"/>
              </w:rPr>
            </w:pPr>
          </w:p>
          <w:p w:rsidR="00D66888" w:rsidRPr="00B91CE2" w:rsidRDefault="00D66888" w:rsidP="00D66888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lastRenderedPageBreak/>
              <w:t>14.09.2023</w:t>
            </w:r>
          </w:p>
          <w:p w:rsidR="00D66888" w:rsidRPr="00B91CE2" w:rsidRDefault="00D66888" w:rsidP="00D66888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Godz.10.00</w:t>
            </w:r>
          </w:p>
          <w:p w:rsidR="00D66888" w:rsidRPr="00D66888" w:rsidRDefault="00970AEA" w:rsidP="00D66888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</w:t>
            </w:r>
            <w:r w:rsidR="00D66888" w:rsidRPr="00B91CE2">
              <w:rPr>
                <w:rFonts w:cstheme="minorHAnsi"/>
                <w:bCs/>
                <w:sz w:val="22"/>
                <w:szCs w:val="22"/>
              </w:rPr>
              <w:t>ala</w:t>
            </w:r>
            <w:r w:rsidRPr="00B91CE2">
              <w:rPr>
                <w:rFonts w:cstheme="minorHAnsi"/>
                <w:bCs/>
                <w:sz w:val="22"/>
                <w:szCs w:val="22"/>
              </w:rPr>
              <w:t xml:space="preserve"> 321</w:t>
            </w:r>
          </w:p>
        </w:tc>
      </w:tr>
      <w:tr w:rsidR="00D724F5" w:rsidRPr="00D53C11" w:rsidTr="004172E6">
        <w:trPr>
          <w:trHeight w:val="1305"/>
        </w:trPr>
        <w:tc>
          <w:tcPr>
            <w:tcW w:w="1843" w:type="dxa"/>
          </w:tcPr>
          <w:p w:rsidR="00D724F5" w:rsidRPr="00D53C11" w:rsidRDefault="00D724F5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D724F5" w:rsidRPr="00D53C11" w:rsidTr="004172E6">
        <w:trPr>
          <w:trHeight w:val="557"/>
        </w:trPr>
        <w:tc>
          <w:tcPr>
            <w:tcW w:w="1843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:rsidR="00D724F5" w:rsidRPr="00D53C11" w:rsidRDefault="00D724F5" w:rsidP="004172E6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:rsidR="00D724F5" w:rsidRPr="00D53C11" w:rsidRDefault="00D724F5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D724F5" w:rsidRPr="00517990" w:rsidRDefault="00D724F5" w:rsidP="004172E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4F5" w:rsidRPr="00D53C11" w:rsidRDefault="00D724F5" w:rsidP="004172E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724F5" w:rsidRPr="00D53C11" w:rsidTr="004172E6">
        <w:trPr>
          <w:trHeight w:val="231"/>
        </w:trPr>
        <w:tc>
          <w:tcPr>
            <w:tcW w:w="1843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7796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724F5" w:rsidRPr="00D53C11" w:rsidRDefault="00D724F5" w:rsidP="004172E6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</w:tr>
      <w:tr w:rsidR="00D724F5" w:rsidRPr="00D53C11" w:rsidTr="004172E6">
        <w:trPr>
          <w:trHeight w:val="129"/>
        </w:trPr>
        <w:tc>
          <w:tcPr>
            <w:tcW w:w="1843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4F5" w:rsidRPr="00D53C11" w:rsidRDefault="00D724F5" w:rsidP="004172E6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</w:tbl>
    <w:p w:rsidR="00D724F5" w:rsidRPr="00636C75" w:rsidRDefault="00D724F5" w:rsidP="00D724F5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p w:rsidR="00D724F5" w:rsidRPr="00636C75" w:rsidRDefault="00D724F5" w:rsidP="002835D6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sectPr w:rsidR="00D724F5" w:rsidRPr="00636C75" w:rsidSect="00723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E6" w:rsidRDefault="008675E6" w:rsidP="00750308">
      <w:r>
        <w:separator/>
      </w:r>
    </w:p>
    <w:p w:rsidR="008675E6" w:rsidRDefault="008675E6"/>
  </w:endnote>
  <w:endnote w:type="continuationSeparator" w:id="0">
    <w:p w:rsidR="008675E6" w:rsidRDefault="008675E6" w:rsidP="00750308">
      <w:r>
        <w:continuationSeparator/>
      </w:r>
    </w:p>
    <w:p w:rsidR="008675E6" w:rsidRDefault="008675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66" w:rsidRDefault="00635766">
    <w:pPr>
      <w:pStyle w:val="Stopka"/>
    </w:pPr>
  </w:p>
  <w:p w:rsidR="003C5F7A" w:rsidRDefault="003C5F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94" w:rsidRPr="00170DF3" w:rsidRDefault="000D3F8B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Content>
        <w:r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Pr="00117F4C">
          <w:rPr>
            <w:lang w:bidi="pl-PL"/>
          </w:rPr>
          <w:fldChar w:fldCharType="separate"/>
        </w:r>
        <w:r w:rsidR="0048352A">
          <w:rPr>
            <w:noProof/>
            <w:lang w:bidi="pl-PL"/>
          </w:rPr>
          <w:t>1</w:t>
        </w:r>
        <w:r w:rsidRPr="00117F4C">
          <w:rPr>
            <w:lang w:bidi="pl-PL"/>
          </w:rPr>
          <w:fldChar w:fldCharType="end"/>
        </w:r>
      </w:sdtContent>
    </w:sdt>
  </w:p>
  <w:p w:rsidR="003C5F7A" w:rsidRDefault="003C5F7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8" w:rsidRDefault="001167B4" w:rsidP="001167B4">
    <w:pPr>
      <w:pStyle w:val="Stopka"/>
      <w:tabs>
        <w:tab w:val="center" w:pos="4251"/>
      </w:tabs>
    </w:pPr>
    <w:r>
      <w:tab/>
    </w:r>
    <w:r w:rsidR="009F08A6">
      <w:rPr>
        <w:noProof/>
        <w:lang w:eastAsia="pl-PL"/>
      </w:rPr>
      <w:drawing>
        <wp:inline distT="0" distB="0" distL="0" distR="0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E6" w:rsidRDefault="008675E6" w:rsidP="00750308">
      <w:bookmarkStart w:id="0" w:name="_Hlk484685649"/>
      <w:bookmarkEnd w:id="0"/>
      <w:r>
        <w:separator/>
      </w:r>
    </w:p>
    <w:p w:rsidR="008675E6" w:rsidRDefault="008675E6"/>
  </w:footnote>
  <w:footnote w:type="continuationSeparator" w:id="0">
    <w:p w:rsidR="008675E6" w:rsidRDefault="008675E6" w:rsidP="00750308">
      <w:r>
        <w:continuationSeparator/>
      </w:r>
    </w:p>
    <w:p w:rsidR="008675E6" w:rsidRDefault="008675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66" w:rsidRDefault="00635766">
    <w:pPr>
      <w:pStyle w:val="Nagwek"/>
    </w:pPr>
  </w:p>
  <w:p w:rsidR="003C5F7A" w:rsidRDefault="003C5F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5F" w:rsidRDefault="005D7D5F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</w:p>
  <w:p w:rsidR="00115E75" w:rsidRDefault="00115E75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  TERMINY  EGZAMINÓW</w:t>
    </w:r>
  </w:p>
  <w:p w:rsidR="003C5F7A" w:rsidRDefault="00D649AA"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sesja </w:t>
    </w:r>
    <w:r w:rsidR="00AB230B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letnia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/202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1C" w:rsidRPr="008D4E83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FF0000"/>
        <w:sz w:val="144"/>
        <w:szCs w:val="144"/>
      </w:rPr>
    </w:pPr>
    <w:r w:rsidRPr="008D4E83">
      <w:rPr>
        <w:b/>
        <w:color w:val="FF0000"/>
        <w:sz w:val="144"/>
        <w:szCs w:val="144"/>
      </w:rPr>
      <w:t>INSTYTUT HISTORII</w:t>
    </w:r>
  </w:p>
  <w:p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 xml:space="preserve">hISTORIA </w:t>
    </w:r>
  </w:p>
  <w:p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ARCHIWISTYKA I ZARZĄDZANIE DOKUMENTACJĄ</w:t>
    </w:r>
  </w:p>
  <w:p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BIBLIOTEKARSTWO</w:t>
    </w:r>
  </w:p>
  <w:p w:rsidR="00C846F0" w:rsidRPr="00C846F0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4.5pt;height:57.7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D93"/>
    <w:rsid w:val="000046E0"/>
    <w:rsid w:val="00014606"/>
    <w:rsid w:val="00014A94"/>
    <w:rsid w:val="00014ABD"/>
    <w:rsid w:val="00017896"/>
    <w:rsid w:val="00017E65"/>
    <w:rsid w:val="0002031C"/>
    <w:rsid w:val="00020964"/>
    <w:rsid w:val="00022250"/>
    <w:rsid w:val="00023C1B"/>
    <w:rsid w:val="00031D31"/>
    <w:rsid w:val="00032075"/>
    <w:rsid w:val="000334B5"/>
    <w:rsid w:val="0003481C"/>
    <w:rsid w:val="000357BE"/>
    <w:rsid w:val="000372CB"/>
    <w:rsid w:val="00037E1D"/>
    <w:rsid w:val="00037FCD"/>
    <w:rsid w:val="00040446"/>
    <w:rsid w:val="00040546"/>
    <w:rsid w:val="0004348E"/>
    <w:rsid w:val="0004361A"/>
    <w:rsid w:val="00043F5A"/>
    <w:rsid w:val="00050BB1"/>
    <w:rsid w:val="00052EF6"/>
    <w:rsid w:val="0005311D"/>
    <w:rsid w:val="000534EF"/>
    <w:rsid w:val="00053B8F"/>
    <w:rsid w:val="000602BE"/>
    <w:rsid w:val="0006050B"/>
    <w:rsid w:val="00061BA3"/>
    <w:rsid w:val="0006435F"/>
    <w:rsid w:val="000654A2"/>
    <w:rsid w:val="0006711E"/>
    <w:rsid w:val="0007054F"/>
    <w:rsid w:val="00072BEC"/>
    <w:rsid w:val="00072C5A"/>
    <w:rsid w:val="0007663C"/>
    <w:rsid w:val="00076768"/>
    <w:rsid w:val="00076B51"/>
    <w:rsid w:val="000811DF"/>
    <w:rsid w:val="000821BD"/>
    <w:rsid w:val="00082718"/>
    <w:rsid w:val="0008350F"/>
    <w:rsid w:val="00083791"/>
    <w:rsid w:val="00083FBC"/>
    <w:rsid w:val="00084BD7"/>
    <w:rsid w:val="00087A0A"/>
    <w:rsid w:val="00087DE4"/>
    <w:rsid w:val="00092B42"/>
    <w:rsid w:val="0009566D"/>
    <w:rsid w:val="0009784E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B1256"/>
    <w:rsid w:val="000B25B7"/>
    <w:rsid w:val="000B308E"/>
    <w:rsid w:val="000B45CD"/>
    <w:rsid w:val="000C0812"/>
    <w:rsid w:val="000C137B"/>
    <w:rsid w:val="000C1C7E"/>
    <w:rsid w:val="000C7B32"/>
    <w:rsid w:val="000D101C"/>
    <w:rsid w:val="000D163B"/>
    <w:rsid w:val="000D3F8B"/>
    <w:rsid w:val="000D7324"/>
    <w:rsid w:val="000D7A41"/>
    <w:rsid w:val="000E03ED"/>
    <w:rsid w:val="000E1932"/>
    <w:rsid w:val="000E1C4E"/>
    <w:rsid w:val="000E2603"/>
    <w:rsid w:val="000E452E"/>
    <w:rsid w:val="000F1784"/>
    <w:rsid w:val="000F3672"/>
    <w:rsid w:val="001000FA"/>
    <w:rsid w:val="001109DC"/>
    <w:rsid w:val="00111493"/>
    <w:rsid w:val="00113A60"/>
    <w:rsid w:val="00115E75"/>
    <w:rsid w:val="001167B4"/>
    <w:rsid w:val="00117F4C"/>
    <w:rsid w:val="00122358"/>
    <w:rsid w:val="0012554C"/>
    <w:rsid w:val="00125DD2"/>
    <w:rsid w:val="0012746D"/>
    <w:rsid w:val="001312BE"/>
    <w:rsid w:val="00132015"/>
    <w:rsid w:val="00132B58"/>
    <w:rsid w:val="001343F9"/>
    <w:rsid w:val="0014294C"/>
    <w:rsid w:val="00142DAE"/>
    <w:rsid w:val="001439B9"/>
    <w:rsid w:val="001456DF"/>
    <w:rsid w:val="00146254"/>
    <w:rsid w:val="00146A39"/>
    <w:rsid w:val="00150154"/>
    <w:rsid w:val="001527BB"/>
    <w:rsid w:val="00152E11"/>
    <w:rsid w:val="00155962"/>
    <w:rsid w:val="00156C88"/>
    <w:rsid w:val="00160D17"/>
    <w:rsid w:val="00160DD2"/>
    <w:rsid w:val="00165A37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87AA9"/>
    <w:rsid w:val="00192807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A3E"/>
    <w:rsid w:val="001A7072"/>
    <w:rsid w:val="001B060F"/>
    <w:rsid w:val="001B0F76"/>
    <w:rsid w:val="001B1819"/>
    <w:rsid w:val="001B2D3F"/>
    <w:rsid w:val="001B6B1C"/>
    <w:rsid w:val="001B6DD4"/>
    <w:rsid w:val="001C2C12"/>
    <w:rsid w:val="001D0085"/>
    <w:rsid w:val="001D082F"/>
    <w:rsid w:val="001D119E"/>
    <w:rsid w:val="001D14A3"/>
    <w:rsid w:val="001D14E3"/>
    <w:rsid w:val="001D15D4"/>
    <w:rsid w:val="001D191E"/>
    <w:rsid w:val="001D2207"/>
    <w:rsid w:val="001D33A3"/>
    <w:rsid w:val="001D512F"/>
    <w:rsid w:val="001D524A"/>
    <w:rsid w:val="001D6FA8"/>
    <w:rsid w:val="001D702F"/>
    <w:rsid w:val="001E3BA9"/>
    <w:rsid w:val="001E415A"/>
    <w:rsid w:val="001E4C16"/>
    <w:rsid w:val="001E69E2"/>
    <w:rsid w:val="001E6DB7"/>
    <w:rsid w:val="001F017A"/>
    <w:rsid w:val="001F1E70"/>
    <w:rsid w:val="001F1F49"/>
    <w:rsid w:val="001F3B2D"/>
    <w:rsid w:val="001F689E"/>
    <w:rsid w:val="001F6A93"/>
    <w:rsid w:val="00203F1D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4033"/>
    <w:rsid w:val="00226C00"/>
    <w:rsid w:val="00230C28"/>
    <w:rsid w:val="00231146"/>
    <w:rsid w:val="00231BE9"/>
    <w:rsid w:val="002354EC"/>
    <w:rsid w:val="00237C47"/>
    <w:rsid w:val="00240C0D"/>
    <w:rsid w:val="00241C0D"/>
    <w:rsid w:val="00242263"/>
    <w:rsid w:val="00244AA5"/>
    <w:rsid w:val="002452E7"/>
    <w:rsid w:val="002456F6"/>
    <w:rsid w:val="002459FE"/>
    <w:rsid w:val="002511FC"/>
    <w:rsid w:val="00253970"/>
    <w:rsid w:val="00257F98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1092"/>
    <w:rsid w:val="00281C59"/>
    <w:rsid w:val="00282FF5"/>
    <w:rsid w:val="002835D6"/>
    <w:rsid w:val="00284FFF"/>
    <w:rsid w:val="002878B8"/>
    <w:rsid w:val="00291F5B"/>
    <w:rsid w:val="00292237"/>
    <w:rsid w:val="002932DE"/>
    <w:rsid w:val="00293B2C"/>
    <w:rsid w:val="00293B83"/>
    <w:rsid w:val="00293D9A"/>
    <w:rsid w:val="00297AE6"/>
    <w:rsid w:val="002A0603"/>
    <w:rsid w:val="002A08A5"/>
    <w:rsid w:val="002A2177"/>
    <w:rsid w:val="002A2E21"/>
    <w:rsid w:val="002A5DEB"/>
    <w:rsid w:val="002A7062"/>
    <w:rsid w:val="002A72D5"/>
    <w:rsid w:val="002B05B9"/>
    <w:rsid w:val="002B0B0E"/>
    <w:rsid w:val="002B14CB"/>
    <w:rsid w:val="002B2381"/>
    <w:rsid w:val="002B4AE3"/>
    <w:rsid w:val="002B4F8A"/>
    <w:rsid w:val="002B5DAB"/>
    <w:rsid w:val="002B6391"/>
    <w:rsid w:val="002C131B"/>
    <w:rsid w:val="002C2D46"/>
    <w:rsid w:val="002C33BD"/>
    <w:rsid w:val="002C6842"/>
    <w:rsid w:val="002C7AAB"/>
    <w:rsid w:val="002D1727"/>
    <w:rsid w:val="002D259C"/>
    <w:rsid w:val="002D276E"/>
    <w:rsid w:val="002D2FEB"/>
    <w:rsid w:val="002D4155"/>
    <w:rsid w:val="002D42B7"/>
    <w:rsid w:val="002D6BE4"/>
    <w:rsid w:val="002E0BA5"/>
    <w:rsid w:val="002E5217"/>
    <w:rsid w:val="002F0F5C"/>
    <w:rsid w:val="002F2269"/>
    <w:rsid w:val="002F3937"/>
    <w:rsid w:val="002F45CF"/>
    <w:rsid w:val="002F4BFA"/>
    <w:rsid w:val="002F7586"/>
    <w:rsid w:val="00300183"/>
    <w:rsid w:val="003018F5"/>
    <w:rsid w:val="0030324A"/>
    <w:rsid w:val="003064B8"/>
    <w:rsid w:val="00307430"/>
    <w:rsid w:val="00307975"/>
    <w:rsid w:val="003131C4"/>
    <w:rsid w:val="00313ADB"/>
    <w:rsid w:val="0031446D"/>
    <w:rsid w:val="00314A86"/>
    <w:rsid w:val="00317799"/>
    <w:rsid w:val="00322841"/>
    <w:rsid w:val="00324779"/>
    <w:rsid w:val="003248FE"/>
    <w:rsid w:val="00330128"/>
    <w:rsid w:val="0033019C"/>
    <w:rsid w:val="00346A4E"/>
    <w:rsid w:val="00351648"/>
    <w:rsid w:val="003600DB"/>
    <w:rsid w:val="00361651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1BA0"/>
    <w:rsid w:val="00384F8D"/>
    <w:rsid w:val="00385E29"/>
    <w:rsid w:val="003931D3"/>
    <w:rsid w:val="00396F33"/>
    <w:rsid w:val="003A01C5"/>
    <w:rsid w:val="003A1096"/>
    <w:rsid w:val="003A3210"/>
    <w:rsid w:val="003A793C"/>
    <w:rsid w:val="003B0128"/>
    <w:rsid w:val="003B255C"/>
    <w:rsid w:val="003B2CE7"/>
    <w:rsid w:val="003B395F"/>
    <w:rsid w:val="003B5F46"/>
    <w:rsid w:val="003C48E0"/>
    <w:rsid w:val="003C5F7A"/>
    <w:rsid w:val="003C658C"/>
    <w:rsid w:val="003C729B"/>
    <w:rsid w:val="003C7AEF"/>
    <w:rsid w:val="003D0321"/>
    <w:rsid w:val="003D0968"/>
    <w:rsid w:val="003D2197"/>
    <w:rsid w:val="003D31D7"/>
    <w:rsid w:val="003D36DF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4DB"/>
    <w:rsid w:val="00414909"/>
    <w:rsid w:val="0041519B"/>
    <w:rsid w:val="00415776"/>
    <w:rsid w:val="00415FEA"/>
    <w:rsid w:val="00420A8F"/>
    <w:rsid w:val="004257D0"/>
    <w:rsid w:val="00426960"/>
    <w:rsid w:val="00426974"/>
    <w:rsid w:val="004269A6"/>
    <w:rsid w:val="004269C5"/>
    <w:rsid w:val="004342C0"/>
    <w:rsid w:val="00435DE0"/>
    <w:rsid w:val="004369D9"/>
    <w:rsid w:val="00437AEB"/>
    <w:rsid w:val="004407C9"/>
    <w:rsid w:val="00442CE9"/>
    <w:rsid w:val="00443257"/>
    <w:rsid w:val="004437CC"/>
    <w:rsid w:val="00444E4D"/>
    <w:rsid w:val="004508CA"/>
    <w:rsid w:val="00451414"/>
    <w:rsid w:val="00452F8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352A"/>
    <w:rsid w:val="00486621"/>
    <w:rsid w:val="00486FDB"/>
    <w:rsid w:val="00494005"/>
    <w:rsid w:val="00495626"/>
    <w:rsid w:val="00496C70"/>
    <w:rsid w:val="00497BE2"/>
    <w:rsid w:val="004A2E6D"/>
    <w:rsid w:val="004A31AD"/>
    <w:rsid w:val="004A336C"/>
    <w:rsid w:val="004A35E0"/>
    <w:rsid w:val="004A3B78"/>
    <w:rsid w:val="004A3C44"/>
    <w:rsid w:val="004A3FA7"/>
    <w:rsid w:val="004A4C3D"/>
    <w:rsid w:val="004A4F3B"/>
    <w:rsid w:val="004A6A2D"/>
    <w:rsid w:val="004A70C4"/>
    <w:rsid w:val="004B0836"/>
    <w:rsid w:val="004B09AB"/>
    <w:rsid w:val="004B1446"/>
    <w:rsid w:val="004B2378"/>
    <w:rsid w:val="004B67EE"/>
    <w:rsid w:val="004C0A94"/>
    <w:rsid w:val="004C3966"/>
    <w:rsid w:val="004C5563"/>
    <w:rsid w:val="004D306B"/>
    <w:rsid w:val="004D42DF"/>
    <w:rsid w:val="004D4CEB"/>
    <w:rsid w:val="004D735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C00"/>
    <w:rsid w:val="004F16DB"/>
    <w:rsid w:val="004F3EC3"/>
    <w:rsid w:val="004F3EC5"/>
    <w:rsid w:val="004F58C3"/>
    <w:rsid w:val="00504A6F"/>
    <w:rsid w:val="00507611"/>
    <w:rsid w:val="00507940"/>
    <w:rsid w:val="00511AC8"/>
    <w:rsid w:val="00513595"/>
    <w:rsid w:val="0051396C"/>
    <w:rsid w:val="00513B3A"/>
    <w:rsid w:val="00514DC3"/>
    <w:rsid w:val="00517990"/>
    <w:rsid w:val="005213C9"/>
    <w:rsid w:val="00522C27"/>
    <w:rsid w:val="00525A3C"/>
    <w:rsid w:val="005279BE"/>
    <w:rsid w:val="00527F22"/>
    <w:rsid w:val="00530EFB"/>
    <w:rsid w:val="005323F0"/>
    <w:rsid w:val="005332AC"/>
    <w:rsid w:val="00534299"/>
    <w:rsid w:val="00537115"/>
    <w:rsid w:val="00537FB3"/>
    <w:rsid w:val="00541833"/>
    <w:rsid w:val="005466C8"/>
    <w:rsid w:val="00547F2B"/>
    <w:rsid w:val="00547F4A"/>
    <w:rsid w:val="005526EB"/>
    <w:rsid w:val="00552ACA"/>
    <w:rsid w:val="00552D3C"/>
    <w:rsid w:val="00553891"/>
    <w:rsid w:val="00553B3E"/>
    <w:rsid w:val="005576DB"/>
    <w:rsid w:val="005579CF"/>
    <w:rsid w:val="005604C3"/>
    <w:rsid w:val="0056076F"/>
    <w:rsid w:val="0056116C"/>
    <w:rsid w:val="005633A2"/>
    <w:rsid w:val="00563EC4"/>
    <w:rsid w:val="00566911"/>
    <w:rsid w:val="005708E0"/>
    <w:rsid w:val="00570F2F"/>
    <w:rsid w:val="005719EF"/>
    <w:rsid w:val="00574858"/>
    <w:rsid w:val="00574C6D"/>
    <w:rsid w:val="005777DC"/>
    <w:rsid w:val="00580EB6"/>
    <w:rsid w:val="00581371"/>
    <w:rsid w:val="00582AC0"/>
    <w:rsid w:val="005875DE"/>
    <w:rsid w:val="00590507"/>
    <w:rsid w:val="005931F2"/>
    <w:rsid w:val="005940AE"/>
    <w:rsid w:val="0059454F"/>
    <w:rsid w:val="005953E6"/>
    <w:rsid w:val="005958DC"/>
    <w:rsid w:val="00596885"/>
    <w:rsid w:val="0059697A"/>
    <w:rsid w:val="00597BED"/>
    <w:rsid w:val="00597EE2"/>
    <w:rsid w:val="005A06FE"/>
    <w:rsid w:val="005A1159"/>
    <w:rsid w:val="005A3B4B"/>
    <w:rsid w:val="005A4058"/>
    <w:rsid w:val="005A57F0"/>
    <w:rsid w:val="005A590F"/>
    <w:rsid w:val="005A5BF7"/>
    <w:rsid w:val="005A7F23"/>
    <w:rsid w:val="005B1142"/>
    <w:rsid w:val="005B2495"/>
    <w:rsid w:val="005B2CCB"/>
    <w:rsid w:val="005B2EF6"/>
    <w:rsid w:val="005B3113"/>
    <w:rsid w:val="005B65DD"/>
    <w:rsid w:val="005C0DE5"/>
    <w:rsid w:val="005C1D25"/>
    <w:rsid w:val="005C2166"/>
    <w:rsid w:val="005C3658"/>
    <w:rsid w:val="005D0CF5"/>
    <w:rsid w:val="005D1751"/>
    <w:rsid w:val="005D2843"/>
    <w:rsid w:val="005D2E96"/>
    <w:rsid w:val="005D2EDA"/>
    <w:rsid w:val="005D3E65"/>
    <w:rsid w:val="005D6FB4"/>
    <w:rsid w:val="005D7D5F"/>
    <w:rsid w:val="005E1682"/>
    <w:rsid w:val="005E2AC1"/>
    <w:rsid w:val="005E4008"/>
    <w:rsid w:val="005E54C6"/>
    <w:rsid w:val="005E6A8B"/>
    <w:rsid w:val="005E6B09"/>
    <w:rsid w:val="005E6CE1"/>
    <w:rsid w:val="005E7EFA"/>
    <w:rsid w:val="005F1293"/>
    <w:rsid w:val="005F2F44"/>
    <w:rsid w:val="005F6388"/>
    <w:rsid w:val="006029AA"/>
    <w:rsid w:val="00602EDD"/>
    <w:rsid w:val="00604227"/>
    <w:rsid w:val="00604ADE"/>
    <w:rsid w:val="00606886"/>
    <w:rsid w:val="006163F2"/>
    <w:rsid w:val="0061763B"/>
    <w:rsid w:val="00620C1D"/>
    <w:rsid w:val="00621E1B"/>
    <w:rsid w:val="006241DA"/>
    <w:rsid w:val="0062637D"/>
    <w:rsid w:val="00633A18"/>
    <w:rsid w:val="00634D6E"/>
    <w:rsid w:val="00635181"/>
    <w:rsid w:val="00635766"/>
    <w:rsid w:val="00636C75"/>
    <w:rsid w:val="006430C5"/>
    <w:rsid w:val="00643E3B"/>
    <w:rsid w:val="00644623"/>
    <w:rsid w:val="00646F3E"/>
    <w:rsid w:val="00657BF8"/>
    <w:rsid w:val="006602BD"/>
    <w:rsid w:val="00662FD9"/>
    <w:rsid w:val="00664572"/>
    <w:rsid w:val="006656EA"/>
    <w:rsid w:val="00665AE5"/>
    <w:rsid w:val="0066757E"/>
    <w:rsid w:val="00667C32"/>
    <w:rsid w:val="0067033A"/>
    <w:rsid w:val="00670654"/>
    <w:rsid w:val="006771DE"/>
    <w:rsid w:val="00677E35"/>
    <w:rsid w:val="00680B83"/>
    <w:rsid w:val="00681347"/>
    <w:rsid w:val="00684EA3"/>
    <w:rsid w:val="0068601C"/>
    <w:rsid w:val="0068683A"/>
    <w:rsid w:val="00690E1D"/>
    <w:rsid w:val="00690F13"/>
    <w:rsid w:val="006941FC"/>
    <w:rsid w:val="006952DE"/>
    <w:rsid w:val="006A00B0"/>
    <w:rsid w:val="006A2888"/>
    <w:rsid w:val="006A2D2C"/>
    <w:rsid w:val="006A3CE7"/>
    <w:rsid w:val="006A6A1B"/>
    <w:rsid w:val="006A7A97"/>
    <w:rsid w:val="006B10BC"/>
    <w:rsid w:val="006B1721"/>
    <w:rsid w:val="006C0E02"/>
    <w:rsid w:val="006C105C"/>
    <w:rsid w:val="006C42BF"/>
    <w:rsid w:val="006C43CF"/>
    <w:rsid w:val="006C5573"/>
    <w:rsid w:val="006C6165"/>
    <w:rsid w:val="006D2EB9"/>
    <w:rsid w:val="006D3118"/>
    <w:rsid w:val="006D3545"/>
    <w:rsid w:val="006D4BF2"/>
    <w:rsid w:val="006D5CFD"/>
    <w:rsid w:val="006D68F1"/>
    <w:rsid w:val="006E1CCA"/>
    <w:rsid w:val="006E3E59"/>
    <w:rsid w:val="006E569F"/>
    <w:rsid w:val="006E6185"/>
    <w:rsid w:val="006E7A44"/>
    <w:rsid w:val="006E7AE9"/>
    <w:rsid w:val="006F180F"/>
    <w:rsid w:val="006F35CA"/>
    <w:rsid w:val="006F5850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3BA2"/>
    <w:rsid w:val="00715A77"/>
    <w:rsid w:val="0071641C"/>
    <w:rsid w:val="007167CC"/>
    <w:rsid w:val="007171B7"/>
    <w:rsid w:val="00720104"/>
    <w:rsid w:val="00722CF9"/>
    <w:rsid w:val="00723115"/>
    <w:rsid w:val="0072368D"/>
    <w:rsid w:val="007236F5"/>
    <w:rsid w:val="00723C3C"/>
    <w:rsid w:val="00724223"/>
    <w:rsid w:val="0072574A"/>
    <w:rsid w:val="007268EB"/>
    <w:rsid w:val="00730DEB"/>
    <w:rsid w:val="00733992"/>
    <w:rsid w:val="007424E3"/>
    <w:rsid w:val="007429E3"/>
    <w:rsid w:val="00743ACB"/>
    <w:rsid w:val="00750308"/>
    <w:rsid w:val="0075237E"/>
    <w:rsid w:val="007524EF"/>
    <w:rsid w:val="00754084"/>
    <w:rsid w:val="0075419B"/>
    <w:rsid w:val="007544B4"/>
    <w:rsid w:val="00755C4D"/>
    <w:rsid w:val="00757912"/>
    <w:rsid w:val="00760069"/>
    <w:rsid w:val="0076018F"/>
    <w:rsid w:val="007604D6"/>
    <w:rsid w:val="00764D1F"/>
    <w:rsid w:val="0076602C"/>
    <w:rsid w:val="007729A3"/>
    <w:rsid w:val="0077388B"/>
    <w:rsid w:val="00773F53"/>
    <w:rsid w:val="00774C12"/>
    <w:rsid w:val="00774EA2"/>
    <w:rsid w:val="0077597B"/>
    <w:rsid w:val="0077737B"/>
    <w:rsid w:val="00777C4B"/>
    <w:rsid w:val="00781882"/>
    <w:rsid w:val="00781934"/>
    <w:rsid w:val="00785199"/>
    <w:rsid w:val="00787ED4"/>
    <w:rsid w:val="00794572"/>
    <w:rsid w:val="00795547"/>
    <w:rsid w:val="0079577C"/>
    <w:rsid w:val="00795872"/>
    <w:rsid w:val="007A18CB"/>
    <w:rsid w:val="007A37C8"/>
    <w:rsid w:val="007A6929"/>
    <w:rsid w:val="007A6B1D"/>
    <w:rsid w:val="007B088A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E6683"/>
    <w:rsid w:val="007F21DA"/>
    <w:rsid w:val="007F3EA6"/>
    <w:rsid w:val="007F4CBC"/>
    <w:rsid w:val="007F5793"/>
    <w:rsid w:val="007F71A8"/>
    <w:rsid w:val="00800747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17B25"/>
    <w:rsid w:val="00820A62"/>
    <w:rsid w:val="00824452"/>
    <w:rsid w:val="0082480F"/>
    <w:rsid w:val="00824A1E"/>
    <w:rsid w:val="0082569F"/>
    <w:rsid w:val="00825A80"/>
    <w:rsid w:val="008339D6"/>
    <w:rsid w:val="008352DD"/>
    <w:rsid w:val="00841197"/>
    <w:rsid w:val="00841D9A"/>
    <w:rsid w:val="0084217C"/>
    <w:rsid w:val="00842D93"/>
    <w:rsid w:val="008432EF"/>
    <w:rsid w:val="00850A88"/>
    <w:rsid w:val="00856135"/>
    <w:rsid w:val="0085648C"/>
    <w:rsid w:val="00861DE4"/>
    <w:rsid w:val="00862017"/>
    <w:rsid w:val="00865EF8"/>
    <w:rsid w:val="00866630"/>
    <w:rsid w:val="008669EA"/>
    <w:rsid w:val="008675E6"/>
    <w:rsid w:val="00867D97"/>
    <w:rsid w:val="00871406"/>
    <w:rsid w:val="00871A32"/>
    <w:rsid w:val="00871A79"/>
    <w:rsid w:val="008755B0"/>
    <w:rsid w:val="00875BED"/>
    <w:rsid w:val="00876018"/>
    <w:rsid w:val="00877074"/>
    <w:rsid w:val="0087768F"/>
    <w:rsid w:val="00877F8B"/>
    <w:rsid w:val="0088187A"/>
    <w:rsid w:val="00882B67"/>
    <w:rsid w:val="008868A9"/>
    <w:rsid w:val="00886E56"/>
    <w:rsid w:val="00887C47"/>
    <w:rsid w:val="00887F0C"/>
    <w:rsid w:val="00891242"/>
    <w:rsid w:val="0089523E"/>
    <w:rsid w:val="00895879"/>
    <w:rsid w:val="0089602C"/>
    <w:rsid w:val="008968C8"/>
    <w:rsid w:val="00897545"/>
    <w:rsid w:val="008A2B3B"/>
    <w:rsid w:val="008A2EDC"/>
    <w:rsid w:val="008A6310"/>
    <w:rsid w:val="008A63A6"/>
    <w:rsid w:val="008A6607"/>
    <w:rsid w:val="008A7859"/>
    <w:rsid w:val="008A7986"/>
    <w:rsid w:val="008A7B9A"/>
    <w:rsid w:val="008B0507"/>
    <w:rsid w:val="008B100B"/>
    <w:rsid w:val="008B54D0"/>
    <w:rsid w:val="008C59FC"/>
    <w:rsid w:val="008C5E80"/>
    <w:rsid w:val="008D1C35"/>
    <w:rsid w:val="008D4168"/>
    <w:rsid w:val="008D4BAA"/>
    <w:rsid w:val="008D4C2F"/>
    <w:rsid w:val="008D4E83"/>
    <w:rsid w:val="008D6B5E"/>
    <w:rsid w:val="008E210E"/>
    <w:rsid w:val="008E78D2"/>
    <w:rsid w:val="008F0067"/>
    <w:rsid w:val="008F590C"/>
    <w:rsid w:val="008F6568"/>
    <w:rsid w:val="008F6EA6"/>
    <w:rsid w:val="008F7997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17A6"/>
    <w:rsid w:val="00913AA5"/>
    <w:rsid w:val="0091700F"/>
    <w:rsid w:val="00920314"/>
    <w:rsid w:val="009207FF"/>
    <w:rsid w:val="0092371C"/>
    <w:rsid w:val="0092514E"/>
    <w:rsid w:val="00925C05"/>
    <w:rsid w:val="00927D9C"/>
    <w:rsid w:val="0093060D"/>
    <w:rsid w:val="0093352F"/>
    <w:rsid w:val="009352CD"/>
    <w:rsid w:val="00935BE3"/>
    <w:rsid w:val="00935C34"/>
    <w:rsid w:val="00936971"/>
    <w:rsid w:val="00941F72"/>
    <w:rsid w:val="0094274A"/>
    <w:rsid w:val="0094544A"/>
    <w:rsid w:val="00946FFB"/>
    <w:rsid w:val="00951FED"/>
    <w:rsid w:val="009522D9"/>
    <w:rsid w:val="009534F5"/>
    <w:rsid w:val="009544D7"/>
    <w:rsid w:val="00954B53"/>
    <w:rsid w:val="0095597D"/>
    <w:rsid w:val="00956E76"/>
    <w:rsid w:val="00960B04"/>
    <w:rsid w:val="00962127"/>
    <w:rsid w:val="0096240C"/>
    <w:rsid w:val="00963059"/>
    <w:rsid w:val="00963D6D"/>
    <w:rsid w:val="00964FCC"/>
    <w:rsid w:val="00965336"/>
    <w:rsid w:val="0096533A"/>
    <w:rsid w:val="009658E8"/>
    <w:rsid w:val="009703D2"/>
    <w:rsid w:val="00970AEA"/>
    <w:rsid w:val="00973AC1"/>
    <w:rsid w:val="0097419B"/>
    <w:rsid w:val="00976DB4"/>
    <w:rsid w:val="009808FF"/>
    <w:rsid w:val="009834E6"/>
    <w:rsid w:val="00987E9A"/>
    <w:rsid w:val="009903A6"/>
    <w:rsid w:val="00990E82"/>
    <w:rsid w:val="009920BE"/>
    <w:rsid w:val="0099331D"/>
    <w:rsid w:val="009957C8"/>
    <w:rsid w:val="009979BC"/>
    <w:rsid w:val="009A1C0F"/>
    <w:rsid w:val="009A3178"/>
    <w:rsid w:val="009A5E01"/>
    <w:rsid w:val="009B0BAA"/>
    <w:rsid w:val="009B4EB4"/>
    <w:rsid w:val="009B508D"/>
    <w:rsid w:val="009B5D6B"/>
    <w:rsid w:val="009B6EFD"/>
    <w:rsid w:val="009B7391"/>
    <w:rsid w:val="009C08D2"/>
    <w:rsid w:val="009C1801"/>
    <w:rsid w:val="009C1C1B"/>
    <w:rsid w:val="009C2A90"/>
    <w:rsid w:val="009C381F"/>
    <w:rsid w:val="009C4498"/>
    <w:rsid w:val="009C6778"/>
    <w:rsid w:val="009C6B8C"/>
    <w:rsid w:val="009D0237"/>
    <w:rsid w:val="009D04D7"/>
    <w:rsid w:val="009E17C7"/>
    <w:rsid w:val="009E2DD8"/>
    <w:rsid w:val="009E2E1E"/>
    <w:rsid w:val="009E650F"/>
    <w:rsid w:val="009F066A"/>
    <w:rsid w:val="009F08A6"/>
    <w:rsid w:val="009F0C76"/>
    <w:rsid w:val="009F130C"/>
    <w:rsid w:val="009F311D"/>
    <w:rsid w:val="009F3C76"/>
    <w:rsid w:val="00A0015F"/>
    <w:rsid w:val="00A0181F"/>
    <w:rsid w:val="00A042C6"/>
    <w:rsid w:val="00A06BD8"/>
    <w:rsid w:val="00A07A67"/>
    <w:rsid w:val="00A16207"/>
    <w:rsid w:val="00A1717A"/>
    <w:rsid w:val="00A17863"/>
    <w:rsid w:val="00A2194D"/>
    <w:rsid w:val="00A23B7E"/>
    <w:rsid w:val="00A24554"/>
    <w:rsid w:val="00A25954"/>
    <w:rsid w:val="00A26050"/>
    <w:rsid w:val="00A30A07"/>
    <w:rsid w:val="00A3197B"/>
    <w:rsid w:val="00A33457"/>
    <w:rsid w:val="00A33705"/>
    <w:rsid w:val="00A358B7"/>
    <w:rsid w:val="00A36CF5"/>
    <w:rsid w:val="00A431D3"/>
    <w:rsid w:val="00A45057"/>
    <w:rsid w:val="00A45EA0"/>
    <w:rsid w:val="00A47330"/>
    <w:rsid w:val="00A518DF"/>
    <w:rsid w:val="00A527F3"/>
    <w:rsid w:val="00A56306"/>
    <w:rsid w:val="00A5649B"/>
    <w:rsid w:val="00A57087"/>
    <w:rsid w:val="00A61112"/>
    <w:rsid w:val="00A642C4"/>
    <w:rsid w:val="00A65AC2"/>
    <w:rsid w:val="00A70853"/>
    <w:rsid w:val="00A70C63"/>
    <w:rsid w:val="00A71262"/>
    <w:rsid w:val="00A7179E"/>
    <w:rsid w:val="00A72DA2"/>
    <w:rsid w:val="00A774F3"/>
    <w:rsid w:val="00A77688"/>
    <w:rsid w:val="00A831D5"/>
    <w:rsid w:val="00A84639"/>
    <w:rsid w:val="00A85913"/>
    <w:rsid w:val="00A9292F"/>
    <w:rsid w:val="00A9423A"/>
    <w:rsid w:val="00A96188"/>
    <w:rsid w:val="00A96426"/>
    <w:rsid w:val="00AA10E9"/>
    <w:rsid w:val="00AA38EC"/>
    <w:rsid w:val="00AA477D"/>
    <w:rsid w:val="00AA5411"/>
    <w:rsid w:val="00AA5A0A"/>
    <w:rsid w:val="00AB0442"/>
    <w:rsid w:val="00AB0E07"/>
    <w:rsid w:val="00AB154D"/>
    <w:rsid w:val="00AB230B"/>
    <w:rsid w:val="00AB313A"/>
    <w:rsid w:val="00AB39B5"/>
    <w:rsid w:val="00AB6ECB"/>
    <w:rsid w:val="00AC0E53"/>
    <w:rsid w:val="00AC57C2"/>
    <w:rsid w:val="00AD0E5E"/>
    <w:rsid w:val="00AD1569"/>
    <w:rsid w:val="00AD2AE6"/>
    <w:rsid w:val="00AD3C7A"/>
    <w:rsid w:val="00AD5235"/>
    <w:rsid w:val="00AD5B4E"/>
    <w:rsid w:val="00AD5D9A"/>
    <w:rsid w:val="00AD6E00"/>
    <w:rsid w:val="00AD772F"/>
    <w:rsid w:val="00AE0FDC"/>
    <w:rsid w:val="00AE2C89"/>
    <w:rsid w:val="00AE589A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6812"/>
    <w:rsid w:val="00B22196"/>
    <w:rsid w:val="00B22D9C"/>
    <w:rsid w:val="00B22E00"/>
    <w:rsid w:val="00B23018"/>
    <w:rsid w:val="00B25043"/>
    <w:rsid w:val="00B265EE"/>
    <w:rsid w:val="00B306B8"/>
    <w:rsid w:val="00B32B2F"/>
    <w:rsid w:val="00B3752D"/>
    <w:rsid w:val="00B4206F"/>
    <w:rsid w:val="00B4313C"/>
    <w:rsid w:val="00B43656"/>
    <w:rsid w:val="00B43674"/>
    <w:rsid w:val="00B43AE0"/>
    <w:rsid w:val="00B4444A"/>
    <w:rsid w:val="00B44A7F"/>
    <w:rsid w:val="00B44CDF"/>
    <w:rsid w:val="00B471A8"/>
    <w:rsid w:val="00B47581"/>
    <w:rsid w:val="00B47CF6"/>
    <w:rsid w:val="00B50E36"/>
    <w:rsid w:val="00B51BD5"/>
    <w:rsid w:val="00B542A6"/>
    <w:rsid w:val="00B560A3"/>
    <w:rsid w:val="00B56AEE"/>
    <w:rsid w:val="00B56AFC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65A"/>
    <w:rsid w:val="00B81B31"/>
    <w:rsid w:val="00B82D89"/>
    <w:rsid w:val="00B835A7"/>
    <w:rsid w:val="00B83FF4"/>
    <w:rsid w:val="00B8666F"/>
    <w:rsid w:val="00B872CB"/>
    <w:rsid w:val="00B91837"/>
    <w:rsid w:val="00B91CE2"/>
    <w:rsid w:val="00B9314E"/>
    <w:rsid w:val="00B933DC"/>
    <w:rsid w:val="00BA26D9"/>
    <w:rsid w:val="00BA2872"/>
    <w:rsid w:val="00BA3214"/>
    <w:rsid w:val="00BA3B7D"/>
    <w:rsid w:val="00BA6175"/>
    <w:rsid w:val="00BA722C"/>
    <w:rsid w:val="00BB2E96"/>
    <w:rsid w:val="00BB370A"/>
    <w:rsid w:val="00BB39D5"/>
    <w:rsid w:val="00BB4CB6"/>
    <w:rsid w:val="00BB4CE7"/>
    <w:rsid w:val="00BB608F"/>
    <w:rsid w:val="00BC143C"/>
    <w:rsid w:val="00BC64A7"/>
    <w:rsid w:val="00BC7269"/>
    <w:rsid w:val="00BD0BB5"/>
    <w:rsid w:val="00BD1A2D"/>
    <w:rsid w:val="00BD2A90"/>
    <w:rsid w:val="00BD36A9"/>
    <w:rsid w:val="00BD39BB"/>
    <w:rsid w:val="00BD3E2E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BF2A53"/>
    <w:rsid w:val="00BF781D"/>
    <w:rsid w:val="00C02746"/>
    <w:rsid w:val="00C02E43"/>
    <w:rsid w:val="00C04121"/>
    <w:rsid w:val="00C048F2"/>
    <w:rsid w:val="00C06938"/>
    <w:rsid w:val="00C06A67"/>
    <w:rsid w:val="00C07B3A"/>
    <w:rsid w:val="00C10416"/>
    <w:rsid w:val="00C10EEA"/>
    <w:rsid w:val="00C141C1"/>
    <w:rsid w:val="00C164ED"/>
    <w:rsid w:val="00C16687"/>
    <w:rsid w:val="00C17F4F"/>
    <w:rsid w:val="00C232A5"/>
    <w:rsid w:val="00C253A4"/>
    <w:rsid w:val="00C27A33"/>
    <w:rsid w:val="00C338B2"/>
    <w:rsid w:val="00C33C8A"/>
    <w:rsid w:val="00C359B8"/>
    <w:rsid w:val="00C35AD7"/>
    <w:rsid w:val="00C36F68"/>
    <w:rsid w:val="00C37DDF"/>
    <w:rsid w:val="00C41F0C"/>
    <w:rsid w:val="00C42139"/>
    <w:rsid w:val="00C4313A"/>
    <w:rsid w:val="00C5593A"/>
    <w:rsid w:val="00C568B5"/>
    <w:rsid w:val="00C6073C"/>
    <w:rsid w:val="00C61D70"/>
    <w:rsid w:val="00C6319D"/>
    <w:rsid w:val="00C65A9B"/>
    <w:rsid w:val="00C71647"/>
    <w:rsid w:val="00C74ED6"/>
    <w:rsid w:val="00C77AF4"/>
    <w:rsid w:val="00C81D06"/>
    <w:rsid w:val="00C83810"/>
    <w:rsid w:val="00C846F0"/>
    <w:rsid w:val="00C850E2"/>
    <w:rsid w:val="00C870D9"/>
    <w:rsid w:val="00C87594"/>
    <w:rsid w:val="00C90F89"/>
    <w:rsid w:val="00C9316B"/>
    <w:rsid w:val="00C95CF8"/>
    <w:rsid w:val="00C95E44"/>
    <w:rsid w:val="00C965D9"/>
    <w:rsid w:val="00C967B9"/>
    <w:rsid w:val="00CA21D7"/>
    <w:rsid w:val="00CA2E67"/>
    <w:rsid w:val="00CA424E"/>
    <w:rsid w:val="00CA4FAC"/>
    <w:rsid w:val="00CA53D6"/>
    <w:rsid w:val="00CB2F99"/>
    <w:rsid w:val="00CB4BE8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0394"/>
    <w:rsid w:val="00CE3A75"/>
    <w:rsid w:val="00CE4889"/>
    <w:rsid w:val="00CF092D"/>
    <w:rsid w:val="00CF0BFD"/>
    <w:rsid w:val="00CF129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0FCF"/>
    <w:rsid w:val="00D12549"/>
    <w:rsid w:val="00D13687"/>
    <w:rsid w:val="00D175FB"/>
    <w:rsid w:val="00D271FB"/>
    <w:rsid w:val="00D30B81"/>
    <w:rsid w:val="00D31777"/>
    <w:rsid w:val="00D33847"/>
    <w:rsid w:val="00D33C19"/>
    <w:rsid w:val="00D33F1E"/>
    <w:rsid w:val="00D34233"/>
    <w:rsid w:val="00D37A3D"/>
    <w:rsid w:val="00D37ACD"/>
    <w:rsid w:val="00D401EA"/>
    <w:rsid w:val="00D42A4E"/>
    <w:rsid w:val="00D42F79"/>
    <w:rsid w:val="00D44D29"/>
    <w:rsid w:val="00D45C77"/>
    <w:rsid w:val="00D46044"/>
    <w:rsid w:val="00D503E3"/>
    <w:rsid w:val="00D527CF"/>
    <w:rsid w:val="00D53C11"/>
    <w:rsid w:val="00D5652E"/>
    <w:rsid w:val="00D569E6"/>
    <w:rsid w:val="00D56EB1"/>
    <w:rsid w:val="00D607C7"/>
    <w:rsid w:val="00D61148"/>
    <w:rsid w:val="00D6361C"/>
    <w:rsid w:val="00D649AA"/>
    <w:rsid w:val="00D64B38"/>
    <w:rsid w:val="00D66323"/>
    <w:rsid w:val="00D66888"/>
    <w:rsid w:val="00D724F5"/>
    <w:rsid w:val="00D812FA"/>
    <w:rsid w:val="00D834C2"/>
    <w:rsid w:val="00D86585"/>
    <w:rsid w:val="00D87A72"/>
    <w:rsid w:val="00D92658"/>
    <w:rsid w:val="00D93715"/>
    <w:rsid w:val="00D94432"/>
    <w:rsid w:val="00D95033"/>
    <w:rsid w:val="00DA0AFE"/>
    <w:rsid w:val="00DA2888"/>
    <w:rsid w:val="00DA30E2"/>
    <w:rsid w:val="00DA3B3D"/>
    <w:rsid w:val="00DA3CB0"/>
    <w:rsid w:val="00DA4707"/>
    <w:rsid w:val="00DA6C15"/>
    <w:rsid w:val="00DA6D41"/>
    <w:rsid w:val="00DB1717"/>
    <w:rsid w:val="00DB2B43"/>
    <w:rsid w:val="00DB3DDC"/>
    <w:rsid w:val="00DB43CB"/>
    <w:rsid w:val="00DB44AA"/>
    <w:rsid w:val="00DB536F"/>
    <w:rsid w:val="00DB601C"/>
    <w:rsid w:val="00DC149B"/>
    <w:rsid w:val="00DC26F5"/>
    <w:rsid w:val="00DC2D22"/>
    <w:rsid w:val="00DC3036"/>
    <w:rsid w:val="00DC5171"/>
    <w:rsid w:val="00DC5F1B"/>
    <w:rsid w:val="00DD2630"/>
    <w:rsid w:val="00DD7AF2"/>
    <w:rsid w:val="00DE0729"/>
    <w:rsid w:val="00DE2A4B"/>
    <w:rsid w:val="00DE3160"/>
    <w:rsid w:val="00DE4B1F"/>
    <w:rsid w:val="00DE5856"/>
    <w:rsid w:val="00DE5E93"/>
    <w:rsid w:val="00DE6739"/>
    <w:rsid w:val="00DE6EA7"/>
    <w:rsid w:val="00DF0292"/>
    <w:rsid w:val="00DF305E"/>
    <w:rsid w:val="00DF3FEF"/>
    <w:rsid w:val="00DF55CA"/>
    <w:rsid w:val="00E003AE"/>
    <w:rsid w:val="00E00A7A"/>
    <w:rsid w:val="00E01669"/>
    <w:rsid w:val="00E05862"/>
    <w:rsid w:val="00E12657"/>
    <w:rsid w:val="00E131A9"/>
    <w:rsid w:val="00E13812"/>
    <w:rsid w:val="00E13C67"/>
    <w:rsid w:val="00E13D35"/>
    <w:rsid w:val="00E14E4E"/>
    <w:rsid w:val="00E16E3A"/>
    <w:rsid w:val="00E21467"/>
    <w:rsid w:val="00E21D47"/>
    <w:rsid w:val="00E21E57"/>
    <w:rsid w:val="00E2240D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1F8F"/>
    <w:rsid w:val="00E42558"/>
    <w:rsid w:val="00E429CB"/>
    <w:rsid w:val="00E4301E"/>
    <w:rsid w:val="00E51505"/>
    <w:rsid w:val="00E527F6"/>
    <w:rsid w:val="00E52935"/>
    <w:rsid w:val="00E52B71"/>
    <w:rsid w:val="00E52B9D"/>
    <w:rsid w:val="00E64657"/>
    <w:rsid w:val="00E64907"/>
    <w:rsid w:val="00E67120"/>
    <w:rsid w:val="00E7308E"/>
    <w:rsid w:val="00E80B68"/>
    <w:rsid w:val="00E83EB7"/>
    <w:rsid w:val="00E850B4"/>
    <w:rsid w:val="00E859AE"/>
    <w:rsid w:val="00E86455"/>
    <w:rsid w:val="00E92368"/>
    <w:rsid w:val="00E942A1"/>
    <w:rsid w:val="00E95E5B"/>
    <w:rsid w:val="00E96ED7"/>
    <w:rsid w:val="00E97028"/>
    <w:rsid w:val="00E97B73"/>
    <w:rsid w:val="00EB09CE"/>
    <w:rsid w:val="00EB1553"/>
    <w:rsid w:val="00EB232B"/>
    <w:rsid w:val="00EB3227"/>
    <w:rsid w:val="00EB3DB9"/>
    <w:rsid w:val="00EB4498"/>
    <w:rsid w:val="00EB6162"/>
    <w:rsid w:val="00EC02BE"/>
    <w:rsid w:val="00EC09A8"/>
    <w:rsid w:val="00EC1C72"/>
    <w:rsid w:val="00EC35E0"/>
    <w:rsid w:val="00EC4A41"/>
    <w:rsid w:val="00EC55BC"/>
    <w:rsid w:val="00EC7E5C"/>
    <w:rsid w:val="00ED0B34"/>
    <w:rsid w:val="00ED2065"/>
    <w:rsid w:val="00ED518B"/>
    <w:rsid w:val="00ED54B3"/>
    <w:rsid w:val="00ED6272"/>
    <w:rsid w:val="00ED6B6A"/>
    <w:rsid w:val="00ED7C0E"/>
    <w:rsid w:val="00EE239C"/>
    <w:rsid w:val="00EF206F"/>
    <w:rsid w:val="00EF2184"/>
    <w:rsid w:val="00EF3B57"/>
    <w:rsid w:val="00EF52AC"/>
    <w:rsid w:val="00EF5464"/>
    <w:rsid w:val="00EF5C9B"/>
    <w:rsid w:val="00EF603F"/>
    <w:rsid w:val="00F035C0"/>
    <w:rsid w:val="00F05F1C"/>
    <w:rsid w:val="00F10A4B"/>
    <w:rsid w:val="00F11676"/>
    <w:rsid w:val="00F1307B"/>
    <w:rsid w:val="00F174B9"/>
    <w:rsid w:val="00F278E7"/>
    <w:rsid w:val="00F318BB"/>
    <w:rsid w:val="00F31CF5"/>
    <w:rsid w:val="00F34B1C"/>
    <w:rsid w:val="00F373AF"/>
    <w:rsid w:val="00F40A56"/>
    <w:rsid w:val="00F40E0A"/>
    <w:rsid w:val="00F43648"/>
    <w:rsid w:val="00F47FA9"/>
    <w:rsid w:val="00F5193B"/>
    <w:rsid w:val="00F52386"/>
    <w:rsid w:val="00F527A0"/>
    <w:rsid w:val="00F53C9C"/>
    <w:rsid w:val="00F54B5F"/>
    <w:rsid w:val="00F556A7"/>
    <w:rsid w:val="00F6077A"/>
    <w:rsid w:val="00F60D95"/>
    <w:rsid w:val="00F61852"/>
    <w:rsid w:val="00F61C34"/>
    <w:rsid w:val="00F62717"/>
    <w:rsid w:val="00F63A2F"/>
    <w:rsid w:val="00F63F15"/>
    <w:rsid w:val="00F64A48"/>
    <w:rsid w:val="00F659BD"/>
    <w:rsid w:val="00F66F5B"/>
    <w:rsid w:val="00F6793E"/>
    <w:rsid w:val="00F71692"/>
    <w:rsid w:val="00F72E69"/>
    <w:rsid w:val="00F737E0"/>
    <w:rsid w:val="00F74523"/>
    <w:rsid w:val="00F75097"/>
    <w:rsid w:val="00F7568F"/>
    <w:rsid w:val="00F77119"/>
    <w:rsid w:val="00F84C4F"/>
    <w:rsid w:val="00F8542B"/>
    <w:rsid w:val="00F86559"/>
    <w:rsid w:val="00F90915"/>
    <w:rsid w:val="00F93851"/>
    <w:rsid w:val="00F938EB"/>
    <w:rsid w:val="00F93C2E"/>
    <w:rsid w:val="00F96D54"/>
    <w:rsid w:val="00FA04B5"/>
    <w:rsid w:val="00FA1608"/>
    <w:rsid w:val="00FA27C4"/>
    <w:rsid w:val="00FB038E"/>
    <w:rsid w:val="00FB0BE5"/>
    <w:rsid w:val="00FB15A8"/>
    <w:rsid w:val="00FB17D9"/>
    <w:rsid w:val="00FB29F8"/>
    <w:rsid w:val="00FB44C9"/>
    <w:rsid w:val="00FC3D5F"/>
    <w:rsid w:val="00FC4671"/>
    <w:rsid w:val="00FC58C6"/>
    <w:rsid w:val="00FC5924"/>
    <w:rsid w:val="00FC61E9"/>
    <w:rsid w:val="00FC6E8D"/>
    <w:rsid w:val="00FC78B5"/>
    <w:rsid w:val="00FD24AE"/>
    <w:rsid w:val="00FD3190"/>
    <w:rsid w:val="00FD38D8"/>
    <w:rsid w:val="00FD46B0"/>
    <w:rsid w:val="00FE1617"/>
    <w:rsid w:val="00FE213D"/>
    <w:rsid w:val="00FE23B9"/>
    <w:rsid w:val="00FE2714"/>
    <w:rsid w:val="00FE3FF9"/>
    <w:rsid w:val="00FE6145"/>
    <w:rsid w:val="00FF17CB"/>
    <w:rsid w:val="00FF4F18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Dymek mowy: prostokąt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Ind w:w="0" w:type="dxa"/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25A7B1-F841-40C3-931B-721F0D11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1</TotalTime>
  <Pages>7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M&amp;F</cp:lastModifiedBy>
  <cp:revision>2</cp:revision>
  <cp:lastPrinted>2021-08-03T08:48:00Z</cp:lastPrinted>
  <dcterms:created xsi:type="dcterms:W3CDTF">2023-06-17T15:44:00Z</dcterms:created>
  <dcterms:modified xsi:type="dcterms:W3CDTF">2023-06-17T15:44:00Z</dcterms:modified>
</cp:coreProperties>
</file>