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zadadowykonania"/>
        <w:tblpPr w:leftFromText="141" w:rightFromText="141" w:vertAnchor="page" w:horzAnchor="margin" w:tblpXSpec="center" w:tblpY="8956"/>
        <w:tblW w:w="5996" w:type="pct"/>
        <w:tblLayout w:type="fixed"/>
        <w:tblLook w:val="04A0"/>
      </w:tblPr>
      <w:tblGrid>
        <w:gridCol w:w="167"/>
        <w:gridCol w:w="8194"/>
        <w:gridCol w:w="2008"/>
      </w:tblGrid>
      <w:tr w:rsidR="001D30E4" w:rsidRPr="00165A37" w:rsidTr="001D30E4">
        <w:trPr>
          <w:cnfStyle w:val="100000000000"/>
          <w:trHeight w:val="1985"/>
        </w:trPr>
        <w:tc>
          <w:tcPr>
            <w:tcW w:w="167" w:type="dxa"/>
          </w:tcPr>
          <w:p w:rsidR="001D30E4" w:rsidRDefault="001D30E4" w:rsidP="001D30E4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  <w:p w:rsidR="001D30E4" w:rsidRDefault="001D30E4" w:rsidP="001D30E4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  <w:p w:rsidR="001D30E4" w:rsidRPr="00604ADE" w:rsidRDefault="001D30E4" w:rsidP="001D30E4">
            <w:pPr>
              <w:jc w:val="left"/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Pr="00165A37" w:rsidRDefault="001D30E4" w:rsidP="001D30E4">
            <w:pPr>
              <w:jc w:val="left"/>
              <w:rPr>
                <w:b/>
                <w:color w:val="A50021"/>
                <w:sz w:val="28"/>
                <w:szCs w:val="28"/>
              </w:rPr>
            </w:pPr>
            <w:r w:rsidRPr="00165A37"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  <w:t xml:space="preserve">                  PRZEDMIOT/WYKŁADOWCA</w:t>
            </w:r>
          </w:p>
        </w:tc>
        <w:tc>
          <w:tcPr>
            <w:tcW w:w="2008" w:type="dxa"/>
          </w:tcPr>
          <w:p w:rsidR="001D30E4" w:rsidRPr="006163F2" w:rsidRDefault="001D30E4" w:rsidP="001D30E4">
            <w:pPr>
              <w:rPr>
                <w:rFonts w:asciiTheme="majorHAnsi" w:hAnsiTheme="majorHAnsi" w:cs="Calibri"/>
                <w:b/>
                <w:caps w:val="0"/>
                <w:color w:val="auto"/>
                <w:sz w:val="28"/>
                <w:szCs w:val="28"/>
              </w:rPr>
            </w:pPr>
            <w:r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TERMIN II</w:t>
            </w:r>
          </w:p>
          <w:p w:rsidR="001D30E4" w:rsidRPr="00165A37" w:rsidRDefault="001D30E4" w:rsidP="001D30E4">
            <w:pPr>
              <w:jc w:val="left"/>
              <w:rPr>
                <w:rFonts w:asciiTheme="majorHAnsi" w:hAnsiTheme="majorHAnsi" w:cs="Calibri"/>
                <w:b/>
                <w:color w:val="A50021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27.02—12.03.</w:t>
            </w:r>
            <w:r w:rsidRPr="006163F2"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202</w:t>
            </w:r>
            <w:r>
              <w:rPr>
                <w:rFonts w:asciiTheme="majorHAnsi" w:hAnsiTheme="majorHAnsi" w:cs="Calibri"/>
                <w:b/>
                <w:color w:val="auto"/>
                <w:sz w:val="28"/>
                <w:szCs w:val="28"/>
              </w:rPr>
              <w:t>3</w:t>
            </w:r>
          </w:p>
        </w:tc>
      </w:tr>
      <w:tr w:rsidR="001D30E4" w:rsidRPr="00636C75" w:rsidTr="001D30E4">
        <w:tc>
          <w:tcPr>
            <w:tcW w:w="167" w:type="dxa"/>
          </w:tcPr>
          <w:p w:rsidR="001D30E4" w:rsidRPr="00EC09A8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Pr="00EC09A8" w:rsidRDefault="001D30E4" w:rsidP="001D30E4">
            <w:pPr>
              <w:pStyle w:val="NormalnyWeb"/>
              <w:rPr>
                <w:b/>
                <w:bCs/>
                <w:sz w:val="28"/>
                <w:szCs w:val="28"/>
              </w:rPr>
            </w:pPr>
            <w:r w:rsidRPr="00EC09A8">
              <w:rPr>
                <w:b/>
                <w:bCs/>
                <w:sz w:val="28"/>
                <w:szCs w:val="28"/>
              </w:rPr>
              <w:t>Historia starożytna powszechna Grecja</w:t>
            </w:r>
          </w:p>
          <w:p w:rsidR="001D30E4" w:rsidRPr="00EC09A8" w:rsidRDefault="001D30E4" w:rsidP="001D30E4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EC09A8">
              <w:rPr>
                <w:b/>
                <w:bCs/>
                <w:color w:val="FF0000"/>
                <w:sz w:val="28"/>
                <w:szCs w:val="28"/>
              </w:rPr>
              <w:t xml:space="preserve">Dr Katarzyna Dźwigała    </w:t>
            </w: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01.03.2023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Godz.13.00</w:t>
            </w:r>
          </w:p>
          <w:p w:rsidR="001D30E4" w:rsidRPr="005279BE" w:rsidRDefault="001D30E4" w:rsidP="001D30E4">
            <w:pPr>
              <w:rPr>
                <w:rFonts w:cstheme="minorHAnsi"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Sala</w:t>
            </w:r>
            <w:r w:rsidRPr="005279BE">
              <w:rPr>
                <w:rFonts w:cstheme="minorHAnsi"/>
                <w:sz w:val="28"/>
                <w:szCs w:val="28"/>
              </w:rPr>
              <w:t xml:space="preserve"> </w:t>
            </w:r>
            <w:r w:rsidRPr="005279BE">
              <w:rPr>
                <w:rFonts w:cstheme="minorHAnsi"/>
                <w:b/>
                <w:bCs/>
                <w:sz w:val="20"/>
                <w:szCs w:val="20"/>
              </w:rPr>
              <w:t>322</w:t>
            </w:r>
          </w:p>
        </w:tc>
      </w:tr>
      <w:tr w:rsidR="001D30E4" w:rsidRPr="00636C75" w:rsidTr="001D30E4">
        <w:tc>
          <w:tcPr>
            <w:tcW w:w="167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Historia społeczno- polityczna III RP</w:t>
            </w:r>
          </w:p>
          <w:p w:rsidR="001D30E4" w:rsidRPr="00EC09A8" w:rsidRDefault="001D30E4" w:rsidP="001D30E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lastRenderedPageBreak/>
              <w:t>Prof. dr hab. Antoni Dudek</w:t>
            </w: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lastRenderedPageBreak/>
              <w:t>6.03.2023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lastRenderedPageBreak/>
              <w:t>Godz. 9.00</w:t>
            </w:r>
          </w:p>
          <w:p w:rsidR="001D30E4" w:rsidRPr="00EC09A8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Sala 410</w:t>
            </w:r>
          </w:p>
        </w:tc>
      </w:tr>
      <w:tr w:rsidR="001D30E4" w:rsidRPr="00636C75" w:rsidTr="001D30E4">
        <w:trPr>
          <w:trHeight w:val="79"/>
        </w:trPr>
        <w:tc>
          <w:tcPr>
            <w:tcW w:w="167" w:type="dxa"/>
          </w:tcPr>
          <w:p w:rsidR="001D30E4" w:rsidRPr="00636C75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Pr="00636C75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średniowieczna powszechna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Dr Bartłomiej Dźwigała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1D30E4" w:rsidRPr="00F7568F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8.03.2023</w:t>
            </w:r>
          </w:p>
          <w:p w:rsidR="001D30E4" w:rsidRPr="00F7568F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Godz. 12.00</w:t>
            </w:r>
          </w:p>
          <w:p w:rsidR="001D30E4" w:rsidRPr="00636C75" w:rsidRDefault="001D30E4" w:rsidP="001D30E4">
            <w:pPr>
              <w:rPr>
                <w:rFonts w:cstheme="minorHAnsi"/>
                <w:sz w:val="28"/>
                <w:szCs w:val="28"/>
              </w:rPr>
            </w:pPr>
            <w:r w:rsidRPr="00F7568F">
              <w:rPr>
                <w:rFonts w:cstheme="minorHAnsi"/>
                <w:b/>
                <w:bCs/>
                <w:sz w:val="20"/>
                <w:szCs w:val="20"/>
              </w:rPr>
              <w:t>Sala 314</w:t>
            </w:r>
          </w:p>
        </w:tc>
      </w:tr>
      <w:tr w:rsidR="001D30E4" w:rsidRPr="00636C75" w:rsidTr="001D30E4">
        <w:trPr>
          <w:trHeight w:val="273"/>
        </w:trPr>
        <w:tc>
          <w:tcPr>
            <w:tcW w:w="167" w:type="dxa"/>
          </w:tcPr>
          <w:p w:rsidR="001D30E4" w:rsidRPr="00160DD2" w:rsidRDefault="001D30E4" w:rsidP="001D30E4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8194" w:type="dxa"/>
          </w:tcPr>
          <w:p w:rsidR="001D30E4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 średniowieczna Polski</w:t>
            </w:r>
          </w:p>
          <w:p w:rsidR="001D30E4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Historia Mazowsza</w:t>
            </w:r>
          </w:p>
          <w:p w:rsidR="001D30E4" w:rsidRPr="00160DD2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 xml:space="preserve">Ustrój i organizacja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636C75">
              <w:rPr>
                <w:rFonts w:cstheme="minorHAnsi"/>
                <w:b/>
                <w:sz w:val="28"/>
                <w:szCs w:val="28"/>
              </w:rPr>
              <w:t>aństwa i Kościoła na ziemiach polskich do XVIII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</w:pPr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Ks. </w:t>
            </w:r>
            <w:proofErr w:type="spellStart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prof</w:t>
            </w:r>
            <w:proofErr w:type="spellEnd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dr</w:t>
            </w:r>
            <w:proofErr w:type="spellEnd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Waldemar</w:t>
            </w:r>
            <w:proofErr w:type="spellEnd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30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Graczyk</w:t>
            </w:r>
            <w:proofErr w:type="spellEnd"/>
          </w:p>
        </w:tc>
        <w:tc>
          <w:tcPr>
            <w:tcW w:w="2008" w:type="dxa"/>
          </w:tcPr>
          <w:p w:rsidR="001D30E4" w:rsidRPr="00CF092D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7.03.2023</w:t>
            </w:r>
          </w:p>
          <w:p w:rsidR="001D30E4" w:rsidRPr="00CF092D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Godz.13.00</w:t>
            </w:r>
          </w:p>
          <w:p w:rsidR="001D30E4" w:rsidRPr="00636C75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CF092D">
              <w:rPr>
                <w:rFonts w:cstheme="minorHAnsi"/>
                <w:b/>
                <w:sz w:val="20"/>
                <w:szCs w:val="20"/>
              </w:rPr>
              <w:t>Sala 219</w:t>
            </w:r>
          </w:p>
        </w:tc>
      </w:tr>
      <w:tr w:rsidR="001D30E4" w:rsidRPr="00636C75" w:rsidTr="001D30E4">
        <w:tc>
          <w:tcPr>
            <w:tcW w:w="167" w:type="dxa"/>
          </w:tcPr>
          <w:p w:rsidR="001D30E4" w:rsidRPr="00160DD2" w:rsidRDefault="001D30E4" w:rsidP="001D30E4">
            <w:pPr>
              <w:rPr>
                <w:rFonts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8194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Statystyka i demografia historyczna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Prof. dr hab. Michał Kopczyński</w:t>
            </w: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28.02.2023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Godz. 9.45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Sala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279BE">
              <w:rPr>
                <w:rFonts w:cstheme="minorHAnsi"/>
                <w:b/>
                <w:sz w:val="20"/>
                <w:szCs w:val="20"/>
              </w:rPr>
              <w:t>321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30E4" w:rsidRPr="00636C75" w:rsidTr="001D30E4">
        <w:trPr>
          <w:trHeight w:val="1612"/>
        </w:trPr>
        <w:tc>
          <w:tcPr>
            <w:tcW w:w="167" w:type="dxa"/>
          </w:tcPr>
          <w:p w:rsidR="001D30E4" w:rsidRPr="00160DD2" w:rsidRDefault="001D30E4" w:rsidP="001D30E4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8194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Prawodawstwo archiwalne świeckie</w:t>
            </w:r>
          </w:p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Archiwistyka- teoria i metodologia archiwalna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 xml:space="preserve">Ks. prof. dr hab. Kazimierz </w:t>
            </w:r>
            <w:proofErr w:type="spellStart"/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Łatak</w:t>
            </w:r>
            <w:proofErr w:type="spellEnd"/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2.03.2023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Godz. 10-12.30</w:t>
            </w:r>
          </w:p>
          <w:p w:rsidR="001D30E4" w:rsidRPr="005279BE" w:rsidRDefault="001D30E4" w:rsidP="001D30E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Sala 320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268"/>
        </w:trPr>
        <w:tc>
          <w:tcPr>
            <w:tcW w:w="167" w:type="dxa"/>
          </w:tcPr>
          <w:p w:rsidR="001D30E4" w:rsidRPr="00681347" w:rsidRDefault="001D30E4" w:rsidP="001D30E4">
            <w:pPr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194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D30E4" w:rsidRPr="00636C75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410"/>
        </w:trPr>
        <w:tc>
          <w:tcPr>
            <w:tcW w:w="167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  <w:lang w:val="en-US"/>
              </w:rPr>
            </w:pPr>
          </w:p>
        </w:tc>
        <w:tc>
          <w:tcPr>
            <w:tcW w:w="8194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Typologia zbiorów bibliotecznych</w:t>
            </w:r>
          </w:p>
          <w:p w:rsidR="001D30E4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Organizacja bibliotek w  Polsce</w:t>
            </w:r>
            <w:r w:rsidRPr="00636C75">
              <w:rPr>
                <w:rFonts w:cstheme="minorHAnsi"/>
                <w:b/>
                <w:color w:val="7030A0"/>
                <w:sz w:val="28"/>
                <w:szCs w:val="28"/>
              </w:rPr>
              <w:t xml:space="preserve">                                          </w:t>
            </w:r>
          </w:p>
          <w:p w:rsidR="001D30E4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Dr Tomasz Makowski</w:t>
            </w:r>
          </w:p>
          <w:p w:rsidR="001D30E4" w:rsidRPr="00EC09A8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9.03.2023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Godz.16.00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Sala 422</w:t>
            </w:r>
          </w:p>
        </w:tc>
      </w:tr>
      <w:tr w:rsidR="001D30E4" w:rsidRPr="00636C75" w:rsidTr="001D30E4">
        <w:trPr>
          <w:trHeight w:val="962"/>
        </w:trPr>
        <w:tc>
          <w:tcPr>
            <w:tcW w:w="167" w:type="dxa"/>
          </w:tcPr>
          <w:p w:rsidR="001D30E4" w:rsidRPr="00EC09A8" w:rsidRDefault="001D30E4" w:rsidP="001D30E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 xml:space="preserve">Książka w kulturze umysłowej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636C75">
              <w:rPr>
                <w:rFonts w:cstheme="minorHAnsi"/>
                <w:b/>
                <w:sz w:val="28"/>
                <w:szCs w:val="28"/>
              </w:rPr>
              <w:t>olski do końca XVIII</w:t>
            </w:r>
            <w:r>
              <w:rPr>
                <w:rFonts w:cstheme="minorHAnsi"/>
                <w:b/>
                <w:sz w:val="28"/>
                <w:szCs w:val="28"/>
              </w:rPr>
              <w:t xml:space="preserve"> w.</w:t>
            </w:r>
          </w:p>
          <w:p w:rsidR="001D30E4" w:rsidRPr="00850A88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sz w:val="28"/>
                <w:szCs w:val="28"/>
              </w:rPr>
            </w:pPr>
            <w:r w:rsidRPr="00636C75">
              <w:rPr>
                <w:rFonts w:cstheme="minorHAnsi"/>
                <w:b/>
                <w:sz w:val="28"/>
                <w:szCs w:val="28"/>
              </w:rPr>
              <w:t>Polskie archiwa rodowe</w:t>
            </w:r>
          </w:p>
          <w:p w:rsidR="001D30E4" w:rsidRPr="00EC09A8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Prof. dr hab. Jolanta M. Marszalska</w:t>
            </w: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28.02.2023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Godz.13.15</w:t>
            </w:r>
          </w:p>
          <w:p w:rsidR="001D30E4" w:rsidRPr="005279BE" w:rsidRDefault="001D30E4" w:rsidP="001D30E4">
            <w:pPr>
              <w:rPr>
                <w:rFonts w:cstheme="minorHAnsi"/>
                <w:sz w:val="28"/>
                <w:szCs w:val="28"/>
              </w:rPr>
            </w:pPr>
            <w:r w:rsidRPr="005279BE">
              <w:rPr>
                <w:rFonts w:cstheme="minorHAnsi"/>
                <w:b/>
                <w:bCs/>
                <w:sz w:val="20"/>
                <w:szCs w:val="20"/>
              </w:rPr>
              <w:t>Sala 315</w:t>
            </w:r>
          </w:p>
        </w:tc>
      </w:tr>
      <w:tr w:rsidR="001D30E4" w:rsidRPr="00636C75" w:rsidTr="001D30E4">
        <w:trPr>
          <w:trHeight w:val="1305"/>
        </w:trPr>
        <w:tc>
          <w:tcPr>
            <w:tcW w:w="167" w:type="dxa"/>
          </w:tcPr>
          <w:p w:rsidR="001D30E4" w:rsidRPr="00D30B81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Pr="001D30E4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1D30E4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Historia Bliskiego Wschodu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1D30E4">
              <w:rPr>
                <w:rFonts w:cstheme="minorHAnsi"/>
                <w:b/>
                <w:color w:val="FF0000"/>
                <w:sz w:val="28"/>
                <w:szCs w:val="28"/>
              </w:rPr>
              <w:t xml:space="preserve">Ks. prof. dr hab. </w:t>
            </w:r>
            <w:proofErr w:type="spellStart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Leszek</w:t>
            </w:r>
            <w:proofErr w:type="spellEnd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C7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Misiarczyk</w:t>
            </w:r>
            <w:proofErr w:type="spellEnd"/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7.03.2023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Godz.11.00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proofErr w:type="spellStart"/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Sala</w:t>
            </w:r>
            <w:proofErr w:type="spellEnd"/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201</w:t>
            </w:r>
          </w:p>
        </w:tc>
      </w:tr>
      <w:tr w:rsidR="001D30E4" w:rsidRPr="00636C75" w:rsidTr="001D30E4">
        <w:trPr>
          <w:trHeight w:val="557"/>
        </w:trPr>
        <w:tc>
          <w:tcPr>
            <w:tcW w:w="167" w:type="dxa"/>
          </w:tcPr>
          <w:p w:rsidR="001D30E4" w:rsidRDefault="001D30E4" w:rsidP="001D30E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1D30E4" w:rsidRDefault="001D30E4" w:rsidP="001D30E4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</w:p>
          <w:p w:rsidR="001D30E4" w:rsidRPr="00F7568F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Prasoznawstwo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Dzieje bibliografii</w:t>
            </w:r>
          </w:p>
          <w:p w:rsidR="001D30E4" w:rsidRPr="001D15D4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FF0000"/>
                <w:sz w:val="28"/>
                <w:szCs w:val="28"/>
              </w:rPr>
              <w:t>Dr Katarzyna Paduch</w:t>
            </w:r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6.03.2023</w:t>
            </w:r>
          </w:p>
          <w:p w:rsidR="001D30E4" w:rsidRPr="005279BE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 xml:space="preserve"> godz.15.00</w:t>
            </w:r>
          </w:p>
          <w:p w:rsidR="001D30E4" w:rsidRPr="005279BE" w:rsidRDefault="001D30E4" w:rsidP="001D30E4">
            <w:pPr>
              <w:rPr>
                <w:rFonts w:cstheme="minorHAnsi"/>
                <w:sz w:val="28"/>
                <w:szCs w:val="28"/>
              </w:rPr>
            </w:pPr>
            <w:r w:rsidRPr="005279BE">
              <w:rPr>
                <w:rFonts w:cstheme="minorHAnsi"/>
                <w:b/>
                <w:color w:val="262626" w:themeColor="text1" w:themeTint="D9"/>
                <w:sz w:val="20"/>
                <w:szCs w:val="20"/>
              </w:rPr>
              <w:t>Sala 315</w:t>
            </w:r>
          </w:p>
        </w:tc>
      </w:tr>
      <w:tr w:rsidR="001D30E4" w:rsidRPr="00636C75" w:rsidTr="001D30E4">
        <w:trPr>
          <w:trHeight w:val="231"/>
        </w:trPr>
        <w:tc>
          <w:tcPr>
            <w:tcW w:w="167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8194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Archiwalia w bibliotekach i muzeach</w:t>
            </w:r>
          </w:p>
          <w:p w:rsidR="001D30E4" w:rsidRPr="007268EB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 w:rsidRPr="00EC09A8">
              <w:rPr>
                <w:rFonts w:cstheme="minorHAnsi"/>
                <w:b/>
                <w:sz w:val="28"/>
                <w:szCs w:val="28"/>
              </w:rPr>
              <w:t>Dzieje archiwów</w:t>
            </w:r>
          </w:p>
          <w:p w:rsidR="001D30E4" w:rsidRPr="00EB09CE" w:rsidRDefault="001D30E4" w:rsidP="001D30E4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 xml:space="preserve">Dr Małgorzata </w:t>
            </w:r>
            <w:proofErr w:type="spellStart"/>
            <w:r w:rsidRPr="00EC09A8">
              <w:rPr>
                <w:rFonts w:cstheme="minorHAnsi"/>
                <w:b/>
                <w:color w:val="FF0000"/>
                <w:sz w:val="28"/>
                <w:szCs w:val="28"/>
              </w:rPr>
              <w:t>Pęgier</w:t>
            </w:r>
            <w:proofErr w:type="spellEnd"/>
          </w:p>
        </w:tc>
        <w:tc>
          <w:tcPr>
            <w:tcW w:w="2008" w:type="dxa"/>
          </w:tcPr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8.03.2022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0"/>
                <w:szCs w:val="20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Godz.10.00</w:t>
            </w:r>
          </w:p>
          <w:p w:rsidR="001D30E4" w:rsidRPr="005279BE" w:rsidRDefault="001D30E4" w:rsidP="001D30E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279BE">
              <w:rPr>
                <w:rFonts w:cstheme="minorHAnsi"/>
                <w:b/>
                <w:sz w:val="20"/>
                <w:szCs w:val="20"/>
              </w:rPr>
              <w:t>Sala 322</w:t>
            </w:r>
          </w:p>
        </w:tc>
      </w:tr>
      <w:tr w:rsidR="001D30E4" w:rsidRPr="00636C75" w:rsidTr="001D30E4">
        <w:trPr>
          <w:trHeight w:val="129"/>
        </w:trPr>
        <w:tc>
          <w:tcPr>
            <w:tcW w:w="167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8194" w:type="dxa"/>
          </w:tcPr>
          <w:p w:rsidR="001D30E4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Społeczeństwo stanowe Polski</w:t>
            </w:r>
          </w:p>
          <w:p w:rsidR="001D30E4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Archiwum zakładowe</w:t>
            </w:r>
          </w:p>
          <w:p w:rsidR="001D30E4" w:rsidRPr="00D569E6" w:rsidRDefault="001D30E4" w:rsidP="001D30E4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02746">
              <w:rPr>
                <w:rFonts w:cstheme="minorHAnsi"/>
                <w:b/>
                <w:color w:val="FF0000"/>
                <w:sz w:val="28"/>
                <w:szCs w:val="28"/>
              </w:rPr>
              <w:t>Ks. prof. dr hab. Jan Pietrzykowski</w:t>
            </w:r>
          </w:p>
          <w:p w:rsidR="001D30E4" w:rsidRPr="00636C75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08" w:type="dxa"/>
          </w:tcPr>
          <w:p w:rsidR="001D30E4" w:rsidRPr="00D569E6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D569E6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28.02.2023</w:t>
            </w:r>
          </w:p>
          <w:p w:rsidR="001D30E4" w:rsidRPr="00D569E6" w:rsidRDefault="001D30E4" w:rsidP="001D30E4">
            <w:pPr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D569E6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Godz</w:t>
            </w:r>
            <w:proofErr w:type="spellEnd"/>
            <w:r w:rsidRPr="00D569E6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. 11.15</w:t>
            </w:r>
          </w:p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  <w:proofErr w:type="spellStart"/>
            <w:r w:rsidRPr="00D569E6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>Sala</w:t>
            </w:r>
            <w:proofErr w:type="spellEnd"/>
            <w:r w:rsidRPr="00D569E6">
              <w:rPr>
                <w:rFonts w:cstheme="minorHAnsi"/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320</w:t>
            </w:r>
          </w:p>
        </w:tc>
      </w:tr>
      <w:tr w:rsidR="001D30E4" w:rsidRPr="00636C75" w:rsidTr="001D30E4">
        <w:trPr>
          <w:trHeight w:val="254"/>
        </w:trPr>
        <w:tc>
          <w:tcPr>
            <w:tcW w:w="167" w:type="dxa"/>
          </w:tcPr>
          <w:p w:rsidR="001D30E4" w:rsidRPr="00681347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194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008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tbl>
      <w:tblPr>
        <w:tblStyle w:val="Listazadadowykonania"/>
        <w:tblpPr w:leftFromText="141" w:rightFromText="141" w:vertAnchor="page" w:horzAnchor="margin" w:tblpXSpec="center" w:tblpY="8386"/>
        <w:tblW w:w="5996" w:type="pct"/>
        <w:tblLayout w:type="fixed"/>
        <w:tblLook w:val="04A0"/>
      </w:tblPr>
      <w:tblGrid>
        <w:gridCol w:w="1729"/>
        <w:gridCol w:w="7208"/>
        <w:gridCol w:w="1432"/>
      </w:tblGrid>
      <w:tr w:rsidR="001D30E4" w:rsidRPr="00636C75" w:rsidTr="001D30E4">
        <w:trPr>
          <w:cnfStyle w:val="100000000000"/>
          <w:trHeight w:val="80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jc w:val="left"/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268"/>
        </w:trPr>
        <w:tc>
          <w:tcPr>
            <w:tcW w:w="1729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EC09A8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410"/>
        </w:trPr>
        <w:tc>
          <w:tcPr>
            <w:tcW w:w="1729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208" w:type="dxa"/>
          </w:tcPr>
          <w:p w:rsidR="001D30E4" w:rsidRPr="00EC09A8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EC09A8" w:rsidRDefault="001D30E4" w:rsidP="001D30E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205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199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207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636C75">
              <w:rPr>
                <w:rFonts w:cstheme="minorHAnsi"/>
                <w:b/>
                <w:color w:val="7030A0"/>
                <w:sz w:val="28"/>
                <w:szCs w:val="28"/>
              </w:rPr>
              <w:t xml:space="preserve">                                       </w:t>
            </w:r>
          </w:p>
          <w:p w:rsidR="001D30E4" w:rsidRPr="00636C75" w:rsidRDefault="001D30E4" w:rsidP="001D30E4">
            <w:pPr>
              <w:tabs>
                <w:tab w:val="left" w:pos="210"/>
                <w:tab w:val="center" w:pos="2866"/>
              </w:tabs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D30E4" w:rsidRPr="00636C75" w:rsidTr="001D30E4">
        <w:trPr>
          <w:trHeight w:val="231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1D30E4" w:rsidRPr="00636C75" w:rsidTr="001D30E4">
        <w:trPr>
          <w:trHeight w:val="129"/>
        </w:trPr>
        <w:tc>
          <w:tcPr>
            <w:tcW w:w="1729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  <w:lang w:val="en-US"/>
              </w:rPr>
            </w:pPr>
          </w:p>
        </w:tc>
      </w:tr>
      <w:tr w:rsidR="001D30E4" w:rsidRPr="00636C75" w:rsidTr="001D30E4">
        <w:trPr>
          <w:trHeight w:val="166"/>
        </w:trPr>
        <w:tc>
          <w:tcPr>
            <w:tcW w:w="1729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7208" w:type="dxa"/>
          </w:tcPr>
          <w:p w:rsidR="001D30E4" w:rsidRPr="00636C75" w:rsidRDefault="001D30E4" w:rsidP="001D30E4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32" w:type="dxa"/>
          </w:tcPr>
          <w:p w:rsidR="001D30E4" w:rsidRPr="00636C75" w:rsidRDefault="001D30E4" w:rsidP="001D30E4">
            <w:pPr>
              <w:jc w:val="center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sdt>
      <w:sdtPr>
        <w:id w:val="1084028592"/>
        <w:docPartObj>
          <w:docPartGallery w:val="Cover Pages"/>
          <w:docPartUnique/>
        </w:docPartObj>
      </w:sdtPr>
      <w:sdtContent>
        <w:p w:rsidR="0002031C" w:rsidRPr="0002031C" w:rsidRDefault="00FC7795" w:rsidP="002A0603">
          <w:pPr>
            <w:jc w:val="center"/>
          </w:pPr>
          <w:r>
            <w:rPr>
              <w:noProof/>
              <w:lang w:eastAsia="pl-PL"/>
            </w:rPr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130" o:spid="_x0000_s1026" type="#_x0000_t61" style="position:absolute;left:0;text-align:left;margin-left:0;margin-top:250.9pt;width:425.4pt;height:246.85pt;z-index:251660288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" adj="6300,24300" filled="f" stroked="f" strokeweight="1.5pt">
                <o:lock v:ext="edit" aspectratio="t"/>
                <v:textbox inset="3.6pt,,3.6pt">
                  <w:txbxContent>
                    <w:p w:rsidR="00580EB6" w:rsidRPr="00580EB6" w:rsidRDefault="00580EB6" w:rsidP="002A0603">
                      <w:pPr>
                        <w:pStyle w:val="Bezodstpw"/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  <w10:wrap anchorx="page" anchory="margin"/>
              </v:shape>
            </w:pict>
          </w:r>
        </w:p>
      </w:sdtContent>
    </w:sdt>
    <w:p w:rsidR="00050BB1" w:rsidRPr="00636C75" w:rsidRDefault="00050BB1" w:rsidP="00050BB1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  <w:bookmarkStart w:id="1" w:name="_Hlk121472244"/>
    </w:p>
    <w:bookmarkEnd w:id="1"/>
    <w:p w:rsidR="00050BB1" w:rsidRPr="00636C75" w:rsidRDefault="00050BB1" w:rsidP="00050BB1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p w:rsidR="00050BB1" w:rsidRPr="00636C75" w:rsidRDefault="00050BB1" w:rsidP="00050BB1">
      <w:pPr>
        <w:rPr>
          <w:rFonts w:cstheme="minorHAnsi"/>
          <w:b/>
          <w:color w:val="262626" w:themeColor="text1" w:themeTint="D9"/>
          <w:sz w:val="28"/>
          <w:szCs w:val="28"/>
        </w:rPr>
      </w:pPr>
      <w:bookmarkStart w:id="2" w:name="_Hlk121809732"/>
    </w:p>
    <w:bookmarkEnd w:id="2"/>
    <w:p w:rsidR="009352CD" w:rsidRPr="00636C75" w:rsidRDefault="009352CD" w:rsidP="002835D6">
      <w:pPr>
        <w:jc w:val="center"/>
        <w:rPr>
          <w:rFonts w:cstheme="minorHAnsi"/>
          <w:b/>
          <w:color w:val="262626" w:themeColor="text1" w:themeTint="D9"/>
          <w:sz w:val="28"/>
          <w:szCs w:val="28"/>
        </w:rPr>
      </w:pPr>
    </w:p>
    <w:sectPr w:rsidR="009352CD" w:rsidRPr="00636C75" w:rsidSect="00723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B6" w:rsidRDefault="001034B6" w:rsidP="00750308">
      <w:r>
        <w:separator/>
      </w:r>
    </w:p>
    <w:p w:rsidR="001034B6" w:rsidRDefault="001034B6"/>
  </w:endnote>
  <w:endnote w:type="continuationSeparator" w:id="0">
    <w:p w:rsidR="001034B6" w:rsidRDefault="001034B6" w:rsidP="00750308">
      <w:r>
        <w:continuationSeparator/>
      </w:r>
    </w:p>
    <w:p w:rsidR="001034B6" w:rsidRDefault="001034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Stopka"/>
    </w:pPr>
  </w:p>
  <w:p w:rsidR="003C5F7A" w:rsidRDefault="003C5F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94" w:rsidRPr="00170DF3" w:rsidRDefault="00FC7795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Content>
        <w:r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Pr="00117F4C">
          <w:rPr>
            <w:lang w:bidi="pl-PL"/>
          </w:rPr>
          <w:fldChar w:fldCharType="separate"/>
        </w:r>
        <w:r w:rsidR="001D30E4">
          <w:rPr>
            <w:noProof/>
            <w:lang w:bidi="pl-PL"/>
          </w:rPr>
          <w:t>1</w:t>
        </w:r>
        <w:r w:rsidRPr="00117F4C">
          <w:rPr>
            <w:lang w:bidi="pl-PL"/>
          </w:rPr>
          <w:fldChar w:fldCharType="end"/>
        </w:r>
      </w:sdtContent>
    </w:sdt>
  </w:p>
  <w:p w:rsidR="003C5F7A" w:rsidRDefault="003C5F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58" w:rsidRDefault="001167B4" w:rsidP="001167B4">
    <w:pPr>
      <w:pStyle w:val="Stopka"/>
      <w:tabs>
        <w:tab w:val="center" w:pos="4251"/>
      </w:tabs>
    </w:pPr>
    <w:r>
      <w:tab/>
    </w:r>
    <w:r w:rsidR="009F08A6">
      <w:rPr>
        <w:noProof/>
        <w:lang w:eastAsia="pl-PL"/>
      </w:rPr>
      <w:drawing>
        <wp:inline distT="0" distB="0" distL="0" distR="0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B6" w:rsidRDefault="001034B6" w:rsidP="00750308">
      <w:bookmarkStart w:id="0" w:name="_Hlk484685649"/>
      <w:bookmarkEnd w:id="0"/>
      <w:r>
        <w:separator/>
      </w:r>
    </w:p>
    <w:p w:rsidR="001034B6" w:rsidRDefault="001034B6"/>
  </w:footnote>
  <w:footnote w:type="continuationSeparator" w:id="0">
    <w:p w:rsidR="001034B6" w:rsidRDefault="001034B6" w:rsidP="00750308">
      <w:r>
        <w:continuationSeparator/>
      </w:r>
    </w:p>
    <w:p w:rsidR="001034B6" w:rsidRDefault="001034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66" w:rsidRDefault="00635766">
    <w:pPr>
      <w:pStyle w:val="Nagwek"/>
    </w:pPr>
  </w:p>
  <w:p w:rsidR="003C5F7A" w:rsidRDefault="003C5F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5F" w:rsidRDefault="005D7D5F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</w:p>
  <w:p w:rsidR="00115E75" w:rsidRDefault="00115E75">
    <w:pP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</w:pPr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  TERMINY  EGZAMINÓW</w:t>
    </w:r>
  </w:p>
  <w:p w:rsidR="003C5F7A" w:rsidRDefault="00D649AA">
    <w:r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               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sesja zimowa 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</w:t>
    </w:r>
    <w:r w:rsidR="001167B4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F373AF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1C" w:rsidRPr="008D4E83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FF0000"/>
        <w:sz w:val="144"/>
        <w:szCs w:val="144"/>
      </w:rPr>
    </w:pPr>
    <w:r w:rsidRPr="008D4E83">
      <w:rPr>
        <w:b/>
        <w:color w:val="FF0000"/>
        <w:sz w:val="144"/>
        <w:szCs w:val="144"/>
      </w:rPr>
      <w:t>INSTYTUT HISTORII</w:t>
    </w: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 xml:space="preserve">hISTORIA </w:t>
    </w:r>
  </w:p>
  <w:p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ARCHIWISTYKA I ZARZĄDZANIE DOKUMENTACJĄ</w:t>
    </w:r>
  </w:p>
  <w:p w:rsidR="00D45C77" w:rsidRPr="00636C75" w:rsidRDefault="00D45C77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</w:p>
  <w:p w:rsidR="00C846F0" w:rsidRPr="00636C75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color w:val="002060"/>
        <w:sz w:val="48"/>
        <w:szCs w:val="48"/>
      </w:rPr>
    </w:pPr>
    <w:r w:rsidRPr="00636C75">
      <w:rPr>
        <w:b/>
        <w:color w:val="002060"/>
        <w:sz w:val="48"/>
        <w:szCs w:val="48"/>
      </w:rPr>
      <w:t>BIBLIOTEKARSTWO</w:t>
    </w:r>
  </w:p>
  <w:p w:rsidR="00C846F0" w:rsidRPr="00C846F0" w:rsidRDefault="00C846F0" w:rsidP="00C846F0">
    <w:pPr>
      <w:pStyle w:val="Nagwek"/>
      <w:tabs>
        <w:tab w:val="center" w:pos="4251"/>
        <w:tab w:val="right" w:pos="8503"/>
      </w:tabs>
      <w:jc w:val="left"/>
      <w:rPr>
        <w:b/>
        <w:sz w:val="48"/>
        <w:szCs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pt;height:57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D93"/>
    <w:rsid w:val="000046E0"/>
    <w:rsid w:val="00014606"/>
    <w:rsid w:val="00014A94"/>
    <w:rsid w:val="00014ABD"/>
    <w:rsid w:val="00017896"/>
    <w:rsid w:val="00017E65"/>
    <w:rsid w:val="0002031C"/>
    <w:rsid w:val="00020964"/>
    <w:rsid w:val="00022250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0BB1"/>
    <w:rsid w:val="00052EF6"/>
    <w:rsid w:val="0005311D"/>
    <w:rsid w:val="000534EF"/>
    <w:rsid w:val="00053B8F"/>
    <w:rsid w:val="000602BE"/>
    <w:rsid w:val="0006050B"/>
    <w:rsid w:val="00061BA3"/>
    <w:rsid w:val="0006435F"/>
    <w:rsid w:val="000654A2"/>
    <w:rsid w:val="0006711E"/>
    <w:rsid w:val="0007054F"/>
    <w:rsid w:val="00072BEC"/>
    <w:rsid w:val="00072C5A"/>
    <w:rsid w:val="0007663C"/>
    <w:rsid w:val="00076768"/>
    <w:rsid w:val="00076B51"/>
    <w:rsid w:val="000811DF"/>
    <w:rsid w:val="000821BD"/>
    <w:rsid w:val="00082718"/>
    <w:rsid w:val="00083791"/>
    <w:rsid w:val="00083FBC"/>
    <w:rsid w:val="00084BD7"/>
    <w:rsid w:val="00087A0A"/>
    <w:rsid w:val="00087DE4"/>
    <w:rsid w:val="00092B42"/>
    <w:rsid w:val="0009566D"/>
    <w:rsid w:val="0009784E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45CD"/>
    <w:rsid w:val="000C137B"/>
    <w:rsid w:val="000C1C7E"/>
    <w:rsid w:val="000C7B32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0F3672"/>
    <w:rsid w:val="001000FA"/>
    <w:rsid w:val="001034B6"/>
    <w:rsid w:val="00111493"/>
    <w:rsid w:val="00113A60"/>
    <w:rsid w:val="00115E75"/>
    <w:rsid w:val="001167B4"/>
    <w:rsid w:val="00117F4C"/>
    <w:rsid w:val="00122358"/>
    <w:rsid w:val="0012554C"/>
    <w:rsid w:val="00125DD2"/>
    <w:rsid w:val="0012746D"/>
    <w:rsid w:val="001312BE"/>
    <w:rsid w:val="00132B58"/>
    <w:rsid w:val="001343F9"/>
    <w:rsid w:val="0014294C"/>
    <w:rsid w:val="00142DAE"/>
    <w:rsid w:val="001456DF"/>
    <w:rsid w:val="00146254"/>
    <w:rsid w:val="00146A39"/>
    <w:rsid w:val="00150154"/>
    <w:rsid w:val="001527BB"/>
    <w:rsid w:val="00152E11"/>
    <w:rsid w:val="00155962"/>
    <w:rsid w:val="00156C88"/>
    <w:rsid w:val="00160D17"/>
    <w:rsid w:val="00160DD2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0F76"/>
    <w:rsid w:val="001B1819"/>
    <w:rsid w:val="001B2D3F"/>
    <w:rsid w:val="001B6B1C"/>
    <w:rsid w:val="001B6DD4"/>
    <w:rsid w:val="001C2C12"/>
    <w:rsid w:val="001D0085"/>
    <w:rsid w:val="001D082F"/>
    <w:rsid w:val="001D119E"/>
    <w:rsid w:val="001D14A3"/>
    <w:rsid w:val="001D14E3"/>
    <w:rsid w:val="001D15D4"/>
    <w:rsid w:val="001D191E"/>
    <w:rsid w:val="001D2207"/>
    <w:rsid w:val="001D30E4"/>
    <w:rsid w:val="001D33A3"/>
    <w:rsid w:val="001D512F"/>
    <w:rsid w:val="001D524A"/>
    <w:rsid w:val="001D6FA8"/>
    <w:rsid w:val="001D702F"/>
    <w:rsid w:val="001E415A"/>
    <w:rsid w:val="001E4C16"/>
    <w:rsid w:val="001E69E2"/>
    <w:rsid w:val="001E6DB7"/>
    <w:rsid w:val="001F017A"/>
    <w:rsid w:val="001F1E70"/>
    <w:rsid w:val="001F1F49"/>
    <w:rsid w:val="001F3B2D"/>
    <w:rsid w:val="001F689E"/>
    <w:rsid w:val="001F6A93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1092"/>
    <w:rsid w:val="00281C59"/>
    <w:rsid w:val="00282FF5"/>
    <w:rsid w:val="002835D6"/>
    <w:rsid w:val="00284FFF"/>
    <w:rsid w:val="002878B8"/>
    <w:rsid w:val="00291F5B"/>
    <w:rsid w:val="00292237"/>
    <w:rsid w:val="002932DE"/>
    <w:rsid w:val="00293B83"/>
    <w:rsid w:val="00293D9A"/>
    <w:rsid w:val="00297AE6"/>
    <w:rsid w:val="002A0603"/>
    <w:rsid w:val="002A08A5"/>
    <w:rsid w:val="002A2177"/>
    <w:rsid w:val="002A2E21"/>
    <w:rsid w:val="002A5DEB"/>
    <w:rsid w:val="002A72D5"/>
    <w:rsid w:val="002B0B0E"/>
    <w:rsid w:val="002B14CB"/>
    <w:rsid w:val="002B2381"/>
    <w:rsid w:val="002B4AE3"/>
    <w:rsid w:val="002B4F8A"/>
    <w:rsid w:val="002B6391"/>
    <w:rsid w:val="002C131B"/>
    <w:rsid w:val="002C2D46"/>
    <w:rsid w:val="002C6842"/>
    <w:rsid w:val="002C7AAB"/>
    <w:rsid w:val="002D1727"/>
    <w:rsid w:val="002D259C"/>
    <w:rsid w:val="002D276E"/>
    <w:rsid w:val="002D2FEB"/>
    <w:rsid w:val="002D4155"/>
    <w:rsid w:val="002D42B7"/>
    <w:rsid w:val="002D6BE4"/>
    <w:rsid w:val="002E0BA5"/>
    <w:rsid w:val="002E5217"/>
    <w:rsid w:val="002F0F5C"/>
    <w:rsid w:val="002F3937"/>
    <w:rsid w:val="002F45CF"/>
    <w:rsid w:val="002F4BFA"/>
    <w:rsid w:val="002F7586"/>
    <w:rsid w:val="00300183"/>
    <w:rsid w:val="003018F5"/>
    <w:rsid w:val="0030324A"/>
    <w:rsid w:val="003064B8"/>
    <w:rsid w:val="00307430"/>
    <w:rsid w:val="003131C4"/>
    <w:rsid w:val="00313ADB"/>
    <w:rsid w:val="0031446D"/>
    <w:rsid w:val="00317799"/>
    <w:rsid w:val="00322841"/>
    <w:rsid w:val="00324779"/>
    <w:rsid w:val="003248FE"/>
    <w:rsid w:val="00330128"/>
    <w:rsid w:val="0033019C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1BA0"/>
    <w:rsid w:val="00384F8D"/>
    <w:rsid w:val="00385E29"/>
    <w:rsid w:val="003931D3"/>
    <w:rsid w:val="00396F33"/>
    <w:rsid w:val="003A01C5"/>
    <w:rsid w:val="003A1096"/>
    <w:rsid w:val="003A3210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2197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2CE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2E6D"/>
    <w:rsid w:val="004A31AD"/>
    <w:rsid w:val="004A336C"/>
    <w:rsid w:val="004A35E0"/>
    <w:rsid w:val="004A3B78"/>
    <w:rsid w:val="004A3C44"/>
    <w:rsid w:val="004A3FA7"/>
    <w:rsid w:val="004A4C3D"/>
    <w:rsid w:val="004A4F3B"/>
    <w:rsid w:val="004A6A2D"/>
    <w:rsid w:val="004A70C4"/>
    <w:rsid w:val="004B0836"/>
    <w:rsid w:val="004B09AB"/>
    <w:rsid w:val="004B1446"/>
    <w:rsid w:val="004B2378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3EC5"/>
    <w:rsid w:val="004F58C3"/>
    <w:rsid w:val="00504A6F"/>
    <w:rsid w:val="00507611"/>
    <w:rsid w:val="00507940"/>
    <w:rsid w:val="00511AC8"/>
    <w:rsid w:val="0051396C"/>
    <w:rsid w:val="00513B3A"/>
    <w:rsid w:val="00514DC3"/>
    <w:rsid w:val="00522C27"/>
    <w:rsid w:val="00525A3C"/>
    <w:rsid w:val="005279BE"/>
    <w:rsid w:val="00527F22"/>
    <w:rsid w:val="00530EFB"/>
    <w:rsid w:val="005323F0"/>
    <w:rsid w:val="005332AC"/>
    <w:rsid w:val="00537115"/>
    <w:rsid w:val="00537FB3"/>
    <w:rsid w:val="00541833"/>
    <w:rsid w:val="005466C8"/>
    <w:rsid w:val="00547F2B"/>
    <w:rsid w:val="00547F4A"/>
    <w:rsid w:val="005526EB"/>
    <w:rsid w:val="00552ACA"/>
    <w:rsid w:val="00553891"/>
    <w:rsid w:val="00553B3E"/>
    <w:rsid w:val="005576DB"/>
    <w:rsid w:val="005579CF"/>
    <w:rsid w:val="005604C3"/>
    <w:rsid w:val="0056076F"/>
    <w:rsid w:val="0056116C"/>
    <w:rsid w:val="005633A2"/>
    <w:rsid w:val="00563EC4"/>
    <w:rsid w:val="00566911"/>
    <w:rsid w:val="005708E0"/>
    <w:rsid w:val="00570F2F"/>
    <w:rsid w:val="005719EF"/>
    <w:rsid w:val="00574858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53E6"/>
    <w:rsid w:val="005958DC"/>
    <w:rsid w:val="00596885"/>
    <w:rsid w:val="0059697A"/>
    <w:rsid w:val="00597BED"/>
    <w:rsid w:val="00597EE2"/>
    <w:rsid w:val="005A06FE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0DE5"/>
    <w:rsid w:val="005C1D25"/>
    <w:rsid w:val="005C2166"/>
    <w:rsid w:val="005C3658"/>
    <w:rsid w:val="005D0CF5"/>
    <w:rsid w:val="005D2843"/>
    <w:rsid w:val="005D2E96"/>
    <w:rsid w:val="005D2EDA"/>
    <w:rsid w:val="005D7D5F"/>
    <w:rsid w:val="005E1682"/>
    <w:rsid w:val="005E2AC1"/>
    <w:rsid w:val="005E4008"/>
    <w:rsid w:val="005E54C6"/>
    <w:rsid w:val="005E6A8B"/>
    <w:rsid w:val="005E6B09"/>
    <w:rsid w:val="005E6CE1"/>
    <w:rsid w:val="005E7EFA"/>
    <w:rsid w:val="005F1293"/>
    <w:rsid w:val="005F6388"/>
    <w:rsid w:val="006029AA"/>
    <w:rsid w:val="00602EDD"/>
    <w:rsid w:val="00604227"/>
    <w:rsid w:val="00604ADE"/>
    <w:rsid w:val="00606886"/>
    <w:rsid w:val="006163F2"/>
    <w:rsid w:val="0061763B"/>
    <w:rsid w:val="00620C1D"/>
    <w:rsid w:val="00621E1B"/>
    <w:rsid w:val="006241DA"/>
    <w:rsid w:val="0062637D"/>
    <w:rsid w:val="00633A18"/>
    <w:rsid w:val="00634D6E"/>
    <w:rsid w:val="00635181"/>
    <w:rsid w:val="00635766"/>
    <w:rsid w:val="00636C75"/>
    <w:rsid w:val="006430C5"/>
    <w:rsid w:val="00643E3B"/>
    <w:rsid w:val="00644623"/>
    <w:rsid w:val="00646F3E"/>
    <w:rsid w:val="00657BF8"/>
    <w:rsid w:val="006602BD"/>
    <w:rsid w:val="00662FD9"/>
    <w:rsid w:val="00664572"/>
    <w:rsid w:val="006656EA"/>
    <w:rsid w:val="00665AE5"/>
    <w:rsid w:val="0066757E"/>
    <w:rsid w:val="00667C32"/>
    <w:rsid w:val="00670654"/>
    <w:rsid w:val="006771DE"/>
    <w:rsid w:val="00677E35"/>
    <w:rsid w:val="00680B83"/>
    <w:rsid w:val="00681347"/>
    <w:rsid w:val="00684EA3"/>
    <w:rsid w:val="0068601C"/>
    <w:rsid w:val="0068683A"/>
    <w:rsid w:val="00690E1D"/>
    <w:rsid w:val="00690F13"/>
    <w:rsid w:val="006952DE"/>
    <w:rsid w:val="006A00B0"/>
    <w:rsid w:val="006A2888"/>
    <w:rsid w:val="006A2D2C"/>
    <w:rsid w:val="006A3CE7"/>
    <w:rsid w:val="006A7A97"/>
    <w:rsid w:val="006B1721"/>
    <w:rsid w:val="006C0E02"/>
    <w:rsid w:val="006C42BF"/>
    <w:rsid w:val="006C43CF"/>
    <w:rsid w:val="006C5573"/>
    <w:rsid w:val="006C6165"/>
    <w:rsid w:val="006D3118"/>
    <w:rsid w:val="006D3545"/>
    <w:rsid w:val="006D4BF2"/>
    <w:rsid w:val="006D5CFD"/>
    <w:rsid w:val="006D68F1"/>
    <w:rsid w:val="006E1CCA"/>
    <w:rsid w:val="006E3E59"/>
    <w:rsid w:val="006E6185"/>
    <w:rsid w:val="006E7A44"/>
    <w:rsid w:val="006E7AE9"/>
    <w:rsid w:val="006F180F"/>
    <w:rsid w:val="006F35CA"/>
    <w:rsid w:val="006F5850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3BA2"/>
    <w:rsid w:val="00715A77"/>
    <w:rsid w:val="0071641C"/>
    <w:rsid w:val="007167CC"/>
    <w:rsid w:val="007171B7"/>
    <w:rsid w:val="00720104"/>
    <w:rsid w:val="00722CF9"/>
    <w:rsid w:val="00723115"/>
    <w:rsid w:val="0072368D"/>
    <w:rsid w:val="00723C3C"/>
    <w:rsid w:val="00724223"/>
    <w:rsid w:val="007268EB"/>
    <w:rsid w:val="00730DEB"/>
    <w:rsid w:val="00733992"/>
    <w:rsid w:val="007424E3"/>
    <w:rsid w:val="007429E3"/>
    <w:rsid w:val="00743ACB"/>
    <w:rsid w:val="00750308"/>
    <w:rsid w:val="0075237E"/>
    <w:rsid w:val="007524EF"/>
    <w:rsid w:val="00754084"/>
    <w:rsid w:val="0075419B"/>
    <w:rsid w:val="007544B4"/>
    <w:rsid w:val="00755C4D"/>
    <w:rsid w:val="00757912"/>
    <w:rsid w:val="00760069"/>
    <w:rsid w:val="0076018F"/>
    <w:rsid w:val="007604D6"/>
    <w:rsid w:val="00764D1F"/>
    <w:rsid w:val="0076602C"/>
    <w:rsid w:val="007729A3"/>
    <w:rsid w:val="0077388B"/>
    <w:rsid w:val="00773F53"/>
    <w:rsid w:val="00774C12"/>
    <w:rsid w:val="00774EA2"/>
    <w:rsid w:val="0077597B"/>
    <w:rsid w:val="0077737B"/>
    <w:rsid w:val="00777C4B"/>
    <w:rsid w:val="00781882"/>
    <w:rsid w:val="00781934"/>
    <w:rsid w:val="00785199"/>
    <w:rsid w:val="00787ED4"/>
    <w:rsid w:val="00794572"/>
    <w:rsid w:val="00795547"/>
    <w:rsid w:val="0079577C"/>
    <w:rsid w:val="007A18CB"/>
    <w:rsid w:val="007A6929"/>
    <w:rsid w:val="007A6B1D"/>
    <w:rsid w:val="007B088A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E6683"/>
    <w:rsid w:val="007F21DA"/>
    <w:rsid w:val="007F3EA6"/>
    <w:rsid w:val="007F4CBC"/>
    <w:rsid w:val="00800747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452"/>
    <w:rsid w:val="0082480F"/>
    <w:rsid w:val="00824A1E"/>
    <w:rsid w:val="0082569F"/>
    <w:rsid w:val="00825A80"/>
    <w:rsid w:val="008339D6"/>
    <w:rsid w:val="00841197"/>
    <w:rsid w:val="00841D9A"/>
    <w:rsid w:val="0084217C"/>
    <w:rsid w:val="00842D93"/>
    <w:rsid w:val="008432EF"/>
    <w:rsid w:val="00850A88"/>
    <w:rsid w:val="00856135"/>
    <w:rsid w:val="00862017"/>
    <w:rsid w:val="00865EF8"/>
    <w:rsid w:val="00866630"/>
    <w:rsid w:val="00867D97"/>
    <w:rsid w:val="00871406"/>
    <w:rsid w:val="00871A79"/>
    <w:rsid w:val="008755B0"/>
    <w:rsid w:val="00875BED"/>
    <w:rsid w:val="00876018"/>
    <w:rsid w:val="00877074"/>
    <w:rsid w:val="0087768F"/>
    <w:rsid w:val="00877F8B"/>
    <w:rsid w:val="0088187A"/>
    <w:rsid w:val="00882B67"/>
    <w:rsid w:val="008868A9"/>
    <w:rsid w:val="00886E56"/>
    <w:rsid w:val="00887C47"/>
    <w:rsid w:val="00887F0C"/>
    <w:rsid w:val="00891242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1C35"/>
    <w:rsid w:val="008D4168"/>
    <w:rsid w:val="008D4BAA"/>
    <w:rsid w:val="008D4C2F"/>
    <w:rsid w:val="008D4E83"/>
    <w:rsid w:val="008D6B5E"/>
    <w:rsid w:val="008E210E"/>
    <w:rsid w:val="008E78D2"/>
    <w:rsid w:val="008F0067"/>
    <w:rsid w:val="008F590C"/>
    <w:rsid w:val="008F6568"/>
    <w:rsid w:val="008F6EA6"/>
    <w:rsid w:val="008F7997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1700F"/>
    <w:rsid w:val="00920314"/>
    <w:rsid w:val="009207FF"/>
    <w:rsid w:val="0092371C"/>
    <w:rsid w:val="0092514E"/>
    <w:rsid w:val="00925C05"/>
    <w:rsid w:val="00927D9C"/>
    <w:rsid w:val="0093352F"/>
    <w:rsid w:val="009352CD"/>
    <w:rsid w:val="00935BE3"/>
    <w:rsid w:val="00935C34"/>
    <w:rsid w:val="00936971"/>
    <w:rsid w:val="00941F72"/>
    <w:rsid w:val="0094274A"/>
    <w:rsid w:val="0094544A"/>
    <w:rsid w:val="00946FFB"/>
    <w:rsid w:val="00951FED"/>
    <w:rsid w:val="009522D9"/>
    <w:rsid w:val="009534F5"/>
    <w:rsid w:val="00954B53"/>
    <w:rsid w:val="00956E76"/>
    <w:rsid w:val="00960B04"/>
    <w:rsid w:val="00962127"/>
    <w:rsid w:val="0096240C"/>
    <w:rsid w:val="00963059"/>
    <w:rsid w:val="00963D6D"/>
    <w:rsid w:val="00964FCC"/>
    <w:rsid w:val="00965336"/>
    <w:rsid w:val="0096533A"/>
    <w:rsid w:val="009658E8"/>
    <w:rsid w:val="009703D2"/>
    <w:rsid w:val="00973AC1"/>
    <w:rsid w:val="0097419B"/>
    <w:rsid w:val="00976DB4"/>
    <w:rsid w:val="009808FF"/>
    <w:rsid w:val="009834E6"/>
    <w:rsid w:val="00987E9A"/>
    <w:rsid w:val="00990E82"/>
    <w:rsid w:val="009920BE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B7391"/>
    <w:rsid w:val="009C08D2"/>
    <w:rsid w:val="009C1801"/>
    <w:rsid w:val="009C1C1B"/>
    <w:rsid w:val="009C2A90"/>
    <w:rsid w:val="009C381F"/>
    <w:rsid w:val="009C4498"/>
    <w:rsid w:val="009C6778"/>
    <w:rsid w:val="009C6B8C"/>
    <w:rsid w:val="009D0237"/>
    <w:rsid w:val="009D04D7"/>
    <w:rsid w:val="009E17C7"/>
    <w:rsid w:val="009E2DD8"/>
    <w:rsid w:val="009E2E1E"/>
    <w:rsid w:val="009F066A"/>
    <w:rsid w:val="009F08A6"/>
    <w:rsid w:val="009F0C76"/>
    <w:rsid w:val="009F130C"/>
    <w:rsid w:val="009F311D"/>
    <w:rsid w:val="009F3C76"/>
    <w:rsid w:val="00A0015F"/>
    <w:rsid w:val="00A0181F"/>
    <w:rsid w:val="00A042C6"/>
    <w:rsid w:val="00A06BD8"/>
    <w:rsid w:val="00A1717A"/>
    <w:rsid w:val="00A17863"/>
    <w:rsid w:val="00A2194D"/>
    <w:rsid w:val="00A23B7E"/>
    <w:rsid w:val="00A24554"/>
    <w:rsid w:val="00A25954"/>
    <w:rsid w:val="00A26050"/>
    <w:rsid w:val="00A30A07"/>
    <w:rsid w:val="00A3197B"/>
    <w:rsid w:val="00A33457"/>
    <w:rsid w:val="00A33705"/>
    <w:rsid w:val="00A358B7"/>
    <w:rsid w:val="00A36CF5"/>
    <w:rsid w:val="00A431D3"/>
    <w:rsid w:val="00A45057"/>
    <w:rsid w:val="00A45EA0"/>
    <w:rsid w:val="00A47330"/>
    <w:rsid w:val="00A518DF"/>
    <w:rsid w:val="00A527F3"/>
    <w:rsid w:val="00A56306"/>
    <w:rsid w:val="00A57087"/>
    <w:rsid w:val="00A61112"/>
    <w:rsid w:val="00A65AC2"/>
    <w:rsid w:val="00A70853"/>
    <w:rsid w:val="00A70C63"/>
    <w:rsid w:val="00A71262"/>
    <w:rsid w:val="00A7179E"/>
    <w:rsid w:val="00A72DA2"/>
    <w:rsid w:val="00A77688"/>
    <w:rsid w:val="00A831D5"/>
    <w:rsid w:val="00A84639"/>
    <w:rsid w:val="00A85913"/>
    <w:rsid w:val="00A9292F"/>
    <w:rsid w:val="00A9423A"/>
    <w:rsid w:val="00A96188"/>
    <w:rsid w:val="00A96426"/>
    <w:rsid w:val="00AA10E9"/>
    <w:rsid w:val="00AA38EC"/>
    <w:rsid w:val="00AA477D"/>
    <w:rsid w:val="00AA5411"/>
    <w:rsid w:val="00AA5A0A"/>
    <w:rsid w:val="00AB0442"/>
    <w:rsid w:val="00AB154D"/>
    <w:rsid w:val="00AB313A"/>
    <w:rsid w:val="00AB39B5"/>
    <w:rsid w:val="00AB6ECB"/>
    <w:rsid w:val="00AC0E53"/>
    <w:rsid w:val="00AC57C2"/>
    <w:rsid w:val="00AD0E5E"/>
    <w:rsid w:val="00AD1569"/>
    <w:rsid w:val="00AD2AE6"/>
    <w:rsid w:val="00AD5235"/>
    <w:rsid w:val="00AD5B4E"/>
    <w:rsid w:val="00AD5D9A"/>
    <w:rsid w:val="00AD6E00"/>
    <w:rsid w:val="00AD772F"/>
    <w:rsid w:val="00AE0FDC"/>
    <w:rsid w:val="00AE2C89"/>
    <w:rsid w:val="00AE589A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2E00"/>
    <w:rsid w:val="00B23018"/>
    <w:rsid w:val="00B25043"/>
    <w:rsid w:val="00B265EE"/>
    <w:rsid w:val="00B306B8"/>
    <w:rsid w:val="00B32B2F"/>
    <w:rsid w:val="00B3752D"/>
    <w:rsid w:val="00B4206F"/>
    <w:rsid w:val="00B4313C"/>
    <w:rsid w:val="00B43656"/>
    <w:rsid w:val="00B43674"/>
    <w:rsid w:val="00B43AE0"/>
    <w:rsid w:val="00B44CDF"/>
    <w:rsid w:val="00B471A8"/>
    <w:rsid w:val="00B47581"/>
    <w:rsid w:val="00B50E36"/>
    <w:rsid w:val="00B51BD5"/>
    <w:rsid w:val="00B560A3"/>
    <w:rsid w:val="00B56AEE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65A"/>
    <w:rsid w:val="00B81B31"/>
    <w:rsid w:val="00B82D89"/>
    <w:rsid w:val="00B835A7"/>
    <w:rsid w:val="00B83FF4"/>
    <w:rsid w:val="00B8666F"/>
    <w:rsid w:val="00B872CB"/>
    <w:rsid w:val="00B91837"/>
    <w:rsid w:val="00B9314E"/>
    <w:rsid w:val="00B933DC"/>
    <w:rsid w:val="00BA26D9"/>
    <w:rsid w:val="00BA2872"/>
    <w:rsid w:val="00BA3214"/>
    <w:rsid w:val="00BA3B7D"/>
    <w:rsid w:val="00BA6175"/>
    <w:rsid w:val="00BA722C"/>
    <w:rsid w:val="00BB370A"/>
    <w:rsid w:val="00BB39D5"/>
    <w:rsid w:val="00BB4CB6"/>
    <w:rsid w:val="00BB4CE7"/>
    <w:rsid w:val="00BB608F"/>
    <w:rsid w:val="00BC143C"/>
    <w:rsid w:val="00BC64A7"/>
    <w:rsid w:val="00BC7269"/>
    <w:rsid w:val="00BD0BB5"/>
    <w:rsid w:val="00BD1A2D"/>
    <w:rsid w:val="00BD2A90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BF2A53"/>
    <w:rsid w:val="00C02746"/>
    <w:rsid w:val="00C04121"/>
    <w:rsid w:val="00C048F2"/>
    <w:rsid w:val="00C06938"/>
    <w:rsid w:val="00C06A67"/>
    <w:rsid w:val="00C07B3A"/>
    <w:rsid w:val="00C10416"/>
    <w:rsid w:val="00C10EEA"/>
    <w:rsid w:val="00C141C1"/>
    <w:rsid w:val="00C164ED"/>
    <w:rsid w:val="00C16687"/>
    <w:rsid w:val="00C232A5"/>
    <w:rsid w:val="00C253A4"/>
    <w:rsid w:val="00C27A33"/>
    <w:rsid w:val="00C33C8A"/>
    <w:rsid w:val="00C35AD7"/>
    <w:rsid w:val="00C36F68"/>
    <w:rsid w:val="00C42139"/>
    <w:rsid w:val="00C4313A"/>
    <w:rsid w:val="00C5593A"/>
    <w:rsid w:val="00C568B5"/>
    <w:rsid w:val="00C6073C"/>
    <w:rsid w:val="00C61D70"/>
    <w:rsid w:val="00C6319D"/>
    <w:rsid w:val="00C71647"/>
    <w:rsid w:val="00C74ED6"/>
    <w:rsid w:val="00C77AF4"/>
    <w:rsid w:val="00C81D06"/>
    <w:rsid w:val="00C83810"/>
    <w:rsid w:val="00C846F0"/>
    <w:rsid w:val="00C850E2"/>
    <w:rsid w:val="00C870D9"/>
    <w:rsid w:val="00C87594"/>
    <w:rsid w:val="00C90F89"/>
    <w:rsid w:val="00C9316B"/>
    <w:rsid w:val="00C95CF8"/>
    <w:rsid w:val="00C95E44"/>
    <w:rsid w:val="00C967B9"/>
    <w:rsid w:val="00CA21D7"/>
    <w:rsid w:val="00CA2E67"/>
    <w:rsid w:val="00CA424E"/>
    <w:rsid w:val="00CA4FAC"/>
    <w:rsid w:val="00CA53D6"/>
    <w:rsid w:val="00CB2F99"/>
    <w:rsid w:val="00CB4BE8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3A75"/>
    <w:rsid w:val="00CE4889"/>
    <w:rsid w:val="00CF092D"/>
    <w:rsid w:val="00CF0BF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0FCF"/>
    <w:rsid w:val="00D12549"/>
    <w:rsid w:val="00D175FB"/>
    <w:rsid w:val="00D271FB"/>
    <w:rsid w:val="00D30B81"/>
    <w:rsid w:val="00D31777"/>
    <w:rsid w:val="00D33847"/>
    <w:rsid w:val="00D33F1E"/>
    <w:rsid w:val="00D34233"/>
    <w:rsid w:val="00D37A3D"/>
    <w:rsid w:val="00D37ACD"/>
    <w:rsid w:val="00D401EA"/>
    <w:rsid w:val="00D42F79"/>
    <w:rsid w:val="00D44D29"/>
    <w:rsid w:val="00D45C77"/>
    <w:rsid w:val="00D46044"/>
    <w:rsid w:val="00D503E3"/>
    <w:rsid w:val="00D527CF"/>
    <w:rsid w:val="00D5652E"/>
    <w:rsid w:val="00D569E6"/>
    <w:rsid w:val="00D56EB1"/>
    <w:rsid w:val="00D607C7"/>
    <w:rsid w:val="00D61148"/>
    <w:rsid w:val="00D6361C"/>
    <w:rsid w:val="00D649AA"/>
    <w:rsid w:val="00D66323"/>
    <w:rsid w:val="00D812FA"/>
    <w:rsid w:val="00D834C2"/>
    <w:rsid w:val="00D86585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149B"/>
    <w:rsid w:val="00DC26F5"/>
    <w:rsid w:val="00DC3036"/>
    <w:rsid w:val="00DC5171"/>
    <w:rsid w:val="00DC5F1B"/>
    <w:rsid w:val="00DD2630"/>
    <w:rsid w:val="00DD7AF2"/>
    <w:rsid w:val="00DE2A4B"/>
    <w:rsid w:val="00DE3160"/>
    <w:rsid w:val="00DE4B1F"/>
    <w:rsid w:val="00DE5856"/>
    <w:rsid w:val="00DE5E93"/>
    <w:rsid w:val="00DE6739"/>
    <w:rsid w:val="00DE6EA7"/>
    <w:rsid w:val="00DF0292"/>
    <w:rsid w:val="00DF305E"/>
    <w:rsid w:val="00DF3FEF"/>
    <w:rsid w:val="00DF55CA"/>
    <w:rsid w:val="00E003AE"/>
    <w:rsid w:val="00E00A7A"/>
    <w:rsid w:val="00E01669"/>
    <w:rsid w:val="00E12657"/>
    <w:rsid w:val="00E131A9"/>
    <w:rsid w:val="00E13812"/>
    <w:rsid w:val="00E13C67"/>
    <w:rsid w:val="00E16E3A"/>
    <w:rsid w:val="00E21467"/>
    <w:rsid w:val="00E21D47"/>
    <w:rsid w:val="00E21E57"/>
    <w:rsid w:val="00E2240D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51505"/>
    <w:rsid w:val="00E527F6"/>
    <w:rsid w:val="00E52935"/>
    <w:rsid w:val="00E52B71"/>
    <w:rsid w:val="00E64657"/>
    <w:rsid w:val="00E64907"/>
    <w:rsid w:val="00E67120"/>
    <w:rsid w:val="00E7308E"/>
    <w:rsid w:val="00E80B68"/>
    <w:rsid w:val="00E83EB7"/>
    <w:rsid w:val="00E86455"/>
    <w:rsid w:val="00E92368"/>
    <w:rsid w:val="00E95E5B"/>
    <w:rsid w:val="00E96ED7"/>
    <w:rsid w:val="00E97028"/>
    <w:rsid w:val="00E97B73"/>
    <w:rsid w:val="00EB09CE"/>
    <w:rsid w:val="00EB1553"/>
    <w:rsid w:val="00EB232B"/>
    <w:rsid w:val="00EB4498"/>
    <w:rsid w:val="00EB6162"/>
    <w:rsid w:val="00EC09A8"/>
    <w:rsid w:val="00EC1C72"/>
    <w:rsid w:val="00EC35E0"/>
    <w:rsid w:val="00EC4A41"/>
    <w:rsid w:val="00EC55BC"/>
    <w:rsid w:val="00EC7E5C"/>
    <w:rsid w:val="00ED0B34"/>
    <w:rsid w:val="00ED2065"/>
    <w:rsid w:val="00ED518B"/>
    <w:rsid w:val="00ED54B3"/>
    <w:rsid w:val="00ED6B6A"/>
    <w:rsid w:val="00ED7C0E"/>
    <w:rsid w:val="00EF206F"/>
    <w:rsid w:val="00EF2184"/>
    <w:rsid w:val="00EF3B57"/>
    <w:rsid w:val="00EF52AC"/>
    <w:rsid w:val="00EF5464"/>
    <w:rsid w:val="00EF5C9B"/>
    <w:rsid w:val="00EF603F"/>
    <w:rsid w:val="00F035C0"/>
    <w:rsid w:val="00F05F1C"/>
    <w:rsid w:val="00F10A4B"/>
    <w:rsid w:val="00F11676"/>
    <w:rsid w:val="00F1307B"/>
    <w:rsid w:val="00F174B9"/>
    <w:rsid w:val="00F278E7"/>
    <w:rsid w:val="00F318BB"/>
    <w:rsid w:val="00F31CF5"/>
    <w:rsid w:val="00F34B1C"/>
    <w:rsid w:val="00F373AF"/>
    <w:rsid w:val="00F40A56"/>
    <w:rsid w:val="00F40E0A"/>
    <w:rsid w:val="00F43648"/>
    <w:rsid w:val="00F47FA9"/>
    <w:rsid w:val="00F5193B"/>
    <w:rsid w:val="00F52386"/>
    <w:rsid w:val="00F527A0"/>
    <w:rsid w:val="00F53C9C"/>
    <w:rsid w:val="00F54B5F"/>
    <w:rsid w:val="00F556A7"/>
    <w:rsid w:val="00F6077A"/>
    <w:rsid w:val="00F60D95"/>
    <w:rsid w:val="00F61852"/>
    <w:rsid w:val="00F61C34"/>
    <w:rsid w:val="00F62717"/>
    <w:rsid w:val="00F63A2F"/>
    <w:rsid w:val="00F63F15"/>
    <w:rsid w:val="00F64A48"/>
    <w:rsid w:val="00F659BD"/>
    <w:rsid w:val="00F66F5B"/>
    <w:rsid w:val="00F6793E"/>
    <w:rsid w:val="00F71692"/>
    <w:rsid w:val="00F72E69"/>
    <w:rsid w:val="00F737E0"/>
    <w:rsid w:val="00F74523"/>
    <w:rsid w:val="00F75097"/>
    <w:rsid w:val="00F7568F"/>
    <w:rsid w:val="00F77119"/>
    <w:rsid w:val="00F84C4F"/>
    <w:rsid w:val="00F8542B"/>
    <w:rsid w:val="00F86559"/>
    <w:rsid w:val="00F90915"/>
    <w:rsid w:val="00F93851"/>
    <w:rsid w:val="00F938EB"/>
    <w:rsid w:val="00F93C2E"/>
    <w:rsid w:val="00F96D54"/>
    <w:rsid w:val="00FA04B5"/>
    <w:rsid w:val="00FA1608"/>
    <w:rsid w:val="00FA27C4"/>
    <w:rsid w:val="00FB038E"/>
    <w:rsid w:val="00FB0BE5"/>
    <w:rsid w:val="00FB17D9"/>
    <w:rsid w:val="00FB29F8"/>
    <w:rsid w:val="00FB44C9"/>
    <w:rsid w:val="00FC3D5F"/>
    <w:rsid w:val="00FC58C6"/>
    <w:rsid w:val="00FC5924"/>
    <w:rsid w:val="00FC61E9"/>
    <w:rsid w:val="00FC6E8D"/>
    <w:rsid w:val="00FC7795"/>
    <w:rsid w:val="00FC78B5"/>
    <w:rsid w:val="00FD24AE"/>
    <w:rsid w:val="00FD3190"/>
    <w:rsid w:val="00FD46B0"/>
    <w:rsid w:val="00FE1617"/>
    <w:rsid w:val="00FE213D"/>
    <w:rsid w:val="00FE23B9"/>
    <w:rsid w:val="00FE2714"/>
    <w:rsid w:val="00FE3FF9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1" type="callout" idref="#Dymek mowy: prostokąt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Ind w:w="0" w:type="dxa"/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2FCDE9-9E72-4944-9927-385653F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1</TotalTime>
  <Pages>4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M&amp;F</cp:lastModifiedBy>
  <cp:revision>2</cp:revision>
  <cp:lastPrinted>2021-08-03T08:48:00Z</cp:lastPrinted>
  <dcterms:created xsi:type="dcterms:W3CDTF">2023-02-19T14:22:00Z</dcterms:created>
  <dcterms:modified xsi:type="dcterms:W3CDTF">2023-02-19T14:22:00Z</dcterms:modified>
</cp:coreProperties>
</file>