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84028592"/>
        <w:docPartObj>
          <w:docPartGallery w:val="Cover Pages"/>
          <w:docPartUnique/>
        </w:docPartObj>
      </w:sdtPr>
      <w:sdtEndPr/>
      <w:sdtContent>
        <w:p w14:paraId="00055BBA" w14:textId="06B045E2" w:rsidR="0002031C" w:rsidRPr="0002031C" w:rsidRDefault="00CA53D6" w:rsidP="002A0603">
          <w:pPr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91228A" wp14:editId="4FD676C2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3186430</wp:posOffset>
                    </wp:positionV>
                    <wp:extent cx="5402580" cy="3134995"/>
                    <wp:effectExtent l="0" t="0" r="0" b="0"/>
                    <wp:wrapNone/>
                    <wp:docPr id="130" name="Dymek mowy: 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2580" cy="3134995"/>
                            </a:xfrm>
                            <a:prstGeom prst="wedgeRectCallou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8D228B" w14:textId="6B5F20CA" w:rsidR="00580EB6" w:rsidRPr="00580EB6" w:rsidRDefault="00580EB6" w:rsidP="002A0603">
                                <w:pPr>
                                  <w:pStyle w:val="Bezodstpw"/>
                                  <w:rPr>
                                    <w:rFonts w:ascii="Berlin Sans FB Demi" w:hAnsi="Berlin Sans FB Dem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91228A"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Dymek mowy: prostokąt 130" o:spid="_x0000_s1026" type="#_x0000_t61" style="position:absolute;left:0;text-align:left;margin-left:0;margin-top:250.9pt;width:425.4pt;height:246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    <o:lock v:ext="edit" aspectratio="t"/>
                    <v:textbox inset="3.6pt,,3.6pt">
                      <w:txbxContent>
                        <w:p w14:paraId="608D228B" w14:textId="6B5F20CA" w:rsidR="00580EB6" w:rsidRPr="00580EB6" w:rsidRDefault="00580EB6" w:rsidP="002A0603">
                          <w:pPr>
                            <w:pStyle w:val="Bezodstpw"/>
                            <w:rPr>
                              <w:rFonts w:ascii="Berlin Sans FB Demi" w:hAnsi="Berlin Sans FB Demi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sdtContent>
    </w:sdt>
    <w:tbl>
      <w:tblPr>
        <w:tblStyle w:val="Listazadadowykonania"/>
        <w:tblpPr w:leftFromText="141" w:rightFromText="141" w:vertAnchor="page" w:horzAnchor="margin" w:tblpX="-1702" w:tblpY="3376"/>
        <w:tblW w:w="5996" w:type="pct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1975"/>
      </w:tblGrid>
      <w:tr w:rsidR="00165A37" w:rsidRPr="00165A37" w14:paraId="4C59A050" w14:textId="77777777" w:rsidTr="00616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tcW w:w="2127" w:type="dxa"/>
          </w:tcPr>
          <w:p w14:paraId="68199738" w14:textId="77777777" w:rsidR="00764D1F" w:rsidRDefault="00764D1F" w:rsidP="00764D1F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  <w:p w14:paraId="512F35D7" w14:textId="77777777" w:rsidR="00E21E57" w:rsidRDefault="006163F2" w:rsidP="006163F2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t>TERMIN I</w:t>
            </w:r>
          </w:p>
          <w:p w14:paraId="38CB3A4D" w14:textId="188DE1D5" w:rsidR="006163F2" w:rsidRPr="00604ADE" w:rsidRDefault="005E6B09" w:rsidP="006163F2">
            <w:pPr>
              <w:jc w:val="left"/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t>30.01—12.02.</w:t>
            </w:r>
            <w:r w:rsidR="006163F2"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t>202</w:t>
            </w:r>
            <w:r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67887895" w14:textId="3B79D3C1" w:rsidR="005E6A8B" w:rsidRPr="00165A37" w:rsidRDefault="00D94432" w:rsidP="00D94432">
            <w:pPr>
              <w:jc w:val="left"/>
              <w:rPr>
                <w:b/>
                <w:color w:val="A50021"/>
                <w:sz w:val="28"/>
                <w:szCs w:val="28"/>
              </w:rPr>
            </w:pPr>
            <w:r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  </w:t>
            </w:r>
            <w:r w:rsidR="00FC6E8D"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</w:t>
            </w:r>
            <w:r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       </w:t>
            </w:r>
            <w:r w:rsidR="005E6A8B"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>PRZEDMIOT</w:t>
            </w:r>
            <w:r w:rsidR="002835D6"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>/WYKŁADOWCA</w:t>
            </w:r>
          </w:p>
        </w:tc>
        <w:tc>
          <w:tcPr>
            <w:tcW w:w="1975" w:type="dxa"/>
          </w:tcPr>
          <w:p w14:paraId="7986D972" w14:textId="77777777" w:rsidR="005E6A8B" w:rsidRPr="006163F2" w:rsidRDefault="005E6A8B" w:rsidP="00EF52AC">
            <w:pPr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  <w:r w:rsidRPr="006163F2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TERMIN II</w:t>
            </w:r>
          </w:p>
          <w:p w14:paraId="4550EB24" w14:textId="503144A8" w:rsidR="00A527F3" w:rsidRPr="00165A37" w:rsidRDefault="005E6B09" w:rsidP="005E6B09">
            <w:pPr>
              <w:jc w:val="left"/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27.02—12.03.</w:t>
            </w:r>
            <w:r w:rsidR="006163F2" w:rsidRPr="006163F2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202</w:t>
            </w:r>
            <w:r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3</w:t>
            </w:r>
          </w:p>
        </w:tc>
      </w:tr>
      <w:tr w:rsidR="00AA38EC" w:rsidRPr="00636C75" w14:paraId="56BFCAA6" w14:textId="77777777" w:rsidTr="006163F2">
        <w:tc>
          <w:tcPr>
            <w:tcW w:w="2127" w:type="dxa"/>
          </w:tcPr>
          <w:p w14:paraId="5FEEA0B4" w14:textId="77777777" w:rsidR="0082480F" w:rsidRPr="00EC09A8" w:rsidRDefault="00DF3FEF" w:rsidP="00EF52AC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1.02.2023</w:t>
            </w:r>
          </w:p>
          <w:p w14:paraId="67D09FC5" w14:textId="77777777" w:rsidR="00DF3FEF" w:rsidRPr="00EC09A8" w:rsidRDefault="00DF3FEF" w:rsidP="00EF52AC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Godz. 12.00</w:t>
            </w:r>
          </w:p>
          <w:p w14:paraId="25680DE8" w14:textId="54C1AF47" w:rsidR="00DF3FEF" w:rsidRPr="00EC09A8" w:rsidRDefault="00EC09A8" w:rsidP="00EF52AC">
            <w:pPr>
              <w:rPr>
                <w:rFonts w:cstheme="minorHAnsi"/>
                <w:sz w:val="28"/>
                <w:szCs w:val="28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</w:t>
            </w:r>
            <w:r w:rsidR="00DF3FEF"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ala</w:t>
            </w: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104</w:t>
            </w:r>
          </w:p>
        </w:tc>
        <w:tc>
          <w:tcPr>
            <w:tcW w:w="6095" w:type="dxa"/>
          </w:tcPr>
          <w:p w14:paraId="4F6DD19B" w14:textId="220C3934" w:rsidR="00281C59" w:rsidRPr="00EC09A8" w:rsidRDefault="00281C59" w:rsidP="00281C59">
            <w:pPr>
              <w:pStyle w:val="NormalnyWeb"/>
              <w:rPr>
                <w:b/>
                <w:bCs/>
                <w:sz w:val="28"/>
                <w:szCs w:val="28"/>
              </w:rPr>
            </w:pPr>
            <w:r w:rsidRPr="00EC09A8">
              <w:rPr>
                <w:b/>
                <w:bCs/>
                <w:sz w:val="28"/>
                <w:szCs w:val="28"/>
              </w:rPr>
              <w:t>Historia starożytna powszechna Grecja</w:t>
            </w:r>
          </w:p>
          <w:p w14:paraId="2DC1AE1D" w14:textId="59DEA52D" w:rsidR="00A30A07" w:rsidRPr="00EC09A8" w:rsidRDefault="00281C59" w:rsidP="00281C59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  <w:r w:rsidRPr="00EC09A8">
              <w:rPr>
                <w:b/>
                <w:bCs/>
                <w:color w:val="FF0000"/>
                <w:sz w:val="28"/>
                <w:szCs w:val="28"/>
              </w:rPr>
              <w:t>Dr Katarzyna Dźwigała</w:t>
            </w:r>
            <w:r w:rsidR="00EF52AC" w:rsidRPr="00EC09A8"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1975" w:type="dxa"/>
          </w:tcPr>
          <w:p w14:paraId="5EFACE0E" w14:textId="01BD9954" w:rsidR="003D36DF" w:rsidRPr="00EC09A8" w:rsidRDefault="003D36DF" w:rsidP="003D36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8EC" w:rsidRPr="00636C75" w14:paraId="14466269" w14:textId="77777777" w:rsidTr="006163F2">
        <w:tc>
          <w:tcPr>
            <w:tcW w:w="2127" w:type="dxa"/>
          </w:tcPr>
          <w:p w14:paraId="519169FF" w14:textId="77777777" w:rsidR="0082480F" w:rsidRPr="00EC09A8" w:rsidRDefault="00DF3FEF" w:rsidP="0082480F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9.02.2023</w:t>
            </w:r>
          </w:p>
          <w:p w14:paraId="365E9F1B" w14:textId="77777777" w:rsidR="00DF3FEF" w:rsidRPr="00EC09A8" w:rsidRDefault="00DF3FEF" w:rsidP="0082480F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 11-12</w:t>
            </w:r>
          </w:p>
          <w:p w14:paraId="16CE1ACC" w14:textId="04A65926" w:rsidR="00DF3FEF" w:rsidRPr="00EC09A8" w:rsidRDefault="00EC09A8" w:rsidP="0082480F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</w:t>
            </w:r>
            <w:r w:rsidR="00DF3FEF" w:rsidRPr="00EC09A8">
              <w:rPr>
                <w:rFonts w:cstheme="minorHAnsi"/>
                <w:b/>
                <w:color w:val="7030A0"/>
                <w:sz w:val="20"/>
                <w:szCs w:val="20"/>
              </w:rPr>
              <w:t>ala</w:t>
            </w: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102</w:t>
            </w:r>
          </w:p>
        </w:tc>
        <w:tc>
          <w:tcPr>
            <w:tcW w:w="6095" w:type="dxa"/>
          </w:tcPr>
          <w:p w14:paraId="601784E4" w14:textId="7BA0216C" w:rsidR="00604ADE" w:rsidRPr="00EC09A8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Historia społeczno- polityczna III RP</w:t>
            </w:r>
          </w:p>
          <w:p w14:paraId="01520CC1" w14:textId="1BA73163" w:rsidR="00BE3C42" w:rsidRPr="00EC09A8" w:rsidRDefault="00281C59" w:rsidP="00DF3FE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Prof. dr hab. Antoni Dudek</w:t>
            </w:r>
          </w:p>
        </w:tc>
        <w:tc>
          <w:tcPr>
            <w:tcW w:w="1975" w:type="dxa"/>
          </w:tcPr>
          <w:p w14:paraId="7D5BEB32" w14:textId="77777777" w:rsidR="00053B8F" w:rsidRPr="00EC09A8" w:rsidRDefault="00DF3FEF" w:rsidP="0037613A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6.03.2023</w:t>
            </w:r>
          </w:p>
          <w:p w14:paraId="5977032D" w14:textId="77777777" w:rsidR="00DF3FEF" w:rsidRPr="00EC09A8" w:rsidRDefault="00DF3FEF" w:rsidP="0037613A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Godz. 9.00</w:t>
            </w:r>
          </w:p>
          <w:p w14:paraId="53E1B0BF" w14:textId="7AABC3F1" w:rsidR="00DF3FEF" w:rsidRPr="00EC09A8" w:rsidRDefault="00DF3FEF" w:rsidP="0037613A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sala</w:t>
            </w:r>
          </w:p>
        </w:tc>
      </w:tr>
      <w:tr w:rsidR="00AA38EC" w:rsidRPr="00636C75" w14:paraId="352EDA75" w14:textId="77777777" w:rsidTr="006163F2">
        <w:trPr>
          <w:trHeight w:val="79"/>
        </w:trPr>
        <w:tc>
          <w:tcPr>
            <w:tcW w:w="2127" w:type="dxa"/>
          </w:tcPr>
          <w:p w14:paraId="03EEA77A" w14:textId="77777777" w:rsidR="0082480F" w:rsidRPr="00F7568F" w:rsidRDefault="00F7568F" w:rsidP="0082480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8.02.2023</w:t>
            </w:r>
          </w:p>
          <w:p w14:paraId="588B1B44" w14:textId="77777777" w:rsidR="00F7568F" w:rsidRPr="00F7568F" w:rsidRDefault="00F7568F" w:rsidP="0082480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Godz. 11.00</w:t>
            </w:r>
          </w:p>
          <w:p w14:paraId="6B3A1382" w14:textId="04635216" w:rsidR="00F7568F" w:rsidRPr="00636C75" w:rsidRDefault="00F7568F" w:rsidP="0082480F">
            <w:pPr>
              <w:rPr>
                <w:rFonts w:cstheme="minorHAnsi"/>
                <w:sz w:val="28"/>
                <w:szCs w:val="28"/>
              </w:rPr>
            </w:pP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Sala 314</w:t>
            </w:r>
          </w:p>
        </w:tc>
        <w:tc>
          <w:tcPr>
            <w:tcW w:w="6095" w:type="dxa"/>
          </w:tcPr>
          <w:p w14:paraId="34DE80A4" w14:textId="49FB3E15" w:rsidR="00C568B5" w:rsidRPr="00636C75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Historia średniowieczna powszechna</w:t>
            </w:r>
          </w:p>
          <w:p w14:paraId="48F72A16" w14:textId="76A57B32" w:rsidR="00300183" w:rsidRPr="00636C75" w:rsidRDefault="00281C59" w:rsidP="00EF52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Dr Bartłomiej Dźwigała</w:t>
            </w:r>
          </w:p>
          <w:p w14:paraId="377102FF" w14:textId="3148ED3B" w:rsidR="002D1727" w:rsidRPr="00636C75" w:rsidRDefault="002D6BE4" w:rsidP="00281C59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14:paraId="402817ED" w14:textId="77777777" w:rsidR="0037613A" w:rsidRPr="00F7568F" w:rsidRDefault="00F7568F" w:rsidP="003761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sz w:val="20"/>
                <w:szCs w:val="20"/>
              </w:rPr>
              <w:t>8.03.2023</w:t>
            </w:r>
          </w:p>
          <w:p w14:paraId="36F965BD" w14:textId="77777777" w:rsidR="00F7568F" w:rsidRPr="00F7568F" w:rsidRDefault="00F7568F" w:rsidP="003761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sz w:val="20"/>
                <w:szCs w:val="20"/>
              </w:rPr>
              <w:t>Godz. 12.00</w:t>
            </w:r>
          </w:p>
          <w:p w14:paraId="1AB537EA" w14:textId="2466CD01" w:rsidR="00F7568F" w:rsidRPr="00636C75" w:rsidRDefault="00F7568F" w:rsidP="0037613A">
            <w:pPr>
              <w:rPr>
                <w:rFonts w:cstheme="minorHAnsi"/>
                <w:sz w:val="28"/>
                <w:szCs w:val="28"/>
              </w:rPr>
            </w:pPr>
            <w:r w:rsidRPr="00F7568F">
              <w:rPr>
                <w:rFonts w:cstheme="minorHAnsi"/>
                <w:b/>
                <w:bCs/>
                <w:sz w:val="20"/>
                <w:szCs w:val="20"/>
              </w:rPr>
              <w:t>Sala 314</w:t>
            </w:r>
          </w:p>
        </w:tc>
      </w:tr>
      <w:tr w:rsidR="00AA38EC" w:rsidRPr="00636C75" w14:paraId="4BEE12A3" w14:textId="77777777" w:rsidTr="006163F2">
        <w:trPr>
          <w:trHeight w:val="273"/>
        </w:trPr>
        <w:tc>
          <w:tcPr>
            <w:tcW w:w="2127" w:type="dxa"/>
          </w:tcPr>
          <w:p w14:paraId="18E14EB9" w14:textId="77777777" w:rsidR="00D86585" w:rsidRPr="00EC09A8" w:rsidRDefault="00D86585" w:rsidP="00D944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b/>
                <w:bCs/>
                <w:color w:val="7030A0"/>
                <w:sz w:val="20"/>
                <w:szCs w:val="20"/>
              </w:rPr>
              <w:t xml:space="preserve">3.02.2023 </w:t>
            </w:r>
          </w:p>
          <w:p w14:paraId="0EC7124C" w14:textId="77777777" w:rsidR="00D94432" w:rsidRPr="00EC09A8" w:rsidRDefault="00D86585" w:rsidP="00D9443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b/>
                <w:bCs/>
                <w:color w:val="7030A0"/>
                <w:sz w:val="20"/>
                <w:szCs w:val="20"/>
              </w:rPr>
              <w:t xml:space="preserve"> godz. 16.30</w:t>
            </w:r>
          </w:p>
          <w:p w14:paraId="617F9B29" w14:textId="0222BB3F" w:rsidR="00D86585" w:rsidRPr="00636C75" w:rsidRDefault="00D86585" w:rsidP="00D94432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C09A8">
              <w:rPr>
                <w:b/>
                <w:bCs/>
                <w:color w:val="7030A0"/>
                <w:sz w:val="20"/>
                <w:szCs w:val="20"/>
              </w:rPr>
              <w:t>sala</w:t>
            </w:r>
            <w:r w:rsidR="00EC09A8" w:rsidRPr="00EC09A8">
              <w:rPr>
                <w:b/>
                <w:bCs/>
                <w:color w:val="7030A0"/>
                <w:sz w:val="20"/>
                <w:szCs w:val="20"/>
              </w:rPr>
              <w:t xml:space="preserve"> 321</w:t>
            </w:r>
          </w:p>
        </w:tc>
        <w:tc>
          <w:tcPr>
            <w:tcW w:w="6095" w:type="dxa"/>
          </w:tcPr>
          <w:p w14:paraId="644B1C77" w14:textId="269CA8FB" w:rsidR="002C131B" w:rsidRPr="00636C75" w:rsidRDefault="00281C59" w:rsidP="003D36D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>Informatyka</w:t>
            </w:r>
            <w:proofErr w:type="spellEnd"/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>archiwalna</w:t>
            </w:r>
            <w:proofErr w:type="spellEnd"/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>bazy</w:t>
            </w:r>
            <w:proofErr w:type="spellEnd"/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1AD"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636C75">
              <w:rPr>
                <w:rFonts w:cstheme="minorHAnsi"/>
                <w:b/>
                <w:sz w:val="28"/>
                <w:szCs w:val="28"/>
                <w:lang w:val="en-US"/>
              </w:rPr>
              <w:t>anych</w:t>
            </w:r>
            <w:proofErr w:type="spellEnd"/>
          </w:p>
          <w:p w14:paraId="2C34A205" w14:textId="64C49127" w:rsidR="00281C59" w:rsidRPr="00636C75" w:rsidRDefault="00281C59" w:rsidP="003D36DF">
            <w:pPr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Dr Karol </w:t>
            </w:r>
            <w:proofErr w:type="spellStart"/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Dowgiało</w:t>
            </w:r>
            <w:proofErr w:type="spellEnd"/>
          </w:p>
        </w:tc>
        <w:tc>
          <w:tcPr>
            <w:tcW w:w="1975" w:type="dxa"/>
          </w:tcPr>
          <w:p w14:paraId="3992B31C" w14:textId="30B4A2D9" w:rsidR="00665AE5" w:rsidRPr="00636C75" w:rsidRDefault="00665AE5" w:rsidP="00FB0BE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38EC" w:rsidRPr="00636C75" w14:paraId="7C502E36" w14:textId="77777777" w:rsidTr="006163F2">
        <w:tc>
          <w:tcPr>
            <w:tcW w:w="2127" w:type="dxa"/>
          </w:tcPr>
          <w:p w14:paraId="3780281A" w14:textId="4465A846" w:rsidR="00D94432" w:rsidRP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ED7C0E">
              <w:rPr>
                <w:rFonts w:cstheme="minorHAnsi"/>
                <w:b/>
                <w:color w:val="7030A0"/>
                <w:sz w:val="18"/>
                <w:szCs w:val="18"/>
              </w:rPr>
              <w:t>1</w:t>
            </w:r>
            <w:r>
              <w:rPr>
                <w:rFonts w:cstheme="minorHAnsi"/>
                <w:b/>
                <w:color w:val="7030A0"/>
                <w:sz w:val="18"/>
                <w:szCs w:val="18"/>
              </w:rPr>
              <w:t>.02.</w:t>
            </w:r>
            <w:r w:rsidRPr="00ED7C0E">
              <w:rPr>
                <w:rFonts w:cstheme="minorHAnsi"/>
                <w:b/>
                <w:color w:val="7030A0"/>
                <w:sz w:val="18"/>
                <w:szCs w:val="18"/>
              </w:rPr>
              <w:t xml:space="preserve"> 2023</w:t>
            </w:r>
          </w:p>
          <w:p w14:paraId="31F2F845" w14:textId="77777777" w:rsidR="00ED7C0E" w:rsidRP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ED7C0E">
              <w:rPr>
                <w:rFonts w:cstheme="minorHAnsi"/>
                <w:b/>
                <w:color w:val="7030A0"/>
                <w:sz w:val="18"/>
                <w:szCs w:val="18"/>
              </w:rPr>
              <w:t>Godz.10.00</w:t>
            </w:r>
          </w:p>
          <w:p w14:paraId="0F4F3336" w14:textId="0AF56E1C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ED7C0E">
              <w:rPr>
                <w:rFonts w:cstheme="minorHAnsi"/>
                <w:b/>
                <w:color w:val="7030A0"/>
                <w:sz w:val="18"/>
                <w:szCs w:val="18"/>
              </w:rPr>
              <w:t>Sala 219</w:t>
            </w:r>
          </w:p>
          <w:p w14:paraId="048DD223" w14:textId="77777777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208B618E" w14:textId="77777777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31.01.2023</w:t>
            </w:r>
          </w:p>
          <w:p w14:paraId="5B04F2A9" w14:textId="77777777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Godz.10.00</w:t>
            </w:r>
          </w:p>
          <w:p w14:paraId="7979935B" w14:textId="3BBAD4D5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Sala 219</w:t>
            </w:r>
          </w:p>
          <w:p w14:paraId="0983CED7" w14:textId="77777777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6D6353F8" w14:textId="77777777" w:rsidR="00CF092D" w:rsidRDefault="00CF092D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509CF9B9" w14:textId="24F88717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31.01.2023</w:t>
            </w:r>
          </w:p>
          <w:p w14:paraId="7E2FE84B" w14:textId="77777777" w:rsidR="00ED7C0E" w:rsidRDefault="00ED7C0E" w:rsidP="00EF52A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Godz.13.00</w:t>
            </w:r>
          </w:p>
          <w:p w14:paraId="074DCC69" w14:textId="3191A6DA" w:rsidR="00ED7C0E" w:rsidRPr="00636C75" w:rsidRDefault="00ED7C0E" w:rsidP="00EF52AC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Sala 219</w:t>
            </w:r>
          </w:p>
        </w:tc>
        <w:tc>
          <w:tcPr>
            <w:tcW w:w="6095" w:type="dxa"/>
          </w:tcPr>
          <w:p w14:paraId="065C3CBC" w14:textId="46897C54" w:rsidR="000A267C" w:rsidRPr="00636C75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Historia  średniowieczna Polski</w:t>
            </w:r>
          </w:p>
          <w:p w14:paraId="23736E0C" w14:textId="77777777" w:rsidR="00281C59" w:rsidRPr="00636C75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E4B0819" w14:textId="77777777" w:rsidR="00ED7C0E" w:rsidRDefault="00ED7C0E" w:rsidP="00281C5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0452489" w14:textId="4FC33166" w:rsidR="00281C59" w:rsidRPr="00636C75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Historia Mazowsza</w:t>
            </w:r>
          </w:p>
          <w:p w14:paraId="36AC5E35" w14:textId="77777777" w:rsidR="00281C59" w:rsidRPr="00636C75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F003617" w14:textId="77777777" w:rsidR="00ED7C0E" w:rsidRDefault="00ED7C0E" w:rsidP="00281C5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45C6069" w14:textId="6B7768E6" w:rsidR="00281C59" w:rsidRPr="00636C75" w:rsidRDefault="00281C59" w:rsidP="00281C59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 xml:space="preserve">Ustrój i organizacja </w:t>
            </w:r>
            <w:r w:rsidR="00A33457">
              <w:rPr>
                <w:rFonts w:cstheme="minorHAnsi"/>
                <w:b/>
                <w:sz w:val="28"/>
                <w:szCs w:val="28"/>
              </w:rPr>
              <w:t>P</w:t>
            </w:r>
            <w:r w:rsidRPr="00636C75">
              <w:rPr>
                <w:rFonts w:cstheme="minorHAnsi"/>
                <w:b/>
                <w:sz w:val="28"/>
                <w:szCs w:val="28"/>
              </w:rPr>
              <w:t>aństwa i Kościoła na ziemiach polskich do XVIII</w:t>
            </w:r>
            <w:r w:rsidR="00A3345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36C75">
              <w:rPr>
                <w:rFonts w:cstheme="minorHAnsi"/>
                <w:b/>
                <w:sz w:val="28"/>
                <w:szCs w:val="28"/>
              </w:rPr>
              <w:t>w</w:t>
            </w:r>
          </w:p>
          <w:p w14:paraId="5784C283" w14:textId="77777777" w:rsidR="00281C59" w:rsidRPr="00636C75" w:rsidRDefault="00281C59" w:rsidP="00281C5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7013D44D" w14:textId="498C8283" w:rsidR="00281C59" w:rsidRPr="00636C75" w:rsidRDefault="00281C59" w:rsidP="00281C59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Ks. prof. dr hab. Waldemar Graczyk</w:t>
            </w:r>
          </w:p>
        </w:tc>
        <w:tc>
          <w:tcPr>
            <w:tcW w:w="1975" w:type="dxa"/>
          </w:tcPr>
          <w:p w14:paraId="1044676A" w14:textId="77777777" w:rsidR="00795547" w:rsidRPr="00CF092D" w:rsidRDefault="00CF092D" w:rsidP="00FB0BE5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7.03.2023</w:t>
            </w:r>
          </w:p>
          <w:p w14:paraId="32EB7057" w14:textId="77777777" w:rsidR="00CF092D" w:rsidRPr="00CF092D" w:rsidRDefault="00CF092D" w:rsidP="00FB0BE5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Godz.13.00</w:t>
            </w:r>
          </w:p>
          <w:p w14:paraId="46E2C48E" w14:textId="77777777" w:rsidR="00CF092D" w:rsidRDefault="00CF092D" w:rsidP="00FB0BE5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Sala 219</w:t>
            </w:r>
          </w:p>
          <w:p w14:paraId="57459B77" w14:textId="77777777" w:rsidR="00AB313A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A153F6" w14:textId="77777777" w:rsidR="00AB313A" w:rsidRPr="00CF092D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7.03.2023</w:t>
            </w:r>
          </w:p>
          <w:p w14:paraId="091ED5F8" w14:textId="77777777" w:rsidR="00AB313A" w:rsidRPr="00CF092D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Godz.13.00</w:t>
            </w:r>
          </w:p>
          <w:p w14:paraId="58458468" w14:textId="77777777" w:rsidR="00AB313A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Sala 219</w:t>
            </w:r>
          </w:p>
          <w:p w14:paraId="497A4241" w14:textId="77777777" w:rsidR="00AB313A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53E310" w14:textId="77777777" w:rsidR="00AB313A" w:rsidRPr="00CF092D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7.03.2023</w:t>
            </w:r>
          </w:p>
          <w:p w14:paraId="343AB1B5" w14:textId="77777777" w:rsidR="00AB313A" w:rsidRPr="00CF092D" w:rsidRDefault="00AB313A" w:rsidP="00AB313A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Godz.13.00</w:t>
            </w:r>
          </w:p>
          <w:p w14:paraId="118A28E9" w14:textId="4AC03EE0" w:rsidR="00AB313A" w:rsidRPr="00AB313A" w:rsidRDefault="00AB313A" w:rsidP="00AB313A">
            <w:pPr>
              <w:rPr>
                <w:rFonts w:cstheme="minorHAnsi"/>
                <w:sz w:val="28"/>
                <w:szCs w:val="28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Sala 219</w:t>
            </w:r>
          </w:p>
        </w:tc>
      </w:tr>
      <w:tr w:rsidR="00050BB1" w:rsidRPr="00636C75" w14:paraId="1DEC60CE" w14:textId="77777777" w:rsidTr="006163F2">
        <w:trPr>
          <w:trHeight w:val="1612"/>
        </w:trPr>
        <w:tc>
          <w:tcPr>
            <w:tcW w:w="2127" w:type="dxa"/>
          </w:tcPr>
          <w:p w14:paraId="1FA5B815" w14:textId="77777777" w:rsidR="00050BB1" w:rsidRPr="00EC09A8" w:rsidRDefault="00E64907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lastRenderedPageBreak/>
              <w:t>7.02.2023</w:t>
            </w:r>
          </w:p>
          <w:p w14:paraId="24BA5FB9" w14:textId="77777777" w:rsidR="00E64907" w:rsidRPr="00EC09A8" w:rsidRDefault="00E64907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Godz.15.00</w:t>
            </w:r>
          </w:p>
          <w:p w14:paraId="13B43F8F" w14:textId="592AC529" w:rsidR="00E64907" w:rsidRPr="00EC09A8" w:rsidRDefault="00CA4FAC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</w:t>
            </w:r>
            <w:r w:rsidR="00E64907" w:rsidRPr="00EC09A8">
              <w:rPr>
                <w:rFonts w:cstheme="minorHAnsi"/>
                <w:b/>
                <w:color w:val="7030A0"/>
                <w:sz w:val="20"/>
                <w:szCs w:val="20"/>
              </w:rPr>
              <w:t>ala</w:t>
            </w:r>
            <w:r w:rsidR="00EC09A8"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104</w:t>
            </w:r>
          </w:p>
          <w:p w14:paraId="383E0D42" w14:textId="77777777" w:rsidR="00CA4FAC" w:rsidRPr="00EC09A8" w:rsidRDefault="00CA4FAC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  <w:p w14:paraId="5E03942B" w14:textId="77777777" w:rsidR="00CA4FAC" w:rsidRPr="00EC09A8" w:rsidRDefault="00CA4FAC" w:rsidP="00CA4FA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7.02.2023</w:t>
            </w:r>
          </w:p>
          <w:p w14:paraId="4A582EA1" w14:textId="3A67DC2C" w:rsidR="00CA4FAC" w:rsidRPr="00EC09A8" w:rsidRDefault="00CA4FAC" w:rsidP="00CA4FA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Godz.14.00</w:t>
            </w:r>
          </w:p>
          <w:p w14:paraId="05C7EDFB" w14:textId="485CCDE9" w:rsidR="00CA4FAC" w:rsidRPr="00CA4FAC" w:rsidRDefault="00EC09A8" w:rsidP="00CA4FAC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</w:t>
            </w:r>
            <w:r w:rsidR="00CA4FAC" w:rsidRPr="00EC09A8">
              <w:rPr>
                <w:rFonts w:cstheme="minorHAnsi"/>
                <w:b/>
                <w:color w:val="7030A0"/>
                <w:sz w:val="20"/>
                <w:szCs w:val="20"/>
              </w:rPr>
              <w:t>ala</w:t>
            </w: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104</w:t>
            </w:r>
          </w:p>
        </w:tc>
        <w:tc>
          <w:tcPr>
            <w:tcW w:w="6095" w:type="dxa"/>
          </w:tcPr>
          <w:p w14:paraId="76E500CD" w14:textId="6FF50D15" w:rsidR="00604227" w:rsidRDefault="00604227" w:rsidP="008F6EA6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Archiwa w Polsce i polskie za granicą</w:t>
            </w:r>
          </w:p>
          <w:p w14:paraId="7C536E3A" w14:textId="77777777" w:rsidR="00CA4FAC" w:rsidRDefault="00CA4FAC" w:rsidP="008F6EA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EFF1C51" w14:textId="77777777" w:rsidR="00CA4FAC" w:rsidRDefault="00CA4FAC" w:rsidP="008F6EA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703D0AC" w14:textId="27B8937E" w:rsidR="008F6EA6" w:rsidRPr="008F6EA6" w:rsidRDefault="00CA4FAC" w:rsidP="008F6EA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Historiografia</w:t>
            </w:r>
          </w:p>
          <w:p w14:paraId="686AEAA8" w14:textId="071F23E7" w:rsidR="00604227" w:rsidRPr="00636C75" w:rsidRDefault="00604227" w:rsidP="00604227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Ks. dr hab. Waldemar Gliński, prof. uczelni</w:t>
            </w:r>
          </w:p>
        </w:tc>
        <w:tc>
          <w:tcPr>
            <w:tcW w:w="1975" w:type="dxa"/>
          </w:tcPr>
          <w:p w14:paraId="68B90B1E" w14:textId="77777777" w:rsidR="00050BB1" w:rsidRPr="004A2E6D" w:rsidRDefault="00050BB1" w:rsidP="00050BB1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050BB1" w:rsidRPr="00636C75" w14:paraId="79639AA7" w14:textId="77777777" w:rsidTr="006163F2">
        <w:trPr>
          <w:trHeight w:val="268"/>
        </w:trPr>
        <w:tc>
          <w:tcPr>
            <w:tcW w:w="2127" w:type="dxa"/>
          </w:tcPr>
          <w:p w14:paraId="104A8FB0" w14:textId="77777777" w:rsidR="00050BB1" w:rsidRPr="00681347" w:rsidRDefault="00050BB1" w:rsidP="00050BB1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</w:tcPr>
          <w:p w14:paraId="4C2F82D3" w14:textId="5B5F883F" w:rsidR="00050BB1" w:rsidRPr="00636C75" w:rsidRDefault="00050BB1" w:rsidP="00083791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975" w:type="dxa"/>
          </w:tcPr>
          <w:p w14:paraId="55BAC6A5" w14:textId="77777777" w:rsidR="00050BB1" w:rsidRPr="00636C75" w:rsidRDefault="00050BB1" w:rsidP="00050B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0BB1" w:rsidRPr="00636C75" w14:paraId="5C5C66FF" w14:textId="77777777" w:rsidTr="006163F2">
        <w:trPr>
          <w:trHeight w:val="410"/>
        </w:trPr>
        <w:tc>
          <w:tcPr>
            <w:tcW w:w="2127" w:type="dxa"/>
          </w:tcPr>
          <w:p w14:paraId="3C81CB6A" w14:textId="77777777" w:rsidR="004A2E6D" w:rsidRPr="00EC09A8" w:rsidRDefault="004A2E6D" w:rsidP="00050BB1">
            <w:pPr>
              <w:rPr>
                <w:b/>
                <w:bCs/>
                <w:sz w:val="20"/>
                <w:szCs w:val="20"/>
              </w:rPr>
            </w:pPr>
            <w:r w:rsidRPr="00EC09A8">
              <w:rPr>
                <w:b/>
                <w:bCs/>
                <w:sz w:val="20"/>
                <w:szCs w:val="20"/>
              </w:rPr>
              <w:t>31.01.2023</w:t>
            </w:r>
          </w:p>
          <w:p w14:paraId="343C5A9E" w14:textId="77777777" w:rsidR="00050BB1" w:rsidRPr="00EC09A8" w:rsidRDefault="004A2E6D" w:rsidP="00050BB1">
            <w:pPr>
              <w:rPr>
                <w:b/>
                <w:bCs/>
                <w:sz w:val="20"/>
                <w:szCs w:val="20"/>
              </w:rPr>
            </w:pPr>
            <w:r w:rsidRPr="00EC09A8">
              <w:rPr>
                <w:b/>
                <w:bCs/>
                <w:sz w:val="20"/>
                <w:szCs w:val="20"/>
              </w:rPr>
              <w:t xml:space="preserve"> godz. 9.45</w:t>
            </w:r>
          </w:p>
          <w:p w14:paraId="7D30FC63" w14:textId="5D950CA0" w:rsidR="004A2E6D" w:rsidRPr="00EC09A8" w:rsidRDefault="004A2E6D" w:rsidP="00050BB1">
            <w:pPr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</w:pPr>
            <w:r w:rsidRPr="00EC09A8">
              <w:rPr>
                <w:b/>
                <w:bCs/>
                <w:sz w:val="20"/>
                <w:szCs w:val="20"/>
              </w:rPr>
              <w:t>sala</w:t>
            </w:r>
            <w:r w:rsidR="00EC09A8" w:rsidRPr="00EC09A8">
              <w:rPr>
                <w:b/>
                <w:bCs/>
                <w:sz w:val="20"/>
                <w:szCs w:val="20"/>
              </w:rPr>
              <w:t xml:space="preserve"> 102</w:t>
            </w:r>
          </w:p>
        </w:tc>
        <w:tc>
          <w:tcPr>
            <w:tcW w:w="6095" w:type="dxa"/>
          </w:tcPr>
          <w:p w14:paraId="184BC2E2" w14:textId="77777777" w:rsidR="00050BB1" w:rsidRPr="00EC09A8" w:rsidRDefault="00604227" w:rsidP="0060422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Statystyka i demografia historyczna</w:t>
            </w:r>
          </w:p>
          <w:p w14:paraId="62DC3205" w14:textId="77777777" w:rsidR="00604227" w:rsidRPr="00EC09A8" w:rsidRDefault="00604227" w:rsidP="0060422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Prof. dr hab. Michał Kopczyński</w:t>
            </w:r>
          </w:p>
          <w:p w14:paraId="15EFBD24" w14:textId="7A09BE73" w:rsidR="00636C75" w:rsidRPr="00EC09A8" w:rsidRDefault="00636C75" w:rsidP="0060422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A56ADCA" w14:textId="31F36679" w:rsidR="00050BB1" w:rsidRPr="00EC09A8" w:rsidRDefault="00E00A7A" w:rsidP="00050BB1">
            <w:pPr>
              <w:rPr>
                <w:rFonts w:cstheme="minorHAnsi"/>
                <w:b/>
                <w:sz w:val="20"/>
                <w:szCs w:val="20"/>
              </w:rPr>
            </w:pPr>
            <w:r w:rsidRPr="00EC09A8">
              <w:rPr>
                <w:rFonts w:cstheme="minorHAnsi"/>
                <w:b/>
                <w:sz w:val="20"/>
                <w:szCs w:val="20"/>
              </w:rPr>
              <w:t>28.02.2023</w:t>
            </w:r>
          </w:p>
          <w:p w14:paraId="3B9FB137" w14:textId="77777777" w:rsidR="00E00A7A" w:rsidRPr="00EC09A8" w:rsidRDefault="00E00A7A" w:rsidP="00050BB1">
            <w:pPr>
              <w:rPr>
                <w:rFonts w:cstheme="minorHAnsi"/>
                <w:b/>
                <w:sz w:val="20"/>
                <w:szCs w:val="20"/>
              </w:rPr>
            </w:pPr>
            <w:r w:rsidRPr="00EC09A8">
              <w:rPr>
                <w:rFonts w:cstheme="minorHAnsi"/>
                <w:b/>
                <w:sz w:val="20"/>
                <w:szCs w:val="20"/>
              </w:rPr>
              <w:t>Godz. 9.45</w:t>
            </w:r>
          </w:p>
          <w:p w14:paraId="2937CA66" w14:textId="2DC658C1" w:rsidR="00E00A7A" w:rsidRPr="00EC09A8" w:rsidRDefault="00E00A7A" w:rsidP="00050BB1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</w:tr>
      <w:tr w:rsidR="00050BB1" w:rsidRPr="00636C75" w14:paraId="0E77950F" w14:textId="77777777" w:rsidTr="006163F2">
        <w:trPr>
          <w:trHeight w:val="962"/>
        </w:trPr>
        <w:tc>
          <w:tcPr>
            <w:tcW w:w="2127" w:type="dxa"/>
          </w:tcPr>
          <w:p w14:paraId="3EAD5361" w14:textId="77777777" w:rsidR="00050BB1" w:rsidRPr="00EC09A8" w:rsidRDefault="0007054F" w:rsidP="00050BB1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3.02.2023</w:t>
            </w:r>
          </w:p>
          <w:p w14:paraId="664FC161" w14:textId="77777777" w:rsidR="0007054F" w:rsidRPr="00EC09A8" w:rsidRDefault="0007054F" w:rsidP="00050BB1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Godz.11.30-13.00</w:t>
            </w:r>
          </w:p>
          <w:p w14:paraId="66B86D98" w14:textId="2B7097A2" w:rsidR="0007054F" w:rsidRPr="00EC09A8" w:rsidRDefault="00EC09A8" w:rsidP="00050BB1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S</w:t>
            </w:r>
            <w:r w:rsidR="0007054F"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ala</w:t>
            </w: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418</w:t>
            </w:r>
          </w:p>
          <w:p w14:paraId="6696FBCE" w14:textId="77777777" w:rsidR="00E2240D" w:rsidRPr="00EC09A8" w:rsidRDefault="00E2240D" w:rsidP="00E2240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</w:p>
          <w:p w14:paraId="1ADDED4C" w14:textId="77777777" w:rsidR="00E2240D" w:rsidRPr="00EC09A8" w:rsidRDefault="00E2240D" w:rsidP="00E2240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10.02.2023</w:t>
            </w:r>
          </w:p>
          <w:p w14:paraId="3F9716A9" w14:textId="77777777" w:rsidR="00E2240D" w:rsidRPr="00EC09A8" w:rsidRDefault="00E2240D" w:rsidP="00E2240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Godz.11.30-13.00</w:t>
            </w:r>
          </w:p>
          <w:p w14:paraId="5FE82A76" w14:textId="2C8AA27D" w:rsidR="00E2240D" w:rsidRPr="00EC09A8" w:rsidRDefault="00EC09A8" w:rsidP="00E2240D">
            <w:pPr>
              <w:rPr>
                <w:rFonts w:ascii="Calibri" w:hAnsi="Calibri" w:cs="Calibri"/>
                <w:sz w:val="28"/>
                <w:szCs w:val="28"/>
              </w:rPr>
            </w:pP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S</w:t>
            </w:r>
            <w:r w:rsidR="00E2240D"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ala</w:t>
            </w:r>
            <w:r w:rsidRPr="00EC09A8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418</w:t>
            </w:r>
          </w:p>
        </w:tc>
        <w:tc>
          <w:tcPr>
            <w:tcW w:w="6095" w:type="dxa"/>
          </w:tcPr>
          <w:p w14:paraId="27064CEE" w14:textId="3B185D21" w:rsidR="00F035C0" w:rsidRPr="00EC09A8" w:rsidRDefault="00050BB1" w:rsidP="00050BB1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Prawodawstwo archiwalne świecki</w:t>
            </w:r>
            <w:r w:rsidR="00604227" w:rsidRPr="00EC09A8">
              <w:rPr>
                <w:rFonts w:cstheme="minorHAnsi"/>
                <w:b/>
                <w:sz w:val="28"/>
                <w:szCs w:val="28"/>
              </w:rPr>
              <w:t>e</w:t>
            </w:r>
          </w:p>
          <w:p w14:paraId="30B98252" w14:textId="77777777" w:rsidR="0007054F" w:rsidRPr="00EC09A8" w:rsidRDefault="0007054F" w:rsidP="00050BB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BD37D4A" w14:textId="7B7A89D3" w:rsidR="00F035C0" w:rsidRPr="00EC09A8" w:rsidRDefault="00050BB1" w:rsidP="00050BB1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0C9CBB2C" w14:textId="32518120" w:rsidR="00050BB1" w:rsidRPr="00EC09A8" w:rsidRDefault="00050BB1" w:rsidP="00050BB1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Archiwistyka- teoria i metodologia archiwalna</w:t>
            </w:r>
          </w:p>
          <w:p w14:paraId="73C5446C" w14:textId="77777777" w:rsidR="00050BB1" w:rsidRPr="00EC09A8" w:rsidRDefault="00050BB1" w:rsidP="0060422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Ks. prof. dr hab. Kazimierz Łatak</w:t>
            </w:r>
          </w:p>
        </w:tc>
        <w:tc>
          <w:tcPr>
            <w:tcW w:w="1975" w:type="dxa"/>
          </w:tcPr>
          <w:p w14:paraId="07B717EA" w14:textId="77777777" w:rsidR="00050BB1" w:rsidRPr="00EC09A8" w:rsidRDefault="00E2240D" w:rsidP="00050BB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2.03.2023</w:t>
            </w:r>
          </w:p>
          <w:p w14:paraId="472C81F1" w14:textId="77777777" w:rsidR="00E2240D" w:rsidRPr="00EC09A8" w:rsidRDefault="00E2240D" w:rsidP="00050BB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Godz. 10-12.30</w:t>
            </w:r>
          </w:p>
          <w:p w14:paraId="1C92A5C0" w14:textId="77777777" w:rsidR="00E2240D" w:rsidRPr="00EC09A8" w:rsidRDefault="00E2240D" w:rsidP="00050BB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sala</w:t>
            </w:r>
          </w:p>
          <w:p w14:paraId="738BF123" w14:textId="77777777" w:rsidR="00E2240D" w:rsidRPr="00EC09A8" w:rsidRDefault="00E2240D" w:rsidP="00E2240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14:paraId="5AAED0C9" w14:textId="77777777" w:rsidR="00E2240D" w:rsidRPr="00EC09A8" w:rsidRDefault="00E2240D" w:rsidP="00E2240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2.03.2023</w:t>
            </w:r>
          </w:p>
          <w:p w14:paraId="7F8C9FA2" w14:textId="77777777" w:rsidR="00E2240D" w:rsidRPr="00EC09A8" w:rsidRDefault="00E2240D" w:rsidP="00E2240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Godz. 10-12.30</w:t>
            </w:r>
          </w:p>
          <w:p w14:paraId="71DEE156" w14:textId="50D50A47" w:rsidR="00E2240D" w:rsidRPr="00EC09A8" w:rsidRDefault="00E2240D" w:rsidP="00E2240D">
            <w:pPr>
              <w:rPr>
                <w:rFonts w:cstheme="minorHAnsi"/>
                <w:sz w:val="28"/>
                <w:szCs w:val="28"/>
              </w:rPr>
            </w:pPr>
            <w:r w:rsidRPr="00EC09A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sala</w:t>
            </w:r>
          </w:p>
        </w:tc>
      </w:tr>
      <w:tr w:rsidR="00050BB1" w:rsidRPr="00636C75" w14:paraId="1D72E8B3" w14:textId="77777777" w:rsidTr="006163F2">
        <w:trPr>
          <w:trHeight w:val="1305"/>
        </w:trPr>
        <w:tc>
          <w:tcPr>
            <w:tcW w:w="2127" w:type="dxa"/>
          </w:tcPr>
          <w:p w14:paraId="731B5CDD" w14:textId="77777777" w:rsidR="00050BB1" w:rsidRPr="00EC09A8" w:rsidRDefault="00D30B81" w:rsidP="00050BB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sz w:val="20"/>
                <w:szCs w:val="20"/>
              </w:rPr>
              <w:t>10.02.2023</w:t>
            </w:r>
          </w:p>
          <w:p w14:paraId="311FC2E8" w14:textId="77777777" w:rsidR="00D30B81" w:rsidRPr="00EC09A8" w:rsidRDefault="00D30B81" w:rsidP="00050BB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sz w:val="20"/>
                <w:szCs w:val="20"/>
              </w:rPr>
              <w:t>Godz. 16.30</w:t>
            </w:r>
          </w:p>
          <w:p w14:paraId="76E6B902" w14:textId="3C7BF4CA" w:rsidR="00D30B81" w:rsidRPr="00EC09A8" w:rsidRDefault="00D30B81" w:rsidP="00050BB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sz w:val="20"/>
                <w:szCs w:val="20"/>
              </w:rPr>
              <w:t>Sala</w:t>
            </w:r>
            <w:r w:rsidR="00EC09A8" w:rsidRPr="00EC09A8">
              <w:rPr>
                <w:rFonts w:cstheme="minorHAnsi"/>
                <w:b/>
                <w:bCs/>
                <w:sz w:val="20"/>
                <w:szCs w:val="20"/>
              </w:rPr>
              <w:t xml:space="preserve"> 321</w:t>
            </w:r>
          </w:p>
          <w:p w14:paraId="06086092" w14:textId="77777777" w:rsidR="00D30B81" w:rsidRPr="00EC09A8" w:rsidRDefault="00D30B81" w:rsidP="00050BB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CA1F44" w14:textId="4B7576E6" w:rsidR="00D30B81" w:rsidRPr="00EC09A8" w:rsidRDefault="00D30B81" w:rsidP="00D30B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sz w:val="20"/>
                <w:szCs w:val="20"/>
              </w:rPr>
              <w:t>9.02.2023</w:t>
            </w:r>
          </w:p>
          <w:p w14:paraId="211E75DB" w14:textId="77777777" w:rsidR="00D30B81" w:rsidRPr="00EC09A8" w:rsidRDefault="00D30B81" w:rsidP="00D30B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A8">
              <w:rPr>
                <w:rFonts w:cstheme="minorHAnsi"/>
                <w:b/>
                <w:bCs/>
                <w:sz w:val="20"/>
                <w:szCs w:val="20"/>
              </w:rPr>
              <w:t>Godz. 16.30</w:t>
            </w:r>
          </w:p>
          <w:p w14:paraId="1C9E1AD2" w14:textId="171BFC48" w:rsidR="00D30B81" w:rsidRPr="00D30B81" w:rsidRDefault="00EC09A8" w:rsidP="00D30B81">
            <w:pPr>
              <w:rPr>
                <w:rFonts w:cstheme="minorHAnsi"/>
                <w:sz w:val="28"/>
                <w:szCs w:val="28"/>
              </w:rPr>
            </w:pPr>
            <w:r w:rsidRPr="00EC09A8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D30B81" w:rsidRPr="00EC09A8">
              <w:rPr>
                <w:rFonts w:cstheme="minorHAnsi"/>
                <w:b/>
                <w:bCs/>
                <w:sz w:val="20"/>
                <w:szCs w:val="20"/>
              </w:rPr>
              <w:t>ala</w:t>
            </w:r>
            <w:r w:rsidRPr="00EC09A8">
              <w:rPr>
                <w:rFonts w:cstheme="minorHAnsi"/>
                <w:b/>
                <w:bCs/>
                <w:sz w:val="20"/>
                <w:szCs w:val="20"/>
              </w:rPr>
              <w:t xml:space="preserve"> 321</w:t>
            </w:r>
          </w:p>
        </w:tc>
        <w:tc>
          <w:tcPr>
            <w:tcW w:w="6095" w:type="dxa"/>
          </w:tcPr>
          <w:p w14:paraId="761DC427" w14:textId="6BF5DBA5" w:rsidR="00604227" w:rsidRPr="00636C75" w:rsidRDefault="00604227" w:rsidP="0060422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Typologia zbiorów bibliotecznych</w:t>
            </w:r>
          </w:p>
          <w:p w14:paraId="51F847F2" w14:textId="413CBF0B" w:rsidR="00F035C0" w:rsidRDefault="00F035C0" w:rsidP="0060422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5279E1B6" w14:textId="77777777" w:rsidR="00C10416" w:rsidRPr="00636C75" w:rsidRDefault="00C10416" w:rsidP="0060422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1C9899F6" w14:textId="20155F8A" w:rsidR="00050BB1" w:rsidRPr="00636C75" w:rsidRDefault="00604227" w:rsidP="00604227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Organizacja bibliotek w  </w:t>
            </w:r>
            <w:r w:rsidR="00F035C0"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P</w:t>
            </w: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olsce</w:t>
            </w:r>
            <w:r w:rsidR="00050BB1" w:rsidRPr="00636C75">
              <w:rPr>
                <w:rFonts w:cstheme="minorHAnsi"/>
                <w:b/>
                <w:color w:val="7030A0"/>
                <w:sz w:val="28"/>
                <w:szCs w:val="28"/>
              </w:rPr>
              <w:t xml:space="preserve">                                          </w:t>
            </w:r>
            <w:r w:rsidR="00050BB1" w:rsidRPr="00636C75">
              <w:rPr>
                <w:rFonts w:cstheme="minorHAnsi"/>
                <w:b/>
                <w:color w:val="FF0000"/>
                <w:sz w:val="28"/>
                <w:szCs w:val="28"/>
              </w:rPr>
              <w:t>Dr Tomasz Makowski</w:t>
            </w:r>
          </w:p>
        </w:tc>
        <w:tc>
          <w:tcPr>
            <w:tcW w:w="1975" w:type="dxa"/>
          </w:tcPr>
          <w:p w14:paraId="25573402" w14:textId="77777777" w:rsidR="00050BB1" w:rsidRPr="00636C75" w:rsidRDefault="00050BB1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050BB1" w:rsidRPr="00636C75" w14:paraId="3D597A8A" w14:textId="77777777" w:rsidTr="00887F0C">
        <w:trPr>
          <w:trHeight w:val="557"/>
        </w:trPr>
        <w:tc>
          <w:tcPr>
            <w:tcW w:w="2127" w:type="dxa"/>
          </w:tcPr>
          <w:p w14:paraId="373547B7" w14:textId="151002FA" w:rsidR="00050BB1" w:rsidRPr="00850A88" w:rsidRDefault="000F3672" w:rsidP="00050BB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30.01 i </w:t>
            </w:r>
            <w:r w:rsidR="00850A88" w:rsidRPr="00850A8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31.01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 2023</w:t>
            </w:r>
          </w:p>
          <w:p w14:paraId="07866E1C" w14:textId="77777777" w:rsidR="00850A88" w:rsidRPr="00850A88" w:rsidRDefault="00850A88" w:rsidP="00050BB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50A8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Godz.9.00</w:t>
            </w:r>
          </w:p>
          <w:p w14:paraId="0F05C7DD" w14:textId="77777777" w:rsidR="00850A88" w:rsidRDefault="00850A88" w:rsidP="00050BB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50A8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Sala 315</w:t>
            </w:r>
          </w:p>
          <w:p w14:paraId="7FB878C6" w14:textId="77777777" w:rsidR="00720104" w:rsidRDefault="00720104" w:rsidP="00F7568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14:paraId="1E8B5FC7" w14:textId="2A28F129" w:rsidR="00F7568F" w:rsidRPr="00F7568F" w:rsidRDefault="008D1C35" w:rsidP="00F7568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</w:t>
            </w:r>
            <w:r w:rsidR="00F7568F"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.02.2023</w:t>
            </w:r>
          </w:p>
          <w:p w14:paraId="13FE25A9" w14:textId="1442E0C0" w:rsidR="00F7568F" w:rsidRPr="00F7568F" w:rsidRDefault="00F7568F" w:rsidP="00F7568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Godz.</w:t>
            </w:r>
            <w:r w:rsidR="008D1C3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</w:t>
            </w: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</w:t>
            </w:r>
            <w:r w:rsidR="002D415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0</w:t>
            </w:r>
          </w:p>
          <w:p w14:paraId="5C55E8CD" w14:textId="14F8D1AC" w:rsidR="00F7568F" w:rsidRPr="00F7568F" w:rsidRDefault="00F7568F" w:rsidP="00F7568F">
            <w:pPr>
              <w:rPr>
                <w:rFonts w:cstheme="minorHAnsi"/>
                <w:sz w:val="28"/>
                <w:szCs w:val="28"/>
              </w:rPr>
            </w:pPr>
            <w:r w:rsidRPr="00F7568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Sala 315</w:t>
            </w:r>
          </w:p>
        </w:tc>
        <w:tc>
          <w:tcPr>
            <w:tcW w:w="6095" w:type="dxa"/>
          </w:tcPr>
          <w:p w14:paraId="36586729" w14:textId="3D7E5911" w:rsidR="00050BB1" w:rsidRPr="00636C75" w:rsidRDefault="00F035C0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 xml:space="preserve">Książka w kulturze umysłowej </w:t>
            </w:r>
            <w:r w:rsidR="000046E0">
              <w:rPr>
                <w:rFonts w:cstheme="minorHAnsi"/>
                <w:b/>
                <w:sz w:val="28"/>
                <w:szCs w:val="28"/>
              </w:rPr>
              <w:t>P</w:t>
            </w:r>
            <w:r w:rsidRPr="00636C75">
              <w:rPr>
                <w:rFonts w:cstheme="minorHAnsi"/>
                <w:b/>
                <w:sz w:val="28"/>
                <w:szCs w:val="28"/>
              </w:rPr>
              <w:t>olski do końca XVIII</w:t>
            </w:r>
          </w:p>
          <w:p w14:paraId="66FD8D8B" w14:textId="2E4EB6FC" w:rsidR="00F035C0" w:rsidRDefault="00F035C0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BA417A0" w14:textId="77777777" w:rsidR="00850A88" w:rsidRDefault="00850A88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9D4C334" w14:textId="412B2FCA" w:rsidR="00F035C0" w:rsidRPr="00850A88" w:rsidRDefault="00F035C0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Polskie archiwa rodowe</w:t>
            </w:r>
          </w:p>
          <w:p w14:paraId="722F4EFA" w14:textId="77777777" w:rsidR="00F035C0" w:rsidRDefault="00F035C0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Prof. dr hab. Jolanta M. Marszalska</w:t>
            </w:r>
          </w:p>
          <w:p w14:paraId="31ABFE7C" w14:textId="77777777" w:rsidR="00636C75" w:rsidRDefault="00636C75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  <w:p w14:paraId="7324034A" w14:textId="631B8436" w:rsidR="00C10416" w:rsidRPr="00636C75" w:rsidRDefault="00C10416" w:rsidP="00050BB1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79F179B" w14:textId="77777777" w:rsidR="00050BB1" w:rsidRPr="00636C75" w:rsidRDefault="00050BB1" w:rsidP="00050B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BB1" w:rsidRPr="00636C75" w14:paraId="295036CF" w14:textId="77777777" w:rsidTr="006163F2">
        <w:trPr>
          <w:trHeight w:val="231"/>
        </w:trPr>
        <w:tc>
          <w:tcPr>
            <w:tcW w:w="2127" w:type="dxa"/>
          </w:tcPr>
          <w:p w14:paraId="4AE0970A" w14:textId="77777777" w:rsidR="00050BB1" w:rsidRPr="00EC09A8" w:rsidRDefault="009C08D2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bookmarkStart w:id="1" w:name="_Hlk121472244"/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7.02.2023</w:t>
            </w:r>
          </w:p>
          <w:p w14:paraId="392184B7" w14:textId="77777777" w:rsidR="009C08D2" w:rsidRPr="00EC09A8" w:rsidRDefault="009C08D2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 11.00</w:t>
            </w:r>
          </w:p>
          <w:p w14:paraId="2CBEC2D2" w14:textId="6805D3C9" w:rsidR="00EC09A8" w:rsidRPr="00EC09A8" w:rsidRDefault="00EC09A8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Sala 102</w:t>
            </w:r>
          </w:p>
        </w:tc>
        <w:tc>
          <w:tcPr>
            <w:tcW w:w="6095" w:type="dxa"/>
          </w:tcPr>
          <w:p w14:paraId="032FFD78" w14:textId="77777777" w:rsidR="00C10416" w:rsidRDefault="00C10416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  <w:p w14:paraId="37D9EA25" w14:textId="550BE563" w:rsidR="00050BB1" w:rsidRPr="00636C75" w:rsidRDefault="00F035C0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  <w:t xml:space="preserve">Historia </w:t>
            </w:r>
            <w:proofErr w:type="spellStart"/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  <w:t>Bliskiego</w:t>
            </w:r>
            <w:proofErr w:type="spellEnd"/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  <w:t>Wschodu</w:t>
            </w:r>
            <w:proofErr w:type="spellEnd"/>
          </w:p>
          <w:p w14:paraId="4555722B" w14:textId="58FA8B08" w:rsidR="00F035C0" w:rsidRDefault="00F035C0" w:rsidP="00050BB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Ks. </w:t>
            </w:r>
            <w:r w:rsidR="00FA04B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</w:t>
            </w:r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rof. </w:t>
            </w:r>
            <w:proofErr w:type="spellStart"/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dr</w:t>
            </w:r>
            <w:proofErr w:type="spellEnd"/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hab. Leszek Misiarczyk</w:t>
            </w:r>
          </w:p>
          <w:p w14:paraId="2D44BF18" w14:textId="6EFEF04B" w:rsidR="00636C75" w:rsidRPr="00636C75" w:rsidRDefault="00636C75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14:paraId="4163B62A" w14:textId="77777777" w:rsidR="00050BB1" w:rsidRPr="00636C75" w:rsidRDefault="00050BB1" w:rsidP="00050BB1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050BB1" w:rsidRPr="00636C75" w14:paraId="2E702C98" w14:textId="77777777" w:rsidTr="006163F2">
        <w:trPr>
          <w:trHeight w:val="129"/>
        </w:trPr>
        <w:tc>
          <w:tcPr>
            <w:tcW w:w="2127" w:type="dxa"/>
          </w:tcPr>
          <w:p w14:paraId="6FBF89D2" w14:textId="77777777" w:rsidR="00050BB1" w:rsidRPr="00EC09A8" w:rsidRDefault="00DF3FEF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3.02.2023</w:t>
            </w:r>
          </w:p>
          <w:p w14:paraId="2E12A096" w14:textId="77777777" w:rsidR="00DF3FEF" w:rsidRPr="00EC09A8" w:rsidRDefault="00DF3FEF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 11-13.30</w:t>
            </w:r>
          </w:p>
          <w:p w14:paraId="3225274F" w14:textId="324C0CCC" w:rsidR="00DF3FEF" w:rsidRPr="00EC09A8" w:rsidRDefault="00DF3FEF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Sala</w:t>
            </w:r>
            <w:r w:rsidR="00EC09A8"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323</w:t>
            </w:r>
          </w:p>
          <w:p w14:paraId="1BFB6E42" w14:textId="77777777" w:rsidR="00DF3FEF" w:rsidRPr="00EC09A8" w:rsidRDefault="00DF3FEF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  <w:p w14:paraId="67020FAB" w14:textId="77777777" w:rsidR="00DF3FEF" w:rsidRPr="00EC09A8" w:rsidRDefault="00DF3FEF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3.02.2023</w:t>
            </w:r>
          </w:p>
          <w:p w14:paraId="433922EA" w14:textId="77777777" w:rsidR="00DF3FEF" w:rsidRPr="00EC09A8" w:rsidRDefault="00DF3FEF" w:rsidP="00050BB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 8.30-11</w:t>
            </w:r>
          </w:p>
          <w:p w14:paraId="05537CF8" w14:textId="1172D774" w:rsidR="00DF3FEF" w:rsidRPr="00EC09A8" w:rsidRDefault="00EC09A8" w:rsidP="00050BB1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</w:t>
            </w:r>
            <w:r w:rsidR="00DF3FEF" w:rsidRPr="00EC09A8">
              <w:rPr>
                <w:rFonts w:cstheme="minorHAnsi"/>
                <w:b/>
                <w:color w:val="7030A0"/>
                <w:sz w:val="20"/>
                <w:szCs w:val="20"/>
              </w:rPr>
              <w:t>ala</w:t>
            </w: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323</w:t>
            </w:r>
          </w:p>
        </w:tc>
        <w:tc>
          <w:tcPr>
            <w:tcW w:w="6095" w:type="dxa"/>
          </w:tcPr>
          <w:p w14:paraId="66FBCA47" w14:textId="3B43CA3C" w:rsidR="00F035C0" w:rsidRPr="00636C75" w:rsidRDefault="00F035C0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Społeczeństwo stanowe Polski</w:t>
            </w:r>
          </w:p>
          <w:p w14:paraId="32B24660" w14:textId="2EAAABCE" w:rsidR="006C5573" w:rsidRDefault="006C5573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48DBB33" w14:textId="77777777" w:rsidR="00DF3FEF" w:rsidRPr="00636C75" w:rsidRDefault="00DF3FEF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A6A5F8A" w14:textId="7C429DE6" w:rsidR="00F035C0" w:rsidRPr="00636C75" w:rsidRDefault="00F035C0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 xml:space="preserve"> Archiwum zakładowe</w:t>
            </w:r>
          </w:p>
          <w:p w14:paraId="22B07645" w14:textId="77777777" w:rsidR="006C5573" w:rsidRPr="00636C75" w:rsidRDefault="006C5573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6EEDDA6E" w14:textId="75312BCD" w:rsidR="00050BB1" w:rsidRPr="00636C75" w:rsidRDefault="00F035C0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Ks.  prof. dr hab. Jan Pietrzykowski</w:t>
            </w:r>
          </w:p>
        </w:tc>
        <w:tc>
          <w:tcPr>
            <w:tcW w:w="1975" w:type="dxa"/>
          </w:tcPr>
          <w:p w14:paraId="5B9D039A" w14:textId="77777777" w:rsidR="00050BB1" w:rsidRPr="00DF3FEF" w:rsidRDefault="00DF3FEF" w:rsidP="007429E3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3.03.2023</w:t>
            </w:r>
          </w:p>
          <w:p w14:paraId="7597ADC3" w14:textId="77777777" w:rsidR="00DF3FEF" w:rsidRPr="00DF3FEF" w:rsidRDefault="00DF3FEF" w:rsidP="007429E3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Godz</w:t>
            </w:r>
            <w:proofErr w:type="spellEnd"/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.</w:t>
            </w:r>
          </w:p>
          <w:p w14:paraId="1DB06622" w14:textId="13B2094A" w:rsidR="00DF3FEF" w:rsidRDefault="00DF3FEF" w:rsidP="007429E3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Sala</w:t>
            </w:r>
          </w:p>
          <w:p w14:paraId="301B1FFE" w14:textId="77777777" w:rsidR="00DF3FEF" w:rsidRPr="00DF3FEF" w:rsidRDefault="00DF3FEF" w:rsidP="00050BB1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  <w:p w14:paraId="59042766" w14:textId="77777777" w:rsidR="00DF3FEF" w:rsidRPr="00DF3FEF" w:rsidRDefault="00DF3FEF" w:rsidP="007429E3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3.03.2023</w:t>
            </w:r>
          </w:p>
          <w:p w14:paraId="174D91F0" w14:textId="77777777" w:rsidR="00DF3FEF" w:rsidRPr="00DF3FEF" w:rsidRDefault="00DF3FEF" w:rsidP="007429E3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Godz</w:t>
            </w:r>
            <w:proofErr w:type="spellEnd"/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. </w:t>
            </w:r>
          </w:p>
          <w:p w14:paraId="35E1B1D6" w14:textId="4363B795" w:rsidR="00DF3FEF" w:rsidRPr="00636C75" w:rsidRDefault="00DF3FEF" w:rsidP="007429E3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  <w:proofErr w:type="spellStart"/>
            <w:r w:rsidRPr="00DF3FEF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sala</w:t>
            </w:r>
            <w:proofErr w:type="spellEnd"/>
          </w:p>
        </w:tc>
      </w:tr>
      <w:tr w:rsidR="00050BB1" w:rsidRPr="00636C75" w14:paraId="614FD84D" w14:textId="77777777" w:rsidTr="006163F2">
        <w:trPr>
          <w:trHeight w:val="254"/>
        </w:trPr>
        <w:tc>
          <w:tcPr>
            <w:tcW w:w="2127" w:type="dxa"/>
          </w:tcPr>
          <w:p w14:paraId="755DF11C" w14:textId="34FA348D" w:rsidR="00050BB1" w:rsidRPr="00EC09A8" w:rsidRDefault="0091700F" w:rsidP="003931D3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6</w:t>
            </w:r>
            <w:r w:rsidR="003931D3"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.02.2023</w:t>
            </w:r>
          </w:p>
          <w:p w14:paraId="3D8D136B" w14:textId="121A0A51" w:rsidR="003931D3" w:rsidRPr="00EC09A8" w:rsidRDefault="003931D3" w:rsidP="003931D3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Godz.1</w:t>
            </w:r>
            <w:r w:rsidR="00EF5C9B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4-15.30</w:t>
            </w:r>
          </w:p>
          <w:p w14:paraId="7DC1E52D" w14:textId="7B61958B" w:rsidR="003931D3" w:rsidRPr="00EC09A8" w:rsidRDefault="003931D3" w:rsidP="003931D3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Sala</w:t>
            </w:r>
            <w:r w:rsidR="00EC09A8"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32</w:t>
            </w:r>
            <w:r w:rsidR="00B22E00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3</w:t>
            </w:r>
          </w:p>
          <w:p w14:paraId="04A18664" w14:textId="77777777" w:rsidR="003931D3" w:rsidRPr="00EC09A8" w:rsidRDefault="003931D3" w:rsidP="003931D3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</w:p>
          <w:p w14:paraId="7C8E0BA7" w14:textId="77777777" w:rsidR="003931D3" w:rsidRPr="00EC09A8" w:rsidRDefault="003931D3" w:rsidP="003931D3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7.02.2023</w:t>
            </w:r>
          </w:p>
          <w:p w14:paraId="6DA8401C" w14:textId="77777777" w:rsidR="003931D3" w:rsidRPr="00EC09A8" w:rsidRDefault="003931D3" w:rsidP="003931D3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Godz.15-17</w:t>
            </w:r>
          </w:p>
          <w:p w14:paraId="206B927F" w14:textId="0863C4B1" w:rsidR="003931D3" w:rsidRPr="00681347" w:rsidRDefault="00EC09A8" w:rsidP="003931D3">
            <w:pPr>
              <w:rPr>
                <w:rFonts w:cstheme="minorHAnsi"/>
                <w:b/>
                <w:color w:val="7030A0"/>
                <w:sz w:val="28"/>
                <w:szCs w:val="28"/>
                <w:highlight w:val="yellow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S</w:t>
            </w:r>
            <w:r w:rsidR="003931D3"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ala</w:t>
            </w: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321</w:t>
            </w:r>
          </w:p>
        </w:tc>
        <w:tc>
          <w:tcPr>
            <w:tcW w:w="6095" w:type="dxa"/>
          </w:tcPr>
          <w:p w14:paraId="7A2EA27D" w14:textId="24E17CBC" w:rsidR="00050BB1" w:rsidRPr="00636C75" w:rsidRDefault="006C5573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Prasoznawstwo</w:t>
            </w:r>
          </w:p>
          <w:p w14:paraId="797AEE8B" w14:textId="77777777" w:rsidR="006C5573" w:rsidRPr="00636C75" w:rsidRDefault="006C5573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6FB4B9D2" w14:textId="77777777" w:rsidR="003931D3" w:rsidRDefault="003931D3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75DA5759" w14:textId="43AD7029" w:rsidR="006C5573" w:rsidRPr="00636C75" w:rsidRDefault="006C5573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Dzieje bibliografii</w:t>
            </w:r>
          </w:p>
          <w:p w14:paraId="2E50275E" w14:textId="77777777" w:rsidR="006C5573" w:rsidRPr="00636C75" w:rsidRDefault="006C5573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59DFCC5B" w14:textId="243DC1D1" w:rsidR="006C5573" w:rsidRPr="00636C75" w:rsidRDefault="006C5573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Dr Katarzyna Paduch</w:t>
            </w:r>
          </w:p>
        </w:tc>
        <w:tc>
          <w:tcPr>
            <w:tcW w:w="1975" w:type="dxa"/>
          </w:tcPr>
          <w:p w14:paraId="79AF9E11" w14:textId="77777777" w:rsidR="00050BB1" w:rsidRPr="00636C75" w:rsidRDefault="00050BB1" w:rsidP="00050BB1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F29F1FD" w14:textId="77777777" w:rsidR="00050BB1" w:rsidRPr="00636C75" w:rsidRDefault="00050BB1" w:rsidP="00050BB1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bookmarkEnd w:id="1"/>
    <w:p w14:paraId="173565F5" w14:textId="77777777" w:rsidR="00050BB1" w:rsidRPr="00636C75" w:rsidRDefault="00050BB1" w:rsidP="00050BB1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Style w:val="Listazadadowykonania"/>
        <w:tblpPr w:leftFromText="141" w:rightFromText="141" w:vertAnchor="page" w:horzAnchor="margin" w:tblpX="-1702" w:tblpY="3376"/>
        <w:tblW w:w="5996" w:type="pct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408"/>
      </w:tblGrid>
      <w:tr w:rsidR="00050BB1" w:rsidRPr="00636C75" w14:paraId="2C90AD47" w14:textId="77777777" w:rsidTr="002A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701" w:type="dxa"/>
          </w:tcPr>
          <w:p w14:paraId="769522D2" w14:textId="77777777" w:rsidR="00050BB1" w:rsidRPr="00636C75" w:rsidRDefault="00050BB1" w:rsidP="00B4575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4EA78BC" w14:textId="46A95FE3" w:rsidR="00050BB1" w:rsidRPr="00636C75" w:rsidRDefault="00050BB1" w:rsidP="00050BB1">
            <w:pPr>
              <w:jc w:val="left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22690DF" w14:textId="77777777" w:rsidR="00050BB1" w:rsidRPr="00636C75" w:rsidRDefault="00050BB1" w:rsidP="00B4575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0BB1" w:rsidRPr="00636C75" w14:paraId="04EB0E54" w14:textId="77777777" w:rsidTr="002A0603">
        <w:trPr>
          <w:trHeight w:val="268"/>
        </w:trPr>
        <w:tc>
          <w:tcPr>
            <w:tcW w:w="1701" w:type="dxa"/>
          </w:tcPr>
          <w:p w14:paraId="4D04FD08" w14:textId="77777777" w:rsidR="00050BB1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bookmarkStart w:id="2" w:name="_Hlk121809732"/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30.01.2023</w:t>
            </w:r>
          </w:p>
          <w:p w14:paraId="263F3BDA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 11.00</w:t>
            </w:r>
          </w:p>
          <w:p w14:paraId="1422F54C" w14:textId="17DE6341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Sala</w:t>
            </w:r>
            <w:r w:rsidR="00EC09A8"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324</w:t>
            </w:r>
          </w:p>
          <w:p w14:paraId="56E81238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  <w:p w14:paraId="387E47A0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1.02.2023</w:t>
            </w:r>
          </w:p>
          <w:p w14:paraId="4E33FEF3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Godz.10.00</w:t>
            </w:r>
          </w:p>
          <w:p w14:paraId="455456B5" w14:textId="18151E95" w:rsidR="007429E3" w:rsidRPr="00EC09A8" w:rsidRDefault="00EC09A8" w:rsidP="00B45757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</w:t>
            </w:r>
            <w:r w:rsidR="007429E3" w:rsidRPr="00EC09A8">
              <w:rPr>
                <w:rFonts w:cstheme="minorHAnsi"/>
                <w:b/>
                <w:color w:val="7030A0"/>
                <w:sz w:val="20"/>
                <w:szCs w:val="20"/>
              </w:rPr>
              <w:t>ala</w:t>
            </w: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 xml:space="preserve"> 324</w:t>
            </w:r>
          </w:p>
        </w:tc>
        <w:tc>
          <w:tcPr>
            <w:tcW w:w="7088" w:type="dxa"/>
          </w:tcPr>
          <w:p w14:paraId="2C868DA4" w14:textId="0759BC71" w:rsidR="00050BB1" w:rsidRPr="00EC09A8" w:rsidRDefault="002A0603" w:rsidP="00A831D5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Archiwalia w bibliotekach i muzeach</w:t>
            </w:r>
          </w:p>
          <w:p w14:paraId="189EF0A1" w14:textId="77777777" w:rsidR="00082718" w:rsidRPr="00EC09A8" w:rsidRDefault="00082718" w:rsidP="00B457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73213C0" w14:textId="77777777" w:rsidR="007429E3" w:rsidRPr="00EC09A8" w:rsidRDefault="007429E3" w:rsidP="00A831D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B667BB4" w14:textId="200FBF7E" w:rsidR="002A0603" w:rsidRPr="00EC09A8" w:rsidRDefault="002A0603" w:rsidP="00A831D5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Dzieje archiwów</w:t>
            </w:r>
          </w:p>
          <w:p w14:paraId="2A2414CF" w14:textId="77777777" w:rsidR="00082718" w:rsidRPr="00EC09A8" w:rsidRDefault="00082718" w:rsidP="00B45757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  <w:p w14:paraId="442695F6" w14:textId="34456FF5" w:rsidR="002A0603" w:rsidRPr="00EC09A8" w:rsidRDefault="002A0603" w:rsidP="00A831D5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Dr Małgorzata Pęgier</w:t>
            </w:r>
          </w:p>
        </w:tc>
        <w:tc>
          <w:tcPr>
            <w:tcW w:w="1408" w:type="dxa"/>
          </w:tcPr>
          <w:p w14:paraId="78CF7508" w14:textId="77777777" w:rsidR="00050BB1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8.03.2022</w:t>
            </w:r>
          </w:p>
          <w:p w14:paraId="0FD0DFA7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Godz.10.00</w:t>
            </w:r>
          </w:p>
          <w:p w14:paraId="0DFE9BA6" w14:textId="4D99D35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Sala</w:t>
            </w:r>
          </w:p>
          <w:p w14:paraId="214D8294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  <w:p w14:paraId="4035C3B2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8.03.2023</w:t>
            </w:r>
          </w:p>
          <w:p w14:paraId="3553C89C" w14:textId="77777777" w:rsidR="007429E3" w:rsidRPr="00EC09A8" w:rsidRDefault="007429E3" w:rsidP="00B4575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Godz.10.00</w:t>
            </w:r>
          </w:p>
          <w:p w14:paraId="1753CCF8" w14:textId="534B9A00" w:rsidR="007429E3" w:rsidRPr="00EC09A8" w:rsidRDefault="007429E3" w:rsidP="00B45757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</w:rPr>
              <w:t>sala</w:t>
            </w:r>
          </w:p>
        </w:tc>
      </w:tr>
      <w:tr w:rsidR="00050BB1" w:rsidRPr="00636C75" w14:paraId="3FD9F24A" w14:textId="77777777" w:rsidTr="002A0603">
        <w:trPr>
          <w:trHeight w:val="410"/>
        </w:trPr>
        <w:tc>
          <w:tcPr>
            <w:tcW w:w="1701" w:type="dxa"/>
          </w:tcPr>
          <w:p w14:paraId="136A9C6F" w14:textId="77777777" w:rsidR="00050BB1" w:rsidRPr="00EC09A8" w:rsidRDefault="00800747" w:rsidP="00B45757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6.02.2023</w:t>
            </w:r>
          </w:p>
          <w:p w14:paraId="09790C7A" w14:textId="77777777" w:rsidR="00800747" w:rsidRPr="00EC09A8" w:rsidRDefault="00800747" w:rsidP="00B45757">
            <w:pPr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Godz</w:t>
            </w:r>
            <w:proofErr w:type="spellEnd"/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. 12.00</w:t>
            </w:r>
          </w:p>
          <w:p w14:paraId="489163E3" w14:textId="544180FA" w:rsidR="00800747" w:rsidRPr="00EC09A8" w:rsidRDefault="00EC09A8" w:rsidP="00B4575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S</w:t>
            </w:r>
            <w:r w:rsidR="00800747"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ala</w:t>
            </w:r>
            <w:r w:rsidRPr="00EC09A8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321</w:t>
            </w:r>
          </w:p>
        </w:tc>
        <w:tc>
          <w:tcPr>
            <w:tcW w:w="7088" w:type="dxa"/>
          </w:tcPr>
          <w:p w14:paraId="0CB1DE39" w14:textId="68930E00" w:rsidR="00050BB1" w:rsidRPr="00EC09A8" w:rsidRDefault="00050BB1" w:rsidP="00A831D5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Żydzi i Polacy w czasie II wojny światowej</w:t>
            </w:r>
          </w:p>
          <w:p w14:paraId="6C8D159A" w14:textId="77777777" w:rsidR="00887F0C" w:rsidRPr="00EC09A8" w:rsidRDefault="00887F0C" w:rsidP="00A831D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EA6F39F" w14:textId="7B31CF54" w:rsidR="00050BB1" w:rsidRPr="00EC09A8" w:rsidRDefault="00050BB1" w:rsidP="00A831D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 xml:space="preserve">Prof. </w:t>
            </w:r>
            <w:r w:rsidR="009808FF" w:rsidRPr="00EC09A8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r hab. Jan Żaryn</w:t>
            </w:r>
          </w:p>
          <w:p w14:paraId="05DCD61C" w14:textId="77777777" w:rsidR="00050BB1" w:rsidRPr="00EC09A8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40E9E42" w14:textId="77777777" w:rsidR="00050BB1" w:rsidRPr="00EC09A8" w:rsidRDefault="00050BB1" w:rsidP="00B4575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0BB1" w:rsidRPr="00636C75" w14:paraId="003B3190" w14:textId="77777777" w:rsidTr="00636C75">
        <w:trPr>
          <w:trHeight w:val="205"/>
        </w:trPr>
        <w:tc>
          <w:tcPr>
            <w:tcW w:w="1701" w:type="dxa"/>
          </w:tcPr>
          <w:p w14:paraId="2730D015" w14:textId="77777777" w:rsidR="00050BB1" w:rsidRPr="00636C75" w:rsidRDefault="00050BB1" w:rsidP="00B457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3288C6B" w14:textId="1D5C8885" w:rsidR="00050BB1" w:rsidRPr="00636C75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59FD856" w14:textId="77777777" w:rsidR="00050BB1" w:rsidRPr="00636C75" w:rsidRDefault="00050BB1" w:rsidP="00B457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BB1" w:rsidRPr="00636C75" w14:paraId="6B5890DB" w14:textId="77777777" w:rsidTr="00636C75">
        <w:trPr>
          <w:trHeight w:val="199"/>
        </w:trPr>
        <w:tc>
          <w:tcPr>
            <w:tcW w:w="1701" w:type="dxa"/>
          </w:tcPr>
          <w:p w14:paraId="79E91E60" w14:textId="77777777" w:rsidR="00050BB1" w:rsidRPr="00636C75" w:rsidRDefault="00050BB1" w:rsidP="00B457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2C674BF" w14:textId="01EE0DEB" w:rsidR="00050BB1" w:rsidRPr="00636C75" w:rsidRDefault="00050BB1" w:rsidP="00B4575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27987B8" w14:textId="77777777" w:rsidR="00050BB1" w:rsidRPr="00636C75" w:rsidRDefault="00050BB1" w:rsidP="00B4575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050BB1" w:rsidRPr="00636C75" w14:paraId="431DCAF9" w14:textId="77777777" w:rsidTr="00636C75">
        <w:trPr>
          <w:trHeight w:val="207"/>
        </w:trPr>
        <w:tc>
          <w:tcPr>
            <w:tcW w:w="1701" w:type="dxa"/>
          </w:tcPr>
          <w:p w14:paraId="3FBA1ACB" w14:textId="77777777" w:rsidR="00050BB1" w:rsidRPr="00636C75" w:rsidRDefault="00050BB1" w:rsidP="00B4575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61A2B3B0" w14:textId="6C9003FC" w:rsidR="00F035C0" w:rsidRPr="00636C75" w:rsidRDefault="00050BB1" w:rsidP="00F035C0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7030A0"/>
                <w:sz w:val="28"/>
                <w:szCs w:val="28"/>
              </w:rPr>
              <w:t xml:space="preserve">                                       </w:t>
            </w:r>
          </w:p>
          <w:p w14:paraId="20BCED56" w14:textId="1D4D50D7" w:rsidR="00050BB1" w:rsidRPr="00636C75" w:rsidRDefault="00050BB1" w:rsidP="00B45757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AE9B6FD" w14:textId="77777777" w:rsidR="00050BB1" w:rsidRPr="00636C75" w:rsidRDefault="00050BB1" w:rsidP="00B457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BB1" w:rsidRPr="00636C75" w14:paraId="2A8E1C46" w14:textId="77777777" w:rsidTr="002A0603">
        <w:trPr>
          <w:trHeight w:val="231"/>
        </w:trPr>
        <w:tc>
          <w:tcPr>
            <w:tcW w:w="1701" w:type="dxa"/>
          </w:tcPr>
          <w:p w14:paraId="69007BBC" w14:textId="77777777" w:rsidR="00050BB1" w:rsidRPr="00636C75" w:rsidRDefault="00050BB1" w:rsidP="00B45757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297CDDD" w14:textId="77777777" w:rsidR="00050BB1" w:rsidRPr="00636C75" w:rsidRDefault="00050BB1" w:rsidP="00B4575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14:paraId="24C166B6" w14:textId="77777777" w:rsidR="00050BB1" w:rsidRPr="00636C75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050BB1" w:rsidRPr="00636C75" w14:paraId="27BEDBA3" w14:textId="77777777" w:rsidTr="002A0603">
        <w:trPr>
          <w:trHeight w:val="129"/>
        </w:trPr>
        <w:tc>
          <w:tcPr>
            <w:tcW w:w="1701" w:type="dxa"/>
          </w:tcPr>
          <w:p w14:paraId="28DF8033" w14:textId="77777777" w:rsidR="00050BB1" w:rsidRPr="00636C75" w:rsidRDefault="00050BB1" w:rsidP="00B45757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145E50B" w14:textId="77777777" w:rsidR="00050BB1" w:rsidRPr="00636C75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1709989" w14:textId="77777777" w:rsidR="00050BB1" w:rsidRPr="00636C75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050BB1" w:rsidRPr="00636C75" w14:paraId="57C58B38" w14:textId="77777777" w:rsidTr="00636C75">
        <w:trPr>
          <w:trHeight w:val="166"/>
        </w:trPr>
        <w:tc>
          <w:tcPr>
            <w:tcW w:w="1701" w:type="dxa"/>
          </w:tcPr>
          <w:p w14:paraId="5FFCBEE6" w14:textId="77777777" w:rsidR="00050BB1" w:rsidRPr="00636C75" w:rsidRDefault="00050BB1" w:rsidP="00B45757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7E3470B7" w14:textId="77777777" w:rsidR="00050BB1" w:rsidRPr="00636C75" w:rsidRDefault="00050BB1" w:rsidP="00B4575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CD523A7" w14:textId="77777777" w:rsidR="00050BB1" w:rsidRPr="00636C75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0FB5A5E1" w14:textId="77777777" w:rsidR="00050BB1" w:rsidRPr="00636C75" w:rsidRDefault="00050BB1" w:rsidP="00050BB1">
      <w:pPr>
        <w:rPr>
          <w:rFonts w:cstheme="minorHAnsi"/>
          <w:b/>
          <w:color w:val="262626" w:themeColor="text1" w:themeTint="D9"/>
          <w:sz w:val="28"/>
          <w:szCs w:val="28"/>
        </w:rPr>
      </w:pPr>
    </w:p>
    <w:bookmarkEnd w:id="2"/>
    <w:p w14:paraId="4CFF49DA" w14:textId="77777777" w:rsidR="009352CD" w:rsidRPr="00636C75" w:rsidRDefault="009352CD" w:rsidP="002835D6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sectPr w:rsidR="009352CD" w:rsidRPr="00636C75" w:rsidSect="00723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6CCF" w14:textId="77777777" w:rsidR="00553B3E" w:rsidRDefault="00553B3E" w:rsidP="00750308">
      <w:r>
        <w:separator/>
      </w:r>
    </w:p>
    <w:p w14:paraId="08F62BD3" w14:textId="77777777" w:rsidR="00553B3E" w:rsidRDefault="00553B3E"/>
  </w:endnote>
  <w:endnote w:type="continuationSeparator" w:id="0">
    <w:p w14:paraId="6D18D13B" w14:textId="77777777" w:rsidR="00553B3E" w:rsidRDefault="00553B3E" w:rsidP="00750308">
      <w:r>
        <w:continuationSeparator/>
      </w:r>
    </w:p>
    <w:p w14:paraId="6C1FC036" w14:textId="77777777" w:rsidR="00553B3E" w:rsidRDefault="00553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D1C8" w14:textId="77777777" w:rsidR="00635766" w:rsidRDefault="00635766">
    <w:pPr>
      <w:pStyle w:val="Stopka"/>
    </w:pPr>
  </w:p>
  <w:p w14:paraId="01E2D89A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BF6" w14:textId="77777777" w:rsidR="00AF3394" w:rsidRPr="00170DF3" w:rsidRDefault="00553B3E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EndPr/>
      <w:sdtContent>
        <w:r w:rsidR="00CA21D7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CA21D7" w:rsidRPr="00117F4C">
          <w:rPr>
            <w:lang w:bidi="pl-PL"/>
          </w:rPr>
          <w:fldChar w:fldCharType="separate"/>
        </w:r>
        <w:r w:rsidR="00690F13">
          <w:rPr>
            <w:noProof/>
            <w:lang w:bidi="pl-PL"/>
          </w:rPr>
          <w:t>2</w:t>
        </w:r>
        <w:r w:rsidR="00CA21D7" w:rsidRPr="00117F4C">
          <w:rPr>
            <w:lang w:bidi="pl-PL"/>
          </w:rPr>
          <w:fldChar w:fldCharType="end"/>
        </w:r>
      </w:sdtContent>
    </w:sdt>
  </w:p>
  <w:p w14:paraId="1FC03C16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0C0" w14:textId="77777777"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 wp14:anchorId="0382A0BA" wp14:editId="455CAF73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DA7C" w14:textId="77777777" w:rsidR="00553B3E" w:rsidRDefault="00553B3E" w:rsidP="00750308">
      <w:bookmarkStart w:id="0" w:name="_Hlk484685649"/>
      <w:bookmarkEnd w:id="0"/>
      <w:r>
        <w:separator/>
      </w:r>
    </w:p>
    <w:p w14:paraId="7157CF90" w14:textId="77777777" w:rsidR="00553B3E" w:rsidRDefault="00553B3E"/>
  </w:footnote>
  <w:footnote w:type="continuationSeparator" w:id="0">
    <w:p w14:paraId="5B27E7CD" w14:textId="77777777" w:rsidR="00553B3E" w:rsidRDefault="00553B3E" w:rsidP="00750308">
      <w:r>
        <w:continuationSeparator/>
      </w:r>
    </w:p>
    <w:p w14:paraId="24F49A03" w14:textId="77777777" w:rsidR="00553B3E" w:rsidRDefault="00553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EE15" w14:textId="77777777" w:rsidR="00635766" w:rsidRDefault="00635766">
    <w:pPr>
      <w:pStyle w:val="Nagwek"/>
    </w:pPr>
  </w:p>
  <w:p w14:paraId="28F480EF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DC1" w14:textId="77777777" w:rsidR="005D7D5F" w:rsidRDefault="005D7D5F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</w:p>
  <w:p w14:paraId="1B767AE2" w14:textId="0A0E52DC" w:rsidR="00115E75" w:rsidRDefault="00115E75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  TERMINY  EGZAMINÓW</w:t>
    </w:r>
  </w:p>
  <w:p w14:paraId="093D35F9" w14:textId="6C448385"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sesja zimowa 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/202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BB79" w14:textId="42395A77" w:rsidR="0002031C" w:rsidRPr="008D4E83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FF0000"/>
        <w:sz w:val="144"/>
        <w:szCs w:val="144"/>
      </w:rPr>
    </w:pPr>
    <w:r w:rsidRPr="008D4E83">
      <w:rPr>
        <w:b/>
        <w:color w:val="FF0000"/>
        <w:sz w:val="144"/>
        <w:szCs w:val="144"/>
      </w:rPr>
      <w:t>INSTYTUT HISTORII</w:t>
    </w:r>
  </w:p>
  <w:p w14:paraId="2D50541C" w14:textId="1475E06D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 xml:space="preserve">hISTORIA </w:t>
    </w:r>
  </w:p>
  <w:p w14:paraId="092F84BA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068823DB" w14:textId="7F037FD9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ARCHIWISTYKA I ZARZĄDZANIE DOKUMENTACJĄ</w:t>
    </w:r>
  </w:p>
  <w:p w14:paraId="444CB572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6ADDA294" w14:textId="11909051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BIBLIOTEKARSTWO</w:t>
    </w:r>
  </w:p>
  <w:p w14:paraId="44E7DD64" w14:textId="0AC4FD62" w:rsidR="00C846F0" w:rsidRPr="00C846F0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.5pt;height:57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93"/>
    <w:rsid w:val="000046E0"/>
    <w:rsid w:val="00014606"/>
    <w:rsid w:val="00014A94"/>
    <w:rsid w:val="00014ABD"/>
    <w:rsid w:val="00017896"/>
    <w:rsid w:val="00017E65"/>
    <w:rsid w:val="0002031C"/>
    <w:rsid w:val="00020964"/>
    <w:rsid w:val="00022250"/>
    <w:rsid w:val="00023C1B"/>
    <w:rsid w:val="00031D31"/>
    <w:rsid w:val="00032075"/>
    <w:rsid w:val="000334B5"/>
    <w:rsid w:val="0003481C"/>
    <w:rsid w:val="000357BE"/>
    <w:rsid w:val="00037E1D"/>
    <w:rsid w:val="00037FCD"/>
    <w:rsid w:val="00040446"/>
    <w:rsid w:val="00040546"/>
    <w:rsid w:val="0004348E"/>
    <w:rsid w:val="0004361A"/>
    <w:rsid w:val="00043F5A"/>
    <w:rsid w:val="00050BB1"/>
    <w:rsid w:val="00052EF6"/>
    <w:rsid w:val="0005311D"/>
    <w:rsid w:val="000534EF"/>
    <w:rsid w:val="00053B8F"/>
    <w:rsid w:val="000602BE"/>
    <w:rsid w:val="0006050B"/>
    <w:rsid w:val="00061BA3"/>
    <w:rsid w:val="0006435F"/>
    <w:rsid w:val="000654A2"/>
    <w:rsid w:val="0006711E"/>
    <w:rsid w:val="0007054F"/>
    <w:rsid w:val="00072BEC"/>
    <w:rsid w:val="00072C5A"/>
    <w:rsid w:val="0007663C"/>
    <w:rsid w:val="00076768"/>
    <w:rsid w:val="00076B51"/>
    <w:rsid w:val="000811DF"/>
    <w:rsid w:val="000821BD"/>
    <w:rsid w:val="00082718"/>
    <w:rsid w:val="00083791"/>
    <w:rsid w:val="00083FBC"/>
    <w:rsid w:val="00084BD7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45CD"/>
    <w:rsid w:val="000C137B"/>
    <w:rsid w:val="000C1C7E"/>
    <w:rsid w:val="000C7B32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0F3672"/>
    <w:rsid w:val="001000FA"/>
    <w:rsid w:val="00111493"/>
    <w:rsid w:val="00113A60"/>
    <w:rsid w:val="00115E75"/>
    <w:rsid w:val="001167B4"/>
    <w:rsid w:val="00117F4C"/>
    <w:rsid w:val="00122358"/>
    <w:rsid w:val="0012554C"/>
    <w:rsid w:val="00125DD2"/>
    <w:rsid w:val="0012746D"/>
    <w:rsid w:val="001312BE"/>
    <w:rsid w:val="00132B58"/>
    <w:rsid w:val="001343F9"/>
    <w:rsid w:val="0014294C"/>
    <w:rsid w:val="00142DAE"/>
    <w:rsid w:val="001456DF"/>
    <w:rsid w:val="00146254"/>
    <w:rsid w:val="00150154"/>
    <w:rsid w:val="001527BB"/>
    <w:rsid w:val="00152E11"/>
    <w:rsid w:val="00155962"/>
    <w:rsid w:val="00156C88"/>
    <w:rsid w:val="00160D17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A3E"/>
    <w:rsid w:val="001A7072"/>
    <w:rsid w:val="001B060F"/>
    <w:rsid w:val="001B0F76"/>
    <w:rsid w:val="001B1819"/>
    <w:rsid w:val="001B2D3F"/>
    <w:rsid w:val="001B6B1C"/>
    <w:rsid w:val="001B6DD4"/>
    <w:rsid w:val="001D0085"/>
    <w:rsid w:val="001D082F"/>
    <w:rsid w:val="001D119E"/>
    <w:rsid w:val="001D14A3"/>
    <w:rsid w:val="001D14E3"/>
    <w:rsid w:val="001D191E"/>
    <w:rsid w:val="001D2207"/>
    <w:rsid w:val="001D33A3"/>
    <w:rsid w:val="001D512F"/>
    <w:rsid w:val="001D6FA8"/>
    <w:rsid w:val="001D702F"/>
    <w:rsid w:val="001E415A"/>
    <w:rsid w:val="001E4C16"/>
    <w:rsid w:val="001E69E2"/>
    <w:rsid w:val="001E6DB7"/>
    <w:rsid w:val="001F017A"/>
    <w:rsid w:val="001F1E70"/>
    <w:rsid w:val="001F1F49"/>
    <w:rsid w:val="001F3B2D"/>
    <w:rsid w:val="001F689E"/>
    <w:rsid w:val="001F6A93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1C59"/>
    <w:rsid w:val="00282FF5"/>
    <w:rsid w:val="002835D6"/>
    <w:rsid w:val="00284FFF"/>
    <w:rsid w:val="002878B8"/>
    <w:rsid w:val="00291F5B"/>
    <w:rsid w:val="00292237"/>
    <w:rsid w:val="002932DE"/>
    <w:rsid w:val="00293B83"/>
    <w:rsid w:val="00293D9A"/>
    <w:rsid w:val="00297AE6"/>
    <w:rsid w:val="002A0603"/>
    <w:rsid w:val="002A08A5"/>
    <w:rsid w:val="002A2177"/>
    <w:rsid w:val="002A2E21"/>
    <w:rsid w:val="002A5DEB"/>
    <w:rsid w:val="002B0B0E"/>
    <w:rsid w:val="002B14CB"/>
    <w:rsid w:val="002B2381"/>
    <w:rsid w:val="002B4AE3"/>
    <w:rsid w:val="002B4F8A"/>
    <w:rsid w:val="002B6391"/>
    <w:rsid w:val="002C131B"/>
    <w:rsid w:val="002C2D46"/>
    <w:rsid w:val="002C6842"/>
    <w:rsid w:val="002C7AAB"/>
    <w:rsid w:val="002D1727"/>
    <w:rsid w:val="002D259C"/>
    <w:rsid w:val="002D276E"/>
    <w:rsid w:val="002D2FEB"/>
    <w:rsid w:val="002D4155"/>
    <w:rsid w:val="002D42B7"/>
    <w:rsid w:val="002D6BE4"/>
    <w:rsid w:val="002E0BA5"/>
    <w:rsid w:val="002E5217"/>
    <w:rsid w:val="002F0F5C"/>
    <w:rsid w:val="002F3937"/>
    <w:rsid w:val="002F45CF"/>
    <w:rsid w:val="002F4BFA"/>
    <w:rsid w:val="002F7586"/>
    <w:rsid w:val="00300183"/>
    <w:rsid w:val="003018F5"/>
    <w:rsid w:val="0030324A"/>
    <w:rsid w:val="003064B8"/>
    <w:rsid w:val="00307430"/>
    <w:rsid w:val="003131C4"/>
    <w:rsid w:val="00313ADB"/>
    <w:rsid w:val="0031446D"/>
    <w:rsid w:val="00317799"/>
    <w:rsid w:val="00322841"/>
    <w:rsid w:val="00324779"/>
    <w:rsid w:val="00330128"/>
    <w:rsid w:val="0033019C"/>
    <w:rsid w:val="00346A4E"/>
    <w:rsid w:val="00351648"/>
    <w:rsid w:val="003600DB"/>
    <w:rsid w:val="00361651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4F8D"/>
    <w:rsid w:val="00385E29"/>
    <w:rsid w:val="003931D3"/>
    <w:rsid w:val="00396F33"/>
    <w:rsid w:val="003A01C5"/>
    <w:rsid w:val="003A1096"/>
    <w:rsid w:val="003A3210"/>
    <w:rsid w:val="003A793C"/>
    <w:rsid w:val="003B0128"/>
    <w:rsid w:val="003B255C"/>
    <w:rsid w:val="003B2CE7"/>
    <w:rsid w:val="003C48E0"/>
    <w:rsid w:val="003C5F7A"/>
    <w:rsid w:val="003C658C"/>
    <w:rsid w:val="003C729B"/>
    <w:rsid w:val="003D0968"/>
    <w:rsid w:val="003D2197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909"/>
    <w:rsid w:val="0041519B"/>
    <w:rsid w:val="00415776"/>
    <w:rsid w:val="00415FEA"/>
    <w:rsid w:val="004257D0"/>
    <w:rsid w:val="00426960"/>
    <w:rsid w:val="00426974"/>
    <w:rsid w:val="004269A6"/>
    <w:rsid w:val="004342C0"/>
    <w:rsid w:val="00435DE0"/>
    <w:rsid w:val="00437AEB"/>
    <w:rsid w:val="004407C9"/>
    <w:rsid w:val="00442CE9"/>
    <w:rsid w:val="00443257"/>
    <w:rsid w:val="004437CC"/>
    <w:rsid w:val="00444E4D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2E6D"/>
    <w:rsid w:val="004A31AD"/>
    <w:rsid w:val="004A336C"/>
    <w:rsid w:val="004A35E0"/>
    <w:rsid w:val="004A3B78"/>
    <w:rsid w:val="004A3C44"/>
    <w:rsid w:val="004A3FA7"/>
    <w:rsid w:val="004A4C3D"/>
    <w:rsid w:val="004A4F3B"/>
    <w:rsid w:val="004A6A2D"/>
    <w:rsid w:val="004A70C4"/>
    <w:rsid w:val="004B0836"/>
    <w:rsid w:val="004B09AB"/>
    <w:rsid w:val="004B1446"/>
    <w:rsid w:val="004B2378"/>
    <w:rsid w:val="004C0A94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C00"/>
    <w:rsid w:val="004F16DB"/>
    <w:rsid w:val="004F3EC3"/>
    <w:rsid w:val="004F58C3"/>
    <w:rsid w:val="00504A6F"/>
    <w:rsid w:val="00507611"/>
    <w:rsid w:val="00507940"/>
    <w:rsid w:val="00511AC8"/>
    <w:rsid w:val="0051396C"/>
    <w:rsid w:val="00513B3A"/>
    <w:rsid w:val="00514DC3"/>
    <w:rsid w:val="00522C27"/>
    <w:rsid w:val="00525A3C"/>
    <w:rsid w:val="00527F22"/>
    <w:rsid w:val="00530EFB"/>
    <w:rsid w:val="005323F0"/>
    <w:rsid w:val="005332AC"/>
    <w:rsid w:val="00537115"/>
    <w:rsid w:val="00537FB3"/>
    <w:rsid w:val="00541833"/>
    <w:rsid w:val="005466C8"/>
    <w:rsid w:val="00547F2B"/>
    <w:rsid w:val="00547F4A"/>
    <w:rsid w:val="005526EB"/>
    <w:rsid w:val="00552ACA"/>
    <w:rsid w:val="00553891"/>
    <w:rsid w:val="00553B3E"/>
    <w:rsid w:val="005576DB"/>
    <w:rsid w:val="005579CF"/>
    <w:rsid w:val="005604C3"/>
    <w:rsid w:val="0056076F"/>
    <w:rsid w:val="0056116C"/>
    <w:rsid w:val="005633A2"/>
    <w:rsid w:val="00563EC4"/>
    <w:rsid w:val="005708E0"/>
    <w:rsid w:val="00570F2F"/>
    <w:rsid w:val="005719EF"/>
    <w:rsid w:val="00574C6D"/>
    <w:rsid w:val="005777DC"/>
    <w:rsid w:val="00580EB6"/>
    <w:rsid w:val="00581371"/>
    <w:rsid w:val="00582AC0"/>
    <w:rsid w:val="005875DE"/>
    <w:rsid w:val="00590507"/>
    <w:rsid w:val="005931F2"/>
    <w:rsid w:val="005940AE"/>
    <w:rsid w:val="005953E6"/>
    <w:rsid w:val="005958DC"/>
    <w:rsid w:val="00596885"/>
    <w:rsid w:val="0059697A"/>
    <w:rsid w:val="00597BED"/>
    <w:rsid w:val="00597EE2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C0DE5"/>
    <w:rsid w:val="005C1D25"/>
    <w:rsid w:val="005C2166"/>
    <w:rsid w:val="005C3658"/>
    <w:rsid w:val="005D0CF5"/>
    <w:rsid w:val="005D2843"/>
    <w:rsid w:val="005D2E96"/>
    <w:rsid w:val="005D2EDA"/>
    <w:rsid w:val="005D7D5F"/>
    <w:rsid w:val="005E1682"/>
    <w:rsid w:val="005E2AC1"/>
    <w:rsid w:val="005E4008"/>
    <w:rsid w:val="005E54C6"/>
    <w:rsid w:val="005E6A8B"/>
    <w:rsid w:val="005E6B09"/>
    <w:rsid w:val="005E6CE1"/>
    <w:rsid w:val="005E7EFA"/>
    <w:rsid w:val="005F1293"/>
    <w:rsid w:val="005F6388"/>
    <w:rsid w:val="006029AA"/>
    <w:rsid w:val="00602EDD"/>
    <w:rsid w:val="00604227"/>
    <w:rsid w:val="00604ADE"/>
    <w:rsid w:val="00606886"/>
    <w:rsid w:val="006163F2"/>
    <w:rsid w:val="0061763B"/>
    <w:rsid w:val="00620C1D"/>
    <w:rsid w:val="00621E1B"/>
    <w:rsid w:val="006241DA"/>
    <w:rsid w:val="0062637D"/>
    <w:rsid w:val="00633A18"/>
    <w:rsid w:val="00634D6E"/>
    <w:rsid w:val="00635181"/>
    <w:rsid w:val="00635766"/>
    <w:rsid w:val="00636C75"/>
    <w:rsid w:val="006430C5"/>
    <w:rsid w:val="00643E3B"/>
    <w:rsid w:val="00646F3E"/>
    <w:rsid w:val="00657BF8"/>
    <w:rsid w:val="006602BD"/>
    <w:rsid w:val="00662FD9"/>
    <w:rsid w:val="00664572"/>
    <w:rsid w:val="006656EA"/>
    <w:rsid w:val="00665AE5"/>
    <w:rsid w:val="0066757E"/>
    <w:rsid w:val="00667C32"/>
    <w:rsid w:val="00670654"/>
    <w:rsid w:val="006771DE"/>
    <w:rsid w:val="00677E35"/>
    <w:rsid w:val="00680B83"/>
    <w:rsid w:val="00681347"/>
    <w:rsid w:val="00684EA3"/>
    <w:rsid w:val="0068601C"/>
    <w:rsid w:val="00690E1D"/>
    <w:rsid w:val="00690F13"/>
    <w:rsid w:val="006952DE"/>
    <w:rsid w:val="006A00B0"/>
    <w:rsid w:val="006A2888"/>
    <w:rsid w:val="006A2D2C"/>
    <w:rsid w:val="006A3CE7"/>
    <w:rsid w:val="006A7A97"/>
    <w:rsid w:val="006B1721"/>
    <w:rsid w:val="006C0E02"/>
    <w:rsid w:val="006C42BF"/>
    <w:rsid w:val="006C43CF"/>
    <w:rsid w:val="006C5573"/>
    <w:rsid w:val="006C6165"/>
    <w:rsid w:val="006D3118"/>
    <w:rsid w:val="006D3545"/>
    <w:rsid w:val="006D4BF2"/>
    <w:rsid w:val="006D5CFD"/>
    <w:rsid w:val="006D68F1"/>
    <w:rsid w:val="006E1CCA"/>
    <w:rsid w:val="006E3E59"/>
    <w:rsid w:val="006E6185"/>
    <w:rsid w:val="006E7A44"/>
    <w:rsid w:val="006E7AE9"/>
    <w:rsid w:val="006F180F"/>
    <w:rsid w:val="006F35CA"/>
    <w:rsid w:val="006F5850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5A77"/>
    <w:rsid w:val="0071641C"/>
    <w:rsid w:val="007167CC"/>
    <w:rsid w:val="007171B7"/>
    <w:rsid w:val="00720104"/>
    <w:rsid w:val="00722CF9"/>
    <w:rsid w:val="00723115"/>
    <w:rsid w:val="0072368D"/>
    <w:rsid w:val="00723C3C"/>
    <w:rsid w:val="00724223"/>
    <w:rsid w:val="00730DEB"/>
    <w:rsid w:val="00733992"/>
    <w:rsid w:val="007424E3"/>
    <w:rsid w:val="007429E3"/>
    <w:rsid w:val="00743ACB"/>
    <w:rsid w:val="00750308"/>
    <w:rsid w:val="0075237E"/>
    <w:rsid w:val="007524EF"/>
    <w:rsid w:val="00754084"/>
    <w:rsid w:val="0075419B"/>
    <w:rsid w:val="007544B4"/>
    <w:rsid w:val="00755C4D"/>
    <w:rsid w:val="00757912"/>
    <w:rsid w:val="00760069"/>
    <w:rsid w:val="0076018F"/>
    <w:rsid w:val="007604D6"/>
    <w:rsid w:val="00764D1F"/>
    <w:rsid w:val="0076602C"/>
    <w:rsid w:val="007729A3"/>
    <w:rsid w:val="0077388B"/>
    <w:rsid w:val="00773F53"/>
    <w:rsid w:val="0077597B"/>
    <w:rsid w:val="0077737B"/>
    <w:rsid w:val="00777C4B"/>
    <w:rsid w:val="00781882"/>
    <w:rsid w:val="00781934"/>
    <w:rsid w:val="00785199"/>
    <w:rsid w:val="00787ED4"/>
    <w:rsid w:val="00794572"/>
    <w:rsid w:val="00795547"/>
    <w:rsid w:val="0079577C"/>
    <w:rsid w:val="007A18CB"/>
    <w:rsid w:val="007A6929"/>
    <w:rsid w:val="007A6B1D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E6683"/>
    <w:rsid w:val="007F21DA"/>
    <w:rsid w:val="007F3EA6"/>
    <w:rsid w:val="007F4CBC"/>
    <w:rsid w:val="00800747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2480F"/>
    <w:rsid w:val="00824A1E"/>
    <w:rsid w:val="0082569F"/>
    <w:rsid w:val="00825A80"/>
    <w:rsid w:val="008339D6"/>
    <w:rsid w:val="00841197"/>
    <w:rsid w:val="00841D9A"/>
    <w:rsid w:val="0084217C"/>
    <w:rsid w:val="00842D93"/>
    <w:rsid w:val="008432EF"/>
    <w:rsid w:val="00850A88"/>
    <w:rsid w:val="00856135"/>
    <w:rsid w:val="00862017"/>
    <w:rsid w:val="00865EF8"/>
    <w:rsid w:val="00866630"/>
    <w:rsid w:val="00867D97"/>
    <w:rsid w:val="00871406"/>
    <w:rsid w:val="00871A79"/>
    <w:rsid w:val="008755B0"/>
    <w:rsid w:val="00875BED"/>
    <w:rsid w:val="00876018"/>
    <w:rsid w:val="00877074"/>
    <w:rsid w:val="0087768F"/>
    <w:rsid w:val="00877F8B"/>
    <w:rsid w:val="00882B67"/>
    <w:rsid w:val="008868A9"/>
    <w:rsid w:val="00886E56"/>
    <w:rsid w:val="00887C47"/>
    <w:rsid w:val="00887F0C"/>
    <w:rsid w:val="00891242"/>
    <w:rsid w:val="0089523E"/>
    <w:rsid w:val="00895879"/>
    <w:rsid w:val="008968C8"/>
    <w:rsid w:val="00897545"/>
    <w:rsid w:val="008A2B3B"/>
    <w:rsid w:val="008A6310"/>
    <w:rsid w:val="008A63A6"/>
    <w:rsid w:val="008A6607"/>
    <w:rsid w:val="008A7859"/>
    <w:rsid w:val="008A7986"/>
    <w:rsid w:val="008A7B9A"/>
    <w:rsid w:val="008B100B"/>
    <w:rsid w:val="008B54D0"/>
    <w:rsid w:val="008C59FC"/>
    <w:rsid w:val="008C5E80"/>
    <w:rsid w:val="008D1C35"/>
    <w:rsid w:val="008D4168"/>
    <w:rsid w:val="008D4BAA"/>
    <w:rsid w:val="008D4C2F"/>
    <w:rsid w:val="008D4E83"/>
    <w:rsid w:val="008D6B5E"/>
    <w:rsid w:val="008E210E"/>
    <w:rsid w:val="008E78D2"/>
    <w:rsid w:val="008F0067"/>
    <w:rsid w:val="008F590C"/>
    <w:rsid w:val="008F6568"/>
    <w:rsid w:val="008F6EA6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1700F"/>
    <w:rsid w:val="00920314"/>
    <w:rsid w:val="009207FF"/>
    <w:rsid w:val="0092371C"/>
    <w:rsid w:val="0092514E"/>
    <w:rsid w:val="00925C05"/>
    <w:rsid w:val="00927D9C"/>
    <w:rsid w:val="0093352F"/>
    <w:rsid w:val="009352CD"/>
    <w:rsid w:val="00935BE3"/>
    <w:rsid w:val="00935C34"/>
    <w:rsid w:val="00936971"/>
    <w:rsid w:val="00941F72"/>
    <w:rsid w:val="0094274A"/>
    <w:rsid w:val="0094544A"/>
    <w:rsid w:val="00946FFB"/>
    <w:rsid w:val="009522D9"/>
    <w:rsid w:val="009534F5"/>
    <w:rsid w:val="00954B53"/>
    <w:rsid w:val="00956E76"/>
    <w:rsid w:val="00960B04"/>
    <w:rsid w:val="00962127"/>
    <w:rsid w:val="0096240C"/>
    <w:rsid w:val="00963059"/>
    <w:rsid w:val="00963D6D"/>
    <w:rsid w:val="00964FCC"/>
    <w:rsid w:val="00965336"/>
    <w:rsid w:val="0096533A"/>
    <w:rsid w:val="009658E8"/>
    <w:rsid w:val="009703D2"/>
    <w:rsid w:val="00973AC1"/>
    <w:rsid w:val="0097419B"/>
    <w:rsid w:val="00976DB4"/>
    <w:rsid w:val="009808FF"/>
    <w:rsid w:val="009834E6"/>
    <w:rsid w:val="00987E9A"/>
    <w:rsid w:val="00990E82"/>
    <w:rsid w:val="0099331D"/>
    <w:rsid w:val="009957C8"/>
    <w:rsid w:val="009979BC"/>
    <w:rsid w:val="009A1C0F"/>
    <w:rsid w:val="009A5E01"/>
    <w:rsid w:val="009B0BAA"/>
    <w:rsid w:val="009B508D"/>
    <w:rsid w:val="009B5D6B"/>
    <w:rsid w:val="009B6EFD"/>
    <w:rsid w:val="009B7391"/>
    <w:rsid w:val="009C08D2"/>
    <w:rsid w:val="009C1801"/>
    <w:rsid w:val="009C1C1B"/>
    <w:rsid w:val="009C2A90"/>
    <w:rsid w:val="009C381F"/>
    <w:rsid w:val="009C4498"/>
    <w:rsid w:val="009C6778"/>
    <w:rsid w:val="009C6B8C"/>
    <w:rsid w:val="009D0237"/>
    <w:rsid w:val="009D04D7"/>
    <w:rsid w:val="009E17C7"/>
    <w:rsid w:val="009E2DD8"/>
    <w:rsid w:val="009E2E1E"/>
    <w:rsid w:val="009F066A"/>
    <w:rsid w:val="009F08A6"/>
    <w:rsid w:val="009F0C76"/>
    <w:rsid w:val="009F130C"/>
    <w:rsid w:val="009F311D"/>
    <w:rsid w:val="009F3C76"/>
    <w:rsid w:val="00A0181F"/>
    <w:rsid w:val="00A042C6"/>
    <w:rsid w:val="00A06BD8"/>
    <w:rsid w:val="00A1717A"/>
    <w:rsid w:val="00A17863"/>
    <w:rsid w:val="00A2194D"/>
    <w:rsid w:val="00A23B7E"/>
    <w:rsid w:val="00A24554"/>
    <w:rsid w:val="00A25954"/>
    <w:rsid w:val="00A26050"/>
    <w:rsid w:val="00A30A07"/>
    <w:rsid w:val="00A3197B"/>
    <w:rsid w:val="00A33457"/>
    <w:rsid w:val="00A33705"/>
    <w:rsid w:val="00A358B7"/>
    <w:rsid w:val="00A36CF5"/>
    <w:rsid w:val="00A431D3"/>
    <w:rsid w:val="00A45057"/>
    <w:rsid w:val="00A45EA0"/>
    <w:rsid w:val="00A47330"/>
    <w:rsid w:val="00A518DF"/>
    <w:rsid w:val="00A527F3"/>
    <w:rsid w:val="00A56306"/>
    <w:rsid w:val="00A57087"/>
    <w:rsid w:val="00A61112"/>
    <w:rsid w:val="00A65AC2"/>
    <w:rsid w:val="00A70853"/>
    <w:rsid w:val="00A70C63"/>
    <w:rsid w:val="00A71262"/>
    <w:rsid w:val="00A7179E"/>
    <w:rsid w:val="00A72DA2"/>
    <w:rsid w:val="00A831D5"/>
    <w:rsid w:val="00A84639"/>
    <w:rsid w:val="00A85913"/>
    <w:rsid w:val="00A9292F"/>
    <w:rsid w:val="00A9423A"/>
    <w:rsid w:val="00A96188"/>
    <w:rsid w:val="00A96426"/>
    <w:rsid w:val="00AA38EC"/>
    <w:rsid w:val="00AA477D"/>
    <w:rsid w:val="00AA5411"/>
    <w:rsid w:val="00AA5A0A"/>
    <w:rsid w:val="00AB0442"/>
    <w:rsid w:val="00AB154D"/>
    <w:rsid w:val="00AB313A"/>
    <w:rsid w:val="00AB39B5"/>
    <w:rsid w:val="00AB6ECB"/>
    <w:rsid w:val="00AC0E53"/>
    <w:rsid w:val="00AC57C2"/>
    <w:rsid w:val="00AD0E5E"/>
    <w:rsid w:val="00AD1569"/>
    <w:rsid w:val="00AD2AE6"/>
    <w:rsid w:val="00AD5235"/>
    <w:rsid w:val="00AD5B4E"/>
    <w:rsid w:val="00AD5D9A"/>
    <w:rsid w:val="00AD6E00"/>
    <w:rsid w:val="00AD772F"/>
    <w:rsid w:val="00AE0FDC"/>
    <w:rsid w:val="00AE2C89"/>
    <w:rsid w:val="00AE589A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6812"/>
    <w:rsid w:val="00B22196"/>
    <w:rsid w:val="00B22D9C"/>
    <w:rsid w:val="00B22E00"/>
    <w:rsid w:val="00B23018"/>
    <w:rsid w:val="00B25043"/>
    <w:rsid w:val="00B265EE"/>
    <w:rsid w:val="00B306B8"/>
    <w:rsid w:val="00B3752D"/>
    <w:rsid w:val="00B4206F"/>
    <w:rsid w:val="00B4313C"/>
    <w:rsid w:val="00B43656"/>
    <w:rsid w:val="00B43674"/>
    <w:rsid w:val="00B43AE0"/>
    <w:rsid w:val="00B44CDF"/>
    <w:rsid w:val="00B471A8"/>
    <w:rsid w:val="00B47581"/>
    <w:rsid w:val="00B50E36"/>
    <w:rsid w:val="00B51BD5"/>
    <w:rsid w:val="00B560A3"/>
    <w:rsid w:val="00B56AEE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B31"/>
    <w:rsid w:val="00B82D89"/>
    <w:rsid w:val="00B835A7"/>
    <w:rsid w:val="00B83FF4"/>
    <w:rsid w:val="00B8666F"/>
    <w:rsid w:val="00B872CB"/>
    <w:rsid w:val="00B91837"/>
    <w:rsid w:val="00B9314E"/>
    <w:rsid w:val="00B933DC"/>
    <w:rsid w:val="00BA26D9"/>
    <w:rsid w:val="00BA2872"/>
    <w:rsid w:val="00BA3214"/>
    <w:rsid w:val="00BA3B7D"/>
    <w:rsid w:val="00BA6175"/>
    <w:rsid w:val="00BA722C"/>
    <w:rsid w:val="00BB370A"/>
    <w:rsid w:val="00BB4CB6"/>
    <w:rsid w:val="00BB4CE7"/>
    <w:rsid w:val="00BB608F"/>
    <w:rsid w:val="00BC143C"/>
    <w:rsid w:val="00BC64A7"/>
    <w:rsid w:val="00BC7269"/>
    <w:rsid w:val="00BD0BB5"/>
    <w:rsid w:val="00BD1A2D"/>
    <w:rsid w:val="00BD2A90"/>
    <w:rsid w:val="00BD36A9"/>
    <w:rsid w:val="00BD39BB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C04121"/>
    <w:rsid w:val="00C048F2"/>
    <w:rsid w:val="00C06938"/>
    <w:rsid w:val="00C06A67"/>
    <w:rsid w:val="00C07B3A"/>
    <w:rsid w:val="00C10416"/>
    <w:rsid w:val="00C10EEA"/>
    <w:rsid w:val="00C141C1"/>
    <w:rsid w:val="00C164ED"/>
    <w:rsid w:val="00C16687"/>
    <w:rsid w:val="00C232A5"/>
    <w:rsid w:val="00C253A4"/>
    <w:rsid w:val="00C27A33"/>
    <w:rsid w:val="00C33C8A"/>
    <w:rsid w:val="00C35AD7"/>
    <w:rsid w:val="00C36F68"/>
    <w:rsid w:val="00C42139"/>
    <w:rsid w:val="00C4313A"/>
    <w:rsid w:val="00C5593A"/>
    <w:rsid w:val="00C568B5"/>
    <w:rsid w:val="00C6073C"/>
    <w:rsid w:val="00C61D70"/>
    <w:rsid w:val="00C6319D"/>
    <w:rsid w:val="00C71647"/>
    <w:rsid w:val="00C74ED6"/>
    <w:rsid w:val="00C77AF4"/>
    <w:rsid w:val="00C81D06"/>
    <w:rsid w:val="00C83810"/>
    <w:rsid w:val="00C846F0"/>
    <w:rsid w:val="00C850E2"/>
    <w:rsid w:val="00C870D9"/>
    <w:rsid w:val="00C87594"/>
    <w:rsid w:val="00C90F89"/>
    <w:rsid w:val="00C9316B"/>
    <w:rsid w:val="00C95E44"/>
    <w:rsid w:val="00C967B9"/>
    <w:rsid w:val="00CA21D7"/>
    <w:rsid w:val="00CA2E67"/>
    <w:rsid w:val="00CA424E"/>
    <w:rsid w:val="00CA4FAC"/>
    <w:rsid w:val="00CA53D6"/>
    <w:rsid w:val="00CB2F99"/>
    <w:rsid w:val="00CB4BE8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3A75"/>
    <w:rsid w:val="00CE4889"/>
    <w:rsid w:val="00CF092D"/>
    <w:rsid w:val="00CF0BF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0FCF"/>
    <w:rsid w:val="00D12549"/>
    <w:rsid w:val="00D175FB"/>
    <w:rsid w:val="00D271FB"/>
    <w:rsid w:val="00D30B81"/>
    <w:rsid w:val="00D31777"/>
    <w:rsid w:val="00D33847"/>
    <w:rsid w:val="00D33F1E"/>
    <w:rsid w:val="00D34233"/>
    <w:rsid w:val="00D37A3D"/>
    <w:rsid w:val="00D37ACD"/>
    <w:rsid w:val="00D401EA"/>
    <w:rsid w:val="00D42F79"/>
    <w:rsid w:val="00D44D29"/>
    <w:rsid w:val="00D45C77"/>
    <w:rsid w:val="00D46044"/>
    <w:rsid w:val="00D503E3"/>
    <w:rsid w:val="00D527CF"/>
    <w:rsid w:val="00D5652E"/>
    <w:rsid w:val="00D56EB1"/>
    <w:rsid w:val="00D607C7"/>
    <w:rsid w:val="00D61148"/>
    <w:rsid w:val="00D6361C"/>
    <w:rsid w:val="00D649AA"/>
    <w:rsid w:val="00D66323"/>
    <w:rsid w:val="00D812FA"/>
    <w:rsid w:val="00D834C2"/>
    <w:rsid w:val="00D86585"/>
    <w:rsid w:val="00D87A72"/>
    <w:rsid w:val="00D92658"/>
    <w:rsid w:val="00D93715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B1717"/>
    <w:rsid w:val="00DB2B43"/>
    <w:rsid w:val="00DB3DDC"/>
    <w:rsid w:val="00DB43CB"/>
    <w:rsid w:val="00DB44AA"/>
    <w:rsid w:val="00DB536F"/>
    <w:rsid w:val="00DB601C"/>
    <w:rsid w:val="00DC149B"/>
    <w:rsid w:val="00DC26F5"/>
    <w:rsid w:val="00DC3036"/>
    <w:rsid w:val="00DC5171"/>
    <w:rsid w:val="00DC5F1B"/>
    <w:rsid w:val="00DD2630"/>
    <w:rsid w:val="00DD7AF2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3FEF"/>
    <w:rsid w:val="00DF55CA"/>
    <w:rsid w:val="00E003AE"/>
    <w:rsid w:val="00E00A7A"/>
    <w:rsid w:val="00E01669"/>
    <w:rsid w:val="00E12657"/>
    <w:rsid w:val="00E131A9"/>
    <w:rsid w:val="00E13812"/>
    <w:rsid w:val="00E13C67"/>
    <w:rsid w:val="00E16E3A"/>
    <w:rsid w:val="00E21467"/>
    <w:rsid w:val="00E21D47"/>
    <w:rsid w:val="00E21E57"/>
    <w:rsid w:val="00E2240D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51505"/>
    <w:rsid w:val="00E527F6"/>
    <w:rsid w:val="00E52935"/>
    <w:rsid w:val="00E52B71"/>
    <w:rsid w:val="00E64657"/>
    <w:rsid w:val="00E64907"/>
    <w:rsid w:val="00E67120"/>
    <w:rsid w:val="00E7308E"/>
    <w:rsid w:val="00E80B68"/>
    <w:rsid w:val="00E83EB7"/>
    <w:rsid w:val="00E86455"/>
    <w:rsid w:val="00E92368"/>
    <w:rsid w:val="00E96ED7"/>
    <w:rsid w:val="00E97028"/>
    <w:rsid w:val="00E97B73"/>
    <w:rsid w:val="00EB1553"/>
    <w:rsid w:val="00EB232B"/>
    <w:rsid w:val="00EB4498"/>
    <w:rsid w:val="00EB6162"/>
    <w:rsid w:val="00EC09A8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B6A"/>
    <w:rsid w:val="00ED7C0E"/>
    <w:rsid w:val="00EF2184"/>
    <w:rsid w:val="00EF3B57"/>
    <w:rsid w:val="00EF52AC"/>
    <w:rsid w:val="00EF5464"/>
    <w:rsid w:val="00EF5C9B"/>
    <w:rsid w:val="00EF603F"/>
    <w:rsid w:val="00F035C0"/>
    <w:rsid w:val="00F05F1C"/>
    <w:rsid w:val="00F10A4B"/>
    <w:rsid w:val="00F11676"/>
    <w:rsid w:val="00F1307B"/>
    <w:rsid w:val="00F174B9"/>
    <w:rsid w:val="00F278E7"/>
    <w:rsid w:val="00F318BB"/>
    <w:rsid w:val="00F31CF5"/>
    <w:rsid w:val="00F34B1C"/>
    <w:rsid w:val="00F373AF"/>
    <w:rsid w:val="00F40A56"/>
    <w:rsid w:val="00F40E0A"/>
    <w:rsid w:val="00F43648"/>
    <w:rsid w:val="00F47FA9"/>
    <w:rsid w:val="00F5193B"/>
    <w:rsid w:val="00F52386"/>
    <w:rsid w:val="00F527A0"/>
    <w:rsid w:val="00F53C9C"/>
    <w:rsid w:val="00F54B5F"/>
    <w:rsid w:val="00F556A7"/>
    <w:rsid w:val="00F6077A"/>
    <w:rsid w:val="00F60D95"/>
    <w:rsid w:val="00F61852"/>
    <w:rsid w:val="00F61C34"/>
    <w:rsid w:val="00F62717"/>
    <w:rsid w:val="00F63A2F"/>
    <w:rsid w:val="00F63F15"/>
    <w:rsid w:val="00F64A48"/>
    <w:rsid w:val="00F659BD"/>
    <w:rsid w:val="00F66F5B"/>
    <w:rsid w:val="00F6793E"/>
    <w:rsid w:val="00F71692"/>
    <w:rsid w:val="00F72E69"/>
    <w:rsid w:val="00F737E0"/>
    <w:rsid w:val="00F74523"/>
    <w:rsid w:val="00F75097"/>
    <w:rsid w:val="00F7568F"/>
    <w:rsid w:val="00F84C4F"/>
    <w:rsid w:val="00F8542B"/>
    <w:rsid w:val="00F86559"/>
    <w:rsid w:val="00F90915"/>
    <w:rsid w:val="00F93851"/>
    <w:rsid w:val="00F938EB"/>
    <w:rsid w:val="00F93C2E"/>
    <w:rsid w:val="00F96D54"/>
    <w:rsid w:val="00FA04B5"/>
    <w:rsid w:val="00FA1608"/>
    <w:rsid w:val="00FA27C4"/>
    <w:rsid w:val="00FB038E"/>
    <w:rsid w:val="00FB0BE5"/>
    <w:rsid w:val="00FB17D9"/>
    <w:rsid w:val="00FB29F8"/>
    <w:rsid w:val="00FB44C9"/>
    <w:rsid w:val="00FC3D5F"/>
    <w:rsid w:val="00FC58C6"/>
    <w:rsid w:val="00FC5924"/>
    <w:rsid w:val="00FC61E9"/>
    <w:rsid w:val="00FC6E8D"/>
    <w:rsid w:val="00FC78B5"/>
    <w:rsid w:val="00FD3190"/>
    <w:rsid w:val="00FD46B0"/>
    <w:rsid w:val="00FE1617"/>
    <w:rsid w:val="00FE213D"/>
    <w:rsid w:val="00FE23B9"/>
    <w:rsid w:val="00FE2714"/>
    <w:rsid w:val="00FE3FF9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68AC"/>
  <w15:docId w15:val="{19DF0B67-8F7D-4F88-B3AB-1F498C2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AF862-F294-4DF2-A8D6-68270FF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366</TotalTime>
  <Pages>5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Anna Gugała</cp:lastModifiedBy>
  <cp:revision>72</cp:revision>
  <cp:lastPrinted>2021-08-03T08:48:00Z</cp:lastPrinted>
  <dcterms:created xsi:type="dcterms:W3CDTF">2022-02-21T10:08:00Z</dcterms:created>
  <dcterms:modified xsi:type="dcterms:W3CDTF">2023-01-10T07:59:00Z</dcterms:modified>
</cp:coreProperties>
</file>