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84028592"/>
        <w:docPartObj>
          <w:docPartGallery w:val="Cover Pages"/>
          <w:docPartUnique/>
        </w:docPartObj>
      </w:sdtPr>
      <w:sdtContent>
        <w:p w14:paraId="3243C2CC" w14:textId="77777777" w:rsidR="00723115" w:rsidRDefault="00723115" w:rsidP="00F90915">
          <w:pPr>
            <w:jc w:val="right"/>
          </w:pPr>
        </w:p>
        <w:p w14:paraId="6C94E2CD" w14:textId="77777777" w:rsidR="00723115" w:rsidRPr="00D94432" w:rsidRDefault="00000000">
          <w:r>
            <w:rPr>
              <w:noProof/>
              <w:lang w:eastAsia="pl-PL"/>
            </w:rPr>
            <w:pict w14:anchorId="4D7396CB"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ymek mowy: prostokąt 130" o:spid="_x0000_s2050" type="#_x0000_t61" style="position:absolute;margin-left:0;margin-top:250.9pt;width:425.4pt;height:246.85pt;z-index:251660288;visibility:visible;mso-position-horizontal:center;mso-position-horizontal-relative:page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" adj="6300,24300" filled="f" stroked="f" strokeweight="1.5pt">
                <o:lock v:ext="edit" aspectratio="t"/>
                <v:textbox inset="3.6pt,,3.6pt">
                  <w:txbxContent>
                    <w:p w14:paraId="76E13537" w14:textId="77777777" w:rsidR="000D163B" w:rsidRPr="00580EB6" w:rsidRDefault="000D163B" w:rsidP="003E2703">
                      <w:pPr>
                        <w:pStyle w:val="Bezodstpw"/>
                        <w:jc w:val="center"/>
                        <w:rPr>
                          <w:rFonts w:ascii="Berlin Sans FB Demi" w:hAnsi="Berlin Sans FB Demi" w:cstheme="majorHAnsi"/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580EB6">
                        <w:rPr>
                          <w:rFonts w:ascii="Berlin Sans FB Demi" w:hAnsi="Berlin Sans FB Demi" w:cstheme="majorHAnsi"/>
                          <w:b/>
                          <w:color w:val="C00000"/>
                          <w:sz w:val="96"/>
                          <w:szCs w:val="96"/>
                        </w:rPr>
                        <w:t xml:space="preserve">TERMINY </w:t>
                      </w:r>
                    </w:p>
                    <w:p w14:paraId="38C36D20" w14:textId="77777777" w:rsidR="00580EB6" w:rsidRPr="00580EB6" w:rsidRDefault="000D163B" w:rsidP="00580EB6">
                      <w:pPr>
                        <w:pStyle w:val="Bezodstpw"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580EB6">
                        <w:rPr>
                          <w:rFonts w:ascii="Berlin Sans FB Demi" w:hAnsi="Berlin Sans FB Demi" w:cstheme="majorHAnsi"/>
                          <w:b/>
                          <w:color w:val="C00000"/>
                          <w:sz w:val="96"/>
                          <w:szCs w:val="96"/>
                        </w:rPr>
                        <w:t>EGZAMINÓW</w:t>
                      </w:r>
                    </w:p>
                  </w:txbxContent>
                </v:textbox>
                <w10:wrap anchorx="page" anchory="margin"/>
              </v:shape>
            </w:pict>
          </w:r>
          <w:r>
            <w:rPr>
              <w:noProof/>
              <w:lang w:eastAsia="pl-PL"/>
            </w:rPr>
            <w:pict w14:anchorId="666CCBAD">
              <v:group id="Grupa 125" o:spid="_x0000_s2051" style="position:absolute;margin-left:1500.8pt;margin-top:151.5pt;width:420.8pt;height:4in;z-index:-251657216;mso-position-horizontal:right;mso-position-horizontal-relative:margin;mso-position-vertical-relative:page;mso-width-relative:margin" coordsize="55775,52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8P3hwYWNrZXQgZW5kPSd3Jz8+/9sAQwACAQECAQEC&#10;AgICAgICAgMFAwMDAwMGBAQDBQcGBwcHBgcHCAkLCQgICggHBwoNCgoLDAwMDAcJDg8NDA4LDAwM&#10;/9sAQwECAgIDAwMGAwMGDAgHCAwMDAwMDAwMDAwMDAwMDAwMDAwMDAwMDAwMDAwMDAwMDAwMDAwM&#10;DAwMDAwMDAwMDAwM/8AAEQgB9AR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">
                <o:lock v:ext="edit" aspectratio="t"/>
                <v:shape id="Dowolny kształt 10" o:spid="_x0000_s2052" style="position:absolute;width:55775;height:39761;visibility:visible;v-text-anchor:bottom" coordsize="10036,9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" adj="-11796480,,5400" path="m,l,9200v319,86,-16,575,1569,300c3154,9225,6121,8351,9510,7551v,-386,408,2521,490,1263c10082,7556,10000,,10000,l,e" stroked="f">
                  <v:fill r:id="rId9" o:title="" recolor="t" rotate="t" type="frame"/>
                  <v:stroke joinstyle="miter"/>
                  <v:formulas/>
                  <v:path arrowok="t" o:connecttype="custom" o:connectlocs="0,0;0,2147483646;2147483646,2147483646;2147483646,2147483646;2147483646,2147483646;2147483646,0;0,0" o:connectangles="0,0,0,0,0,0,0" textboxrect="0,0,10036,9583"/>
                  <v:textbox inset="1in,86.4pt,86.4pt,86.4pt">
                    <w:txbxContent>
                      <w:p w14:paraId="3B062BDE" w14:textId="77777777" w:rsidR="00723115" w:rsidRPr="00F90915" w:rsidRDefault="00000000">
                        <w:pPr>
                          <w:rPr>
                            <w:color w:val="C00000"/>
                            <w:sz w:val="72"/>
                            <w:szCs w:val="72"/>
                            <w:lang w:val="en-US"/>
                          </w:rPr>
                        </w:pPr>
                        <w:sdt>
                          <w:sdtPr>
                            <w:rPr>
                              <w:rFonts w:ascii="Berlin Sans FB Demi" w:hAnsi="Berlin Sans FB Demi"/>
                              <w:b/>
                              <w:color w:val="C00000"/>
                              <w:sz w:val="72"/>
                              <w:szCs w:val="72"/>
                            </w:rPr>
                            <w:alias w:val="Tytuł"/>
                            <w:tag w:val=""/>
                            <w:id w:val="209365425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 w:rsidR="00904287"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shape>
                <v:shape id="Dowolny kształt 11" o:spid="_x0000_s2053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" path="m607,c450,44,300,57,176,57,109,57,49,53,,48,66,58,152,66,251,66,358,66,480,56,607,27,607,,607,,607,e" filled="f" stroked="f">
                  <v:path arrowok="t" o:connecttype="custom" o:connectlocs="2147483646,0;2147483646,2147483646;0,2147483646;2147483646,2147483646;2147483646,2147483646;2147483646,0" o:connectangles="0,0,0,0,0,0"/>
                </v:shape>
                <w10:wrap anchorx="margin" anchory="page"/>
              </v:group>
            </w:pict>
          </w:r>
        </w:p>
      </w:sdtContent>
    </w:sdt>
    <w:tbl>
      <w:tblPr>
        <w:tblStyle w:val="Listazadadowykonania"/>
        <w:tblpPr w:leftFromText="141" w:rightFromText="141" w:vertAnchor="page" w:horzAnchor="margin" w:tblpX="-1702" w:tblpY="3376"/>
        <w:tblW w:w="5996" w:type="pct"/>
        <w:tblLayout w:type="fixed"/>
        <w:tblLook w:val="04A0" w:firstRow="1" w:lastRow="0" w:firstColumn="1" w:lastColumn="0" w:noHBand="0" w:noVBand="1"/>
      </w:tblPr>
      <w:tblGrid>
        <w:gridCol w:w="289"/>
        <w:gridCol w:w="8072"/>
        <w:gridCol w:w="2008"/>
      </w:tblGrid>
      <w:tr w:rsidR="00165A37" w:rsidRPr="00165A37" w14:paraId="17ABF051" w14:textId="77777777" w:rsidTr="00192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5"/>
        </w:trPr>
        <w:tc>
          <w:tcPr>
            <w:tcW w:w="284" w:type="dxa"/>
          </w:tcPr>
          <w:p w14:paraId="26CDBDE2" w14:textId="77777777" w:rsidR="00764D1F" w:rsidRDefault="00764D1F" w:rsidP="00764D1F">
            <w:pPr>
              <w:jc w:val="left"/>
              <w:rPr>
                <w:rFonts w:asciiTheme="majorHAnsi" w:hAnsiTheme="majorHAnsi" w:cs="Calibri"/>
                <w:b/>
                <w:sz w:val="28"/>
                <w:szCs w:val="28"/>
              </w:rPr>
            </w:pPr>
          </w:p>
          <w:p w14:paraId="3DFA5C72" w14:textId="77777777" w:rsidR="006163F2" w:rsidRPr="00604ADE" w:rsidRDefault="006163F2" w:rsidP="006163F2">
            <w:pPr>
              <w:jc w:val="left"/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8B956FB" w14:textId="77777777" w:rsidR="005E6A8B" w:rsidRPr="00165A37" w:rsidRDefault="00D94432" w:rsidP="00D94432">
            <w:pPr>
              <w:jc w:val="left"/>
              <w:rPr>
                <w:b/>
                <w:color w:val="A50021"/>
                <w:sz w:val="28"/>
                <w:szCs w:val="28"/>
              </w:rPr>
            </w:pPr>
            <w:r w:rsidRPr="00165A37">
              <w:rPr>
                <w:rFonts w:asciiTheme="majorHAnsi" w:hAnsiTheme="majorHAnsi" w:cs="Calibri"/>
                <w:b/>
                <w:color w:val="A50021"/>
                <w:sz w:val="28"/>
                <w:szCs w:val="28"/>
              </w:rPr>
              <w:t xml:space="preserve">     </w:t>
            </w:r>
            <w:r w:rsidR="00FC6E8D" w:rsidRPr="00165A37">
              <w:rPr>
                <w:rFonts w:asciiTheme="majorHAnsi" w:hAnsiTheme="majorHAnsi" w:cs="Calibri"/>
                <w:b/>
                <w:color w:val="A50021"/>
                <w:sz w:val="28"/>
                <w:szCs w:val="28"/>
              </w:rPr>
              <w:t xml:space="preserve">   </w:t>
            </w:r>
            <w:r w:rsidRPr="00165A37">
              <w:rPr>
                <w:rFonts w:asciiTheme="majorHAnsi" w:hAnsiTheme="majorHAnsi" w:cs="Calibri"/>
                <w:b/>
                <w:color w:val="A50021"/>
                <w:sz w:val="28"/>
                <w:szCs w:val="28"/>
              </w:rPr>
              <w:t xml:space="preserve">           </w:t>
            </w:r>
            <w:r w:rsidR="005E6A8B" w:rsidRPr="00165A37">
              <w:rPr>
                <w:rFonts w:asciiTheme="majorHAnsi" w:hAnsiTheme="majorHAnsi" w:cs="Calibri"/>
                <w:b/>
                <w:color w:val="A50021"/>
                <w:sz w:val="28"/>
                <w:szCs w:val="28"/>
              </w:rPr>
              <w:t>PRZEDMIOT</w:t>
            </w:r>
            <w:r w:rsidR="002835D6" w:rsidRPr="00165A37">
              <w:rPr>
                <w:rFonts w:asciiTheme="majorHAnsi" w:hAnsiTheme="majorHAnsi" w:cs="Calibri"/>
                <w:b/>
                <w:color w:val="A50021"/>
                <w:sz w:val="28"/>
                <w:szCs w:val="28"/>
              </w:rPr>
              <w:t>/WYKŁADOWCA</w:t>
            </w:r>
          </w:p>
        </w:tc>
        <w:tc>
          <w:tcPr>
            <w:tcW w:w="1975" w:type="dxa"/>
          </w:tcPr>
          <w:p w14:paraId="094AC5A9" w14:textId="77777777" w:rsidR="005E6A8B" w:rsidRPr="006163F2" w:rsidRDefault="005E6A8B" w:rsidP="00EF52AC">
            <w:pPr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</w:pPr>
            <w:r w:rsidRPr="006163F2">
              <w:rPr>
                <w:rFonts w:asciiTheme="majorHAnsi" w:hAnsiTheme="majorHAnsi" w:cs="Calibri"/>
                <w:b/>
                <w:color w:val="auto"/>
                <w:sz w:val="28"/>
                <w:szCs w:val="28"/>
              </w:rPr>
              <w:t>TERMIN II</w:t>
            </w:r>
          </w:p>
          <w:p w14:paraId="148D9C25" w14:textId="77777777" w:rsidR="00A527F3" w:rsidRPr="00165A37" w:rsidRDefault="006163F2" w:rsidP="00EF52AC">
            <w:pPr>
              <w:rPr>
                <w:rFonts w:asciiTheme="majorHAnsi" w:hAnsiTheme="majorHAnsi" w:cs="Calibri"/>
                <w:b/>
                <w:color w:val="A50021"/>
                <w:sz w:val="28"/>
                <w:szCs w:val="28"/>
              </w:rPr>
            </w:pPr>
            <w:r w:rsidRPr="006163F2">
              <w:rPr>
                <w:rFonts w:asciiTheme="majorHAnsi" w:hAnsiTheme="majorHAnsi" w:cs="Calibri"/>
                <w:b/>
                <w:color w:val="auto"/>
                <w:sz w:val="28"/>
                <w:szCs w:val="28"/>
              </w:rPr>
              <w:t>5-21. 09.2022</w:t>
            </w:r>
          </w:p>
        </w:tc>
      </w:tr>
      <w:tr w:rsidR="00AA38EC" w:rsidRPr="00AA38EC" w14:paraId="5A336BA9" w14:textId="77777777" w:rsidTr="00192E3A">
        <w:tc>
          <w:tcPr>
            <w:tcW w:w="284" w:type="dxa"/>
          </w:tcPr>
          <w:p w14:paraId="3A2F01BB" w14:textId="77777777" w:rsidR="000700A8" w:rsidRPr="00EB6162" w:rsidRDefault="000700A8" w:rsidP="00EF5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8624684" w14:textId="77777777" w:rsidR="00593200" w:rsidRPr="001B196B" w:rsidRDefault="00300183" w:rsidP="003D36DF">
            <w:pPr>
              <w:pStyle w:val="NormalnyWeb"/>
              <w:rPr>
                <w:b/>
                <w:bCs/>
                <w:color w:val="FF0000"/>
                <w:sz w:val="28"/>
                <w:szCs w:val="28"/>
              </w:rPr>
            </w:pPr>
            <w:r w:rsidRPr="001B196B">
              <w:rPr>
                <w:b/>
                <w:bCs/>
                <w:color w:val="FF0000"/>
                <w:sz w:val="28"/>
                <w:szCs w:val="28"/>
              </w:rPr>
              <w:t>Historia Polski w czasach zaborów</w:t>
            </w:r>
          </w:p>
          <w:p w14:paraId="2D37F8CA" w14:textId="77777777" w:rsidR="007F21DA" w:rsidRPr="000B7A9A" w:rsidRDefault="00300183" w:rsidP="00EF52AC">
            <w:pPr>
              <w:pStyle w:val="NormalnyWeb"/>
              <w:rPr>
                <w:b/>
                <w:bCs/>
                <w:color w:val="7030A0"/>
                <w:sz w:val="28"/>
                <w:szCs w:val="28"/>
              </w:rPr>
            </w:pPr>
            <w:r w:rsidRPr="001B196B">
              <w:rPr>
                <w:b/>
                <w:bCs/>
                <w:color w:val="7030A0"/>
                <w:sz w:val="28"/>
                <w:szCs w:val="28"/>
              </w:rPr>
              <w:t>Dr Adam Buława</w:t>
            </w:r>
          </w:p>
          <w:p w14:paraId="5750381F" w14:textId="77777777" w:rsidR="00A30A07" w:rsidRPr="001B196B" w:rsidRDefault="00A30A07" w:rsidP="00EF52AC">
            <w:pPr>
              <w:pStyle w:val="NormalnyWeb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75" w:type="dxa"/>
          </w:tcPr>
          <w:p w14:paraId="3B85D5D4" w14:textId="77777777" w:rsidR="003D36DF" w:rsidRPr="00DB4B6C" w:rsidRDefault="00DE5EA1" w:rsidP="003D36D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B6C">
              <w:rPr>
                <w:rFonts w:cstheme="minorHAnsi"/>
                <w:b/>
                <w:bCs/>
                <w:sz w:val="24"/>
                <w:szCs w:val="24"/>
              </w:rPr>
              <w:t>20.09.29022</w:t>
            </w:r>
          </w:p>
          <w:p w14:paraId="1868F452" w14:textId="77777777" w:rsidR="00DE5EA1" w:rsidRPr="00DB4B6C" w:rsidRDefault="00DE5EA1" w:rsidP="003D36D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B6C">
              <w:rPr>
                <w:rFonts w:cstheme="minorHAnsi"/>
                <w:b/>
                <w:bCs/>
                <w:sz w:val="24"/>
                <w:szCs w:val="24"/>
              </w:rPr>
              <w:t>Godz.9.00</w:t>
            </w:r>
          </w:p>
          <w:p w14:paraId="0D719A26" w14:textId="77777777" w:rsidR="00DE5EA1" w:rsidRPr="003D36DF" w:rsidRDefault="00DB4B6C" w:rsidP="003D36DF">
            <w:pPr>
              <w:rPr>
                <w:rFonts w:cstheme="minorHAnsi"/>
                <w:sz w:val="24"/>
                <w:szCs w:val="24"/>
              </w:rPr>
            </w:pPr>
            <w:r w:rsidRPr="00DB4B6C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DE5EA1" w:rsidRPr="00DB4B6C">
              <w:rPr>
                <w:rFonts w:cstheme="minorHAnsi"/>
                <w:b/>
                <w:bCs/>
                <w:sz w:val="24"/>
                <w:szCs w:val="24"/>
              </w:rPr>
              <w:t>ala</w:t>
            </w:r>
            <w:r w:rsidRPr="00DB4B6C">
              <w:rPr>
                <w:rFonts w:cstheme="minorHAnsi"/>
                <w:b/>
                <w:bCs/>
                <w:sz w:val="24"/>
                <w:szCs w:val="24"/>
              </w:rPr>
              <w:t xml:space="preserve"> 103</w:t>
            </w:r>
          </w:p>
        </w:tc>
      </w:tr>
      <w:tr w:rsidR="00AA38EC" w:rsidRPr="00AA38EC" w14:paraId="5F97D812" w14:textId="77777777" w:rsidTr="00192E3A">
        <w:tc>
          <w:tcPr>
            <w:tcW w:w="284" w:type="dxa"/>
          </w:tcPr>
          <w:p w14:paraId="01B613A8" w14:textId="77777777" w:rsidR="006070D5" w:rsidRPr="00F75097" w:rsidRDefault="006070D5" w:rsidP="0082480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11CBEAA" w14:textId="77777777" w:rsidR="00AB5979" w:rsidRPr="00ED5355" w:rsidRDefault="00AB5979" w:rsidP="00AB597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D5355">
              <w:rPr>
                <w:rFonts w:cstheme="minorHAnsi"/>
                <w:b/>
                <w:color w:val="FF0000"/>
                <w:sz w:val="28"/>
                <w:szCs w:val="28"/>
              </w:rPr>
              <w:t xml:space="preserve">Język łaciński          </w:t>
            </w:r>
          </w:p>
          <w:p w14:paraId="06CB672A" w14:textId="77777777" w:rsidR="00AB5979" w:rsidRPr="00ED5355" w:rsidRDefault="00AB5979" w:rsidP="00AB5979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ED5355">
              <w:rPr>
                <w:rFonts w:cstheme="minorHAnsi"/>
                <w:b/>
                <w:color w:val="7030A0"/>
                <w:sz w:val="28"/>
                <w:szCs w:val="28"/>
              </w:rPr>
              <w:t>Dr Katarzyna Dźwigała</w:t>
            </w:r>
          </w:p>
          <w:p w14:paraId="444173D9" w14:textId="77777777" w:rsidR="00B20160" w:rsidRPr="001B196B" w:rsidRDefault="00B20160" w:rsidP="00B20160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75" w:type="dxa"/>
          </w:tcPr>
          <w:p w14:paraId="1E063183" w14:textId="77777777" w:rsidR="00053B8F" w:rsidRPr="00DB4B6C" w:rsidRDefault="00D64F36" w:rsidP="0037613A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DB4B6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07.09.2022</w:t>
            </w:r>
          </w:p>
          <w:p w14:paraId="6EA634B8" w14:textId="77777777" w:rsidR="00D64F36" w:rsidRPr="00DB4B6C" w:rsidRDefault="00D64F36" w:rsidP="0037613A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DB4B6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Godz.12.00</w:t>
            </w:r>
          </w:p>
          <w:p w14:paraId="794177A4" w14:textId="77777777" w:rsidR="00D64F36" w:rsidRPr="00AA38EC" w:rsidRDefault="00DB4B6C" w:rsidP="0037613A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DB4B6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S</w:t>
            </w:r>
            <w:r w:rsidR="00D64F36" w:rsidRPr="00DB4B6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ala</w:t>
            </w:r>
            <w:r w:rsidRPr="00DB4B6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321</w:t>
            </w:r>
          </w:p>
        </w:tc>
      </w:tr>
      <w:tr w:rsidR="00AA38EC" w:rsidRPr="00E64657" w14:paraId="114AB37A" w14:textId="77777777" w:rsidTr="00192E3A">
        <w:trPr>
          <w:trHeight w:val="1550"/>
        </w:trPr>
        <w:tc>
          <w:tcPr>
            <w:tcW w:w="284" w:type="dxa"/>
          </w:tcPr>
          <w:p w14:paraId="5F49105D" w14:textId="77777777" w:rsidR="00390A80" w:rsidRPr="0082480F" w:rsidRDefault="00390A80" w:rsidP="008248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105BA39" w14:textId="77777777" w:rsidR="00300183" w:rsidRDefault="00300183" w:rsidP="00EF52AC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Historia ustroju administracyjnego XI-XX</w:t>
            </w:r>
          </w:p>
          <w:p w14:paraId="23C5C88B" w14:textId="77777777" w:rsidR="00AB5979" w:rsidRDefault="00AB5979" w:rsidP="00AB597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 xml:space="preserve">Europa i świat w czasie zimnej wojny  </w:t>
            </w:r>
          </w:p>
          <w:p w14:paraId="75AB39EF" w14:textId="77777777" w:rsidR="00AB5979" w:rsidRDefault="00AB5979" w:rsidP="00AB597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Zarządzanie archiwami</w:t>
            </w:r>
          </w:p>
          <w:p w14:paraId="44DA83EE" w14:textId="77777777" w:rsidR="00A37220" w:rsidRPr="00AB5979" w:rsidRDefault="000B7A9A" w:rsidP="00F43648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7030A0"/>
                <w:sz w:val="28"/>
                <w:szCs w:val="28"/>
              </w:rPr>
              <w:t xml:space="preserve">Dr hab. Adam Dziurok, prof. uczelni    </w:t>
            </w:r>
          </w:p>
          <w:p w14:paraId="0E040FEA" w14:textId="77777777" w:rsidR="002D1727" w:rsidRPr="001B196B" w:rsidRDefault="002D1727" w:rsidP="00F43648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975" w:type="dxa"/>
          </w:tcPr>
          <w:p w14:paraId="4CE33E4D" w14:textId="77777777" w:rsidR="0037613A" w:rsidRPr="00DB4B6C" w:rsidRDefault="00AB5979" w:rsidP="003761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B6C">
              <w:rPr>
                <w:rFonts w:cstheme="minorHAnsi"/>
                <w:b/>
                <w:bCs/>
                <w:sz w:val="24"/>
                <w:szCs w:val="24"/>
              </w:rPr>
              <w:t>19.09.2022</w:t>
            </w:r>
          </w:p>
          <w:p w14:paraId="44D9F5F3" w14:textId="77777777" w:rsidR="00AB5979" w:rsidRPr="00DB4B6C" w:rsidRDefault="00AB5979" w:rsidP="003761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4B6C">
              <w:rPr>
                <w:rFonts w:cstheme="minorHAnsi"/>
                <w:b/>
                <w:bCs/>
                <w:sz w:val="24"/>
                <w:szCs w:val="24"/>
              </w:rPr>
              <w:t>Godz.12.00</w:t>
            </w:r>
          </w:p>
          <w:p w14:paraId="78BD4D48" w14:textId="77777777" w:rsidR="00AB5979" w:rsidRPr="0037613A" w:rsidRDefault="00DB4B6C" w:rsidP="0037613A">
            <w:pPr>
              <w:rPr>
                <w:rFonts w:cstheme="minorHAnsi"/>
                <w:sz w:val="24"/>
                <w:szCs w:val="24"/>
              </w:rPr>
            </w:pPr>
            <w:r w:rsidRPr="00DB4B6C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AB5979" w:rsidRPr="00DB4B6C">
              <w:rPr>
                <w:rFonts w:cstheme="minorHAnsi"/>
                <w:b/>
                <w:bCs/>
                <w:sz w:val="24"/>
                <w:szCs w:val="24"/>
              </w:rPr>
              <w:t>ala</w:t>
            </w:r>
            <w:r w:rsidRPr="00DB4B6C">
              <w:rPr>
                <w:rFonts w:cstheme="minorHAnsi"/>
                <w:b/>
                <w:bCs/>
                <w:sz w:val="24"/>
                <w:szCs w:val="24"/>
              </w:rPr>
              <w:t xml:space="preserve"> 321</w:t>
            </w:r>
          </w:p>
        </w:tc>
      </w:tr>
      <w:tr w:rsidR="00AA38EC" w:rsidRPr="00AA38EC" w14:paraId="5558F58C" w14:textId="77777777" w:rsidTr="00192E3A">
        <w:trPr>
          <w:trHeight w:val="273"/>
        </w:trPr>
        <w:tc>
          <w:tcPr>
            <w:tcW w:w="284" w:type="dxa"/>
          </w:tcPr>
          <w:p w14:paraId="79D40D95" w14:textId="77777777" w:rsidR="00A37220" w:rsidRPr="00ED5355" w:rsidRDefault="00A37220" w:rsidP="00D94432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71A0B28" w14:textId="77777777" w:rsidR="00B20160" w:rsidRPr="00AB5979" w:rsidRDefault="00B20160" w:rsidP="005B732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1D2AEB74" w14:textId="77777777" w:rsidR="00AB5979" w:rsidRDefault="00AB5979" w:rsidP="00AB597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D5355">
              <w:rPr>
                <w:rFonts w:cstheme="minorHAnsi"/>
                <w:b/>
                <w:color w:val="FF0000"/>
                <w:sz w:val="28"/>
                <w:szCs w:val="28"/>
              </w:rPr>
              <w:t>Język łaciński</w:t>
            </w:r>
          </w:p>
          <w:p w14:paraId="12978687" w14:textId="77777777" w:rsidR="005B7324" w:rsidRPr="00ED5355" w:rsidRDefault="005B7324" w:rsidP="005B732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D5355">
              <w:rPr>
                <w:rFonts w:cstheme="minorHAnsi"/>
                <w:b/>
                <w:color w:val="FF0000"/>
                <w:sz w:val="28"/>
                <w:szCs w:val="28"/>
              </w:rPr>
              <w:t>Historia średniowieczna powszechna</w:t>
            </w:r>
          </w:p>
          <w:p w14:paraId="5A10A429" w14:textId="77777777" w:rsidR="00AB5979" w:rsidRPr="00AB5979" w:rsidRDefault="00A37220" w:rsidP="00AB5979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ED5355">
              <w:rPr>
                <w:rFonts w:cstheme="minorHAnsi"/>
                <w:b/>
                <w:color w:val="7030A0"/>
                <w:sz w:val="28"/>
                <w:szCs w:val="28"/>
              </w:rPr>
              <w:t>Dr Bartłomiej Dźwiga</w:t>
            </w:r>
            <w:r w:rsidR="00AB5979">
              <w:rPr>
                <w:rFonts w:cstheme="minorHAnsi"/>
                <w:b/>
                <w:color w:val="7030A0"/>
                <w:sz w:val="28"/>
                <w:szCs w:val="28"/>
              </w:rPr>
              <w:t>ła</w:t>
            </w:r>
          </w:p>
        </w:tc>
        <w:tc>
          <w:tcPr>
            <w:tcW w:w="1975" w:type="dxa"/>
          </w:tcPr>
          <w:p w14:paraId="4B769ECC" w14:textId="77777777" w:rsidR="0003520B" w:rsidRPr="00ED5355" w:rsidRDefault="0003520B" w:rsidP="00A3722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B6D326" w14:textId="77777777" w:rsidR="00A37220" w:rsidRPr="00ED5355" w:rsidRDefault="00A37220" w:rsidP="00A372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5355">
              <w:rPr>
                <w:rFonts w:cstheme="minorHAnsi"/>
                <w:b/>
                <w:bCs/>
                <w:sz w:val="24"/>
                <w:szCs w:val="24"/>
              </w:rPr>
              <w:t>6.09.2022</w:t>
            </w:r>
          </w:p>
          <w:p w14:paraId="20CF26E2" w14:textId="77777777" w:rsidR="00A37220" w:rsidRPr="00ED5355" w:rsidRDefault="00A37220" w:rsidP="00A372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5355">
              <w:rPr>
                <w:rFonts w:cstheme="minorHAnsi"/>
                <w:b/>
                <w:bCs/>
                <w:sz w:val="24"/>
                <w:szCs w:val="24"/>
              </w:rPr>
              <w:t>Godz.12.00</w:t>
            </w:r>
          </w:p>
          <w:p w14:paraId="461369EB" w14:textId="77777777" w:rsidR="00A37220" w:rsidRPr="00ED5355" w:rsidRDefault="00A37220" w:rsidP="00A372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5355">
              <w:rPr>
                <w:rFonts w:cstheme="minorHAnsi"/>
                <w:b/>
                <w:bCs/>
                <w:sz w:val="24"/>
                <w:szCs w:val="24"/>
              </w:rPr>
              <w:t>Sala</w:t>
            </w:r>
            <w:r w:rsidR="00ED5355" w:rsidRPr="00ED5355">
              <w:rPr>
                <w:rFonts w:cstheme="minorHAnsi"/>
                <w:b/>
                <w:bCs/>
                <w:sz w:val="24"/>
                <w:szCs w:val="24"/>
              </w:rPr>
              <w:t xml:space="preserve"> 321</w:t>
            </w:r>
          </w:p>
          <w:p w14:paraId="71D33096" w14:textId="77777777" w:rsidR="00A37220" w:rsidRPr="00ED5355" w:rsidRDefault="00A37220" w:rsidP="00A3722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FBF0FD" w14:textId="77777777" w:rsidR="00A37220" w:rsidRPr="00ED5355" w:rsidRDefault="00A37220" w:rsidP="00A372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38EC" w:rsidRPr="00444E4D" w14:paraId="7451BCAD" w14:textId="77777777" w:rsidTr="00192E3A">
        <w:tc>
          <w:tcPr>
            <w:tcW w:w="284" w:type="dxa"/>
          </w:tcPr>
          <w:p w14:paraId="50D0DB51" w14:textId="77777777" w:rsidR="00CF02D2" w:rsidRPr="00CF02D2" w:rsidRDefault="00CF02D2" w:rsidP="00CF02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77A9BFF" w14:textId="77777777" w:rsidR="005B7324" w:rsidRDefault="00764D1F" w:rsidP="005B732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5B7324" w:rsidRPr="001B196B">
              <w:rPr>
                <w:rFonts w:cstheme="minorHAnsi"/>
                <w:b/>
                <w:color w:val="FF0000"/>
                <w:sz w:val="28"/>
                <w:szCs w:val="28"/>
              </w:rPr>
              <w:t>Źródła do historii regionalnej</w:t>
            </w:r>
          </w:p>
          <w:p w14:paraId="35BF8338" w14:textId="77777777" w:rsidR="00AB5979" w:rsidRPr="001B196B" w:rsidRDefault="00AB5979" w:rsidP="00AB597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Historia średniowieczna Polski</w:t>
            </w:r>
          </w:p>
          <w:p w14:paraId="0F19BF4F" w14:textId="77777777" w:rsidR="000A267C" w:rsidRPr="00F279D8" w:rsidRDefault="00AB5979" w:rsidP="005F473C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F279D8">
              <w:rPr>
                <w:rFonts w:cstheme="minorHAnsi"/>
                <w:b/>
                <w:color w:val="7030A0"/>
                <w:sz w:val="28"/>
                <w:szCs w:val="28"/>
                <w:lang w:val="en-US"/>
              </w:rPr>
              <w:t>Ks. prof. dr. hab. Waldemar Graczyk</w:t>
            </w:r>
            <w:r w:rsidRPr="00F279D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1975" w:type="dxa"/>
          </w:tcPr>
          <w:p w14:paraId="69CCE382" w14:textId="77777777" w:rsidR="00795547" w:rsidRDefault="00CF02D2" w:rsidP="00FB0B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20.09.2022</w:t>
            </w:r>
          </w:p>
          <w:p w14:paraId="7440D9B3" w14:textId="77777777" w:rsidR="00CF02D2" w:rsidRDefault="00CF02D2" w:rsidP="00FB0B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Godz. 10.00</w:t>
            </w:r>
          </w:p>
          <w:p w14:paraId="76ECA24F" w14:textId="77777777" w:rsidR="00CF02D2" w:rsidRDefault="00CF02D2" w:rsidP="00FB0B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Sala 219</w:t>
            </w:r>
          </w:p>
          <w:p w14:paraId="6F1B9B52" w14:textId="77777777" w:rsidR="00CF02D2" w:rsidRDefault="00CF02D2" w:rsidP="00CF02D2">
            <w:pPr>
              <w:rPr>
                <w:rFonts w:cstheme="minorHAnsi"/>
                <w:sz w:val="24"/>
                <w:szCs w:val="24"/>
              </w:rPr>
            </w:pPr>
          </w:p>
          <w:p w14:paraId="112284EA" w14:textId="77777777" w:rsidR="00CF02D2" w:rsidRPr="00CF02D2" w:rsidRDefault="00CF02D2" w:rsidP="00CF02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0BB1" w:rsidRPr="00AA38EC" w14:paraId="396DC474" w14:textId="77777777" w:rsidTr="00192E3A">
        <w:trPr>
          <w:trHeight w:val="1612"/>
        </w:trPr>
        <w:tc>
          <w:tcPr>
            <w:tcW w:w="284" w:type="dxa"/>
          </w:tcPr>
          <w:p w14:paraId="7EC03779" w14:textId="77777777" w:rsidR="005F4D47" w:rsidRPr="00ED5355" w:rsidRDefault="005F4D47" w:rsidP="00050B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2F1D1C43" w14:textId="77777777" w:rsidR="00050BB1" w:rsidRPr="001B196B" w:rsidRDefault="004600CF" w:rsidP="004600C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Profilaktyka i konserwacja zbiorów archiwalnych</w:t>
            </w:r>
          </w:p>
          <w:p w14:paraId="0AD20132" w14:textId="77777777" w:rsidR="00261733" w:rsidRPr="00261733" w:rsidRDefault="004600CF" w:rsidP="00261733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7030A0"/>
                <w:sz w:val="28"/>
                <w:szCs w:val="28"/>
              </w:rPr>
              <w:t>Dr Anna Głusiuk</w:t>
            </w:r>
          </w:p>
        </w:tc>
        <w:tc>
          <w:tcPr>
            <w:tcW w:w="1975" w:type="dxa"/>
          </w:tcPr>
          <w:p w14:paraId="3584A040" w14:textId="77777777" w:rsidR="00050BB1" w:rsidRDefault="008174BB" w:rsidP="00050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6.09.2022</w:t>
            </w:r>
          </w:p>
          <w:p w14:paraId="3C047CDC" w14:textId="77777777" w:rsidR="008174BB" w:rsidRDefault="008174BB" w:rsidP="00050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Godz.9.00</w:t>
            </w:r>
          </w:p>
          <w:p w14:paraId="1336D3F3" w14:textId="77777777" w:rsidR="008174BB" w:rsidRPr="001D082F" w:rsidRDefault="00BD4814" w:rsidP="00050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8174BB">
              <w:rPr>
                <w:rFonts w:cstheme="minorHAnsi"/>
                <w:b/>
                <w:sz w:val="24"/>
                <w:szCs w:val="24"/>
              </w:rPr>
              <w:t>ala</w:t>
            </w:r>
            <w:r>
              <w:rPr>
                <w:rFonts w:cstheme="minorHAnsi"/>
                <w:b/>
                <w:sz w:val="24"/>
                <w:szCs w:val="24"/>
              </w:rPr>
              <w:t xml:space="preserve"> 315</w:t>
            </w:r>
          </w:p>
        </w:tc>
      </w:tr>
      <w:tr w:rsidR="00050BB1" w:rsidRPr="00AA38EC" w14:paraId="4936CCF9" w14:textId="77777777" w:rsidTr="00192E3A">
        <w:trPr>
          <w:trHeight w:val="1691"/>
        </w:trPr>
        <w:tc>
          <w:tcPr>
            <w:tcW w:w="284" w:type="dxa"/>
          </w:tcPr>
          <w:p w14:paraId="4316724D" w14:textId="77777777" w:rsidR="00B67F95" w:rsidRPr="00ED5355" w:rsidRDefault="00B67F95" w:rsidP="00B67F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F2BDDD9" w14:textId="77777777" w:rsidR="0078587E" w:rsidRDefault="0078587E" w:rsidP="004600C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60EA9A8F" w14:textId="77777777" w:rsidR="00050BB1" w:rsidRDefault="004600CF" w:rsidP="004600C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Europa w cieniu totalitaryzmów do 1945 r.</w:t>
            </w:r>
          </w:p>
          <w:p w14:paraId="233839CA" w14:textId="77777777" w:rsidR="00FE79ED" w:rsidRPr="00F279D8" w:rsidRDefault="00FE79ED" w:rsidP="00FE79ED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F279D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Poland in the Second World War 1939-1945</w:t>
            </w:r>
          </w:p>
          <w:p w14:paraId="3F0DCC0E" w14:textId="77777777" w:rsidR="004600CF" w:rsidRPr="00B07057" w:rsidRDefault="0078587E" w:rsidP="004600CF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7030A0"/>
                <w:sz w:val="28"/>
                <w:szCs w:val="28"/>
              </w:rPr>
              <w:t>Prof. dr hab. Marek Kornat</w:t>
            </w:r>
          </w:p>
        </w:tc>
        <w:tc>
          <w:tcPr>
            <w:tcW w:w="1975" w:type="dxa"/>
          </w:tcPr>
          <w:p w14:paraId="0F5A0E7B" w14:textId="77777777" w:rsidR="00B73304" w:rsidRDefault="00B73304" w:rsidP="00050BB1">
            <w:pPr>
              <w:rPr>
                <w:rFonts w:cstheme="minorHAnsi"/>
                <w:b/>
              </w:rPr>
            </w:pPr>
          </w:p>
          <w:p w14:paraId="0CEA2C8D" w14:textId="33D4E096" w:rsidR="00050BB1" w:rsidRDefault="00473ABB" w:rsidP="00050B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D76E2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.09.2022</w:t>
            </w:r>
          </w:p>
          <w:p w14:paraId="0EBBC29D" w14:textId="0E3FF142" w:rsidR="00473ABB" w:rsidRDefault="00473ABB" w:rsidP="00050B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Godz.1</w:t>
            </w:r>
            <w:r w:rsidR="00AE7DD4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.00</w:t>
            </w:r>
          </w:p>
          <w:p w14:paraId="5425CD03" w14:textId="77777777" w:rsidR="00473ABB" w:rsidRPr="007524EF" w:rsidRDefault="00473ABB" w:rsidP="00050B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Bud 17 sala 41b</w:t>
            </w:r>
          </w:p>
        </w:tc>
      </w:tr>
      <w:tr w:rsidR="00050BB1" w:rsidRPr="00AA38EC" w14:paraId="6FDDDE3E" w14:textId="77777777" w:rsidTr="00192E3A">
        <w:trPr>
          <w:trHeight w:val="2398"/>
        </w:trPr>
        <w:tc>
          <w:tcPr>
            <w:tcW w:w="284" w:type="dxa"/>
          </w:tcPr>
          <w:p w14:paraId="566240FA" w14:textId="77777777" w:rsidR="003229FA" w:rsidRPr="00ED5355" w:rsidRDefault="003229FA" w:rsidP="00050BB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14:paraId="12638C77" w14:textId="77777777" w:rsidR="00473ABB" w:rsidRPr="001B196B" w:rsidRDefault="00473ABB" w:rsidP="00473ABB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Historia powszechna XIX w</w:t>
            </w:r>
          </w:p>
          <w:p w14:paraId="10107C50" w14:textId="77777777" w:rsidR="00473ABB" w:rsidRPr="001B196B" w:rsidRDefault="00473ABB" w:rsidP="00473ABB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Wojskowość europejska</w:t>
            </w:r>
          </w:p>
          <w:p w14:paraId="637DBCB0" w14:textId="77777777" w:rsidR="00473ABB" w:rsidRPr="001B196B" w:rsidRDefault="00473ABB" w:rsidP="00520E2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Ustrój i organizacja Państwa i Kościoła na ziemiach polskich XIX i XX wiek</w:t>
            </w:r>
          </w:p>
          <w:p w14:paraId="69BC8B8B" w14:textId="77777777" w:rsidR="00473ABB" w:rsidRPr="00473ABB" w:rsidRDefault="00473ABB" w:rsidP="00473ABB">
            <w:pPr>
              <w:tabs>
                <w:tab w:val="left" w:pos="2115"/>
              </w:tabs>
              <w:rPr>
                <w:rFonts w:cstheme="minorHAnsi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7030A0"/>
                <w:sz w:val="28"/>
                <w:szCs w:val="28"/>
              </w:rPr>
              <w:t>Prof. dr hab. Janusz Odziemkowski</w:t>
            </w:r>
          </w:p>
        </w:tc>
        <w:tc>
          <w:tcPr>
            <w:tcW w:w="1975" w:type="dxa"/>
          </w:tcPr>
          <w:p w14:paraId="01424B03" w14:textId="77777777" w:rsidR="00473ABB" w:rsidRDefault="00473ABB" w:rsidP="00473ABB">
            <w:pPr>
              <w:rPr>
                <w:rFonts w:cstheme="minorHAnsi"/>
                <w:b/>
                <w:color w:val="262626" w:themeColor="text1" w:themeTint="D9"/>
                <w:lang w:val="en-US"/>
              </w:rPr>
            </w:pPr>
            <w:r>
              <w:rPr>
                <w:rFonts w:cstheme="minorHAnsi"/>
                <w:b/>
                <w:color w:val="262626" w:themeColor="text1" w:themeTint="D9"/>
                <w:lang w:val="en-US"/>
              </w:rPr>
              <w:t>12.09.2022</w:t>
            </w:r>
          </w:p>
          <w:p w14:paraId="67445AB3" w14:textId="77777777" w:rsidR="00473ABB" w:rsidRDefault="00473ABB" w:rsidP="00473ABB">
            <w:pPr>
              <w:rPr>
                <w:rFonts w:cstheme="minorHAnsi"/>
                <w:b/>
                <w:color w:val="262626" w:themeColor="text1" w:themeTint="D9"/>
                <w:lang w:val="en-US"/>
              </w:rPr>
            </w:pPr>
            <w:r>
              <w:rPr>
                <w:rFonts w:cstheme="minorHAnsi"/>
                <w:b/>
                <w:color w:val="262626" w:themeColor="text1" w:themeTint="D9"/>
                <w:lang w:val="en-US"/>
              </w:rPr>
              <w:t>Godz. 1</w:t>
            </w:r>
            <w:r w:rsidR="00F279D8">
              <w:rPr>
                <w:rFonts w:cstheme="minorHAnsi"/>
                <w:b/>
                <w:color w:val="262626" w:themeColor="text1" w:themeTint="D9"/>
                <w:lang w:val="en-US"/>
              </w:rPr>
              <w:t>5</w:t>
            </w:r>
            <w:r>
              <w:rPr>
                <w:rFonts w:cstheme="minorHAnsi"/>
                <w:b/>
                <w:color w:val="262626" w:themeColor="text1" w:themeTint="D9"/>
                <w:lang w:val="en-US"/>
              </w:rPr>
              <w:t>.00</w:t>
            </w:r>
          </w:p>
          <w:p w14:paraId="4458701A" w14:textId="77777777" w:rsidR="005F473C" w:rsidRDefault="00473ABB" w:rsidP="00473ABB">
            <w:pPr>
              <w:rPr>
                <w:rFonts w:cstheme="minorHAnsi"/>
                <w:b/>
                <w:color w:val="262626" w:themeColor="text1" w:themeTint="D9"/>
                <w:lang w:val="en-US"/>
              </w:rPr>
            </w:pPr>
            <w:r>
              <w:rPr>
                <w:rFonts w:cstheme="minorHAnsi"/>
                <w:b/>
                <w:color w:val="262626" w:themeColor="text1" w:themeTint="D9"/>
                <w:lang w:val="en-US"/>
              </w:rPr>
              <w:t>Sala 315</w:t>
            </w:r>
          </w:p>
          <w:p w14:paraId="0FD16A0B" w14:textId="77777777" w:rsidR="00F279D8" w:rsidRPr="005F473C" w:rsidRDefault="00F279D8" w:rsidP="00473ABB">
            <w:pPr>
              <w:rPr>
                <w:rFonts w:cstheme="minorHAnsi"/>
              </w:rPr>
            </w:pPr>
          </w:p>
        </w:tc>
      </w:tr>
      <w:tr w:rsidR="00050BB1" w:rsidRPr="00AA38EC" w14:paraId="7B78C2D3" w14:textId="77777777" w:rsidTr="00192E3A">
        <w:trPr>
          <w:trHeight w:val="962"/>
        </w:trPr>
        <w:tc>
          <w:tcPr>
            <w:tcW w:w="284" w:type="dxa"/>
          </w:tcPr>
          <w:p w14:paraId="2DA3DDD8" w14:textId="77777777" w:rsidR="00E8097D" w:rsidRPr="00ED5355" w:rsidRDefault="00E8097D" w:rsidP="00050BB1">
            <w:pPr>
              <w:rPr>
                <w:rFonts w:ascii="Calibri" w:hAnsi="Calibri" w:cs="Calibri"/>
              </w:rPr>
            </w:pPr>
          </w:p>
        </w:tc>
        <w:tc>
          <w:tcPr>
            <w:tcW w:w="7938" w:type="dxa"/>
          </w:tcPr>
          <w:p w14:paraId="028281E9" w14:textId="77777777" w:rsidR="00050BB1" w:rsidRPr="001B196B" w:rsidRDefault="00050BB1" w:rsidP="00050BB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 xml:space="preserve">Prawodawstwo archiwalne </w:t>
            </w:r>
            <w:r w:rsidR="004600CF" w:rsidRPr="001B196B">
              <w:rPr>
                <w:rFonts w:cstheme="minorHAnsi"/>
                <w:b/>
                <w:color w:val="FF0000"/>
                <w:sz w:val="28"/>
                <w:szCs w:val="28"/>
              </w:rPr>
              <w:t>kościelne</w:t>
            </w:r>
          </w:p>
          <w:p w14:paraId="63BE8456" w14:textId="77777777" w:rsidR="0078587E" w:rsidRPr="00261733" w:rsidRDefault="00050BB1" w:rsidP="004600CF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7030A0"/>
                <w:sz w:val="28"/>
                <w:szCs w:val="28"/>
              </w:rPr>
              <w:t>Ks. prof. dr hab. Kazimierz Łatak</w:t>
            </w:r>
          </w:p>
        </w:tc>
        <w:tc>
          <w:tcPr>
            <w:tcW w:w="1975" w:type="dxa"/>
          </w:tcPr>
          <w:p w14:paraId="1EE7B608" w14:textId="77777777" w:rsidR="00050BB1" w:rsidRPr="00DB4B6C" w:rsidRDefault="00D76B95" w:rsidP="00050BB1">
            <w:pPr>
              <w:rPr>
                <w:rFonts w:cstheme="minorHAnsi"/>
                <w:b/>
                <w:bCs/>
              </w:rPr>
            </w:pPr>
            <w:r w:rsidRPr="00DB4B6C">
              <w:rPr>
                <w:rFonts w:cstheme="minorHAnsi"/>
                <w:b/>
                <w:bCs/>
              </w:rPr>
              <w:t>21.09.2022</w:t>
            </w:r>
          </w:p>
          <w:p w14:paraId="3A3F12C5" w14:textId="77777777" w:rsidR="00D76B95" w:rsidRPr="00DB4B6C" w:rsidRDefault="00D76B95" w:rsidP="00050BB1">
            <w:pPr>
              <w:rPr>
                <w:rFonts w:cstheme="minorHAnsi"/>
                <w:b/>
                <w:bCs/>
              </w:rPr>
            </w:pPr>
            <w:r w:rsidRPr="00DB4B6C">
              <w:rPr>
                <w:rFonts w:cstheme="minorHAnsi"/>
                <w:b/>
                <w:bCs/>
              </w:rPr>
              <w:t>Godz.11-12</w:t>
            </w:r>
          </w:p>
          <w:p w14:paraId="20BFDC72" w14:textId="77777777" w:rsidR="00D76B95" w:rsidRPr="00D76B95" w:rsidRDefault="00DB4B6C" w:rsidP="00050BB1">
            <w:pPr>
              <w:rPr>
                <w:rFonts w:cstheme="minorHAnsi"/>
                <w:b/>
                <w:bCs/>
                <w:highlight w:val="yellow"/>
              </w:rPr>
            </w:pPr>
            <w:r w:rsidRPr="00DB4B6C">
              <w:rPr>
                <w:rFonts w:cstheme="minorHAnsi"/>
                <w:b/>
                <w:bCs/>
              </w:rPr>
              <w:t>S</w:t>
            </w:r>
            <w:r w:rsidR="00D76B95" w:rsidRPr="00DB4B6C">
              <w:rPr>
                <w:rFonts w:cstheme="minorHAnsi"/>
                <w:b/>
                <w:bCs/>
              </w:rPr>
              <w:t>ala</w:t>
            </w:r>
            <w:r w:rsidRPr="00DB4B6C">
              <w:rPr>
                <w:rFonts w:cstheme="minorHAnsi"/>
                <w:b/>
                <w:bCs/>
              </w:rPr>
              <w:t xml:space="preserve"> 321</w:t>
            </w:r>
          </w:p>
        </w:tc>
      </w:tr>
      <w:tr w:rsidR="00050BB1" w:rsidRPr="00AA38EC" w14:paraId="2D998CF3" w14:textId="77777777" w:rsidTr="00192E3A">
        <w:trPr>
          <w:trHeight w:val="1305"/>
        </w:trPr>
        <w:tc>
          <w:tcPr>
            <w:tcW w:w="284" w:type="dxa"/>
          </w:tcPr>
          <w:p w14:paraId="62D70872" w14:textId="77777777" w:rsidR="000579CB" w:rsidRPr="00ED5355" w:rsidRDefault="000579CB" w:rsidP="00050BB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6E6BD78D" w14:textId="77777777" w:rsidR="004600CF" w:rsidRPr="001B196B" w:rsidRDefault="004600CF" w:rsidP="00050BB1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  <w:p w14:paraId="3A3929C5" w14:textId="77777777" w:rsidR="004600CF" w:rsidRPr="001B196B" w:rsidRDefault="004600CF" w:rsidP="00050BB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Archiwa cyfrowe w Polsce i za granicą</w:t>
            </w:r>
            <w:r w:rsidR="00050BB1" w:rsidRPr="001B196B">
              <w:rPr>
                <w:rFonts w:cstheme="minorHAnsi"/>
                <w:b/>
                <w:color w:val="7030A0"/>
                <w:sz w:val="28"/>
                <w:szCs w:val="28"/>
              </w:rPr>
              <w:t xml:space="preserve">                     </w:t>
            </w:r>
          </w:p>
          <w:p w14:paraId="3E04339F" w14:textId="77777777" w:rsidR="00050BB1" w:rsidRPr="001B196B" w:rsidRDefault="00050BB1" w:rsidP="00050BB1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7030A0"/>
                <w:sz w:val="28"/>
                <w:szCs w:val="28"/>
              </w:rPr>
              <w:t>Dr Tomasz Makowski</w:t>
            </w:r>
          </w:p>
        </w:tc>
        <w:tc>
          <w:tcPr>
            <w:tcW w:w="1975" w:type="dxa"/>
          </w:tcPr>
          <w:p w14:paraId="423D386C" w14:textId="77777777" w:rsidR="000579CB" w:rsidRPr="00ED5355" w:rsidRDefault="008B5CCD" w:rsidP="00050BB1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ED5355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15.09</w:t>
            </w:r>
            <w:r w:rsidR="000579CB" w:rsidRPr="00ED5355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.2022</w:t>
            </w:r>
            <w:r w:rsidRPr="00ED5355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41AA6306" w14:textId="77777777" w:rsidR="00050BB1" w:rsidRPr="00ED5355" w:rsidRDefault="008B5CCD" w:rsidP="00050BB1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ED5355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godz. 13.00</w:t>
            </w:r>
          </w:p>
          <w:p w14:paraId="40A5A436" w14:textId="77777777" w:rsidR="000579CB" w:rsidRPr="008B5CCD" w:rsidRDefault="000579CB" w:rsidP="00050BB1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ED5355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sala</w:t>
            </w:r>
            <w:r w:rsidR="00ED5355" w:rsidRPr="00ED5355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321</w:t>
            </w:r>
          </w:p>
        </w:tc>
      </w:tr>
      <w:tr w:rsidR="00050BB1" w:rsidRPr="00AA38EC" w14:paraId="38C0DFFD" w14:textId="77777777" w:rsidTr="00192E3A">
        <w:trPr>
          <w:trHeight w:val="416"/>
        </w:trPr>
        <w:tc>
          <w:tcPr>
            <w:tcW w:w="284" w:type="dxa"/>
          </w:tcPr>
          <w:p w14:paraId="76C11E3D" w14:textId="77777777" w:rsidR="00697376" w:rsidRPr="00697376" w:rsidRDefault="00697376" w:rsidP="00697376">
            <w:pPr>
              <w:rPr>
                <w:rFonts w:cstheme="minorHAnsi"/>
              </w:rPr>
            </w:pPr>
          </w:p>
        </w:tc>
        <w:tc>
          <w:tcPr>
            <w:tcW w:w="7938" w:type="dxa"/>
          </w:tcPr>
          <w:p w14:paraId="69B213CD" w14:textId="77777777" w:rsidR="004600CF" w:rsidRDefault="00EC7F0D" w:rsidP="004600CF">
            <w:pPr>
              <w:pStyle w:val="NormalnyWeb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C7F0D">
              <w:rPr>
                <w:rFonts w:cstheme="minorHAnsi"/>
                <w:b/>
                <w:color w:val="FF0000"/>
                <w:sz w:val="28"/>
                <w:szCs w:val="28"/>
              </w:rPr>
              <w:t>Biblioteki w Polsce i polskie za granicą</w:t>
            </w:r>
          </w:p>
          <w:p w14:paraId="6FAE933C" w14:textId="77777777" w:rsidR="005F473C" w:rsidRPr="004933EE" w:rsidRDefault="005F473C" w:rsidP="005F473C">
            <w:pPr>
              <w:pStyle w:val="NormalnyWeb"/>
              <w:rPr>
                <w:b/>
                <w:bCs/>
                <w:color w:val="FF0000"/>
                <w:sz w:val="28"/>
                <w:szCs w:val="28"/>
              </w:rPr>
            </w:pPr>
            <w:r w:rsidRPr="00EF52AC">
              <w:rPr>
                <w:b/>
                <w:bCs/>
                <w:color w:val="FF0000"/>
                <w:sz w:val="28"/>
                <w:szCs w:val="28"/>
              </w:rPr>
              <w:t>Książka w kulturze umysłowej Polski do końca XVIII w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              </w:t>
            </w:r>
          </w:p>
          <w:p w14:paraId="175356FE" w14:textId="77777777" w:rsidR="00050BB1" w:rsidRPr="00B07057" w:rsidRDefault="005F473C" w:rsidP="00B07057">
            <w:pPr>
              <w:pStyle w:val="NormalnyWeb"/>
              <w:rPr>
                <w:b/>
                <w:bCs/>
                <w:color w:val="7030A0"/>
                <w:sz w:val="28"/>
                <w:szCs w:val="28"/>
              </w:rPr>
            </w:pPr>
            <w:r w:rsidRPr="007F21DA">
              <w:rPr>
                <w:b/>
                <w:bCs/>
                <w:color w:val="7030A0"/>
                <w:sz w:val="28"/>
                <w:szCs w:val="28"/>
              </w:rPr>
              <w:t xml:space="preserve">Prof. dr hab. Jolanta </w:t>
            </w:r>
            <w:r>
              <w:rPr>
                <w:b/>
                <w:bCs/>
                <w:color w:val="7030A0"/>
                <w:sz w:val="28"/>
                <w:szCs w:val="28"/>
              </w:rPr>
              <w:t>M</w:t>
            </w:r>
            <w:r w:rsidRPr="007F21DA">
              <w:rPr>
                <w:b/>
                <w:bCs/>
                <w:color w:val="7030A0"/>
                <w:sz w:val="28"/>
                <w:szCs w:val="28"/>
              </w:rPr>
              <w:t>. Marszals</w:t>
            </w:r>
            <w:r w:rsidR="00B07057">
              <w:rPr>
                <w:b/>
                <w:bCs/>
                <w:color w:val="7030A0"/>
                <w:sz w:val="28"/>
                <w:szCs w:val="28"/>
              </w:rPr>
              <w:t>ka</w:t>
            </w:r>
          </w:p>
        </w:tc>
        <w:tc>
          <w:tcPr>
            <w:tcW w:w="1975" w:type="dxa"/>
          </w:tcPr>
          <w:p w14:paraId="733CFADA" w14:textId="77777777" w:rsidR="00050BB1" w:rsidRPr="00A40D63" w:rsidRDefault="004933EE" w:rsidP="00050BB1">
            <w:pPr>
              <w:rPr>
                <w:rFonts w:cstheme="minorHAnsi"/>
                <w:b/>
                <w:bCs/>
              </w:rPr>
            </w:pPr>
            <w:r w:rsidRPr="00A40D63">
              <w:rPr>
                <w:rFonts w:cstheme="minorHAnsi"/>
                <w:b/>
                <w:bCs/>
              </w:rPr>
              <w:t>20.09.2022</w:t>
            </w:r>
          </w:p>
          <w:p w14:paraId="05708053" w14:textId="77777777" w:rsidR="004933EE" w:rsidRPr="00A40D63" w:rsidRDefault="004933EE" w:rsidP="00050BB1">
            <w:pPr>
              <w:rPr>
                <w:rFonts w:cstheme="minorHAnsi"/>
                <w:b/>
                <w:bCs/>
              </w:rPr>
            </w:pPr>
            <w:r w:rsidRPr="00A40D63">
              <w:rPr>
                <w:rFonts w:cstheme="minorHAnsi"/>
                <w:b/>
                <w:bCs/>
              </w:rPr>
              <w:t>Godz.9.00</w:t>
            </w:r>
          </w:p>
          <w:p w14:paraId="47F79ED5" w14:textId="77777777" w:rsidR="004933EE" w:rsidRPr="00A40D63" w:rsidRDefault="004933EE" w:rsidP="004933EE">
            <w:pPr>
              <w:rPr>
                <w:rFonts w:cstheme="minorHAnsi"/>
                <w:b/>
                <w:bCs/>
              </w:rPr>
            </w:pPr>
            <w:r w:rsidRPr="00A40D63">
              <w:rPr>
                <w:rFonts w:cstheme="minorHAnsi"/>
                <w:b/>
                <w:bCs/>
              </w:rPr>
              <w:t>Sala</w:t>
            </w:r>
            <w:r w:rsidR="00A40D63" w:rsidRPr="00A40D63">
              <w:rPr>
                <w:rFonts w:cstheme="minorHAnsi"/>
                <w:b/>
                <w:bCs/>
              </w:rPr>
              <w:t xml:space="preserve"> 315</w:t>
            </w:r>
          </w:p>
          <w:p w14:paraId="01953171" w14:textId="77777777" w:rsidR="004933EE" w:rsidRPr="00A40D63" w:rsidRDefault="004933EE" w:rsidP="004933EE">
            <w:pPr>
              <w:rPr>
                <w:rFonts w:cstheme="minorHAnsi"/>
                <w:b/>
                <w:bCs/>
              </w:rPr>
            </w:pPr>
          </w:p>
          <w:p w14:paraId="53966A48" w14:textId="77777777" w:rsidR="004933EE" w:rsidRPr="00A40D63" w:rsidRDefault="004933EE" w:rsidP="004933EE">
            <w:pPr>
              <w:rPr>
                <w:rFonts w:cstheme="minorHAnsi"/>
                <w:b/>
                <w:bCs/>
              </w:rPr>
            </w:pPr>
          </w:p>
          <w:p w14:paraId="4C7828C5" w14:textId="77777777" w:rsidR="004933EE" w:rsidRPr="006A7A97" w:rsidRDefault="004933EE" w:rsidP="004933EE">
            <w:pPr>
              <w:rPr>
                <w:rFonts w:cstheme="minorHAnsi"/>
              </w:rPr>
            </w:pPr>
          </w:p>
        </w:tc>
      </w:tr>
      <w:tr w:rsidR="00050BB1" w:rsidRPr="00AA38EC" w14:paraId="5E1C618C" w14:textId="77777777" w:rsidTr="00192E3A">
        <w:trPr>
          <w:trHeight w:val="231"/>
        </w:trPr>
        <w:tc>
          <w:tcPr>
            <w:tcW w:w="284" w:type="dxa"/>
          </w:tcPr>
          <w:p w14:paraId="5A5DBF41" w14:textId="77777777" w:rsidR="00050BB1" w:rsidRPr="00F75097" w:rsidRDefault="00050BB1" w:rsidP="008A644C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7938" w:type="dxa"/>
          </w:tcPr>
          <w:p w14:paraId="597F125A" w14:textId="77777777" w:rsidR="00697376" w:rsidRPr="00F279D8" w:rsidRDefault="00047272" w:rsidP="00050BB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F279D8">
              <w:rPr>
                <w:rFonts w:cstheme="minorHAnsi"/>
                <w:b/>
                <w:color w:val="FF0000"/>
                <w:sz w:val="28"/>
                <w:szCs w:val="28"/>
              </w:rPr>
              <w:t>Historia nowożytna powszechna do końca XVIIIw</w:t>
            </w:r>
          </w:p>
          <w:p w14:paraId="7AEFFC8E" w14:textId="77777777" w:rsidR="00047272" w:rsidRPr="00F279D8" w:rsidRDefault="00047272" w:rsidP="00050BB1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F279D8">
              <w:rPr>
                <w:rFonts w:cstheme="minorHAnsi"/>
                <w:b/>
                <w:color w:val="7030A0"/>
                <w:sz w:val="28"/>
                <w:szCs w:val="28"/>
              </w:rPr>
              <w:t>Dr hab. Dariusz Milewski, prof. Uczelni</w:t>
            </w:r>
          </w:p>
        </w:tc>
        <w:tc>
          <w:tcPr>
            <w:tcW w:w="1975" w:type="dxa"/>
          </w:tcPr>
          <w:p w14:paraId="63B8C912" w14:textId="77777777" w:rsidR="00050BB1" w:rsidRDefault="00047272" w:rsidP="00212AD7">
            <w:pPr>
              <w:rPr>
                <w:rFonts w:cstheme="minorHAnsi"/>
                <w:b/>
                <w:color w:val="262626" w:themeColor="text1" w:themeTint="D9"/>
                <w:lang w:val="en-US"/>
              </w:rPr>
            </w:pPr>
            <w:r>
              <w:rPr>
                <w:rFonts w:cstheme="minorHAnsi"/>
                <w:b/>
                <w:color w:val="262626" w:themeColor="text1" w:themeTint="D9"/>
                <w:lang w:val="en-US"/>
              </w:rPr>
              <w:t>15.09.2022</w:t>
            </w:r>
          </w:p>
          <w:p w14:paraId="4306B08C" w14:textId="77777777" w:rsidR="00047272" w:rsidRDefault="00047272" w:rsidP="00212AD7">
            <w:pPr>
              <w:rPr>
                <w:rFonts w:cstheme="minorHAnsi"/>
                <w:b/>
                <w:color w:val="262626" w:themeColor="text1" w:themeTint="D9"/>
                <w:lang w:val="en-US"/>
              </w:rPr>
            </w:pPr>
            <w:r>
              <w:rPr>
                <w:rFonts w:cstheme="minorHAnsi"/>
                <w:b/>
                <w:color w:val="262626" w:themeColor="text1" w:themeTint="D9"/>
                <w:lang w:val="en-US"/>
              </w:rPr>
              <w:t>Godz.9.30-11.00</w:t>
            </w:r>
          </w:p>
          <w:p w14:paraId="72AFD21C" w14:textId="77777777" w:rsidR="00047272" w:rsidRPr="00AA38EC" w:rsidRDefault="00047272" w:rsidP="00212AD7">
            <w:pPr>
              <w:rPr>
                <w:rFonts w:cstheme="minorHAnsi"/>
                <w:b/>
                <w:color w:val="262626" w:themeColor="text1" w:themeTint="D9"/>
                <w:lang w:val="en-US"/>
              </w:rPr>
            </w:pPr>
            <w:r>
              <w:rPr>
                <w:rFonts w:cstheme="minorHAnsi"/>
                <w:b/>
                <w:color w:val="262626" w:themeColor="text1" w:themeTint="D9"/>
                <w:lang w:val="en-US"/>
              </w:rPr>
              <w:t>Sala</w:t>
            </w:r>
            <w:r w:rsidR="007642C3">
              <w:rPr>
                <w:rFonts w:cstheme="minorHAnsi"/>
                <w:b/>
                <w:color w:val="262626" w:themeColor="text1" w:themeTint="D9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262626" w:themeColor="text1" w:themeTint="D9"/>
                <w:lang w:val="en-US"/>
              </w:rPr>
              <w:t>102</w:t>
            </w:r>
          </w:p>
        </w:tc>
      </w:tr>
      <w:tr w:rsidR="00050BB1" w:rsidRPr="00AA38EC" w14:paraId="304E9462" w14:textId="77777777" w:rsidTr="00192E3A">
        <w:trPr>
          <w:trHeight w:val="129"/>
        </w:trPr>
        <w:tc>
          <w:tcPr>
            <w:tcW w:w="284" w:type="dxa"/>
          </w:tcPr>
          <w:p w14:paraId="01D72EED" w14:textId="77777777" w:rsidR="00390A80" w:rsidRPr="00390A80" w:rsidRDefault="00390A80" w:rsidP="00390A80">
            <w:pPr>
              <w:rPr>
                <w:rFonts w:cstheme="minorHAnsi"/>
              </w:rPr>
            </w:pPr>
          </w:p>
        </w:tc>
        <w:tc>
          <w:tcPr>
            <w:tcW w:w="7938" w:type="dxa"/>
          </w:tcPr>
          <w:p w14:paraId="372FDF43" w14:textId="77777777" w:rsidR="001918D3" w:rsidRPr="000C001D" w:rsidRDefault="001918D3" w:rsidP="00473ABB">
            <w:pPr>
              <w:tabs>
                <w:tab w:val="left" w:pos="1905"/>
              </w:tabs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0C001D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Język łaciński</w:t>
            </w:r>
          </w:p>
          <w:p w14:paraId="4294EAC7" w14:textId="77777777" w:rsidR="00473ABB" w:rsidRPr="000C001D" w:rsidRDefault="001918D3" w:rsidP="00473ABB">
            <w:pPr>
              <w:tabs>
                <w:tab w:val="left" w:pos="1905"/>
              </w:tabs>
              <w:rPr>
                <w:rFonts w:cstheme="minorHAnsi"/>
                <w:b/>
                <w:bCs/>
                <w:color w:val="7030A0"/>
                <w:sz w:val="28"/>
                <w:szCs w:val="28"/>
              </w:rPr>
            </w:pPr>
            <w:r w:rsidRPr="000C001D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Dr Małgorzata Pęgier</w:t>
            </w:r>
          </w:p>
          <w:p w14:paraId="65FFB22D" w14:textId="77777777" w:rsidR="001918D3" w:rsidRPr="00473ABB" w:rsidRDefault="001918D3" w:rsidP="00473ABB">
            <w:pPr>
              <w:tabs>
                <w:tab w:val="left" w:pos="19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D63590B" w14:textId="77777777" w:rsidR="00B738A1" w:rsidRPr="000C001D" w:rsidRDefault="001918D3" w:rsidP="00B738A1">
            <w:pPr>
              <w:rPr>
                <w:rFonts w:cstheme="minorHAnsi"/>
                <w:b/>
                <w:bCs/>
                <w:lang w:val="en-US"/>
              </w:rPr>
            </w:pPr>
            <w:r w:rsidRPr="000C001D">
              <w:rPr>
                <w:rFonts w:cstheme="minorHAnsi"/>
                <w:b/>
                <w:bCs/>
                <w:lang w:val="en-US"/>
              </w:rPr>
              <w:t>07.09.2022</w:t>
            </w:r>
          </w:p>
          <w:p w14:paraId="075BB5AB" w14:textId="77777777" w:rsidR="001918D3" w:rsidRPr="000C001D" w:rsidRDefault="001918D3" w:rsidP="00B738A1">
            <w:pPr>
              <w:rPr>
                <w:rFonts w:cstheme="minorHAnsi"/>
                <w:b/>
                <w:bCs/>
                <w:lang w:val="en-US"/>
              </w:rPr>
            </w:pPr>
            <w:r w:rsidRPr="000C001D">
              <w:rPr>
                <w:rFonts w:cstheme="minorHAnsi"/>
                <w:b/>
                <w:bCs/>
                <w:lang w:val="en-US"/>
              </w:rPr>
              <w:t>Godz.10.00</w:t>
            </w:r>
          </w:p>
          <w:p w14:paraId="64551D36" w14:textId="77777777" w:rsidR="001918D3" w:rsidRPr="00B738A1" w:rsidRDefault="001918D3" w:rsidP="00B738A1">
            <w:pPr>
              <w:rPr>
                <w:rFonts w:cstheme="minorHAnsi"/>
                <w:lang w:val="en-US"/>
              </w:rPr>
            </w:pPr>
            <w:r w:rsidRPr="000C001D">
              <w:rPr>
                <w:rFonts w:cstheme="minorHAnsi"/>
                <w:b/>
                <w:bCs/>
                <w:lang w:val="en-US"/>
              </w:rPr>
              <w:t>Sala 315</w:t>
            </w:r>
          </w:p>
        </w:tc>
      </w:tr>
      <w:tr w:rsidR="00050BB1" w:rsidRPr="00AA38EC" w14:paraId="1A2E70E4" w14:textId="77777777" w:rsidTr="00192E3A">
        <w:trPr>
          <w:trHeight w:val="254"/>
        </w:trPr>
        <w:tc>
          <w:tcPr>
            <w:tcW w:w="284" w:type="dxa"/>
          </w:tcPr>
          <w:p w14:paraId="519F3F6E" w14:textId="77777777" w:rsidR="0095329D" w:rsidRPr="00494005" w:rsidRDefault="0095329D" w:rsidP="0095329D">
            <w:pPr>
              <w:rPr>
                <w:rFonts w:cstheme="minorHAnsi"/>
                <w:b/>
                <w:color w:val="00B0F0"/>
                <w:lang w:val="en-US"/>
              </w:rPr>
            </w:pPr>
          </w:p>
        </w:tc>
        <w:tc>
          <w:tcPr>
            <w:tcW w:w="7938" w:type="dxa"/>
          </w:tcPr>
          <w:p w14:paraId="655131E8" w14:textId="77777777" w:rsidR="00697376" w:rsidRPr="005E4008" w:rsidRDefault="00697376" w:rsidP="00050BB1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6F46E0A" w14:textId="77777777" w:rsidR="007E239D" w:rsidRPr="00AA38EC" w:rsidRDefault="007E239D" w:rsidP="00880C0C">
            <w:pPr>
              <w:rPr>
                <w:rFonts w:cstheme="minorHAnsi"/>
                <w:b/>
                <w:color w:val="262626" w:themeColor="text1" w:themeTint="D9"/>
              </w:rPr>
            </w:pPr>
          </w:p>
        </w:tc>
      </w:tr>
    </w:tbl>
    <w:p w14:paraId="02ADAD07" w14:textId="77777777" w:rsidR="00050BB1" w:rsidRDefault="00050BB1" w:rsidP="00050BB1">
      <w:pPr>
        <w:jc w:val="center"/>
        <w:rPr>
          <w:rFonts w:cstheme="minorHAnsi"/>
          <w:b/>
          <w:color w:val="262626" w:themeColor="text1" w:themeTint="D9"/>
        </w:rPr>
      </w:pPr>
    </w:p>
    <w:p w14:paraId="5BD3A2FC" w14:textId="77777777" w:rsidR="00050BB1" w:rsidRPr="00AA38EC" w:rsidRDefault="00050BB1" w:rsidP="00050BB1">
      <w:pPr>
        <w:jc w:val="center"/>
        <w:rPr>
          <w:rFonts w:cstheme="minorHAnsi"/>
          <w:b/>
          <w:color w:val="262626" w:themeColor="text1" w:themeTint="D9"/>
        </w:rPr>
      </w:pPr>
    </w:p>
    <w:tbl>
      <w:tblPr>
        <w:tblStyle w:val="Listazadadowykonania"/>
        <w:tblpPr w:leftFromText="141" w:rightFromText="141" w:vertAnchor="page" w:horzAnchor="margin" w:tblpX="-1702" w:tblpY="3376"/>
        <w:tblW w:w="5996" w:type="pct"/>
        <w:tblLayout w:type="fixed"/>
        <w:tblLook w:val="04A0" w:firstRow="1" w:lastRow="0" w:firstColumn="1" w:lastColumn="0" w:noHBand="0" w:noVBand="1"/>
      </w:tblPr>
      <w:tblGrid>
        <w:gridCol w:w="289"/>
        <w:gridCol w:w="8072"/>
        <w:gridCol w:w="2008"/>
      </w:tblGrid>
      <w:tr w:rsidR="00050BB1" w:rsidRPr="00AA38EC" w14:paraId="05C61F4B" w14:textId="77777777" w:rsidTr="00192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284" w:type="dxa"/>
          </w:tcPr>
          <w:p w14:paraId="6120754A" w14:textId="77777777" w:rsidR="00050BB1" w:rsidRPr="00DA30E2" w:rsidRDefault="00050BB1" w:rsidP="00B67F95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5407D43" w14:textId="77777777" w:rsidR="00050BB1" w:rsidRPr="004E5575" w:rsidRDefault="00050BB1" w:rsidP="00050BB1">
            <w:pPr>
              <w:jc w:val="left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975" w:type="dxa"/>
          </w:tcPr>
          <w:p w14:paraId="061243F7" w14:textId="77777777" w:rsidR="00050BB1" w:rsidRPr="001D082F" w:rsidRDefault="00050BB1" w:rsidP="00B4575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0BB1" w:rsidRPr="00AA38EC" w14:paraId="190BD8F3" w14:textId="77777777" w:rsidTr="00192E3A">
        <w:trPr>
          <w:trHeight w:val="268"/>
        </w:trPr>
        <w:tc>
          <w:tcPr>
            <w:tcW w:w="284" w:type="dxa"/>
          </w:tcPr>
          <w:p w14:paraId="1CAB3B71" w14:textId="77777777" w:rsidR="00050BB1" w:rsidRPr="00DA30E2" w:rsidRDefault="00050BB1" w:rsidP="00B4575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014248E" w14:textId="77777777" w:rsidR="001918D3" w:rsidRDefault="001918D3" w:rsidP="0059320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4FCB58DE" w14:textId="77777777" w:rsidR="00593200" w:rsidRPr="001B196B" w:rsidRDefault="00593200" w:rsidP="0059320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Historia powszechna starożytna -Rzym</w:t>
            </w:r>
          </w:p>
          <w:p w14:paraId="471D0B19" w14:textId="77777777" w:rsidR="00050BB1" w:rsidRPr="001B196B" w:rsidRDefault="00593200" w:rsidP="0059320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7030A0"/>
                <w:sz w:val="28"/>
                <w:szCs w:val="28"/>
              </w:rPr>
              <w:t>Ks. dr hab. Tomasz Skibiński, prof. uczelni</w:t>
            </w:r>
          </w:p>
        </w:tc>
        <w:tc>
          <w:tcPr>
            <w:tcW w:w="1975" w:type="dxa"/>
          </w:tcPr>
          <w:p w14:paraId="403F9EBD" w14:textId="77777777" w:rsidR="001918D3" w:rsidRDefault="001918D3" w:rsidP="00B45757">
            <w:pPr>
              <w:rPr>
                <w:rFonts w:cstheme="minorHAnsi"/>
                <w:b/>
              </w:rPr>
            </w:pPr>
          </w:p>
          <w:p w14:paraId="63B99EA3" w14:textId="77777777" w:rsidR="00050BB1" w:rsidRPr="00C548B2" w:rsidRDefault="00186127" w:rsidP="00B45757">
            <w:pPr>
              <w:rPr>
                <w:rFonts w:cstheme="minorHAnsi"/>
                <w:b/>
              </w:rPr>
            </w:pPr>
            <w:r w:rsidRPr="00C548B2">
              <w:rPr>
                <w:rFonts w:cstheme="minorHAnsi"/>
                <w:b/>
              </w:rPr>
              <w:t>6.09.2022</w:t>
            </w:r>
          </w:p>
          <w:p w14:paraId="6307B538" w14:textId="77777777" w:rsidR="00186127" w:rsidRPr="00C548B2" w:rsidRDefault="00186127" w:rsidP="00B45757">
            <w:pPr>
              <w:rPr>
                <w:rFonts w:cstheme="minorHAnsi"/>
                <w:b/>
              </w:rPr>
            </w:pPr>
            <w:r w:rsidRPr="00C548B2">
              <w:rPr>
                <w:rFonts w:cstheme="minorHAnsi"/>
                <w:b/>
              </w:rPr>
              <w:t>Godz.10.00</w:t>
            </w:r>
          </w:p>
          <w:p w14:paraId="39C015A9" w14:textId="77777777" w:rsidR="00186127" w:rsidRPr="007524EF" w:rsidRDefault="00C548B2" w:rsidP="00B45757">
            <w:pPr>
              <w:rPr>
                <w:rFonts w:cstheme="minorHAnsi"/>
                <w:b/>
              </w:rPr>
            </w:pPr>
            <w:r w:rsidRPr="00C548B2">
              <w:rPr>
                <w:rFonts w:cstheme="minorHAnsi"/>
                <w:b/>
              </w:rPr>
              <w:t>S</w:t>
            </w:r>
            <w:r w:rsidR="00186127" w:rsidRPr="00C548B2">
              <w:rPr>
                <w:rFonts w:cstheme="minorHAnsi"/>
                <w:b/>
              </w:rPr>
              <w:t>ala</w:t>
            </w:r>
            <w:r>
              <w:rPr>
                <w:rFonts w:cstheme="minorHAnsi"/>
                <w:b/>
              </w:rPr>
              <w:t xml:space="preserve"> 104</w:t>
            </w:r>
          </w:p>
        </w:tc>
      </w:tr>
      <w:tr w:rsidR="00050BB1" w:rsidRPr="00AA38EC" w14:paraId="58B3BFD3" w14:textId="77777777" w:rsidTr="00192E3A">
        <w:trPr>
          <w:trHeight w:val="410"/>
        </w:trPr>
        <w:tc>
          <w:tcPr>
            <w:tcW w:w="284" w:type="dxa"/>
          </w:tcPr>
          <w:p w14:paraId="768EB2F9" w14:textId="77777777" w:rsidR="00050BB1" w:rsidRPr="00DA30E2" w:rsidRDefault="00050BB1" w:rsidP="00B4575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14:paraId="5B74EC59" w14:textId="77777777" w:rsidR="00593200" w:rsidRPr="001B196B" w:rsidRDefault="00593200" w:rsidP="003E1AA2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  <w:p w14:paraId="2F9BEFC5" w14:textId="77777777" w:rsidR="00593200" w:rsidRPr="001B196B" w:rsidRDefault="00593200" w:rsidP="0059320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Etyka polityczna</w:t>
            </w:r>
          </w:p>
          <w:p w14:paraId="0C4A1F74" w14:textId="77777777" w:rsidR="00050BB1" w:rsidRPr="001B196B" w:rsidRDefault="00593200" w:rsidP="00593200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7030A0"/>
                <w:sz w:val="28"/>
                <w:szCs w:val="28"/>
              </w:rPr>
              <w:t>Dr hab. Sławomir Sowiński, prof. uczelni</w:t>
            </w:r>
          </w:p>
        </w:tc>
        <w:tc>
          <w:tcPr>
            <w:tcW w:w="1975" w:type="dxa"/>
          </w:tcPr>
          <w:p w14:paraId="12A5522D" w14:textId="77777777" w:rsidR="00B07057" w:rsidRDefault="00B07057" w:rsidP="00B45757">
            <w:pPr>
              <w:rPr>
                <w:rFonts w:cstheme="minorHAnsi"/>
                <w:b/>
              </w:rPr>
            </w:pPr>
          </w:p>
          <w:p w14:paraId="6B4E4231" w14:textId="77777777" w:rsidR="00050BB1" w:rsidRDefault="007D2367" w:rsidP="00B457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9.09.2022</w:t>
            </w:r>
          </w:p>
          <w:p w14:paraId="344E3455" w14:textId="77777777" w:rsidR="007D2367" w:rsidRDefault="007D2367" w:rsidP="00B457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Godz.10.00</w:t>
            </w:r>
          </w:p>
          <w:p w14:paraId="373A7553" w14:textId="77777777" w:rsidR="007D2367" w:rsidRPr="007524EF" w:rsidRDefault="007D2367" w:rsidP="00B457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 104</w:t>
            </w:r>
          </w:p>
        </w:tc>
      </w:tr>
      <w:tr w:rsidR="00050BB1" w:rsidRPr="00AA38EC" w14:paraId="03824493" w14:textId="77777777" w:rsidTr="00192E3A">
        <w:trPr>
          <w:trHeight w:val="962"/>
        </w:trPr>
        <w:tc>
          <w:tcPr>
            <w:tcW w:w="284" w:type="dxa"/>
          </w:tcPr>
          <w:p w14:paraId="02D2F738" w14:textId="77777777" w:rsidR="00192E3A" w:rsidRPr="00C548B2" w:rsidRDefault="00192E3A" w:rsidP="00B45757">
            <w:pPr>
              <w:rPr>
                <w:rFonts w:ascii="Calibri" w:hAnsi="Calibri" w:cs="Calibri"/>
              </w:rPr>
            </w:pPr>
          </w:p>
        </w:tc>
        <w:tc>
          <w:tcPr>
            <w:tcW w:w="7938" w:type="dxa"/>
          </w:tcPr>
          <w:p w14:paraId="7262D298" w14:textId="77777777" w:rsidR="00FE79ED" w:rsidRPr="001B196B" w:rsidRDefault="00FE79ED" w:rsidP="00FE79E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Historia najnowsza Polski</w:t>
            </w:r>
          </w:p>
          <w:p w14:paraId="5435F45A" w14:textId="77777777" w:rsidR="00FE79ED" w:rsidRPr="001B196B" w:rsidRDefault="00FE79ED" w:rsidP="00FE79E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II RP powstanie, rozwój , upadek</w:t>
            </w:r>
          </w:p>
          <w:p w14:paraId="34EBF717" w14:textId="77777777" w:rsidR="00593200" w:rsidRPr="00F279D8" w:rsidRDefault="00FE79ED" w:rsidP="00FE79ED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</w:pPr>
            <w:r w:rsidRPr="00F279D8">
              <w:rPr>
                <w:rFonts w:cstheme="minorHAnsi"/>
                <w:b/>
                <w:color w:val="7030A0"/>
                <w:sz w:val="28"/>
                <w:szCs w:val="28"/>
                <w:lang w:val="en-US"/>
              </w:rPr>
              <w:t>Prof. dr hab. Jan Żaryn</w:t>
            </w:r>
          </w:p>
        </w:tc>
        <w:tc>
          <w:tcPr>
            <w:tcW w:w="1975" w:type="dxa"/>
          </w:tcPr>
          <w:p w14:paraId="5B72F164" w14:textId="77777777" w:rsidR="00050BB1" w:rsidRPr="00DB4B6C" w:rsidRDefault="002B4F7F" w:rsidP="00B45757">
            <w:pPr>
              <w:rPr>
                <w:rFonts w:cstheme="minorHAnsi"/>
                <w:b/>
                <w:bCs/>
              </w:rPr>
            </w:pPr>
            <w:r w:rsidRPr="00DB4B6C">
              <w:rPr>
                <w:rFonts w:cstheme="minorHAnsi"/>
                <w:b/>
                <w:bCs/>
              </w:rPr>
              <w:t>12.09.2022</w:t>
            </w:r>
          </w:p>
          <w:p w14:paraId="63A36078" w14:textId="77777777" w:rsidR="002B4F7F" w:rsidRPr="00DB4B6C" w:rsidRDefault="002B4F7F" w:rsidP="00B45757">
            <w:pPr>
              <w:rPr>
                <w:rFonts w:cstheme="minorHAnsi"/>
                <w:b/>
                <w:bCs/>
              </w:rPr>
            </w:pPr>
            <w:r w:rsidRPr="00DB4B6C">
              <w:rPr>
                <w:rFonts w:cstheme="minorHAnsi"/>
                <w:b/>
                <w:bCs/>
              </w:rPr>
              <w:t>Godz.10.00</w:t>
            </w:r>
          </w:p>
          <w:p w14:paraId="0DB8BEF4" w14:textId="77777777" w:rsidR="002B4F7F" w:rsidRPr="002B4F7F" w:rsidRDefault="00DB4B6C" w:rsidP="00B45757">
            <w:pPr>
              <w:rPr>
                <w:rFonts w:cstheme="minorHAnsi"/>
                <w:highlight w:val="yellow"/>
              </w:rPr>
            </w:pPr>
            <w:r w:rsidRPr="00DB4B6C">
              <w:rPr>
                <w:rFonts w:cstheme="minorHAnsi"/>
                <w:b/>
                <w:bCs/>
              </w:rPr>
              <w:t>S</w:t>
            </w:r>
            <w:r w:rsidR="002B4F7F" w:rsidRPr="00DB4B6C">
              <w:rPr>
                <w:rFonts w:cstheme="minorHAnsi"/>
                <w:b/>
                <w:bCs/>
              </w:rPr>
              <w:t>ala</w:t>
            </w:r>
            <w:r w:rsidRPr="00DB4B6C">
              <w:rPr>
                <w:rFonts w:cstheme="minorHAnsi"/>
                <w:b/>
                <w:bCs/>
              </w:rPr>
              <w:t xml:space="preserve"> 103</w:t>
            </w:r>
          </w:p>
        </w:tc>
      </w:tr>
      <w:tr w:rsidR="00050BB1" w:rsidRPr="00AA38EC" w14:paraId="02F78790" w14:textId="77777777" w:rsidTr="00192E3A">
        <w:trPr>
          <w:trHeight w:val="1305"/>
        </w:trPr>
        <w:tc>
          <w:tcPr>
            <w:tcW w:w="284" w:type="dxa"/>
          </w:tcPr>
          <w:p w14:paraId="378D7C24" w14:textId="77777777" w:rsidR="001669C7" w:rsidRPr="00C548B2" w:rsidRDefault="001669C7" w:rsidP="00B45757">
            <w:pPr>
              <w:rPr>
                <w:rFonts w:cstheme="minorHAnsi"/>
              </w:rPr>
            </w:pPr>
          </w:p>
        </w:tc>
        <w:tc>
          <w:tcPr>
            <w:tcW w:w="7938" w:type="dxa"/>
          </w:tcPr>
          <w:p w14:paraId="49E04885" w14:textId="77777777" w:rsidR="00050BB1" w:rsidRPr="001B196B" w:rsidRDefault="00593200" w:rsidP="00B45757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Rządy komunistyczne w Polsce</w:t>
            </w:r>
          </w:p>
          <w:p w14:paraId="3C4AEF2F" w14:textId="77777777" w:rsidR="00593200" w:rsidRPr="001B196B" w:rsidRDefault="00593200" w:rsidP="00B45757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7030A0"/>
                <w:sz w:val="28"/>
                <w:szCs w:val="28"/>
              </w:rPr>
              <w:t>Ks. dr hab. Dominik Zamiatała, prof. uczelni</w:t>
            </w:r>
          </w:p>
        </w:tc>
        <w:tc>
          <w:tcPr>
            <w:tcW w:w="1975" w:type="dxa"/>
          </w:tcPr>
          <w:p w14:paraId="21C6A1E3" w14:textId="77777777" w:rsidR="00050BB1" w:rsidRPr="00DB4B6C" w:rsidRDefault="00C1109E" w:rsidP="00B45757">
            <w:pPr>
              <w:rPr>
                <w:rFonts w:cstheme="minorHAnsi"/>
                <w:b/>
                <w:color w:val="262626" w:themeColor="text1" w:themeTint="D9"/>
              </w:rPr>
            </w:pPr>
            <w:r w:rsidRPr="00DB4B6C">
              <w:rPr>
                <w:rFonts w:cstheme="minorHAnsi"/>
                <w:b/>
                <w:color w:val="262626" w:themeColor="text1" w:themeTint="D9"/>
              </w:rPr>
              <w:t>5.09.2022</w:t>
            </w:r>
          </w:p>
          <w:p w14:paraId="5C3D43B3" w14:textId="77777777" w:rsidR="00C1109E" w:rsidRPr="00DB4B6C" w:rsidRDefault="00C1109E" w:rsidP="00B45757">
            <w:pPr>
              <w:rPr>
                <w:rFonts w:cstheme="minorHAnsi"/>
                <w:b/>
                <w:color w:val="262626" w:themeColor="text1" w:themeTint="D9"/>
              </w:rPr>
            </w:pPr>
            <w:r w:rsidRPr="00DB4B6C">
              <w:rPr>
                <w:rFonts w:cstheme="minorHAnsi"/>
                <w:b/>
                <w:color w:val="262626" w:themeColor="text1" w:themeTint="D9"/>
              </w:rPr>
              <w:t>Godz.11.00</w:t>
            </w:r>
          </w:p>
          <w:p w14:paraId="355B19BF" w14:textId="77777777" w:rsidR="00C1109E" w:rsidRPr="006A7A97" w:rsidRDefault="00DB4B6C" w:rsidP="00B45757">
            <w:pPr>
              <w:rPr>
                <w:rFonts w:cstheme="minorHAnsi"/>
                <w:b/>
                <w:color w:val="262626" w:themeColor="text1" w:themeTint="D9"/>
              </w:rPr>
            </w:pPr>
            <w:r w:rsidRPr="00DB4B6C">
              <w:rPr>
                <w:rFonts w:cstheme="minorHAnsi"/>
                <w:b/>
                <w:color w:val="262626" w:themeColor="text1" w:themeTint="D9"/>
              </w:rPr>
              <w:t>S</w:t>
            </w:r>
            <w:r w:rsidR="00C1109E" w:rsidRPr="00DB4B6C">
              <w:rPr>
                <w:rFonts w:cstheme="minorHAnsi"/>
                <w:b/>
                <w:color w:val="262626" w:themeColor="text1" w:themeTint="D9"/>
              </w:rPr>
              <w:t>ala</w:t>
            </w:r>
            <w:r w:rsidRPr="00DB4B6C">
              <w:rPr>
                <w:rFonts w:cstheme="minorHAnsi"/>
                <w:b/>
                <w:color w:val="262626" w:themeColor="text1" w:themeTint="D9"/>
              </w:rPr>
              <w:t xml:space="preserve"> 321</w:t>
            </w:r>
          </w:p>
        </w:tc>
      </w:tr>
      <w:tr w:rsidR="00050BB1" w:rsidRPr="00AA38EC" w14:paraId="46A2C214" w14:textId="77777777" w:rsidTr="00192E3A">
        <w:trPr>
          <w:trHeight w:val="1838"/>
        </w:trPr>
        <w:tc>
          <w:tcPr>
            <w:tcW w:w="284" w:type="dxa"/>
          </w:tcPr>
          <w:p w14:paraId="6D184440" w14:textId="77777777" w:rsidR="00A16977" w:rsidRPr="00C548B2" w:rsidRDefault="00A16977" w:rsidP="00A16977">
            <w:pPr>
              <w:pStyle w:val="NormalnyWeb"/>
              <w:rPr>
                <w:rFonts w:cstheme="minorHAnsi"/>
                <w:b/>
                <w:bCs/>
              </w:rPr>
            </w:pPr>
          </w:p>
        </w:tc>
        <w:tc>
          <w:tcPr>
            <w:tcW w:w="7938" w:type="dxa"/>
          </w:tcPr>
          <w:p w14:paraId="56FF3A25" w14:textId="77777777" w:rsidR="00050BB1" w:rsidRPr="001B196B" w:rsidRDefault="00593200" w:rsidP="0059320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FF0000"/>
                <w:sz w:val="28"/>
                <w:szCs w:val="28"/>
              </w:rPr>
              <w:t>Historia nowożytna Polski</w:t>
            </w:r>
          </w:p>
          <w:p w14:paraId="186687C4" w14:textId="77777777" w:rsidR="00593200" w:rsidRPr="001B196B" w:rsidRDefault="00593200" w:rsidP="0059320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B196B">
              <w:rPr>
                <w:rFonts w:cstheme="minorHAnsi"/>
                <w:b/>
                <w:color w:val="7030A0"/>
                <w:sz w:val="28"/>
                <w:szCs w:val="28"/>
              </w:rPr>
              <w:t>Ks. prof. dr hab. Wojciech Zawadzki</w:t>
            </w:r>
          </w:p>
        </w:tc>
        <w:tc>
          <w:tcPr>
            <w:tcW w:w="1975" w:type="dxa"/>
          </w:tcPr>
          <w:p w14:paraId="30733A61" w14:textId="77777777" w:rsidR="00880C0C" w:rsidRDefault="00A16977" w:rsidP="00A16977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F453C9">
              <w:rPr>
                <w:b/>
                <w:bCs/>
                <w:sz w:val="22"/>
                <w:szCs w:val="22"/>
              </w:rPr>
              <w:t>19.09.2022</w:t>
            </w:r>
          </w:p>
          <w:p w14:paraId="4F935C5A" w14:textId="77777777" w:rsidR="00A16977" w:rsidRPr="00F453C9" w:rsidRDefault="00A16977" w:rsidP="00A16977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F453C9">
              <w:rPr>
                <w:b/>
                <w:bCs/>
                <w:sz w:val="22"/>
                <w:szCs w:val="22"/>
              </w:rPr>
              <w:t>godz. 9.30</w:t>
            </w:r>
          </w:p>
          <w:p w14:paraId="634ABC9D" w14:textId="77777777" w:rsidR="00A16977" w:rsidRPr="00F453C9" w:rsidRDefault="002A3854" w:rsidP="00A16977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F453C9">
              <w:rPr>
                <w:b/>
                <w:bCs/>
                <w:sz w:val="22"/>
                <w:szCs w:val="22"/>
              </w:rPr>
              <w:t>S</w:t>
            </w:r>
            <w:r w:rsidR="00A16977" w:rsidRPr="00F453C9">
              <w:rPr>
                <w:b/>
                <w:bCs/>
                <w:sz w:val="22"/>
                <w:szCs w:val="22"/>
              </w:rPr>
              <w:t>ala</w:t>
            </w:r>
            <w:r w:rsidRPr="00F453C9">
              <w:rPr>
                <w:b/>
                <w:bCs/>
                <w:sz w:val="22"/>
                <w:szCs w:val="22"/>
              </w:rPr>
              <w:t xml:space="preserve"> 314</w:t>
            </w:r>
          </w:p>
          <w:p w14:paraId="4532BDA8" w14:textId="77777777" w:rsidR="00050BB1" w:rsidRPr="006A7A97" w:rsidRDefault="00050BB1" w:rsidP="00B45757">
            <w:pPr>
              <w:rPr>
                <w:rFonts w:cstheme="minorHAnsi"/>
              </w:rPr>
            </w:pPr>
          </w:p>
        </w:tc>
      </w:tr>
      <w:tr w:rsidR="00050BB1" w:rsidRPr="00AA38EC" w14:paraId="5DF50B6C" w14:textId="77777777" w:rsidTr="00192E3A">
        <w:trPr>
          <w:trHeight w:val="231"/>
        </w:trPr>
        <w:tc>
          <w:tcPr>
            <w:tcW w:w="284" w:type="dxa"/>
          </w:tcPr>
          <w:p w14:paraId="6CFC5041" w14:textId="77777777" w:rsidR="00C45157" w:rsidRPr="00C548B2" w:rsidRDefault="00C45157" w:rsidP="00B45757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7938" w:type="dxa"/>
          </w:tcPr>
          <w:p w14:paraId="269FC966" w14:textId="77777777" w:rsidR="00050BB1" w:rsidRPr="00764D1F" w:rsidRDefault="00050BB1" w:rsidP="00593200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14:paraId="5AFE043A" w14:textId="77777777" w:rsidR="00050BB1" w:rsidRPr="00AA38EC" w:rsidRDefault="00050BB1" w:rsidP="00B45757">
            <w:pPr>
              <w:jc w:val="center"/>
              <w:rPr>
                <w:rFonts w:cstheme="minorHAnsi"/>
                <w:b/>
                <w:color w:val="262626" w:themeColor="text1" w:themeTint="D9"/>
                <w:lang w:val="en-US"/>
              </w:rPr>
            </w:pPr>
          </w:p>
        </w:tc>
      </w:tr>
      <w:tr w:rsidR="00050BB1" w:rsidRPr="00AA38EC" w14:paraId="6474A88A" w14:textId="77777777" w:rsidTr="00192E3A">
        <w:trPr>
          <w:trHeight w:val="129"/>
        </w:trPr>
        <w:tc>
          <w:tcPr>
            <w:tcW w:w="284" w:type="dxa"/>
          </w:tcPr>
          <w:p w14:paraId="1CC40CB9" w14:textId="77777777" w:rsidR="00050BB1" w:rsidRPr="00F75097" w:rsidRDefault="00050BB1" w:rsidP="00B45757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7938" w:type="dxa"/>
          </w:tcPr>
          <w:p w14:paraId="2828CA8F" w14:textId="77777777" w:rsidR="00050BB1" w:rsidRPr="00AA38EC" w:rsidRDefault="00050BB1" w:rsidP="00B45757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FEF9003" w14:textId="77777777" w:rsidR="00050BB1" w:rsidRPr="00AA38EC" w:rsidRDefault="00050BB1" w:rsidP="00B45757">
            <w:pPr>
              <w:jc w:val="center"/>
              <w:rPr>
                <w:rFonts w:cstheme="minorHAnsi"/>
                <w:b/>
                <w:color w:val="262626" w:themeColor="text1" w:themeTint="D9"/>
                <w:lang w:val="en-US"/>
              </w:rPr>
            </w:pPr>
          </w:p>
        </w:tc>
      </w:tr>
    </w:tbl>
    <w:p w14:paraId="6A72B416" w14:textId="77777777" w:rsidR="009352CD" w:rsidRPr="00AA38EC" w:rsidRDefault="009352CD" w:rsidP="002835D6">
      <w:pPr>
        <w:jc w:val="center"/>
        <w:rPr>
          <w:rFonts w:cstheme="minorHAnsi"/>
          <w:b/>
          <w:color w:val="262626" w:themeColor="text1" w:themeTint="D9"/>
        </w:rPr>
      </w:pPr>
    </w:p>
    <w:sectPr w:rsidR="009352CD" w:rsidRPr="00AA38EC" w:rsidSect="007231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985" w:header="794" w:footer="51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4101" w14:textId="77777777" w:rsidR="00FD5B3F" w:rsidRDefault="00FD5B3F" w:rsidP="00750308">
      <w:r>
        <w:separator/>
      </w:r>
    </w:p>
    <w:p w14:paraId="08317738" w14:textId="77777777" w:rsidR="00FD5B3F" w:rsidRDefault="00FD5B3F"/>
  </w:endnote>
  <w:endnote w:type="continuationSeparator" w:id="0">
    <w:p w14:paraId="4E30A823" w14:textId="77777777" w:rsidR="00FD5B3F" w:rsidRDefault="00FD5B3F" w:rsidP="00750308">
      <w:r>
        <w:continuationSeparator/>
      </w:r>
    </w:p>
    <w:p w14:paraId="3BAF16F7" w14:textId="77777777" w:rsidR="00FD5B3F" w:rsidRDefault="00FD5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562D" w14:textId="77777777" w:rsidR="00635766" w:rsidRDefault="00635766">
    <w:pPr>
      <w:pStyle w:val="Stopka"/>
    </w:pPr>
  </w:p>
  <w:p w14:paraId="3D90B13F" w14:textId="77777777" w:rsidR="003C5F7A" w:rsidRDefault="003C5F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3C76" w14:textId="77777777" w:rsidR="00AF3394" w:rsidRPr="00170DF3" w:rsidRDefault="00000000" w:rsidP="00117F4C">
    <w:pPr>
      <w:pStyle w:val="Stopka"/>
      <w:jc w:val="center"/>
      <w:rPr>
        <w:caps/>
        <w:noProof/>
      </w:rPr>
    </w:pPr>
    <w:sdt>
      <w:sdtPr>
        <w:id w:val="1122266013"/>
        <w:docPartObj>
          <w:docPartGallery w:val="Page Numbers (Bottom of Page)"/>
          <w:docPartUnique/>
        </w:docPartObj>
      </w:sdtPr>
      <w:sdtContent>
        <w:r w:rsidR="00B8784E" w:rsidRPr="00117F4C">
          <w:rPr>
            <w:lang w:bidi="pl-PL"/>
          </w:rPr>
          <w:fldChar w:fldCharType="begin"/>
        </w:r>
        <w:r w:rsidR="00170DF3" w:rsidRPr="00117F4C">
          <w:rPr>
            <w:lang w:bidi="pl-PL"/>
          </w:rPr>
          <w:instrText xml:space="preserve"> PAGE   \* MERGEFORMAT </w:instrText>
        </w:r>
        <w:r w:rsidR="00B8784E" w:rsidRPr="00117F4C">
          <w:rPr>
            <w:lang w:bidi="pl-PL"/>
          </w:rPr>
          <w:fldChar w:fldCharType="separate"/>
        </w:r>
        <w:r w:rsidR="00F279D8">
          <w:rPr>
            <w:noProof/>
            <w:lang w:bidi="pl-PL"/>
          </w:rPr>
          <w:t>2</w:t>
        </w:r>
        <w:r w:rsidR="00B8784E" w:rsidRPr="00117F4C">
          <w:rPr>
            <w:lang w:bidi="pl-PL"/>
          </w:rPr>
          <w:fldChar w:fldCharType="end"/>
        </w:r>
      </w:sdtContent>
    </w:sdt>
  </w:p>
  <w:p w14:paraId="20F07693" w14:textId="77777777" w:rsidR="003C5F7A" w:rsidRDefault="003C5F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45A7" w14:textId="77777777" w:rsidR="005A4058" w:rsidRDefault="001167B4" w:rsidP="001167B4">
    <w:pPr>
      <w:pStyle w:val="Stopka"/>
      <w:tabs>
        <w:tab w:val="center" w:pos="4251"/>
      </w:tabs>
    </w:pPr>
    <w:r>
      <w:tab/>
    </w:r>
    <w:r w:rsidR="009F08A6">
      <w:rPr>
        <w:noProof/>
        <w:lang w:eastAsia="pl-PL"/>
      </w:rPr>
      <w:drawing>
        <wp:inline distT="0" distB="0" distL="0" distR="0" wp14:anchorId="19AB2BE0" wp14:editId="56BEF59C">
          <wp:extent cx="1944000" cy="1944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9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8FB7" w14:textId="77777777" w:rsidR="00FD5B3F" w:rsidRDefault="00FD5B3F" w:rsidP="00750308">
      <w:bookmarkStart w:id="0" w:name="_Hlk484685649"/>
      <w:bookmarkEnd w:id="0"/>
      <w:r>
        <w:separator/>
      </w:r>
    </w:p>
    <w:p w14:paraId="5C193473" w14:textId="77777777" w:rsidR="00FD5B3F" w:rsidRDefault="00FD5B3F"/>
  </w:footnote>
  <w:footnote w:type="continuationSeparator" w:id="0">
    <w:p w14:paraId="2341355E" w14:textId="77777777" w:rsidR="00FD5B3F" w:rsidRDefault="00FD5B3F" w:rsidP="00750308">
      <w:r>
        <w:continuationSeparator/>
      </w:r>
    </w:p>
    <w:p w14:paraId="17A90D06" w14:textId="77777777" w:rsidR="00FD5B3F" w:rsidRDefault="00FD5B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C397" w14:textId="77777777" w:rsidR="00635766" w:rsidRDefault="00635766">
    <w:pPr>
      <w:pStyle w:val="Nagwek"/>
    </w:pPr>
  </w:p>
  <w:p w14:paraId="198177D6" w14:textId="77777777" w:rsidR="003C5F7A" w:rsidRDefault="003C5F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A5FC" w14:textId="77777777" w:rsidR="00DE6739" w:rsidRPr="003E2703" w:rsidRDefault="00DE6739" w:rsidP="00DE6739">
    <w:pPr>
      <w:pBdr>
        <w:top w:val="single" w:sz="48" w:space="1" w:color="949494" w:themeColor="accent6" w:themeTint="99"/>
        <w:bottom w:val="single" w:sz="48" w:space="1" w:color="949494" w:themeColor="accent6" w:themeTint="99"/>
      </w:pBdr>
      <w:shd w:val="clear" w:color="auto" w:fill="DBDBDB" w:themeFill="accent6" w:themeFillTint="33"/>
      <w:jc w:val="center"/>
      <w:rPr>
        <w:rFonts w:ascii="Berlin Sans FB Demi" w:hAnsi="Berlin Sans FB Demi"/>
        <w:b/>
        <w:caps/>
        <w:color w:val="C00000"/>
        <w:spacing w:val="10"/>
        <w:sz w:val="48"/>
        <w:szCs w:val="48"/>
      </w:rPr>
    </w:pPr>
    <w:r w:rsidRPr="003E2703">
      <w:rPr>
        <w:rFonts w:ascii="Berlin Sans FB Demi" w:hAnsi="Berlin Sans FB Demi"/>
        <w:b/>
        <w:caps/>
        <w:color w:val="C00000"/>
        <w:spacing w:val="10"/>
        <w:sz w:val="48"/>
        <w:szCs w:val="48"/>
      </w:rPr>
      <w:t>HISTORIA</w:t>
    </w:r>
    <w:r w:rsidR="009F08A6">
      <w:rPr>
        <w:rFonts w:ascii="Berlin Sans FB Demi" w:hAnsi="Berlin Sans FB Demi"/>
        <w:b/>
        <w:caps/>
        <w:color w:val="C00000"/>
        <w:spacing w:val="10"/>
        <w:sz w:val="48"/>
        <w:szCs w:val="48"/>
      </w:rPr>
      <w:t>, ARCHIWISTYKA…</w:t>
    </w:r>
  </w:p>
  <w:p w14:paraId="19F85B4A" w14:textId="77777777" w:rsidR="003C5F7A" w:rsidRDefault="00D649AA">
    <w: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               </w:t>
    </w:r>
    <w:r w:rsidR="001167B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sesja </w:t>
    </w:r>
    <w:r w:rsidR="00B929AF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letnia </w:t>
    </w:r>
    <w:r w:rsidR="001167B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2021/2022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8671" w14:textId="77777777" w:rsidR="009F08A6" w:rsidRDefault="003E2703" w:rsidP="000D163B">
    <w:pPr>
      <w:pStyle w:val="Nagwek"/>
      <w:tabs>
        <w:tab w:val="center" w:pos="4251"/>
        <w:tab w:val="right" w:pos="8503"/>
      </w:tabs>
      <w:jc w:val="left"/>
      <w:rPr>
        <w:rFonts w:ascii="Berlin Sans FB Demi" w:hAnsi="Berlin Sans FB Demi"/>
        <w:b/>
        <w:color w:val="C00000"/>
        <w:sz w:val="48"/>
        <w:szCs w:val="48"/>
      </w:rPr>
    </w:pPr>
    <w:r w:rsidRPr="00580EB6">
      <w:rPr>
        <w:b/>
        <w:szCs w:val="96"/>
      </w:rPr>
      <w:tab/>
    </w:r>
    <w:r w:rsidR="00842D93" w:rsidRPr="009F08A6">
      <w:rPr>
        <w:rFonts w:ascii="Berlin Sans FB Demi" w:hAnsi="Berlin Sans FB Demi"/>
        <w:b/>
        <w:color w:val="C00000"/>
        <w:sz w:val="48"/>
        <w:szCs w:val="48"/>
      </w:rPr>
      <w:t>HISTORIA</w:t>
    </w:r>
  </w:p>
  <w:p w14:paraId="4B3F50AD" w14:textId="77777777" w:rsidR="00842D93" w:rsidRPr="009F08A6" w:rsidRDefault="009F08A6" w:rsidP="009F08A6">
    <w:pPr>
      <w:pStyle w:val="Nagwek"/>
      <w:tabs>
        <w:tab w:val="center" w:pos="4251"/>
        <w:tab w:val="right" w:pos="8503"/>
      </w:tabs>
      <w:rPr>
        <w:rFonts w:ascii="Berlin Sans FB Demi" w:hAnsi="Berlin Sans FB Demi"/>
        <w:b/>
        <w:color w:val="C00000"/>
        <w:sz w:val="48"/>
        <w:szCs w:val="48"/>
      </w:rPr>
    </w:pPr>
    <w:r>
      <w:rPr>
        <w:rFonts w:ascii="Berlin Sans FB Demi" w:hAnsi="Berlin Sans FB Demi"/>
        <w:b/>
        <w:color w:val="C00000"/>
        <w:sz w:val="48"/>
        <w:szCs w:val="48"/>
      </w:rPr>
      <w:t>ARCHIWISTYKA…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D7396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4.2pt;height:57.6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05527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1E2544"/>
    <w:multiLevelType w:val="multilevel"/>
    <w:tmpl w:val="AC863CD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4543549">
    <w:abstractNumId w:val="15"/>
  </w:num>
  <w:num w:numId="2" w16cid:durableId="101608170">
    <w:abstractNumId w:val="13"/>
  </w:num>
  <w:num w:numId="3" w16cid:durableId="71053609">
    <w:abstractNumId w:val="14"/>
  </w:num>
  <w:num w:numId="4" w16cid:durableId="1928420183">
    <w:abstractNumId w:val="11"/>
  </w:num>
  <w:num w:numId="5" w16cid:durableId="1525707858">
    <w:abstractNumId w:val="12"/>
  </w:num>
  <w:num w:numId="6" w16cid:durableId="66809120">
    <w:abstractNumId w:val="9"/>
  </w:num>
  <w:num w:numId="7" w16cid:durableId="1768042654">
    <w:abstractNumId w:val="7"/>
  </w:num>
  <w:num w:numId="8" w16cid:durableId="401024425">
    <w:abstractNumId w:val="6"/>
  </w:num>
  <w:num w:numId="9" w16cid:durableId="1343892635">
    <w:abstractNumId w:val="5"/>
  </w:num>
  <w:num w:numId="10" w16cid:durableId="626815134">
    <w:abstractNumId w:val="4"/>
  </w:num>
  <w:num w:numId="11" w16cid:durableId="1530408321">
    <w:abstractNumId w:val="8"/>
  </w:num>
  <w:num w:numId="12" w16cid:durableId="1485077778">
    <w:abstractNumId w:val="3"/>
  </w:num>
  <w:num w:numId="13" w16cid:durableId="320355931">
    <w:abstractNumId w:val="2"/>
  </w:num>
  <w:num w:numId="14" w16cid:durableId="343291817">
    <w:abstractNumId w:val="1"/>
  </w:num>
  <w:num w:numId="15" w16cid:durableId="1936205016">
    <w:abstractNumId w:val="0"/>
  </w:num>
  <w:num w:numId="16" w16cid:durableId="1485120010">
    <w:abstractNumId w:val="10"/>
  </w:num>
  <w:num w:numId="17" w16cid:durableId="81807327">
    <w:abstractNumId w:val="10"/>
  </w:num>
  <w:num w:numId="18" w16cid:durableId="2103868895">
    <w:abstractNumId w:val="10"/>
  </w:num>
  <w:num w:numId="19" w16cid:durableId="1472288846">
    <w:abstractNumId w:val="10"/>
  </w:num>
  <w:num w:numId="20" w16cid:durableId="733166857">
    <w:abstractNumId w:val="10"/>
  </w:num>
  <w:num w:numId="21" w16cid:durableId="1937707446">
    <w:abstractNumId w:val="10"/>
  </w:num>
  <w:num w:numId="22" w16cid:durableId="1830629700">
    <w:abstractNumId w:val="10"/>
  </w:num>
  <w:num w:numId="23" w16cid:durableId="1553343925">
    <w:abstractNumId w:val="10"/>
  </w:num>
  <w:num w:numId="24" w16cid:durableId="1432704110">
    <w:abstractNumId w:val="10"/>
  </w:num>
  <w:num w:numId="25" w16cid:durableId="1033114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D93"/>
    <w:rsid w:val="00014606"/>
    <w:rsid w:val="00014A94"/>
    <w:rsid w:val="00014ABD"/>
    <w:rsid w:val="00017896"/>
    <w:rsid w:val="00020964"/>
    <w:rsid w:val="00022250"/>
    <w:rsid w:val="00023C1B"/>
    <w:rsid w:val="00031D31"/>
    <w:rsid w:val="00032075"/>
    <w:rsid w:val="0003213F"/>
    <w:rsid w:val="000334B5"/>
    <w:rsid w:val="0003481C"/>
    <w:rsid w:val="0003520B"/>
    <w:rsid w:val="000357BE"/>
    <w:rsid w:val="000372D1"/>
    <w:rsid w:val="00037E1D"/>
    <w:rsid w:val="00037FCD"/>
    <w:rsid w:val="00040446"/>
    <w:rsid w:val="00040546"/>
    <w:rsid w:val="0004348E"/>
    <w:rsid w:val="0004361A"/>
    <w:rsid w:val="00043F5A"/>
    <w:rsid w:val="00047272"/>
    <w:rsid w:val="00050BB1"/>
    <w:rsid w:val="00052EF6"/>
    <w:rsid w:val="0005311D"/>
    <w:rsid w:val="000534EF"/>
    <w:rsid w:val="00053B8F"/>
    <w:rsid w:val="000552D6"/>
    <w:rsid w:val="000579CB"/>
    <w:rsid w:val="000602BE"/>
    <w:rsid w:val="0006050B"/>
    <w:rsid w:val="00061BA3"/>
    <w:rsid w:val="000654A2"/>
    <w:rsid w:val="0006711E"/>
    <w:rsid w:val="000700A8"/>
    <w:rsid w:val="000703CD"/>
    <w:rsid w:val="00072BEC"/>
    <w:rsid w:val="00072C5A"/>
    <w:rsid w:val="0007663C"/>
    <w:rsid w:val="00076768"/>
    <w:rsid w:val="000811DF"/>
    <w:rsid w:val="000821BD"/>
    <w:rsid w:val="00083FBC"/>
    <w:rsid w:val="00087A0A"/>
    <w:rsid w:val="00087DE4"/>
    <w:rsid w:val="00092B42"/>
    <w:rsid w:val="0009566D"/>
    <w:rsid w:val="0009784E"/>
    <w:rsid w:val="000A267C"/>
    <w:rsid w:val="000A28D8"/>
    <w:rsid w:val="000A320F"/>
    <w:rsid w:val="000A38AE"/>
    <w:rsid w:val="000A4A45"/>
    <w:rsid w:val="000A4BD6"/>
    <w:rsid w:val="000A5421"/>
    <w:rsid w:val="000A6BD8"/>
    <w:rsid w:val="000A7418"/>
    <w:rsid w:val="000B1256"/>
    <w:rsid w:val="000B25B7"/>
    <w:rsid w:val="000B45CD"/>
    <w:rsid w:val="000B7A9A"/>
    <w:rsid w:val="000C001D"/>
    <w:rsid w:val="000C137B"/>
    <w:rsid w:val="000C1C7E"/>
    <w:rsid w:val="000C7B32"/>
    <w:rsid w:val="000D101C"/>
    <w:rsid w:val="000D163B"/>
    <w:rsid w:val="000D7324"/>
    <w:rsid w:val="000D7A41"/>
    <w:rsid w:val="000E03ED"/>
    <w:rsid w:val="000E1932"/>
    <w:rsid w:val="000E1C4E"/>
    <w:rsid w:val="000E2603"/>
    <w:rsid w:val="000E452E"/>
    <w:rsid w:val="000F1784"/>
    <w:rsid w:val="001000FA"/>
    <w:rsid w:val="00111493"/>
    <w:rsid w:val="00113A60"/>
    <w:rsid w:val="001167B4"/>
    <w:rsid w:val="00117F4C"/>
    <w:rsid w:val="00122358"/>
    <w:rsid w:val="0012554C"/>
    <w:rsid w:val="00125DD2"/>
    <w:rsid w:val="0012746D"/>
    <w:rsid w:val="001312BE"/>
    <w:rsid w:val="00132B58"/>
    <w:rsid w:val="001343F9"/>
    <w:rsid w:val="0014294C"/>
    <w:rsid w:val="00142DAE"/>
    <w:rsid w:val="001456DF"/>
    <w:rsid w:val="00145E0E"/>
    <w:rsid w:val="00146254"/>
    <w:rsid w:val="00150154"/>
    <w:rsid w:val="001527BB"/>
    <w:rsid w:val="00152E11"/>
    <w:rsid w:val="00155962"/>
    <w:rsid w:val="00156C88"/>
    <w:rsid w:val="00160D17"/>
    <w:rsid w:val="00165A37"/>
    <w:rsid w:val="00166987"/>
    <w:rsid w:val="001669C7"/>
    <w:rsid w:val="00167F98"/>
    <w:rsid w:val="00170DF3"/>
    <w:rsid w:val="00173A40"/>
    <w:rsid w:val="00176596"/>
    <w:rsid w:val="001808DA"/>
    <w:rsid w:val="00182B87"/>
    <w:rsid w:val="001845A9"/>
    <w:rsid w:val="001849E0"/>
    <w:rsid w:val="00186127"/>
    <w:rsid w:val="001918D3"/>
    <w:rsid w:val="00192E3A"/>
    <w:rsid w:val="00193537"/>
    <w:rsid w:val="00195B19"/>
    <w:rsid w:val="001979C8"/>
    <w:rsid w:val="00197A59"/>
    <w:rsid w:val="001A1FE3"/>
    <w:rsid w:val="001A2197"/>
    <w:rsid w:val="001A4F2B"/>
    <w:rsid w:val="001A5639"/>
    <w:rsid w:val="001A5960"/>
    <w:rsid w:val="001A6261"/>
    <w:rsid w:val="001A6A3E"/>
    <w:rsid w:val="001A7072"/>
    <w:rsid w:val="001B060F"/>
    <w:rsid w:val="001B0F76"/>
    <w:rsid w:val="001B196B"/>
    <w:rsid w:val="001B2D3F"/>
    <w:rsid w:val="001B5D49"/>
    <w:rsid w:val="001B6B1C"/>
    <w:rsid w:val="001B6DD4"/>
    <w:rsid w:val="001C4025"/>
    <w:rsid w:val="001D0085"/>
    <w:rsid w:val="001D082F"/>
    <w:rsid w:val="001D119E"/>
    <w:rsid w:val="001D14A3"/>
    <w:rsid w:val="001D14E3"/>
    <w:rsid w:val="001D191E"/>
    <w:rsid w:val="001D2207"/>
    <w:rsid w:val="001D33A3"/>
    <w:rsid w:val="001D512F"/>
    <w:rsid w:val="001D6FA8"/>
    <w:rsid w:val="001D702F"/>
    <w:rsid w:val="001E415A"/>
    <w:rsid w:val="001E4C16"/>
    <w:rsid w:val="001E69E2"/>
    <w:rsid w:val="001E6DB7"/>
    <w:rsid w:val="001F1E70"/>
    <w:rsid w:val="001F1F49"/>
    <w:rsid w:val="001F2105"/>
    <w:rsid w:val="001F3B2D"/>
    <w:rsid w:val="001F689E"/>
    <w:rsid w:val="001F6A93"/>
    <w:rsid w:val="0020506E"/>
    <w:rsid w:val="0020527F"/>
    <w:rsid w:val="00205744"/>
    <w:rsid w:val="002070D0"/>
    <w:rsid w:val="0020736E"/>
    <w:rsid w:val="00207CD8"/>
    <w:rsid w:val="00210200"/>
    <w:rsid w:val="00210FF2"/>
    <w:rsid w:val="0021253C"/>
    <w:rsid w:val="00212AD7"/>
    <w:rsid w:val="00213C85"/>
    <w:rsid w:val="002218F2"/>
    <w:rsid w:val="00224033"/>
    <w:rsid w:val="00226C00"/>
    <w:rsid w:val="00230C28"/>
    <w:rsid w:val="00231146"/>
    <w:rsid w:val="00231BE9"/>
    <w:rsid w:val="002354EC"/>
    <w:rsid w:val="00237C47"/>
    <w:rsid w:val="00240C0D"/>
    <w:rsid w:val="00241C0D"/>
    <w:rsid w:val="00242263"/>
    <w:rsid w:val="00244AA5"/>
    <w:rsid w:val="002452E7"/>
    <w:rsid w:val="002456F6"/>
    <w:rsid w:val="002459FE"/>
    <w:rsid w:val="00246F83"/>
    <w:rsid w:val="002511FC"/>
    <w:rsid w:val="00251E53"/>
    <w:rsid w:val="00253970"/>
    <w:rsid w:val="00253A65"/>
    <w:rsid w:val="00257F3B"/>
    <w:rsid w:val="00261733"/>
    <w:rsid w:val="002635B4"/>
    <w:rsid w:val="00264894"/>
    <w:rsid w:val="0026699F"/>
    <w:rsid w:val="00273BFC"/>
    <w:rsid w:val="00273E68"/>
    <w:rsid w:val="0027412D"/>
    <w:rsid w:val="00274D04"/>
    <w:rsid w:val="00274FD3"/>
    <w:rsid w:val="00276C92"/>
    <w:rsid w:val="00280B12"/>
    <w:rsid w:val="00282FF5"/>
    <w:rsid w:val="002835D6"/>
    <w:rsid w:val="00284FFF"/>
    <w:rsid w:val="0028789B"/>
    <w:rsid w:val="002878B8"/>
    <w:rsid w:val="00291F5B"/>
    <w:rsid w:val="00292237"/>
    <w:rsid w:val="002932DE"/>
    <w:rsid w:val="00293B83"/>
    <w:rsid w:val="00293D9A"/>
    <w:rsid w:val="00297AE6"/>
    <w:rsid w:val="002A08A5"/>
    <w:rsid w:val="002A2177"/>
    <w:rsid w:val="002A2E21"/>
    <w:rsid w:val="002A3854"/>
    <w:rsid w:val="002A5DEB"/>
    <w:rsid w:val="002B0B0E"/>
    <w:rsid w:val="002B14CB"/>
    <w:rsid w:val="002B2381"/>
    <w:rsid w:val="002B4AE3"/>
    <w:rsid w:val="002B4F7F"/>
    <w:rsid w:val="002B4F8A"/>
    <w:rsid w:val="002C131B"/>
    <w:rsid w:val="002C2D46"/>
    <w:rsid w:val="002C6842"/>
    <w:rsid w:val="002C7AAB"/>
    <w:rsid w:val="002D1727"/>
    <w:rsid w:val="002D259C"/>
    <w:rsid w:val="002D276E"/>
    <w:rsid w:val="002D2FEB"/>
    <w:rsid w:val="002D42B7"/>
    <w:rsid w:val="002D6BE4"/>
    <w:rsid w:val="002E0BA5"/>
    <w:rsid w:val="002E5217"/>
    <w:rsid w:val="002F0F5C"/>
    <w:rsid w:val="002F3937"/>
    <w:rsid w:val="002F45CF"/>
    <w:rsid w:val="002F4BFA"/>
    <w:rsid w:val="002F7586"/>
    <w:rsid w:val="00300183"/>
    <w:rsid w:val="003018F5"/>
    <w:rsid w:val="0030324A"/>
    <w:rsid w:val="00305A02"/>
    <w:rsid w:val="003064B8"/>
    <w:rsid w:val="00307430"/>
    <w:rsid w:val="003131C4"/>
    <w:rsid w:val="00313716"/>
    <w:rsid w:val="00313ADB"/>
    <w:rsid w:val="0031446D"/>
    <w:rsid w:val="00317799"/>
    <w:rsid w:val="00322841"/>
    <w:rsid w:val="003229FA"/>
    <w:rsid w:val="00324779"/>
    <w:rsid w:val="00330128"/>
    <w:rsid w:val="0033019C"/>
    <w:rsid w:val="00344C49"/>
    <w:rsid w:val="00346A4E"/>
    <w:rsid w:val="00351648"/>
    <w:rsid w:val="003600DB"/>
    <w:rsid w:val="00361651"/>
    <w:rsid w:val="00361FF3"/>
    <w:rsid w:val="00362EF1"/>
    <w:rsid w:val="00365DE9"/>
    <w:rsid w:val="00366D20"/>
    <w:rsid w:val="00372470"/>
    <w:rsid w:val="0037309D"/>
    <w:rsid w:val="0037320F"/>
    <w:rsid w:val="0037391A"/>
    <w:rsid w:val="0037613A"/>
    <w:rsid w:val="003767C4"/>
    <w:rsid w:val="003809C8"/>
    <w:rsid w:val="00384F8D"/>
    <w:rsid w:val="00385E29"/>
    <w:rsid w:val="00390A80"/>
    <w:rsid w:val="00396F33"/>
    <w:rsid w:val="003A01C5"/>
    <w:rsid w:val="003A1096"/>
    <w:rsid w:val="003A3210"/>
    <w:rsid w:val="003A793C"/>
    <w:rsid w:val="003B0128"/>
    <w:rsid w:val="003B255C"/>
    <w:rsid w:val="003B2CE7"/>
    <w:rsid w:val="003C3670"/>
    <w:rsid w:val="003C48E0"/>
    <w:rsid w:val="003C5F7A"/>
    <w:rsid w:val="003C658C"/>
    <w:rsid w:val="003C729B"/>
    <w:rsid w:val="003D0968"/>
    <w:rsid w:val="003D31D7"/>
    <w:rsid w:val="003D36DF"/>
    <w:rsid w:val="003D6816"/>
    <w:rsid w:val="003D7CE4"/>
    <w:rsid w:val="003E121C"/>
    <w:rsid w:val="003E1AA2"/>
    <w:rsid w:val="003E1F12"/>
    <w:rsid w:val="003E2703"/>
    <w:rsid w:val="003E4B56"/>
    <w:rsid w:val="003E6138"/>
    <w:rsid w:val="003F0FB2"/>
    <w:rsid w:val="003F1153"/>
    <w:rsid w:val="003F1882"/>
    <w:rsid w:val="003F231B"/>
    <w:rsid w:val="003F50D7"/>
    <w:rsid w:val="003F521A"/>
    <w:rsid w:val="003F5F40"/>
    <w:rsid w:val="004001F5"/>
    <w:rsid w:val="00402E69"/>
    <w:rsid w:val="004031BA"/>
    <w:rsid w:val="0040456D"/>
    <w:rsid w:val="004052E2"/>
    <w:rsid w:val="00405DB4"/>
    <w:rsid w:val="00405E79"/>
    <w:rsid w:val="004071D8"/>
    <w:rsid w:val="00410890"/>
    <w:rsid w:val="004133A4"/>
    <w:rsid w:val="00414909"/>
    <w:rsid w:val="0041519B"/>
    <w:rsid w:val="00415776"/>
    <w:rsid w:val="00415FEA"/>
    <w:rsid w:val="004257D0"/>
    <w:rsid w:val="00426960"/>
    <w:rsid w:val="00426974"/>
    <w:rsid w:val="004269A6"/>
    <w:rsid w:val="004342C0"/>
    <w:rsid w:val="00435DE0"/>
    <w:rsid w:val="00437AEB"/>
    <w:rsid w:val="004407C9"/>
    <w:rsid w:val="00442CE9"/>
    <w:rsid w:val="00443257"/>
    <w:rsid w:val="004437CC"/>
    <w:rsid w:val="00444E4D"/>
    <w:rsid w:val="00446DC2"/>
    <w:rsid w:val="00451414"/>
    <w:rsid w:val="00452F83"/>
    <w:rsid w:val="00454B0F"/>
    <w:rsid w:val="0045579E"/>
    <w:rsid w:val="0045654C"/>
    <w:rsid w:val="004568D6"/>
    <w:rsid w:val="004600CF"/>
    <w:rsid w:val="00467046"/>
    <w:rsid w:val="00471272"/>
    <w:rsid w:val="004735BE"/>
    <w:rsid w:val="00473ABB"/>
    <w:rsid w:val="00477193"/>
    <w:rsid w:val="00477C2D"/>
    <w:rsid w:val="00480726"/>
    <w:rsid w:val="00483106"/>
    <w:rsid w:val="00486621"/>
    <w:rsid w:val="00486FDB"/>
    <w:rsid w:val="00487ED8"/>
    <w:rsid w:val="004933EE"/>
    <w:rsid w:val="00494005"/>
    <w:rsid w:val="00495626"/>
    <w:rsid w:val="00496C70"/>
    <w:rsid w:val="00497BE2"/>
    <w:rsid w:val="004A336C"/>
    <w:rsid w:val="004A35E0"/>
    <w:rsid w:val="004A3B78"/>
    <w:rsid w:val="004A3C44"/>
    <w:rsid w:val="004A4833"/>
    <w:rsid w:val="004A4C3D"/>
    <w:rsid w:val="004A4F3B"/>
    <w:rsid w:val="004A6A2D"/>
    <w:rsid w:val="004A70C4"/>
    <w:rsid w:val="004B0836"/>
    <w:rsid w:val="004B0895"/>
    <w:rsid w:val="004B09AB"/>
    <w:rsid w:val="004B1446"/>
    <w:rsid w:val="004B2378"/>
    <w:rsid w:val="004C0A94"/>
    <w:rsid w:val="004C3966"/>
    <w:rsid w:val="004C5563"/>
    <w:rsid w:val="004D306B"/>
    <w:rsid w:val="004D42DF"/>
    <w:rsid w:val="004D4CEB"/>
    <w:rsid w:val="004D7354"/>
    <w:rsid w:val="004E035F"/>
    <w:rsid w:val="004E1BD1"/>
    <w:rsid w:val="004E24CF"/>
    <w:rsid w:val="004E2E4B"/>
    <w:rsid w:val="004E417E"/>
    <w:rsid w:val="004E4EEA"/>
    <w:rsid w:val="004E5575"/>
    <w:rsid w:val="004E5A29"/>
    <w:rsid w:val="004E77EC"/>
    <w:rsid w:val="004F046C"/>
    <w:rsid w:val="004F0C00"/>
    <w:rsid w:val="004F16DB"/>
    <w:rsid w:val="004F3EC3"/>
    <w:rsid w:val="004F58C3"/>
    <w:rsid w:val="00504A6F"/>
    <w:rsid w:val="00507611"/>
    <w:rsid w:val="00507940"/>
    <w:rsid w:val="00511AC8"/>
    <w:rsid w:val="0051396C"/>
    <w:rsid w:val="00514DC3"/>
    <w:rsid w:val="00520E2F"/>
    <w:rsid w:val="00522C27"/>
    <w:rsid w:val="00525A3C"/>
    <w:rsid w:val="00527F22"/>
    <w:rsid w:val="00530EFB"/>
    <w:rsid w:val="005323F0"/>
    <w:rsid w:val="005332AC"/>
    <w:rsid w:val="00537115"/>
    <w:rsid w:val="00537FB3"/>
    <w:rsid w:val="00541833"/>
    <w:rsid w:val="005466C8"/>
    <w:rsid w:val="00547F2B"/>
    <w:rsid w:val="00547F4A"/>
    <w:rsid w:val="005526EB"/>
    <w:rsid w:val="00552ACA"/>
    <w:rsid w:val="00553891"/>
    <w:rsid w:val="005576DB"/>
    <w:rsid w:val="005579CF"/>
    <w:rsid w:val="005604C3"/>
    <w:rsid w:val="0056076F"/>
    <w:rsid w:val="00560E64"/>
    <w:rsid w:val="005633A2"/>
    <w:rsid w:val="00563EC4"/>
    <w:rsid w:val="005708E0"/>
    <w:rsid w:val="00570F2F"/>
    <w:rsid w:val="005719EF"/>
    <w:rsid w:val="00571AAE"/>
    <w:rsid w:val="00574C6D"/>
    <w:rsid w:val="005777DC"/>
    <w:rsid w:val="00580EB6"/>
    <w:rsid w:val="00581371"/>
    <w:rsid w:val="00582AC0"/>
    <w:rsid w:val="005875DE"/>
    <w:rsid w:val="00590507"/>
    <w:rsid w:val="005931F2"/>
    <w:rsid w:val="00593200"/>
    <w:rsid w:val="005940AE"/>
    <w:rsid w:val="005953E6"/>
    <w:rsid w:val="005958DC"/>
    <w:rsid w:val="00595AFE"/>
    <w:rsid w:val="00596885"/>
    <w:rsid w:val="0059697A"/>
    <w:rsid w:val="00597BED"/>
    <w:rsid w:val="00597EE2"/>
    <w:rsid w:val="005A1159"/>
    <w:rsid w:val="005A3B4B"/>
    <w:rsid w:val="005A4058"/>
    <w:rsid w:val="005A57F0"/>
    <w:rsid w:val="005A590F"/>
    <w:rsid w:val="005A5BF7"/>
    <w:rsid w:val="005B1142"/>
    <w:rsid w:val="005B2495"/>
    <w:rsid w:val="005B2CCB"/>
    <w:rsid w:val="005B2EF6"/>
    <w:rsid w:val="005B3113"/>
    <w:rsid w:val="005B7324"/>
    <w:rsid w:val="005B7C7A"/>
    <w:rsid w:val="005C0DE5"/>
    <w:rsid w:val="005C1D25"/>
    <w:rsid w:val="005C2166"/>
    <w:rsid w:val="005C3658"/>
    <w:rsid w:val="005D0CF5"/>
    <w:rsid w:val="005D2843"/>
    <w:rsid w:val="005D2E96"/>
    <w:rsid w:val="005D2EDA"/>
    <w:rsid w:val="005E1682"/>
    <w:rsid w:val="005E2AC1"/>
    <w:rsid w:val="005E2EEB"/>
    <w:rsid w:val="005E3E4C"/>
    <w:rsid w:val="005E4008"/>
    <w:rsid w:val="005E54C6"/>
    <w:rsid w:val="005E6A8B"/>
    <w:rsid w:val="005E6CE1"/>
    <w:rsid w:val="005E7EFA"/>
    <w:rsid w:val="005F1293"/>
    <w:rsid w:val="005F473C"/>
    <w:rsid w:val="005F4D47"/>
    <w:rsid w:val="005F6388"/>
    <w:rsid w:val="006029AA"/>
    <w:rsid w:val="00602EDD"/>
    <w:rsid w:val="00604ADE"/>
    <w:rsid w:val="00606886"/>
    <w:rsid w:val="006070D5"/>
    <w:rsid w:val="006163F2"/>
    <w:rsid w:val="0061763B"/>
    <w:rsid w:val="00620C1D"/>
    <w:rsid w:val="00621E1B"/>
    <w:rsid w:val="006241DA"/>
    <w:rsid w:val="0062637D"/>
    <w:rsid w:val="00634D6E"/>
    <w:rsid w:val="00635181"/>
    <w:rsid w:val="00635766"/>
    <w:rsid w:val="006430C5"/>
    <w:rsid w:val="00643E3B"/>
    <w:rsid w:val="00646F3E"/>
    <w:rsid w:val="006473C7"/>
    <w:rsid w:val="00657BF8"/>
    <w:rsid w:val="006602BD"/>
    <w:rsid w:val="00662FD9"/>
    <w:rsid w:val="00664572"/>
    <w:rsid w:val="006656EA"/>
    <w:rsid w:val="00665AE5"/>
    <w:rsid w:val="0066757E"/>
    <w:rsid w:val="00667C32"/>
    <w:rsid w:val="00670654"/>
    <w:rsid w:val="006771DE"/>
    <w:rsid w:val="00677E35"/>
    <w:rsid w:val="00680B83"/>
    <w:rsid w:val="00684EA3"/>
    <w:rsid w:val="0068601C"/>
    <w:rsid w:val="00690E1D"/>
    <w:rsid w:val="00690F13"/>
    <w:rsid w:val="00693478"/>
    <w:rsid w:val="006952DE"/>
    <w:rsid w:val="00697376"/>
    <w:rsid w:val="006A00B0"/>
    <w:rsid w:val="006A2888"/>
    <w:rsid w:val="006A2D2C"/>
    <w:rsid w:val="006A3CE7"/>
    <w:rsid w:val="006A7A97"/>
    <w:rsid w:val="006B1721"/>
    <w:rsid w:val="006C0E02"/>
    <w:rsid w:val="006C42BF"/>
    <w:rsid w:val="006C43CF"/>
    <w:rsid w:val="006C6165"/>
    <w:rsid w:val="006D2C06"/>
    <w:rsid w:val="006D3118"/>
    <w:rsid w:val="006D3545"/>
    <w:rsid w:val="006D4BF2"/>
    <w:rsid w:val="006D5CFD"/>
    <w:rsid w:val="006D68F1"/>
    <w:rsid w:val="006E1CCA"/>
    <w:rsid w:val="006E3E59"/>
    <w:rsid w:val="006E6185"/>
    <w:rsid w:val="006E7AE9"/>
    <w:rsid w:val="006F180F"/>
    <w:rsid w:val="006F35CA"/>
    <w:rsid w:val="007007F0"/>
    <w:rsid w:val="0070082A"/>
    <w:rsid w:val="00701A67"/>
    <w:rsid w:val="007041A8"/>
    <w:rsid w:val="007063AB"/>
    <w:rsid w:val="00710276"/>
    <w:rsid w:val="0071062A"/>
    <w:rsid w:val="00711105"/>
    <w:rsid w:val="00712364"/>
    <w:rsid w:val="00715A77"/>
    <w:rsid w:val="0071641C"/>
    <w:rsid w:val="007167CC"/>
    <w:rsid w:val="00717128"/>
    <w:rsid w:val="007171B7"/>
    <w:rsid w:val="00722CF9"/>
    <w:rsid w:val="00723115"/>
    <w:rsid w:val="0072368D"/>
    <w:rsid w:val="00723C3C"/>
    <w:rsid w:val="00724223"/>
    <w:rsid w:val="00730DEB"/>
    <w:rsid w:val="00733992"/>
    <w:rsid w:val="007424E3"/>
    <w:rsid w:val="00743ACB"/>
    <w:rsid w:val="00750308"/>
    <w:rsid w:val="0075237E"/>
    <w:rsid w:val="007524EF"/>
    <w:rsid w:val="00754084"/>
    <w:rsid w:val="0075419B"/>
    <w:rsid w:val="007544B4"/>
    <w:rsid w:val="00755C4D"/>
    <w:rsid w:val="00760069"/>
    <w:rsid w:val="0076018F"/>
    <w:rsid w:val="007604D6"/>
    <w:rsid w:val="0076413B"/>
    <w:rsid w:val="007642C3"/>
    <w:rsid w:val="00764D1F"/>
    <w:rsid w:val="0076602C"/>
    <w:rsid w:val="007729A3"/>
    <w:rsid w:val="0077388B"/>
    <w:rsid w:val="00773F53"/>
    <w:rsid w:val="0077597B"/>
    <w:rsid w:val="0077737B"/>
    <w:rsid w:val="00777C4B"/>
    <w:rsid w:val="00781882"/>
    <w:rsid w:val="00781934"/>
    <w:rsid w:val="00782400"/>
    <w:rsid w:val="00785199"/>
    <w:rsid w:val="0078587E"/>
    <w:rsid w:val="00787ED4"/>
    <w:rsid w:val="00794C7C"/>
    <w:rsid w:val="00795547"/>
    <w:rsid w:val="0079577C"/>
    <w:rsid w:val="007A18CB"/>
    <w:rsid w:val="007A6929"/>
    <w:rsid w:val="007A6B1D"/>
    <w:rsid w:val="007B0F5C"/>
    <w:rsid w:val="007B2A04"/>
    <w:rsid w:val="007B3F7B"/>
    <w:rsid w:val="007B72F3"/>
    <w:rsid w:val="007C33CE"/>
    <w:rsid w:val="007C6858"/>
    <w:rsid w:val="007C721D"/>
    <w:rsid w:val="007D07CB"/>
    <w:rsid w:val="007D1C4D"/>
    <w:rsid w:val="007D2367"/>
    <w:rsid w:val="007D571A"/>
    <w:rsid w:val="007D5B98"/>
    <w:rsid w:val="007D5D15"/>
    <w:rsid w:val="007D631A"/>
    <w:rsid w:val="007E17AA"/>
    <w:rsid w:val="007E19B4"/>
    <w:rsid w:val="007E239D"/>
    <w:rsid w:val="007E40B8"/>
    <w:rsid w:val="007F21DA"/>
    <w:rsid w:val="007F3EA6"/>
    <w:rsid w:val="007F4CBC"/>
    <w:rsid w:val="00801447"/>
    <w:rsid w:val="0080153D"/>
    <w:rsid w:val="00803EC0"/>
    <w:rsid w:val="00806E6D"/>
    <w:rsid w:val="00812952"/>
    <w:rsid w:val="00813032"/>
    <w:rsid w:val="00813100"/>
    <w:rsid w:val="0081408C"/>
    <w:rsid w:val="008148AC"/>
    <w:rsid w:val="00814F27"/>
    <w:rsid w:val="00815434"/>
    <w:rsid w:val="00816BBE"/>
    <w:rsid w:val="00816C51"/>
    <w:rsid w:val="008174BB"/>
    <w:rsid w:val="00821AB5"/>
    <w:rsid w:val="0082480F"/>
    <w:rsid w:val="00824A1E"/>
    <w:rsid w:val="0082569F"/>
    <w:rsid w:val="00825A80"/>
    <w:rsid w:val="008339D6"/>
    <w:rsid w:val="00833B3A"/>
    <w:rsid w:val="00841197"/>
    <w:rsid w:val="00841D9A"/>
    <w:rsid w:val="0084217C"/>
    <w:rsid w:val="00842D93"/>
    <w:rsid w:val="008432EF"/>
    <w:rsid w:val="00856135"/>
    <w:rsid w:val="00862017"/>
    <w:rsid w:val="00865EF8"/>
    <w:rsid w:val="00866630"/>
    <w:rsid w:val="00871406"/>
    <w:rsid w:val="00871A79"/>
    <w:rsid w:val="008755B0"/>
    <w:rsid w:val="00875BED"/>
    <w:rsid w:val="00876018"/>
    <w:rsid w:val="00877074"/>
    <w:rsid w:val="0087768F"/>
    <w:rsid w:val="00877F8B"/>
    <w:rsid w:val="00880C0C"/>
    <w:rsid w:val="00882B67"/>
    <w:rsid w:val="008868A9"/>
    <w:rsid w:val="00886E56"/>
    <w:rsid w:val="00887C47"/>
    <w:rsid w:val="0089523E"/>
    <w:rsid w:val="00895879"/>
    <w:rsid w:val="008968C8"/>
    <w:rsid w:val="00897545"/>
    <w:rsid w:val="008A2B3B"/>
    <w:rsid w:val="008A6310"/>
    <w:rsid w:val="008A63A6"/>
    <w:rsid w:val="008A644C"/>
    <w:rsid w:val="008A6607"/>
    <w:rsid w:val="008A7859"/>
    <w:rsid w:val="008A7986"/>
    <w:rsid w:val="008A7B9A"/>
    <w:rsid w:val="008B100B"/>
    <w:rsid w:val="008B54D0"/>
    <w:rsid w:val="008B5CCD"/>
    <w:rsid w:val="008C59FC"/>
    <w:rsid w:val="008C5E80"/>
    <w:rsid w:val="008D4168"/>
    <w:rsid w:val="008D4BAA"/>
    <w:rsid w:val="008D4C2F"/>
    <w:rsid w:val="008D6B5E"/>
    <w:rsid w:val="008E210E"/>
    <w:rsid w:val="008E4510"/>
    <w:rsid w:val="008E78D2"/>
    <w:rsid w:val="008F0067"/>
    <w:rsid w:val="008F590C"/>
    <w:rsid w:val="008F6568"/>
    <w:rsid w:val="008F7EC9"/>
    <w:rsid w:val="0090004D"/>
    <w:rsid w:val="00901AAB"/>
    <w:rsid w:val="00901D14"/>
    <w:rsid w:val="00904287"/>
    <w:rsid w:val="00906D39"/>
    <w:rsid w:val="00906D73"/>
    <w:rsid w:val="00907A5E"/>
    <w:rsid w:val="00907A7A"/>
    <w:rsid w:val="0091133B"/>
    <w:rsid w:val="009117A6"/>
    <w:rsid w:val="00913AA5"/>
    <w:rsid w:val="00920314"/>
    <w:rsid w:val="009207FF"/>
    <w:rsid w:val="0092371C"/>
    <w:rsid w:val="0092514E"/>
    <w:rsid w:val="00925C05"/>
    <w:rsid w:val="00927D9C"/>
    <w:rsid w:val="0093352F"/>
    <w:rsid w:val="009352CD"/>
    <w:rsid w:val="00935BE3"/>
    <w:rsid w:val="00935C34"/>
    <w:rsid w:val="00936971"/>
    <w:rsid w:val="00941F72"/>
    <w:rsid w:val="0094274A"/>
    <w:rsid w:val="0094544A"/>
    <w:rsid w:val="00946FFB"/>
    <w:rsid w:val="009522D9"/>
    <w:rsid w:val="0095329D"/>
    <w:rsid w:val="009534F5"/>
    <w:rsid w:val="00954B53"/>
    <w:rsid w:val="009552DE"/>
    <w:rsid w:val="00956E76"/>
    <w:rsid w:val="00960B04"/>
    <w:rsid w:val="00962127"/>
    <w:rsid w:val="0096240C"/>
    <w:rsid w:val="00962433"/>
    <w:rsid w:val="00963059"/>
    <w:rsid w:val="00963D6D"/>
    <w:rsid w:val="00964FCC"/>
    <w:rsid w:val="00965336"/>
    <w:rsid w:val="0096533A"/>
    <w:rsid w:val="009658E8"/>
    <w:rsid w:val="00965BA5"/>
    <w:rsid w:val="009703D2"/>
    <w:rsid w:val="00973AC1"/>
    <w:rsid w:val="00976DB4"/>
    <w:rsid w:val="00976DF7"/>
    <w:rsid w:val="009834E6"/>
    <w:rsid w:val="00987E9A"/>
    <w:rsid w:val="00990E82"/>
    <w:rsid w:val="0099331D"/>
    <w:rsid w:val="009957C8"/>
    <w:rsid w:val="009979BC"/>
    <w:rsid w:val="009A1C0F"/>
    <w:rsid w:val="009A5E01"/>
    <w:rsid w:val="009B0BAA"/>
    <w:rsid w:val="009B508D"/>
    <w:rsid w:val="009B5D6B"/>
    <w:rsid w:val="009B6EFD"/>
    <w:rsid w:val="009B7391"/>
    <w:rsid w:val="009C1801"/>
    <w:rsid w:val="009C1C1B"/>
    <w:rsid w:val="009C2A90"/>
    <w:rsid w:val="009C4498"/>
    <w:rsid w:val="009C6778"/>
    <w:rsid w:val="009C6B8C"/>
    <w:rsid w:val="009D0237"/>
    <w:rsid w:val="009D04D7"/>
    <w:rsid w:val="009D2F1B"/>
    <w:rsid w:val="009E17C7"/>
    <w:rsid w:val="009E2DD8"/>
    <w:rsid w:val="009E2E1E"/>
    <w:rsid w:val="009E6A58"/>
    <w:rsid w:val="009F066A"/>
    <w:rsid w:val="009F08A6"/>
    <w:rsid w:val="009F0C76"/>
    <w:rsid w:val="009F130C"/>
    <w:rsid w:val="009F311D"/>
    <w:rsid w:val="009F3C76"/>
    <w:rsid w:val="00A0181F"/>
    <w:rsid w:val="00A042C6"/>
    <w:rsid w:val="00A06BD8"/>
    <w:rsid w:val="00A16977"/>
    <w:rsid w:val="00A1717A"/>
    <w:rsid w:val="00A17863"/>
    <w:rsid w:val="00A17C8D"/>
    <w:rsid w:val="00A217BE"/>
    <w:rsid w:val="00A2194D"/>
    <w:rsid w:val="00A23B7E"/>
    <w:rsid w:val="00A24554"/>
    <w:rsid w:val="00A25954"/>
    <w:rsid w:val="00A26050"/>
    <w:rsid w:val="00A30A07"/>
    <w:rsid w:val="00A33705"/>
    <w:rsid w:val="00A358B7"/>
    <w:rsid w:val="00A36CF5"/>
    <w:rsid w:val="00A37220"/>
    <w:rsid w:val="00A40D63"/>
    <w:rsid w:val="00A431D3"/>
    <w:rsid w:val="00A44B46"/>
    <w:rsid w:val="00A45057"/>
    <w:rsid w:val="00A45EA0"/>
    <w:rsid w:val="00A47330"/>
    <w:rsid w:val="00A475A2"/>
    <w:rsid w:val="00A518DF"/>
    <w:rsid w:val="00A527F3"/>
    <w:rsid w:val="00A56306"/>
    <w:rsid w:val="00A61112"/>
    <w:rsid w:val="00A65AC2"/>
    <w:rsid w:val="00A70853"/>
    <w:rsid w:val="00A70C63"/>
    <w:rsid w:val="00A71262"/>
    <w:rsid w:val="00A71537"/>
    <w:rsid w:val="00A7179E"/>
    <w:rsid w:val="00A72DA2"/>
    <w:rsid w:val="00A84639"/>
    <w:rsid w:val="00A85913"/>
    <w:rsid w:val="00A9292F"/>
    <w:rsid w:val="00A9423A"/>
    <w:rsid w:val="00A96188"/>
    <w:rsid w:val="00A96426"/>
    <w:rsid w:val="00AA38EC"/>
    <w:rsid w:val="00AA477D"/>
    <w:rsid w:val="00AA5219"/>
    <w:rsid w:val="00AA5411"/>
    <w:rsid w:val="00AA5A0A"/>
    <w:rsid w:val="00AB0442"/>
    <w:rsid w:val="00AB154D"/>
    <w:rsid w:val="00AB39B5"/>
    <w:rsid w:val="00AB5979"/>
    <w:rsid w:val="00AB6ECB"/>
    <w:rsid w:val="00AC0E53"/>
    <w:rsid w:val="00AC2617"/>
    <w:rsid w:val="00AC57C2"/>
    <w:rsid w:val="00AD0E5E"/>
    <w:rsid w:val="00AD2AE6"/>
    <w:rsid w:val="00AD5235"/>
    <w:rsid w:val="00AD5D9A"/>
    <w:rsid w:val="00AD6E00"/>
    <w:rsid w:val="00AD772F"/>
    <w:rsid w:val="00AE0FDC"/>
    <w:rsid w:val="00AE2C89"/>
    <w:rsid w:val="00AE589A"/>
    <w:rsid w:val="00AE7DD4"/>
    <w:rsid w:val="00AF3394"/>
    <w:rsid w:val="00AF4292"/>
    <w:rsid w:val="00AF7C25"/>
    <w:rsid w:val="00B0001E"/>
    <w:rsid w:val="00B00D90"/>
    <w:rsid w:val="00B02881"/>
    <w:rsid w:val="00B032F5"/>
    <w:rsid w:val="00B0408B"/>
    <w:rsid w:val="00B04B3B"/>
    <w:rsid w:val="00B05117"/>
    <w:rsid w:val="00B07057"/>
    <w:rsid w:val="00B104A0"/>
    <w:rsid w:val="00B13E8D"/>
    <w:rsid w:val="00B149E3"/>
    <w:rsid w:val="00B14C8D"/>
    <w:rsid w:val="00B15BA0"/>
    <w:rsid w:val="00B16812"/>
    <w:rsid w:val="00B16A8A"/>
    <w:rsid w:val="00B20160"/>
    <w:rsid w:val="00B22196"/>
    <w:rsid w:val="00B22D9C"/>
    <w:rsid w:val="00B23018"/>
    <w:rsid w:val="00B25043"/>
    <w:rsid w:val="00B265EE"/>
    <w:rsid w:val="00B306B8"/>
    <w:rsid w:val="00B3752D"/>
    <w:rsid w:val="00B43656"/>
    <w:rsid w:val="00B43674"/>
    <w:rsid w:val="00B43AE0"/>
    <w:rsid w:val="00B44CDF"/>
    <w:rsid w:val="00B471A8"/>
    <w:rsid w:val="00B47581"/>
    <w:rsid w:val="00B50E36"/>
    <w:rsid w:val="00B513CE"/>
    <w:rsid w:val="00B560A3"/>
    <w:rsid w:val="00B56AEE"/>
    <w:rsid w:val="00B56CD4"/>
    <w:rsid w:val="00B605CF"/>
    <w:rsid w:val="00B60A40"/>
    <w:rsid w:val="00B626CE"/>
    <w:rsid w:val="00B6370E"/>
    <w:rsid w:val="00B638E2"/>
    <w:rsid w:val="00B6777C"/>
    <w:rsid w:val="00B677C4"/>
    <w:rsid w:val="00B67AB0"/>
    <w:rsid w:val="00B67F95"/>
    <w:rsid w:val="00B70B54"/>
    <w:rsid w:val="00B70EF3"/>
    <w:rsid w:val="00B73304"/>
    <w:rsid w:val="00B7384D"/>
    <w:rsid w:val="00B738A1"/>
    <w:rsid w:val="00B7665B"/>
    <w:rsid w:val="00B80B87"/>
    <w:rsid w:val="00B81B31"/>
    <w:rsid w:val="00B82D89"/>
    <w:rsid w:val="00B835A7"/>
    <w:rsid w:val="00B83FF4"/>
    <w:rsid w:val="00B8666F"/>
    <w:rsid w:val="00B872CB"/>
    <w:rsid w:val="00B8784E"/>
    <w:rsid w:val="00B91837"/>
    <w:rsid w:val="00B929AF"/>
    <w:rsid w:val="00B9314E"/>
    <w:rsid w:val="00BA26D9"/>
    <w:rsid w:val="00BA3214"/>
    <w:rsid w:val="00BA3B7D"/>
    <w:rsid w:val="00BA6175"/>
    <w:rsid w:val="00BB370A"/>
    <w:rsid w:val="00BB4CB6"/>
    <w:rsid w:val="00BB4CE7"/>
    <w:rsid w:val="00BB608F"/>
    <w:rsid w:val="00BB734C"/>
    <w:rsid w:val="00BC143C"/>
    <w:rsid w:val="00BC64A7"/>
    <w:rsid w:val="00BC7269"/>
    <w:rsid w:val="00BD0BB5"/>
    <w:rsid w:val="00BD0EFA"/>
    <w:rsid w:val="00BD1A2D"/>
    <w:rsid w:val="00BD36A9"/>
    <w:rsid w:val="00BD39BB"/>
    <w:rsid w:val="00BD4814"/>
    <w:rsid w:val="00BD6683"/>
    <w:rsid w:val="00BD71BA"/>
    <w:rsid w:val="00BE0BA7"/>
    <w:rsid w:val="00BE3C42"/>
    <w:rsid w:val="00BE5E7B"/>
    <w:rsid w:val="00BE6C92"/>
    <w:rsid w:val="00BE7C19"/>
    <w:rsid w:val="00BF1EDD"/>
    <w:rsid w:val="00BF1FB2"/>
    <w:rsid w:val="00C04121"/>
    <w:rsid w:val="00C048F2"/>
    <w:rsid w:val="00C06938"/>
    <w:rsid w:val="00C06A67"/>
    <w:rsid w:val="00C1109E"/>
    <w:rsid w:val="00C141C1"/>
    <w:rsid w:val="00C164ED"/>
    <w:rsid w:val="00C16687"/>
    <w:rsid w:val="00C232A5"/>
    <w:rsid w:val="00C23F52"/>
    <w:rsid w:val="00C253A4"/>
    <w:rsid w:val="00C27A33"/>
    <w:rsid w:val="00C33C8A"/>
    <w:rsid w:val="00C35AD7"/>
    <w:rsid w:val="00C36F68"/>
    <w:rsid w:val="00C42139"/>
    <w:rsid w:val="00C4313A"/>
    <w:rsid w:val="00C45157"/>
    <w:rsid w:val="00C548B2"/>
    <w:rsid w:val="00C5593A"/>
    <w:rsid w:val="00C568B5"/>
    <w:rsid w:val="00C6073C"/>
    <w:rsid w:val="00C61D70"/>
    <w:rsid w:val="00C6319D"/>
    <w:rsid w:val="00C71647"/>
    <w:rsid w:val="00C71666"/>
    <w:rsid w:val="00C74ED6"/>
    <w:rsid w:val="00C77AF4"/>
    <w:rsid w:val="00C81D06"/>
    <w:rsid w:val="00C83810"/>
    <w:rsid w:val="00C850E2"/>
    <w:rsid w:val="00C87594"/>
    <w:rsid w:val="00C90F89"/>
    <w:rsid w:val="00C9316B"/>
    <w:rsid w:val="00C95E44"/>
    <w:rsid w:val="00C967B9"/>
    <w:rsid w:val="00CA21D7"/>
    <w:rsid w:val="00CA2E67"/>
    <w:rsid w:val="00CA375F"/>
    <w:rsid w:val="00CA424E"/>
    <w:rsid w:val="00CA53D6"/>
    <w:rsid w:val="00CB2F99"/>
    <w:rsid w:val="00CB4BE8"/>
    <w:rsid w:val="00CC01BA"/>
    <w:rsid w:val="00CC0427"/>
    <w:rsid w:val="00CC46F0"/>
    <w:rsid w:val="00CC7263"/>
    <w:rsid w:val="00CD0042"/>
    <w:rsid w:val="00CD3DE3"/>
    <w:rsid w:val="00CD47CC"/>
    <w:rsid w:val="00CD6A63"/>
    <w:rsid w:val="00CD71EA"/>
    <w:rsid w:val="00CD733D"/>
    <w:rsid w:val="00CD737A"/>
    <w:rsid w:val="00CD78A1"/>
    <w:rsid w:val="00CE3A75"/>
    <w:rsid w:val="00CE4889"/>
    <w:rsid w:val="00CF02D2"/>
    <w:rsid w:val="00CF0BFD"/>
    <w:rsid w:val="00CF1331"/>
    <w:rsid w:val="00CF4B81"/>
    <w:rsid w:val="00CF7289"/>
    <w:rsid w:val="00D032D7"/>
    <w:rsid w:val="00D03448"/>
    <w:rsid w:val="00D04E15"/>
    <w:rsid w:val="00D05015"/>
    <w:rsid w:val="00D06444"/>
    <w:rsid w:val="00D068A7"/>
    <w:rsid w:val="00D07EFF"/>
    <w:rsid w:val="00D11F97"/>
    <w:rsid w:val="00D12549"/>
    <w:rsid w:val="00D175FB"/>
    <w:rsid w:val="00D2609C"/>
    <w:rsid w:val="00D271FB"/>
    <w:rsid w:val="00D31777"/>
    <w:rsid w:val="00D32210"/>
    <w:rsid w:val="00D33847"/>
    <w:rsid w:val="00D33F1E"/>
    <w:rsid w:val="00D34233"/>
    <w:rsid w:val="00D37A3D"/>
    <w:rsid w:val="00D37ACD"/>
    <w:rsid w:val="00D401EA"/>
    <w:rsid w:val="00D42F79"/>
    <w:rsid w:val="00D44D29"/>
    <w:rsid w:val="00D46044"/>
    <w:rsid w:val="00D503E3"/>
    <w:rsid w:val="00D527CF"/>
    <w:rsid w:val="00D5652E"/>
    <w:rsid w:val="00D56EB1"/>
    <w:rsid w:val="00D607C7"/>
    <w:rsid w:val="00D61148"/>
    <w:rsid w:val="00D6361C"/>
    <w:rsid w:val="00D649AA"/>
    <w:rsid w:val="00D64F36"/>
    <w:rsid w:val="00D66323"/>
    <w:rsid w:val="00D76B95"/>
    <w:rsid w:val="00D812FA"/>
    <w:rsid w:val="00D834C2"/>
    <w:rsid w:val="00D87A72"/>
    <w:rsid w:val="00D92658"/>
    <w:rsid w:val="00D934E8"/>
    <w:rsid w:val="00D93715"/>
    <w:rsid w:val="00D94432"/>
    <w:rsid w:val="00D95033"/>
    <w:rsid w:val="00DA0AFE"/>
    <w:rsid w:val="00DA109B"/>
    <w:rsid w:val="00DA2888"/>
    <w:rsid w:val="00DA30E2"/>
    <w:rsid w:val="00DA376B"/>
    <w:rsid w:val="00DA3B3D"/>
    <w:rsid w:val="00DA3CB0"/>
    <w:rsid w:val="00DA4707"/>
    <w:rsid w:val="00DA6C15"/>
    <w:rsid w:val="00DA6D41"/>
    <w:rsid w:val="00DB1717"/>
    <w:rsid w:val="00DB2B43"/>
    <w:rsid w:val="00DB3DDC"/>
    <w:rsid w:val="00DB43CB"/>
    <w:rsid w:val="00DB44AA"/>
    <w:rsid w:val="00DB4B6C"/>
    <w:rsid w:val="00DB536F"/>
    <w:rsid w:val="00DB601C"/>
    <w:rsid w:val="00DB6506"/>
    <w:rsid w:val="00DC26F5"/>
    <w:rsid w:val="00DC3036"/>
    <w:rsid w:val="00DC5F1B"/>
    <w:rsid w:val="00DD2630"/>
    <w:rsid w:val="00DD7AF2"/>
    <w:rsid w:val="00DE2A4B"/>
    <w:rsid w:val="00DE3160"/>
    <w:rsid w:val="00DE4B1F"/>
    <w:rsid w:val="00DE5856"/>
    <w:rsid w:val="00DE5E93"/>
    <w:rsid w:val="00DE5EA1"/>
    <w:rsid w:val="00DE6739"/>
    <w:rsid w:val="00DE6EA7"/>
    <w:rsid w:val="00DF0292"/>
    <w:rsid w:val="00DF305E"/>
    <w:rsid w:val="00DF55CA"/>
    <w:rsid w:val="00DF78B8"/>
    <w:rsid w:val="00E003AE"/>
    <w:rsid w:val="00E01669"/>
    <w:rsid w:val="00E12279"/>
    <w:rsid w:val="00E12657"/>
    <w:rsid w:val="00E131A9"/>
    <w:rsid w:val="00E13C67"/>
    <w:rsid w:val="00E16E3A"/>
    <w:rsid w:val="00E21467"/>
    <w:rsid w:val="00E21D47"/>
    <w:rsid w:val="00E21E57"/>
    <w:rsid w:val="00E24FD0"/>
    <w:rsid w:val="00E26434"/>
    <w:rsid w:val="00E2760B"/>
    <w:rsid w:val="00E277B4"/>
    <w:rsid w:val="00E30136"/>
    <w:rsid w:val="00E33E5D"/>
    <w:rsid w:val="00E34C7E"/>
    <w:rsid w:val="00E34DD9"/>
    <w:rsid w:val="00E351E3"/>
    <w:rsid w:val="00E35976"/>
    <w:rsid w:val="00E40537"/>
    <w:rsid w:val="00E41F8F"/>
    <w:rsid w:val="00E42558"/>
    <w:rsid w:val="00E429CB"/>
    <w:rsid w:val="00E4301E"/>
    <w:rsid w:val="00E51505"/>
    <w:rsid w:val="00E527F6"/>
    <w:rsid w:val="00E52935"/>
    <w:rsid w:val="00E52B71"/>
    <w:rsid w:val="00E52EF9"/>
    <w:rsid w:val="00E5399D"/>
    <w:rsid w:val="00E64657"/>
    <w:rsid w:val="00E67120"/>
    <w:rsid w:val="00E7308E"/>
    <w:rsid w:val="00E8097D"/>
    <w:rsid w:val="00E80B68"/>
    <w:rsid w:val="00E83EB7"/>
    <w:rsid w:val="00E85AE5"/>
    <w:rsid w:val="00E86455"/>
    <w:rsid w:val="00E92368"/>
    <w:rsid w:val="00E96ED7"/>
    <w:rsid w:val="00E97028"/>
    <w:rsid w:val="00E97B73"/>
    <w:rsid w:val="00EB1553"/>
    <w:rsid w:val="00EB232B"/>
    <w:rsid w:val="00EB4498"/>
    <w:rsid w:val="00EB6162"/>
    <w:rsid w:val="00EB76C7"/>
    <w:rsid w:val="00EC1C72"/>
    <w:rsid w:val="00EC35E0"/>
    <w:rsid w:val="00EC4A41"/>
    <w:rsid w:val="00EC55BC"/>
    <w:rsid w:val="00EC7E5C"/>
    <w:rsid w:val="00EC7F0D"/>
    <w:rsid w:val="00ED0B34"/>
    <w:rsid w:val="00ED2065"/>
    <w:rsid w:val="00ED518B"/>
    <w:rsid w:val="00ED5355"/>
    <w:rsid w:val="00ED54B3"/>
    <w:rsid w:val="00ED6B6A"/>
    <w:rsid w:val="00ED7E9A"/>
    <w:rsid w:val="00EF2184"/>
    <w:rsid w:val="00EF3B57"/>
    <w:rsid w:val="00EF51AE"/>
    <w:rsid w:val="00EF52AC"/>
    <w:rsid w:val="00EF5464"/>
    <w:rsid w:val="00EF603F"/>
    <w:rsid w:val="00F00597"/>
    <w:rsid w:val="00F05F1C"/>
    <w:rsid w:val="00F10A4B"/>
    <w:rsid w:val="00F11676"/>
    <w:rsid w:val="00F174B9"/>
    <w:rsid w:val="00F240FD"/>
    <w:rsid w:val="00F27514"/>
    <w:rsid w:val="00F278E7"/>
    <w:rsid w:val="00F279D8"/>
    <w:rsid w:val="00F318BB"/>
    <w:rsid w:val="00F31CF5"/>
    <w:rsid w:val="00F34B1C"/>
    <w:rsid w:val="00F40A56"/>
    <w:rsid w:val="00F40E0A"/>
    <w:rsid w:val="00F43648"/>
    <w:rsid w:val="00F453C9"/>
    <w:rsid w:val="00F47FA9"/>
    <w:rsid w:val="00F5193B"/>
    <w:rsid w:val="00F52386"/>
    <w:rsid w:val="00F527A0"/>
    <w:rsid w:val="00F53C9C"/>
    <w:rsid w:val="00F54B5F"/>
    <w:rsid w:val="00F6077A"/>
    <w:rsid w:val="00F60D95"/>
    <w:rsid w:val="00F61852"/>
    <w:rsid w:val="00F61C34"/>
    <w:rsid w:val="00F62717"/>
    <w:rsid w:val="00F63A2F"/>
    <w:rsid w:val="00F63F15"/>
    <w:rsid w:val="00F64A48"/>
    <w:rsid w:val="00F66F5B"/>
    <w:rsid w:val="00F67221"/>
    <w:rsid w:val="00F6793E"/>
    <w:rsid w:val="00F67CA2"/>
    <w:rsid w:val="00F71692"/>
    <w:rsid w:val="00F72E69"/>
    <w:rsid w:val="00F737E0"/>
    <w:rsid w:val="00F74523"/>
    <w:rsid w:val="00F75097"/>
    <w:rsid w:val="00F80592"/>
    <w:rsid w:val="00F84C4F"/>
    <w:rsid w:val="00F8542B"/>
    <w:rsid w:val="00F86559"/>
    <w:rsid w:val="00F90915"/>
    <w:rsid w:val="00F93851"/>
    <w:rsid w:val="00F938EB"/>
    <w:rsid w:val="00F93C2E"/>
    <w:rsid w:val="00F96D54"/>
    <w:rsid w:val="00FA1608"/>
    <w:rsid w:val="00FA27C4"/>
    <w:rsid w:val="00FB038E"/>
    <w:rsid w:val="00FB0BE5"/>
    <w:rsid w:val="00FB17D9"/>
    <w:rsid w:val="00FB29F8"/>
    <w:rsid w:val="00FB44C9"/>
    <w:rsid w:val="00FC3D5F"/>
    <w:rsid w:val="00FC58C6"/>
    <w:rsid w:val="00FC5924"/>
    <w:rsid w:val="00FC61E9"/>
    <w:rsid w:val="00FC6E8D"/>
    <w:rsid w:val="00FC78B5"/>
    <w:rsid w:val="00FD3190"/>
    <w:rsid w:val="00FD46B0"/>
    <w:rsid w:val="00FD5B3F"/>
    <w:rsid w:val="00FD76E2"/>
    <w:rsid w:val="00FE1617"/>
    <w:rsid w:val="00FE213D"/>
    <w:rsid w:val="00FE23B9"/>
    <w:rsid w:val="00FE2714"/>
    <w:rsid w:val="00FE3FF9"/>
    <w:rsid w:val="00FE6B1E"/>
    <w:rsid w:val="00FE79ED"/>
    <w:rsid w:val="00FF17CB"/>
    <w:rsid w:val="00FF4F18"/>
    <w:rsid w:val="00FF5747"/>
    <w:rsid w:val="00FF655F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Dymek mowy: prostokąt 130"/>
      </o:rules>
    </o:shapelayout>
  </w:shapeDefaults>
  <w:decimalSymbol w:val=","/>
  <w:listSeparator w:val=";"/>
  <w14:docId w14:val="47EF446D"/>
  <w15:docId w15:val="{9E020F97-32C0-41F3-B555-98F8569D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008"/>
  </w:style>
  <w:style w:type="paragraph" w:styleId="Nagwek1">
    <w:name w:val="heading 1"/>
    <w:basedOn w:val="Normalny"/>
    <w:next w:val="Normalny"/>
    <w:link w:val="Nagwek1Znak"/>
    <w:uiPriority w:val="9"/>
    <w:qFormat/>
    <w:rsid w:val="00635766"/>
    <w:pPr>
      <w:keepNext/>
      <w:keepLines/>
      <w:pBdr>
        <w:left w:val="single" w:sz="12" w:space="12" w:color="B2B2B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7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A5A5A5" w:themeColor="accent1" w:themeShade="BF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E213D"/>
    <w:rPr>
      <w:rFonts w:ascii="Consolas" w:hAnsi="Consolas"/>
      <w:color w:val="A5A5A5" w:themeColor="accent1" w:themeShade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793C"/>
    <w:pPr>
      <w:pBdr>
        <w:top w:val="single" w:sz="48" w:space="1" w:color="949494" w:themeColor="accent6" w:themeTint="99"/>
        <w:bottom w:val="single" w:sz="48" w:space="1" w:color="949494" w:themeColor="accent6" w:themeTint="99"/>
      </w:pBdr>
      <w:shd w:val="clear" w:color="auto" w:fill="DBDBDB" w:themeFill="accent6" w:themeFillTint="33"/>
      <w:jc w:val="center"/>
    </w:pPr>
    <w:rPr>
      <w:caps/>
      <w:color w:val="4B4B4B" w:themeColor="accent3" w:themeShade="80"/>
      <w:spacing w:val="10"/>
      <w:sz w:val="9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76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793C"/>
    <w:rPr>
      <w:caps/>
      <w:color w:val="4B4B4B" w:themeColor="accent3" w:themeShade="80"/>
      <w:spacing w:val="10"/>
      <w:sz w:val="96"/>
      <w:shd w:val="clear" w:color="auto" w:fill="DBDBDB" w:themeFill="accent6" w:themeFillTint="33"/>
    </w:rPr>
  </w:style>
  <w:style w:type="paragraph" w:styleId="Stopka">
    <w:name w:val="footer"/>
    <w:basedOn w:val="Normalny"/>
    <w:link w:val="StopkaZnak"/>
    <w:uiPriority w:val="99"/>
    <w:unhideWhenUsed/>
    <w:rsid w:val="00477C2D"/>
    <w:pPr>
      <w:spacing w:before="120"/>
    </w:pPr>
  </w:style>
  <w:style w:type="character" w:customStyle="1" w:styleId="StopkaZnak">
    <w:name w:val="Stopka Znak"/>
    <w:basedOn w:val="Domylnaczcionkaakapitu"/>
    <w:link w:val="Stopka"/>
    <w:uiPriority w:val="99"/>
    <w:rsid w:val="00477C2D"/>
  </w:style>
  <w:style w:type="table" w:styleId="Tabela-Siatka">
    <w:name w:val="Table Grid"/>
    <w:basedOn w:val="Standardowy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zadadowykonania">
    <w:name w:val="Lista zadań do wykonania"/>
    <w:basedOn w:val="Standardowy"/>
    <w:uiPriority w:val="99"/>
    <w:rsid w:val="000B1256"/>
    <w:pPr>
      <w:spacing w:before="80" w:after="80"/>
    </w:pPr>
    <w:tblPr>
      <w:tblBorders>
        <w:top w:val="single" w:sz="4" w:space="0" w:color="393939" w:themeColor="accent6" w:themeShade="BF"/>
        <w:left w:val="single" w:sz="4" w:space="0" w:color="393939" w:themeColor="accent6" w:themeShade="BF"/>
        <w:bottom w:val="single" w:sz="4" w:space="0" w:color="393939" w:themeColor="accent6" w:themeShade="BF"/>
        <w:right w:val="single" w:sz="4" w:space="0" w:color="393939" w:themeColor="accent6" w:themeShade="BF"/>
        <w:insideH w:val="single" w:sz="4" w:space="0" w:color="393939" w:themeColor="accent6" w:themeShade="BF"/>
        <w:insideV w:val="single" w:sz="4" w:space="0" w:color="393939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caps/>
        <w:smallCaps w:val="0"/>
        <w:color w:val="4B4B4B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393939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63576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35766"/>
    <w:rPr>
      <w:color w:val="000000" w:themeColor="tex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576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3576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76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57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576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5766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5766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5766"/>
    <w:pPr>
      <w:spacing w:line="240" w:lineRule="auto"/>
    </w:pPr>
    <w:rPr>
      <w:b/>
      <w:bCs/>
      <w:color w:val="B2B2B2" w:themeColor="accent2"/>
      <w:spacing w:val="10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5766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1D06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1D06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1D06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1D06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D0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D0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D0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D06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1D06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D0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D06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D0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06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1D06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1D06"/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1D06"/>
    <w:rPr>
      <w:rFonts w:ascii="Consolas" w:hAnsi="Consolas"/>
      <w:szCs w:val="21"/>
    </w:rPr>
  </w:style>
  <w:style w:type="table" w:customStyle="1" w:styleId="Tabelasiatki1jasnaakcent31">
    <w:name w:val="Tabela siatki 1 — jasna — akcent 31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51">
    <w:name w:val="Tabela siatki 2 — akcent 51"/>
    <w:basedOn w:val="Standardowy"/>
    <w:uiPriority w:val="47"/>
    <w:rsid w:val="004E4EE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character" w:styleId="Odwoanieintensywne">
    <w:name w:val="Intense Reference"/>
    <w:basedOn w:val="Domylnaczcionkaakapitu"/>
    <w:uiPriority w:val="32"/>
    <w:qFormat/>
    <w:rsid w:val="0063576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Wyrnienieintensywne">
    <w:name w:val="Intense Emphasis"/>
    <w:basedOn w:val="Domylnaczcionkaakapitu"/>
    <w:uiPriority w:val="21"/>
    <w:qFormat/>
    <w:rsid w:val="00635766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57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5766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paragraph" w:styleId="Tekstblokowy">
    <w:name w:val="Block Text"/>
    <w:basedOn w:val="Normalny"/>
    <w:uiPriority w:val="99"/>
    <w:semiHidden/>
    <w:unhideWhenUsed/>
    <w:rsid w:val="00C6319D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character" w:styleId="Tekstzastpczy">
    <w:name w:val="Placeholder Text"/>
    <w:basedOn w:val="Domylnaczcionkaakapitu"/>
    <w:uiPriority w:val="99"/>
    <w:semiHidden/>
    <w:rsid w:val="00415776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357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63576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styleId="Pogrubienie">
    <w:name w:val="Strong"/>
    <w:basedOn w:val="Domylnaczcionkaakapitu"/>
    <w:uiPriority w:val="22"/>
    <w:qFormat/>
    <w:rsid w:val="0063576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35766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Bezodstpw">
    <w:name w:val="No Spacing"/>
    <w:link w:val="BezodstpwZnak"/>
    <w:uiPriority w:val="1"/>
    <w:qFormat/>
    <w:rsid w:val="006357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3576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35766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3576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3576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3115"/>
  </w:style>
  <w:style w:type="paragraph" w:styleId="NormalnyWeb">
    <w:name w:val="Normal (Web)"/>
    <w:basedOn w:val="Normalny"/>
    <w:uiPriority w:val="99"/>
    <w:unhideWhenUsed/>
    <w:rsid w:val="00A9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ta\AppData\Roaming\Microsoft\Templates\Lista%20zada&#324;%20do%20wykonania.dotx" TargetMode="External"/></Relationships>
</file>

<file path=word/theme/theme1.xml><?xml version="1.0" encoding="utf-8"?>
<a:theme xmlns:a="http://schemas.openxmlformats.org/drawingml/2006/main" name="Theme1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F21580-E64A-448E-B035-50377510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zadań do wykonania</Template>
  <TotalTime>3</TotalTime>
  <Pages>5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Iwańska</dc:creator>
  <cp:lastModifiedBy>Katarzyna Dźwigała</cp:lastModifiedBy>
  <cp:revision>4</cp:revision>
  <cp:lastPrinted>2022-07-19T12:16:00Z</cp:lastPrinted>
  <dcterms:created xsi:type="dcterms:W3CDTF">2022-09-05T17:09:00Z</dcterms:created>
  <dcterms:modified xsi:type="dcterms:W3CDTF">2022-09-12T10:57:00Z</dcterms:modified>
</cp:coreProperties>
</file>