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B0" w:rsidRDefault="00C03CB0" w:rsidP="00F90915">
      <w:pPr>
        <w:jc w:val="right"/>
      </w:pPr>
    </w:p>
    <w:p w:rsidR="00C03CB0" w:rsidRPr="00D94432" w:rsidRDefault="00C03CB0">
      <w:r>
        <w:rPr>
          <w:noProof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ymek mowy: prostokąt 130" o:spid="_x0000_s1026" type="#_x0000_t61" style="position:absolute;margin-left:0;margin-top:250.9pt;width:425.4pt;height:246.85pt;z-index:251658240;visibility:visible;mso-position-horizontal:center;mso-position-horizontal-relative:pag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" adj="6300,24300" filled="f" stroked="f" strokeweight="1.5pt">
            <v:path arrowok="t"/>
            <o:lock v:ext="edit" aspectratio="t"/>
            <v:textbox inset="3.6pt,,3.6pt">
              <w:txbxContent>
                <w:p w:rsidR="00C03CB0" w:rsidRPr="00925F60" w:rsidRDefault="00C03CB0" w:rsidP="003E2703">
                  <w:pPr>
                    <w:pStyle w:val="Bezodstpw"/>
                    <w:jc w:val="center"/>
                    <w:rPr>
                      <w:rFonts w:ascii="Berlin Sans FB Demi" w:hAnsi="Berlin Sans FB Demi" w:cs="Calibri Light"/>
                      <w:b/>
                      <w:color w:val="C00000"/>
                      <w:sz w:val="96"/>
                      <w:szCs w:val="96"/>
                    </w:rPr>
                  </w:pPr>
                  <w:r w:rsidRPr="00925F60">
                    <w:rPr>
                      <w:rFonts w:ascii="Berlin Sans FB Demi" w:hAnsi="Berlin Sans FB Demi" w:cs="Calibri Light"/>
                      <w:b/>
                      <w:color w:val="C00000"/>
                      <w:sz w:val="96"/>
                      <w:szCs w:val="96"/>
                    </w:rPr>
                    <w:t xml:space="preserve">TERMINY </w:t>
                  </w:r>
                </w:p>
                <w:p w:rsidR="00C03CB0" w:rsidRPr="00580EB6" w:rsidRDefault="00C03CB0" w:rsidP="00580EB6">
                  <w:pPr>
                    <w:pStyle w:val="Bezodstpw"/>
                    <w:jc w:val="center"/>
                    <w:rPr>
                      <w:rFonts w:ascii="Berlin Sans FB Demi" w:hAnsi="Berlin Sans FB Demi"/>
                    </w:rPr>
                  </w:pPr>
                  <w:r w:rsidRPr="00925F60">
                    <w:rPr>
                      <w:rFonts w:ascii="Berlin Sans FB Demi" w:hAnsi="Berlin Sans FB Demi" w:cs="Calibri Light"/>
                      <w:b/>
                      <w:color w:val="C00000"/>
                      <w:sz w:val="96"/>
                      <w:szCs w:val="96"/>
                    </w:rPr>
                    <w:t>EGZAMINÓW</w:t>
                  </w:r>
                </w:p>
              </w:txbxContent>
            </v:textbox>
            <w10:wrap anchorx="page" anchory="margin"/>
          </v:shape>
        </w:pict>
      </w:r>
      <w:r>
        <w:rPr>
          <w:noProof/>
          <w:lang w:eastAsia="pl-PL"/>
        </w:rPr>
        <w:pict>
          <v:group id="Grupa 125" o:spid="_x0000_s1027" style="position:absolute;margin-left:369.6pt;margin-top:151.5pt;width:420.8pt;height:4in;z-index:-251659264;mso-position-horizontal:right;mso-position-horizontal-relative:margin;mso-position-vertical-relative:page" coordsize="55775,52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8P3hwYWNrZXQgZW5kPSd3Jz8+/9sA&#10;QwACAQECAQECAgICAgICAgMFAwMDAwMGBAQDBQcGBwcHBgcHCAkLCQgICggHBwoNCgoLDAwMDAcJ&#10;Dg8NDA4LDAwM/9sAQwECAgIDAwMGAwMGDAgHCAwMDAwMDAwMDAwMDAwMDAwMDAwMDAwMDAwMDAwM&#10;DAwMDAwMDAwMDAwMDAwMDAwMDAwM/8AAEQgB9AR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">
            <o:lock v:ext="edit" aspectratio="t"/>
            <v:shape id="Dowolny kształt 10" o:spid="_x0000_s1028" style="position:absolute;width:55775;height:39761;visibility:visible;v-text-anchor:bottom" coordsize="10036,95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hicEA&#10;AADaAAAADwAAAGRycy9kb3ducmV2LnhtbESPUWvCQBCE3wv+h2OFvtWLCqLRU0QQgg9CrT9gya1J&#10;MLcX71aN/fW9QqGPw8x8w6w2vWvVg0JsPBsYjzJQxKW3DVcGzl/7jzmoKMgWW89k4EURNuvB2wpz&#10;65/8SY+TVCpBOOZooBbpcq1jWZPDOPIdcfIuPjiUJEOlbcBngrtWT7Jsph02nBZq7GhXU3k93Z2B&#10;Yyiz2/dh3s+a6aI9Flr0uRBj3of9dglKqJf/8F+7sAam8Hsl3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jYYnBAAAA2gAAAA8AAAAAAAAAAAAAAAAAmAIAAGRycy9kb3du&#10;cmV2LnhtbFBLBQYAAAAABAAEAPUAAACGAwAAAAA=&#10;" adj="-11796480,,5400" path="m,l,9200v319,86,-16,575,1569,300c3154,9225,6121,8351,9510,7551v,-386,408,2521,490,1263c10082,7556,10000,,10000,l,e" stroked="f">
              <v:fill r:id="rId7" o:title="" recolor="t" rotate="t" type="frame"/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0;0,2147483646;2147483646,2147483646;2147483646,2147483646;2147483646,2147483646;2147483646,0;0,0" o:connectangles="0,0,0,0,0,0,0" textboxrect="0,0,10036,9583"/>
              <v:handles>
                <v:h position="@3,#0" polar="10800,10800"/>
                <v:h position="#2,#1" polar="10800,10800" radiusrange="0,10800"/>
              </v:handles>
              <v:textbox inset="1in,86.4pt,86.4pt,86.4pt">
                <w:txbxContent>
                  <w:p w:rsidR="00C03CB0" w:rsidRPr="00F90915" w:rsidRDefault="00C03CB0">
                    <w:pPr>
                      <w:rPr>
                        <w:color w:val="C00000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Berlin Sans FB Demi" w:hAnsi="Berlin Sans FB Demi"/>
                        <w:b/>
                        <w:color w:val="C00000"/>
                        <w:sz w:val="72"/>
                        <w:szCs w:val="72"/>
                      </w:rPr>
                      <w:t xml:space="preserve">     </w:t>
                    </w:r>
                  </w:p>
                </w:txbxContent>
              </v:textbox>
            </v:shape>
            <v:shape id="Dowolny kształt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HE70A&#10;AADaAAAADwAAAGRycy9kb3ducmV2LnhtbESPzQrCMBCE74LvEFbwpqkiRapRRFG8+nPxtjZrW202&#10;tYla394IgsdhZr5hpvPGlOJJtSssKxj0IxDEqdUFZwqOh3VvDMJ5ZI2lZVLwJgfzWbs1xUTbF+/o&#10;ufeZCBB2CSrIva8SKV2ak0HXtxVx8C62NuiDrDOpa3wFuCnlMIpiabDgsJBjRcuc0tv+YRSc+Xpp&#10;WMebxWl13+mzxXiZoVLdTrOYgPDU+H/4195qBSP4Xgk3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ZHE70AAADaAAAADwAAAAAAAAAAAAAAAACYAgAAZHJzL2Rvd25yZXYu&#10;eG1sUEsFBgAAAAAEAAQA9QAAAIIDAAAAAA==&#10;" path="m607,c450,44,300,57,176,57,109,57,49,53,,48,66,58,152,66,251,66,358,66,480,56,607,27,607,,607,,607,e" filled="f" stroked="f">
              <v:path arrowok="t" o:connecttype="custom" o:connectlocs="2147483646,0;2147483646,2147483646;0,2147483646;2147483646,2147483646;2147483646,2147483646;2147483646,0" o:connectangles="0,0,0,0,0,0"/>
            </v:shape>
            <w10:wrap anchorx="margin" anchory="page"/>
          </v:group>
        </w:pict>
      </w:r>
    </w:p>
    <w:tbl>
      <w:tblPr>
        <w:tblpPr w:leftFromText="141" w:rightFromText="141" w:vertAnchor="page" w:horzAnchor="margin" w:tblpX="-1702" w:tblpY="3376"/>
        <w:tblW w:w="5996" w:type="pct"/>
        <w:tblBorders>
          <w:top w:val="single" w:sz="4" w:space="0" w:color="393939"/>
          <w:left w:val="single" w:sz="4" w:space="0" w:color="393939"/>
          <w:bottom w:val="single" w:sz="4" w:space="0" w:color="393939"/>
          <w:right w:val="single" w:sz="4" w:space="0" w:color="393939"/>
          <w:insideH w:val="single" w:sz="4" w:space="0" w:color="393939"/>
          <w:insideV w:val="single" w:sz="4" w:space="0" w:color="393939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730"/>
        <w:gridCol w:w="7131"/>
        <w:gridCol w:w="1508"/>
      </w:tblGrid>
      <w:tr w:rsidR="00C03CB0" w:rsidRPr="00925F60" w:rsidTr="00925F60">
        <w:trPr>
          <w:trHeight w:val="1985"/>
          <w:tblHeader/>
        </w:trPr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left w:w="72" w:type="dxa"/>
              <w:bottom w:w="144" w:type="dxa"/>
              <w:right w:w="72" w:type="dxa"/>
            </w:tcMar>
            <w:vAlign w:val="bottom"/>
          </w:tcPr>
          <w:p w:rsidR="00C03CB0" w:rsidRPr="00925F60" w:rsidRDefault="00C03CB0" w:rsidP="00925F60">
            <w:pPr>
              <w:spacing w:before="80" w:after="80" w:line="240" w:lineRule="auto"/>
              <w:rPr>
                <w:rFonts w:ascii="Calibri Light" w:hAnsi="Calibri Light" w:cs="Calibri"/>
                <w:b/>
                <w:caps/>
                <w:color w:val="4B4B4B"/>
                <w:sz w:val="28"/>
                <w:szCs w:val="28"/>
              </w:rPr>
            </w:pPr>
          </w:p>
          <w:p w:rsidR="00C03CB0" w:rsidRPr="00925F60" w:rsidRDefault="00C03CB0" w:rsidP="00925F60">
            <w:pPr>
              <w:spacing w:before="80" w:after="80" w:line="240" w:lineRule="auto"/>
              <w:jc w:val="center"/>
              <w:rPr>
                <w:rFonts w:ascii="Calibri Light" w:hAnsi="Calibri Light" w:cs="Calibri"/>
                <w:b/>
                <w:caps/>
                <w:color w:val="4B4B4B"/>
                <w:sz w:val="28"/>
                <w:szCs w:val="28"/>
              </w:rPr>
            </w:pPr>
            <w:r w:rsidRPr="00925F60">
              <w:rPr>
                <w:rFonts w:ascii="Calibri Light" w:hAnsi="Calibri Light" w:cs="Calibri"/>
                <w:b/>
                <w:sz w:val="28"/>
                <w:szCs w:val="28"/>
              </w:rPr>
              <w:t>Termin I</w:t>
            </w:r>
          </w:p>
          <w:p w:rsidR="00C03CB0" w:rsidRPr="00925F60" w:rsidRDefault="00C03CB0" w:rsidP="00925F60">
            <w:pPr>
              <w:spacing w:before="80" w:after="80" w:line="240" w:lineRule="auto"/>
              <w:jc w:val="center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925F60">
              <w:rPr>
                <w:rFonts w:ascii="Calibri Light" w:hAnsi="Calibri Light" w:cs="Calibri"/>
                <w:b/>
                <w:sz w:val="28"/>
                <w:szCs w:val="28"/>
              </w:rPr>
              <w:t>2-12.02.2022</w:t>
            </w:r>
          </w:p>
          <w:p w:rsidR="00C03CB0" w:rsidRPr="00925F60" w:rsidRDefault="00C03CB0" w:rsidP="00925F60">
            <w:pPr>
              <w:spacing w:before="80" w:after="80" w:line="240" w:lineRule="auto"/>
              <w:jc w:val="center"/>
              <w:rPr>
                <w:rFonts w:ascii="Calibri Light" w:hAnsi="Calibri Light" w:cs="Calibri"/>
                <w:b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nil"/>
              <w:left w:val="nil"/>
              <w:right w:val="nil"/>
            </w:tcBorders>
            <w:tcMar>
              <w:left w:w="72" w:type="dxa"/>
              <w:bottom w:w="144" w:type="dxa"/>
              <w:right w:w="72" w:type="dxa"/>
            </w:tcMar>
            <w:vAlign w:val="bottom"/>
          </w:tcPr>
          <w:p w:rsidR="00C03CB0" w:rsidRPr="00925F60" w:rsidRDefault="00C03CB0" w:rsidP="00925F60">
            <w:pPr>
              <w:spacing w:before="80" w:after="80" w:line="240" w:lineRule="auto"/>
              <w:rPr>
                <w:b/>
                <w:caps/>
                <w:sz w:val="28"/>
                <w:szCs w:val="28"/>
              </w:rPr>
            </w:pPr>
            <w:r w:rsidRPr="00925F60">
              <w:rPr>
                <w:rFonts w:ascii="Calibri Light" w:hAnsi="Calibri Light" w:cs="Calibri"/>
                <w:b/>
                <w:caps/>
                <w:sz w:val="28"/>
                <w:szCs w:val="28"/>
              </w:rPr>
              <w:t xml:space="preserve">                     PRZEDMIOT/WYKŁADOWCA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tcMar>
              <w:left w:w="72" w:type="dxa"/>
              <w:bottom w:w="144" w:type="dxa"/>
              <w:right w:w="72" w:type="dxa"/>
            </w:tcMar>
            <w:vAlign w:val="bottom"/>
          </w:tcPr>
          <w:p w:rsidR="00C03CB0" w:rsidRPr="00925F60" w:rsidRDefault="00C03CB0" w:rsidP="00925F60">
            <w:pPr>
              <w:spacing w:before="80" w:after="80" w:line="240" w:lineRule="auto"/>
              <w:jc w:val="center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925F60">
              <w:rPr>
                <w:rFonts w:ascii="Calibri Light" w:hAnsi="Calibri Light" w:cs="Calibri"/>
                <w:b/>
                <w:caps/>
                <w:sz w:val="28"/>
                <w:szCs w:val="28"/>
              </w:rPr>
              <w:t>TERMIN II</w:t>
            </w:r>
          </w:p>
          <w:p w:rsidR="00C03CB0" w:rsidRPr="00925F60" w:rsidRDefault="00C03CB0" w:rsidP="00925F60">
            <w:pPr>
              <w:spacing w:before="80" w:after="80" w:line="240" w:lineRule="auto"/>
              <w:jc w:val="center"/>
              <w:rPr>
                <w:rFonts w:ascii="Calibri Light" w:hAnsi="Calibri Light" w:cs="Calibri"/>
                <w:b/>
                <w:caps/>
                <w:sz w:val="28"/>
                <w:szCs w:val="28"/>
              </w:rPr>
            </w:pPr>
            <w:r w:rsidRPr="00925F60">
              <w:rPr>
                <w:rFonts w:ascii="Calibri Light" w:hAnsi="Calibri Light" w:cs="Calibri"/>
                <w:b/>
                <w:caps/>
                <w:sz w:val="28"/>
                <w:szCs w:val="28"/>
              </w:rPr>
              <w:t>28.02-10.03.2022</w:t>
            </w:r>
          </w:p>
        </w:tc>
      </w:tr>
      <w:tr w:rsidR="00C03CB0" w:rsidRPr="00925F60" w:rsidTr="00925F60"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2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Godz. 9.00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Sala 321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pStyle w:val="NormalnyWeb"/>
              <w:rPr>
                <w:sz w:val="28"/>
                <w:szCs w:val="28"/>
              </w:rPr>
            </w:pPr>
            <w:r w:rsidRPr="00925F60">
              <w:rPr>
                <w:b/>
                <w:bCs/>
                <w:color w:val="FF0000"/>
                <w:sz w:val="28"/>
                <w:szCs w:val="28"/>
              </w:rPr>
              <w:t>Książka w kulturze umysłowej Polski do końca XVIII w</w:t>
            </w:r>
          </w:p>
          <w:p w:rsidR="00C03CB0" w:rsidRPr="00925F60" w:rsidRDefault="00C03CB0" w:rsidP="00925F60">
            <w:pPr>
              <w:pStyle w:val="NormalnyWeb"/>
              <w:rPr>
                <w:b/>
                <w:bCs/>
                <w:color w:val="7030A0"/>
                <w:sz w:val="28"/>
                <w:szCs w:val="28"/>
              </w:rPr>
            </w:pPr>
            <w:r w:rsidRPr="00925F60">
              <w:rPr>
                <w:b/>
                <w:bCs/>
                <w:color w:val="7030A0"/>
                <w:sz w:val="28"/>
                <w:szCs w:val="28"/>
              </w:rPr>
              <w:t xml:space="preserve">           Prof. dr hab. Jolanta M. Marszalska</w:t>
            </w:r>
          </w:p>
          <w:p w:rsidR="00C03CB0" w:rsidRPr="00925F60" w:rsidRDefault="00C03CB0" w:rsidP="00925F60">
            <w:pPr>
              <w:pStyle w:val="NormalnyWeb"/>
              <w:rPr>
                <w:b/>
                <w:bCs/>
                <w:color w:val="FF0000"/>
              </w:rPr>
            </w:pPr>
            <w:r w:rsidRPr="00925F60">
              <w:rPr>
                <w:b/>
                <w:bCs/>
                <w:color w:val="FF0000"/>
              </w:rPr>
              <w:t xml:space="preserve">     </w:t>
            </w: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sz w:val="24"/>
                <w:szCs w:val="24"/>
              </w:rPr>
            </w:pPr>
          </w:p>
        </w:tc>
      </w:tr>
      <w:tr w:rsidR="00C03CB0" w:rsidRPr="00925F60" w:rsidTr="00925F60"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4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Godz. 11-12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Sala 108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>Historia Bliskiego Wschodu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>Ks. prof. dr hab. Leszek Misiarczyk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</w:tr>
      <w:tr w:rsidR="00C03CB0" w:rsidRPr="00925F60" w:rsidTr="00925F60">
        <w:trPr>
          <w:trHeight w:val="79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2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Godz. 12.00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Sala 219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2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Godz.9.00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Sala 219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9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Godz. 9.00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sz w:val="24"/>
                <w:szCs w:val="24"/>
              </w:rPr>
            </w:pPr>
            <w:r w:rsidRPr="00925F60">
              <w:rPr>
                <w:rFonts w:cs="Calibri"/>
                <w:b/>
                <w:bCs/>
                <w:sz w:val="24"/>
                <w:szCs w:val="24"/>
              </w:rPr>
              <w:t>Sala 219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        Historia Mazowsza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 xml:space="preserve">  </w:t>
            </w:r>
            <w:r w:rsidRPr="00925F60">
              <w:rPr>
                <w:rFonts w:cs="Calibri"/>
                <w:b/>
                <w:color w:val="FF0000"/>
                <w:sz w:val="28"/>
                <w:szCs w:val="28"/>
              </w:rPr>
              <w:t>Ustrój  i  Organizacja  Państwa i  Kościoła    na           ziemiach polskich do XVIII w.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>Historia średniowieczna Polski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>Ks. prof. dr. hab. Waldemar Graczyk</w:t>
            </w: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03CB0" w:rsidRPr="00925F60" w:rsidTr="00925F60">
        <w:trPr>
          <w:trHeight w:val="273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7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Godz. 11.00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Sala 421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 xml:space="preserve">        Archiwa w Polsce i polskie za granicą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 xml:space="preserve">                     Ks. dr hab. Waldemar Gliński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03CB0" w:rsidRPr="00925F60" w:rsidTr="00925F60"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  <w:r w:rsidRPr="00925F60">
              <w:rPr>
                <w:rFonts w:cs="Calibri"/>
                <w:b/>
                <w:sz w:val="24"/>
                <w:szCs w:val="24"/>
              </w:rPr>
              <w:t xml:space="preserve">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Godz. 10</w:t>
            </w:r>
            <w:r w:rsidRPr="00925F60">
              <w:rPr>
                <w:rFonts w:cs="Calibri"/>
                <w:b/>
                <w:sz w:val="24"/>
                <w:szCs w:val="24"/>
              </w:rPr>
              <w:t>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Sala 10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FF0000"/>
                <w:sz w:val="24"/>
                <w:szCs w:val="24"/>
              </w:rPr>
              <w:t xml:space="preserve">              </w:t>
            </w:r>
            <w:r w:rsidRPr="00925F60">
              <w:rPr>
                <w:rFonts w:cs="Calibri"/>
                <w:b/>
                <w:color w:val="FF0000"/>
                <w:sz w:val="28"/>
                <w:szCs w:val="28"/>
              </w:rPr>
              <w:t xml:space="preserve"> Historia starożytna powszechna Grecja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>Dr Katarzyna Dźwigała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03CB0" w:rsidRPr="00925F60" w:rsidTr="00925F60">
        <w:trPr>
          <w:trHeight w:val="1612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7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Godz. 10.00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Sala 324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FF0000"/>
                <w:sz w:val="28"/>
                <w:szCs w:val="28"/>
              </w:rPr>
              <w:t>Historia średniowieczna powszechna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>Dr Bartłomiej Dźwigała</w:t>
            </w: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03CB0" w:rsidRPr="00925F60" w:rsidTr="00925F60">
        <w:trPr>
          <w:trHeight w:val="268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11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Godz.10.00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925F60">
              <w:rPr>
                <w:rFonts w:cs="Calibri"/>
                <w:b/>
                <w:sz w:val="24"/>
                <w:szCs w:val="24"/>
              </w:rPr>
              <w:t>Sala 102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  Historia społeczno-polityczna III RP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>Prof. Dr hab. Antoni Dudek</w:t>
            </w: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C03CB0" w:rsidRPr="00925F60" w:rsidTr="00925F60">
        <w:trPr>
          <w:trHeight w:val="410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  <w:lang w:val="en-US"/>
              </w:rPr>
            </w:pPr>
            <w:r w:rsidRPr="00925F60">
              <w:rPr>
                <w:rFonts w:cs="Calibri"/>
                <w:b/>
                <w:sz w:val="24"/>
                <w:szCs w:val="24"/>
                <w:lang w:val="en-US"/>
              </w:rPr>
              <w:t>7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  <w:lang w:val="en-US"/>
              </w:rPr>
            </w:pPr>
            <w:r w:rsidRPr="00925F60">
              <w:rPr>
                <w:rFonts w:cs="Calibri"/>
                <w:b/>
                <w:sz w:val="24"/>
                <w:szCs w:val="24"/>
                <w:lang w:val="en-US"/>
              </w:rPr>
              <w:t>Godz.10.00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sz w:val="24"/>
                <w:szCs w:val="24"/>
                <w:lang w:val="en-US"/>
              </w:rPr>
            </w:pPr>
            <w:r w:rsidRPr="00925F60">
              <w:rPr>
                <w:rFonts w:cs="Calibri"/>
                <w:b/>
                <w:sz w:val="24"/>
                <w:szCs w:val="24"/>
                <w:lang w:val="en-US"/>
              </w:rPr>
              <w:t>Sala 410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>Statystyka i demografia historyczna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>Prof. dr hab. Michał Kopczyński</w:t>
            </w: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C03CB0" w:rsidRPr="00925F60" w:rsidTr="00925F60">
        <w:trPr>
          <w:trHeight w:val="962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7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Godz. 10-12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Sala 321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</w:rPr>
            </w:pPr>
            <w:r w:rsidRPr="00925F60">
              <w:rPr>
                <w:rFonts w:cs="Calibri"/>
                <w:b/>
                <w:bCs/>
              </w:rPr>
              <w:t>4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</w:rPr>
            </w:pPr>
            <w:r w:rsidRPr="00925F60">
              <w:rPr>
                <w:rFonts w:cs="Calibri"/>
                <w:b/>
                <w:bCs/>
              </w:rPr>
              <w:t>Godz. 10-14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</w:rPr>
            </w:pPr>
            <w:r w:rsidRPr="00925F60">
              <w:rPr>
                <w:rFonts w:cs="Calibri"/>
                <w:b/>
                <w:bCs/>
              </w:rPr>
              <w:t>Sala 321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>Prawodawstwo archiwalne świeckie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 xml:space="preserve">     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>Archiwistyka- teoria i metodologia archiwalna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>Ks. prof. dr hab. Kazimierz Łatak</w:t>
            </w: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</w:rPr>
            </w:pPr>
          </w:p>
        </w:tc>
      </w:tr>
      <w:tr w:rsidR="00C03CB0" w:rsidRPr="00925F60" w:rsidTr="00925F60">
        <w:trPr>
          <w:trHeight w:val="1305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7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Godz.12.00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Sala 323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8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Godz.16.00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</w:rPr>
            </w:pPr>
            <w:r w:rsidRPr="00925F60">
              <w:rPr>
                <w:rFonts w:cs="Calibri"/>
                <w:b/>
              </w:rPr>
              <w:t>Sala 323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262626"/>
                <w:sz w:val="24"/>
                <w:szCs w:val="24"/>
              </w:rPr>
              <w:t xml:space="preserve">                           </w:t>
            </w:r>
            <w:r w:rsidRPr="00925F60">
              <w:rPr>
                <w:rFonts w:cs="Calibri"/>
                <w:b/>
                <w:color w:val="FF0000"/>
                <w:sz w:val="28"/>
                <w:szCs w:val="28"/>
              </w:rPr>
              <w:t>Dzieje i losy książki XIX i XX wiek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FF0000"/>
                <w:sz w:val="28"/>
                <w:szCs w:val="28"/>
              </w:rPr>
              <w:t xml:space="preserve">                                     Dzieje archiwów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262626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 xml:space="preserve">                                      Dr Tomasz Makowski</w:t>
            </w: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</w:rPr>
            </w:pPr>
          </w:p>
        </w:tc>
      </w:tr>
      <w:tr w:rsidR="00C03CB0" w:rsidRPr="00925F60" w:rsidTr="00925F60">
        <w:trPr>
          <w:trHeight w:val="1838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</w:rPr>
            </w:pPr>
            <w:r w:rsidRPr="00925F60">
              <w:rPr>
                <w:rFonts w:cs="Calibri"/>
                <w:b/>
                <w:bCs/>
              </w:rPr>
              <w:t>9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</w:rPr>
            </w:pPr>
            <w:r w:rsidRPr="00925F60">
              <w:rPr>
                <w:rFonts w:cs="Calibri"/>
                <w:b/>
                <w:bCs/>
              </w:rPr>
              <w:t>Godz.9.00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</w:rPr>
            </w:pPr>
            <w:r w:rsidRPr="00925F60">
              <w:rPr>
                <w:rFonts w:cs="Calibri"/>
                <w:b/>
                <w:bCs/>
              </w:rPr>
              <w:t>Sala 321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bCs/>
              </w:rPr>
            </w:pP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</w:rPr>
            </w:pPr>
            <w:r w:rsidRPr="00925F60">
              <w:rPr>
                <w:rFonts w:cs="Calibri"/>
                <w:b/>
                <w:bCs/>
              </w:rPr>
              <w:t>4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</w:rPr>
            </w:pPr>
            <w:r w:rsidRPr="00925F60">
              <w:rPr>
                <w:rFonts w:cs="Calibri"/>
                <w:b/>
                <w:bCs/>
              </w:rPr>
              <w:t>Godz. 9.00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bCs/>
              </w:rPr>
            </w:pPr>
            <w:r w:rsidRPr="00925F60">
              <w:rPr>
                <w:rFonts w:cs="Calibri"/>
                <w:b/>
                <w:bCs/>
              </w:rPr>
              <w:t>Sala 323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tabs>
                <w:tab w:val="left" w:pos="210"/>
                <w:tab w:val="center" w:pos="2866"/>
              </w:tabs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         </w:t>
            </w:r>
            <w:r w:rsidRPr="00925F60">
              <w:rPr>
                <w:rFonts w:cs="Calibri"/>
                <w:b/>
                <w:color w:val="FF0000"/>
                <w:sz w:val="28"/>
                <w:szCs w:val="28"/>
              </w:rPr>
              <w:t>Społeczeństwo stanowe Polski</w:t>
            </w:r>
          </w:p>
          <w:p w:rsidR="00C03CB0" w:rsidRPr="00925F60" w:rsidRDefault="00C03CB0" w:rsidP="00925F60">
            <w:pPr>
              <w:tabs>
                <w:tab w:val="left" w:pos="210"/>
                <w:tab w:val="center" w:pos="2866"/>
              </w:tabs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</w:p>
          <w:p w:rsidR="00C03CB0" w:rsidRPr="00925F60" w:rsidRDefault="00C03CB0" w:rsidP="00925F60">
            <w:pPr>
              <w:tabs>
                <w:tab w:val="left" w:pos="210"/>
                <w:tab w:val="center" w:pos="2866"/>
              </w:tabs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</w:p>
          <w:p w:rsidR="00C03CB0" w:rsidRPr="00925F60" w:rsidRDefault="00C03CB0" w:rsidP="00925F60">
            <w:pPr>
              <w:tabs>
                <w:tab w:val="left" w:pos="210"/>
                <w:tab w:val="center" w:pos="2866"/>
              </w:tabs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FF0000"/>
                <w:sz w:val="28"/>
                <w:szCs w:val="28"/>
              </w:rPr>
              <w:t xml:space="preserve">                               Archiwum zakładowe</w:t>
            </w:r>
          </w:p>
          <w:p w:rsidR="00C03CB0" w:rsidRPr="00925F60" w:rsidRDefault="00C03CB0" w:rsidP="00925F60">
            <w:pPr>
              <w:tabs>
                <w:tab w:val="left" w:pos="210"/>
                <w:tab w:val="center" w:pos="2866"/>
              </w:tabs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</w:p>
          <w:p w:rsidR="00C03CB0" w:rsidRPr="00925F60" w:rsidRDefault="00C03CB0" w:rsidP="00925F60">
            <w:pPr>
              <w:tabs>
                <w:tab w:val="left" w:pos="210"/>
                <w:tab w:val="center" w:pos="2866"/>
              </w:tabs>
              <w:spacing w:before="80" w:after="80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      </w:t>
            </w: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>Ks.  prof. dr hab. Jan Pietrzykowski</w:t>
            </w: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</w:rPr>
            </w:pPr>
            <w:r w:rsidRPr="00925F60">
              <w:rPr>
                <w:rFonts w:cs="Calibri"/>
              </w:rPr>
              <w:t>8 III 2022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</w:rPr>
            </w:pPr>
            <w:r w:rsidRPr="00925F60">
              <w:rPr>
                <w:rFonts w:cs="Calibri"/>
              </w:rPr>
              <w:t xml:space="preserve">Godz. 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</w:rPr>
            </w:pPr>
            <w:r w:rsidRPr="00925F60">
              <w:rPr>
                <w:rFonts w:cs="Calibri"/>
              </w:rPr>
              <w:t>Sala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</w:rPr>
            </w:pP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</w:rPr>
            </w:pPr>
            <w:r w:rsidRPr="00925F60">
              <w:rPr>
                <w:rFonts w:cs="Calibri"/>
              </w:rPr>
              <w:t xml:space="preserve">4 III godz. 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</w:rPr>
            </w:pPr>
            <w:r w:rsidRPr="00925F60">
              <w:rPr>
                <w:rFonts w:cs="Calibri"/>
              </w:rPr>
              <w:t>Sala</w:t>
            </w:r>
          </w:p>
        </w:tc>
      </w:tr>
      <w:tr w:rsidR="00C03CB0" w:rsidRPr="00925F60" w:rsidTr="00925F60">
        <w:trPr>
          <w:trHeight w:val="231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3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Godz. 11.30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7030A0"/>
              </w:rPr>
            </w:pPr>
            <w:r w:rsidRPr="00925F60">
              <w:rPr>
                <w:rFonts w:cs="Calibri"/>
                <w:b/>
              </w:rPr>
              <w:t>Sala 321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28"/>
                <w:szCs w:val="28"/>
                <w:lang w:val="en-US"/>
              </w:rPr>
            </w:pPr>
            <w:r w:rsidRPr="00925F60">
              <w:rPr>
                <w:rFonts w:cs="Calibri"/>
                <w:b/>
                <w:color w:val="FF0000"/>
                <w:sz w:val="28"/>
                <w:szCs w:val="28"/>
                <w:lang w:val="en-US"/>
              </w:rPr>
              <w:t>Rodzaje  współczesnej  dokumentacji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  <w:sz w:val="28"/>
                <w:szCs w:val="28"/>
                <w:lang w:val="en-US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  <w:lang w:val="en-US"/>
              </w:rPr>
              <w:t>Dr Małgorzata Pęgier</w:t>
            </w: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  <w:lang w:val="en-US"/>
              </w:rPr>
            </w:pPr>
          </w:p>
        </w:tc>
      </w:tr>
      <w:tr w:rsidR="00C03CB0" w:rsidRPr="00925F60" w:rsidTr="00925F60">
        <w:trPr>
          <w:trHeight w:val="129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2 II 2022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</w:rPr>
            </w:pPr>
            <w:r w:rsidRPr="00925F60">
              <w:rPr>
                <w:rFonts w:cs="Calibri"/>
                <w:b/>
              </w:rPr>
              <w:t>Godz.15.00</w:t>
            </w:r>
          </w:p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7030A0"/>
              </w:rPr>
            </w:pPr>
            <w:r w:rsidRPr="00925F60">
              <w:rPr>
                <w:rFonts w:cs="Calibri"/>
                <w:b/>
              </w:rPr>
              <w:t>Sala 321</w:t>
            </w: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925F60">
              <w:rPr>
                <w:rFonts w:cs="Calibri"/>
                <w:b/>
                <w:color w:val="FF0000"/>
                <w:sz w:val="32"/>
                <w:szCs w:val="32"/>
              </w:rPr>
              <w:t>Żydzi i Polacy w czasie II wojny światowej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925F60">
              <w:rPr>
                <w:rFonts w:cs="Calibri"/>
                <w:b/>
                <w:color w:val="7030A0"/>
                <w:sz w:val="28"/>
                <w:szCs w:val="28"/>
              </w:rPr>
              <w:t>Prof. Dr hab. Jan Żaryn</w:t>
            </w: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  <w:lang w:val="en-US"/>
              </w:rPr>
            </w:pPr>
          </w:p>
        </w:tc>
      </w:tr>
      <w:tr w:rsidR="00C03CB0" w:rsidRPr="00925F60" w:rsidTr="00925F60">
        <w:trPr>
          <w:trHeight w:val="254"/>
        </w:trPr>
        <w:tc>
          <w:tcPr>
            <w:tcW w:w="1701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00B0F0"/>
                <w:lang w:val="en-US"/>
              </w:rPr>
            </w:pPr>
          </w:p>
        </w:tc>
        <w:tc>
          <w:tcPr>
            <w:tcW w:w="7013" w:type="dxa"/>
          </w:tcPr>
          <w:p w:rsidR="00C03CB0" w:rsidRPr="00925F60" w:rsidRDefault="00C03CB0" w:rsidP="00925F60">
            <w:pPr>
              <w:spacing w:before="80" w:after="80"/>
              <w:rPr>
                <w:rFonts w:cs="Calibri"/>
                <w:b/>
                <w:color w:val="7030A0"/>
                <w:sz w:val="24"/>
                <w:szCs w:val="24"/>
              </w:rPr>
            </w:pPr>
          </w:p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  <w:tc>
          <w:tcPr>
            <w:tcW w:w="1483" w:type="dxa"/>
          </w:tcPr>
          <w:p w:rsidR="00C03CB0" w:rsidRPr="00925F60" w:rsidRDefault="00C03CB0" w:rsidP="00925F60">
            <w:pPr>
              <w:spacing w:before="80" w:after="80"/>
              <w:jc w:val="center"/>
              <w:rPr>
                <w:rFonts w:cs="Calibri"/>
                <w:b/>
                <w:color w:val="262626"/>
              </w:rPr>
            </w:pPr>
          </w:p>
        </w:tc>
      </w:tr>
    </w:tbl>
    <w:p w:rsidR="00C03CB0" w:rsidRPr="00925F60" w:rsidRDefault="00C03CB0" w:rsidP="002835D6">
      <w:pPr>
        <w:jc w:val="center"/>
        <w:rPr>
          <w:rFonts w:cs="Calibri"/>
          <w:b/>
          <w:color w:val="262626"/>
        </w:rPr>
      </w:pPr>
    </w:p>
    <w:sectPr w:rsidR="00C03CB0" w:rsidRPr="00925F60" w:rsidSect="0072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985" w:header="794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B0" w:rsidRDefault="00C03CB0" w:rsidP="00750308">
      <w:r>
        <w:separator/>
      </w:r>
    </w:p>
    <w:p w:rsidR="00C03CB0" w:rsidRDefault="00C03CB0"/>
  </w:endnote>
  <w:endnote w:type="continuationSeparator" w:id="0">
    <w:p w:rsidR="00C03CB0" w:rsidRDefault="00C03CB0" w:rsidP="00750308">
      <w:r>
        <w:continuationSeparator/>
      </w:r>
    </w:p>
    <w:p w:rsidR="00C03CB0" w:rsidRDefault="00C03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B0" w:rsidRDefault="00C03CB0">
    <w:pPr>
      <w:pStyle w:val="Stopka"/>
    </w:pPr>
  </w:p>
  <w:p w:rsidR="00C03CB0" w:rsidRDefault="00C03C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B0" w:rsidRPr="00170DF3" w:rsidRDefault="00C03CB0" w:rsidP="00117F4C">
    <w:pPr>
      <w:pStyle w:val="Stopka"/>
      <w:jc w:val="center"/>
      <w:rPr>
        <w:caps/>
        <w:noProof/>
      </w:rPr>
    </w:pPr>
    <w:r w:rsidRPr="00117F4C">
      <w:fldChar w:fldCharType="begin"/>
    </w:r>
    <w:r w:rsidRPr="00117F4C">
      <w:instrText xml:space="preserve"> PAGE   \* MERGEFORMAT </w:instrText>
    </w:r>
    <w:r w:rsidRPr="00117F4C">
      <w:fldChar w:fldCharType="separate"/>
    </w:r>
    <w:r>
      <w:rPr>
        <w:noProof/>
      </w:rPr>
      <w:t>2</w:t>
    </w:r>
    <w:r w:rsidRPr="00117F4C">
      <w:fldChar w:fldCharType="end"/>
    </w:r>
  </w:p>
  <w:p w:rsidR="00C03CB0" w:rsidRDefault="00C03C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B0" w:rsidRDefault="00C03CB0" w:rsidP="001167B4">
    <w:pPr>
      <w:pStyle w:val="Stopka"/>
      <w:tabs>
        <w:tab w:val="center" w:pos="4251"/>
      </w:tabs>
    </w:pPr>
    <w:r>
      <w:tab/>
    </w:r>
    <w:r w:rsidRPr="004B2C0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7" type="#_x0000_t75" style="width:150pt;height:150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B0" w:rsidRDefault="00C03CB0" w:rsidP="00750308">
      <w:bookmarkStart w:id="0" w:name="_Hlk484685649"/>
      <w:bookmarkEnd w:id="0"/>
      <w:r>
        <w:separator/>
      </w:r>
    </w:p>
    <w:p w:rsidR="00C03CB0" w:rsidRDefault="00C03CB0"/>
  </w:footnote>
  <w:footnote w:type="continuationSeparator" w:id="0">
    <w:p w:rsidR="00C03CB0" w:rsidRDefault="00C03CB0" w:rsidP="00750308">
      <w:r>
        <w:continuationSeparator/>
      </w:r>
    </w:p>
    <w:p w:rsidR="00C03CB0" w:rsidRDefault="00C03C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B0" w:rsidRDefault="00C03CB0">
    <w:pPr>
      <w:pStyle w:val="Nagwek"/>
    </w:pPr>
  </w:p>
  <w:p w:rsidR="00C03CB0" w:rsidRDefault="00C03C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B0" w:rsidRPr="003E2703" w:rsidRDefault="00C03CB0" w:rsidP="00925F60">
    <w:pPr>
      <w:pBdr>
        <w:top w:val="single" w:sz="48" w:space="1" w:color="949494"/>
        <w:bottom w:val="single" w:sz="48" w:space="1" w:color="949494"/>
      </w:pBdr>
      <w:shd w:val="clear" w:color="auto" w:fill="DBDBDB"/>
      <w:jc w:val="center"/>
      <w:rPr>
        <w:rFonts w:ascii="Berlin Sans FB Demi" w:hAnsi="Berlin Sans FB Demi"/>
        <w:b/>
        <w:caps/>
        <w:color w:val="C00000"/>
        <w:spacing w:val="10"/>
        <w:sz w:val="48"/>
        <w:szCs w:val="48"/>
      </w:rPr>
    </w:pPr>
    <w:r w:rsidRPr="003E2703">
      <w:rPr>
        <w:rFonts w:ascii="Berlin Sans FB Demi" w:hAnsi="Berlin Sans FB Demi"/>
        <w:b/>
        <w:caps/>
        <w:color w:val="C00000"/>
        <w:spacing w:val="10"/>
        <w:sz w:val="48"/>
        <w:szCs w:val="48"/>
      </w:rPr>
      <w:t>HISTORIA</w:t>
    </w:r>
    <w:r>
      <w:rPr>
        <w:rFonts w:ascii="Berlin Sans FB Demi" w:hAnsi="Berlin Sans FB Demi"/>
        <w:b/>
        <w:caps/>
        <w:color w:val="C00000"/>
        <w:spacing w:val="10"/>
        <w:sz w:val="48"/>
        <w:szCs w:val="48"/>
      </w:rPr>
      <w:t>, ARCHIWISTYKA…</w:t>
    </w:r>
  </w:p>
  <w:p w:rsidR="00C03CB0" w:rsidRDefault="00C03CB0">
    <w:r w:rsidRPr="00925F60">
      <w:rPr>
        <w:rFonts w:ascii="Berlin Sans FB Demi" w:hAnsi="Berlin Sans FB Demi"/>
        <w:b/>
        <w:caps/>
        <w:color w:val="000000"/>
        <w:spacing w:val="10"/>
        <w:sz w:val="32"/>
        <w:szCs w:val="32"/>
      </w:rPr>
      <w:t xml:space="preserve">                sesja zimowa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B0" w:rsidRDefault="00C03CB0" w:rsidP="000D163B">
    <w:pPr>
      <w:pStyle w:val="Nagwek"/>
      <w:tabs>
        <w:tab w:val="center" w:pos="4251"/>
        <w:tab w:val="right" w:pos="8503"/>
      </w:tabs>
      <w:jc w:val="left"/>
      <w:rPr>
        <w:rFonts w:ascii="Berlin Sans FB Demi" w:hAnsi="Berlin Sans FB Demi"/>
        <w:b/>
        <w:color w:val="C00000"/>
        <w:sz w:val="48"/>
        <w:szCs w:val="48"/>
      </w:rPr>
    </w:pPr>
    <w:r w:rsidRPr="00580EB6">
      <w:rPr>
        <w:b/>
        <w:szCs w:val="96"/>
      </w:rPr>
      <w:tab/>
    </w:r>
    <w:r w:rsidRPr="009F08A6">
      <w:rPr>
        <w:rFonts w:ascii="Berlin Sans FB Demi" w:hAnsi="Berlin Sans FB Demi"/>
        <w:b/>
        <w:color w:val="C00000"/>
        <w:sz w:val="48"/>
        <w:szCs w:val="48"/>
      </w:rPr>
      <w:t>HISTORIA</w:t>
    </w:r>
  </w:p>
  <w:p w:rsidR="00C03CB0" w:rsidRPr="009F08A6" w:rsidRDefault="00C03CB0" w:rsidP="009F08A6">
    <w:pPr>
      <w:pStyle w:val="Nagwek"/>
      <w:tabs>
        <w:tab w:val="center" w:pos="4251"/>
        <w:tab w:val="right" w:pos="8503"/>
      </w:tabs>
      <w:rPr>
        <w:rFonts w:ascii="Berlin Sans FB Demi" w:hAnsi="Berlin Sans FB Demi"/>
        <w:b/>
        <w:color w:val="C00000"/>
        <w:sz w:val="48"/>
        <w:szCs w:val="48"/>
      </w:rPr>
    </w:pPr>
    <w:r>
      <w:rPr>
        <w:rFonts w:ascii="Berlin Sans FB Demi" w:hAnsi="Berlin Sans FB Demi"/>
        <w:b/>
        <w:color w:val="C00000"/>
        <w:sz w:val="48"/>
        <w:szCs w:val="48"/>
      </w:rPr>
      <w:t>ARCHIWISTYKA…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3.75pt;height:57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D93"/>
    <w:rsid w:val="00014606"/>
    <w:rsid w:val="00014A94"/>
    <w:rsid w:val="00014ABD"/>
    <w:rsid w:val="00017896"/>
    <w:rsid w:val="00022250"/>
    <w:rsid w:val="00023C1B"/>
    <w:rsid w:val="00031D31"/>
    <w:rsid w:val="00032075"/>
    <w:rsid w:val="000334B5"/>
    <w:rsid w:val="0003481C"/>
    <w:rsid w:val="000357BE"/>
    <w:rsid w:val="00037E1D"/>
    <w:rsid w:val="00037FCD"/>
    <w:rsid w:val="00040446"/>
    <w:rsid w:val="00040546"/>
    <w:rsid w:val="0004348E"/>
    <w:rsid w:val="0004361A"/>
    <w:rsid w:val="00043F5A"/>
    <w:rsid w:val="00052EF6"/>
    <w:rsid w:val="0005311D"/>
    <w:rsid w:val="000602BE"/>
    <w:rsid w:val="0006050B"/>
    <w:rsid w:val="00061BA3"/>
    <w:rsid w:val="0006711E"/>
    <w:rsid w:val="00072BEC"/>
    <w:rsid w:val="00072C5A"/>
    <w:rsid w:val="0007663C"/>
    <w:rsid w:val="00076768"/>
    <w:rsid w:val="000811DF"/>
    <w:rsid w:val="000821BD"/>
    <w:rsid w:val="00083FBC"/>
    <w:rsid w:val="00087A0A"/>
    <w:rsid w:val="00087DE4"/>
    <w:rsid w:val="00092B42"/>
    <w:rsid w:val="0009566D"/>
    <w:rsid w:val="000A267C"/>
    <w:rsid w:val="000A28D8"/>
    <w:rsid w:val="000A320F"/>
    <w:rsid w:val="000A38AE"/>
    <w:rsid w:val="000A4A45"/>
    <w:rsid w:val="000A4BD6"/>
    <w:rsid w:val="000A5421"/>
    <w:rsid w:val="000A6BD8"/>
    <w:rsid w:val="000A7418"/>
    <w:rsid w:val="000B1256"/>
    <w:rsid w:val="000B25B7"/>
    <w:rsid w:val="000B45CD"/>
    <w:rsid w:val="000C137B"/>
    <w:rsid w:val="000C1C7E"/>
    <w:rsid w:val="000D101C"/>
    <w:rsid w:val="000D163B"/>
    <w:rsid w:val="000D7324"/>
    <w:rsid w:val="000D7A41"/>
    <w:rsid w:val="000E03ED"/>
    <w:rsid w:val="000E1932"/>
    <w:rsid w:val="000E1C4E"/>
    <w:rsid w:val="000E2603"/>
    <w:rsid w:val="000E452E"/>
    <w:rsid w:val="000F1784"/>
    <w:rsid w:val="001000FA"/>
    <w:rsid w:val="00111493"/>
    <w:rsid w:val="00113A60"/>
    <w:rsid w:val="001167B4"/>
    <w:rsid w:val="00117F4C"/>
    <w:rsid w:val="00122358"/>
    <w:rsid w:val="0012554C"/>
    <w:rsid w:val="00125DD2"/>
    <w:rsid w:val="001312BE"/>
    <w:rsid w:val="00132B58"/>
    <w:rsid w:val="001343F9"/>
    <w:rsid w:val="0014294C"/>
    <w:rsid w:val="00142DAE"/>
    <w:rsid w:val="001456DF"/>
    <w:rsid w:val="00146254"/>
    <w:rsid w:val="00150154"/>
    <w:rsid w:val="00152E11"/>
    <w:rsid w:val="00155962"/>
    <w:rsid w:val="00156C88"/>
    <w:rsid w:val="00166987"/>
    <w:rsid w:val="00167F98"/>
    <w:rsid w:val="00170DF3"/>
    <w:rsid w:val="00173A40"/>
    <w:rsid w:val="00176596"/>
    <w:rsid w:val="001808DA"/>
    <w:rsid w:val="00182B87"/>
    <w:rsid w:val="001845A9"/>
    <w:rsid w:val="001849E0"/>
    <w:rsid w:val="00193537"/>
    <w:rsid w:val="00195B19"/>
    <w:rsid w:val="001979C8"/>
    <w:rsid w:val="00197A59"/>
    <w:rsid w:val="001A1FE3"/>
    <w:rsid w:val="001A2197"/>
    <w:rsid w:val="001A4F2B"/>
    <w:rsid w:val="001A5639"/>
    <w:rsid w:val="001A5960"/>
    <w:rsid w:val="001A6261"/>
    <w:rsid w:val="001A6A3E"/>
    <w:rsid w:val="001A7072"/>
    <w:rsid w:val="001B060F"/>
    <w:rsid w:val="001B2D3F"/>
    <w:rsid w:val="001B6B1C"/>
    <w:rsid w:val="001B6DD4"/>
    <w:rsid w:val="001D0085"/>
    <w:rsid w:val="001D082F"/>
    <w:rsid w:val="001D119E"/>
    <w:rsid w:val="001D14A3"/>
    <w:rsid w:val="001D14E3"/>
    <w:rsid w:val="001D191E"/>
    <w:rsid w:val="001D2207"/>
    <w:rsid w:val="001D33A3"/>
    <w:rsid w:val="001D512F"/>
    <w:rsid w:val="001D6FA8"/>
    <w:rsid w:val="001D702F"/>
    <w:rsid w:val="001E415A"/>
    <w:rsid w:val="001E4C16"/>
    <w:rsid w:val="001E69E2"/>
    <w:rsid w:val="001E6DB7"/>
    <w:rsid w:val="001F1E70"/>
    <w:rsid w:val="001F1F49"/>
    <w:rsid w:val="001F3B2D"/>
    <w:rsid w:val="001F689E"/>
    <w:rsid w:val="001F6A93"/>
    <w:rsid w:val="0020506E"/>
    <w:rsid w:val="0020527F"/>
    <w:rsid w:val="00205744"/>
    <w:rsid w:val="002070D0"/>
    <w:rsid w:val="0020736E"/>
    <w:rsid w:val="00207CD8"/>
    <w:rsid w:val="00210200"/>
    <w:rsid w:val="00210FF2"/>
    <w:rsid w:val="00213C85"/>
    <w:rsid w:val="002218F2"/>
    <w:rsid w:val="00224033"/>
    <w:rsid w:val="00226C00"/>
    <w:rsid w:val="00230C28"/>
    <w:rsid w:val="00231146"/>
    <w:rsid w:val="00231BE9"/>
    <w:rsid w:val="002354EC"/>
    <w:rsid w:val="00237C47"/>
    <w:rsid w:val="00241C0D"/>
    <w:rsid w:val="00242263"/>
    <w:rsid w:val="00244AA5"/>
    <w:rsid w:val="002452E7"/>
    <w:rsid w:val="002456F6"/>
    <w:rsid w:val="002459FE"/>
    <w:rsid w:val="002511FC"/>
    <w:rsid w:val="00253970"/>
    <w:rsid w:val="002635B4"/>
    <w:rsid w:val="00264894"/>
    <w:rsid w:val="0026699F"/>
    <w:rsid w:val="00273BFC"/>
    <w:rsid w:val="00273E68"/>
    <w:rsid w:val="00274D04"/>
    <w:rsid w:val="00274FD3"/>
    <w:rsid w:val="00276C92"/>
    <w:rsid w:val="00280B12"/>
    <w:rsid w:val="00282FF5"/>
    <w:rsid w:val="002835D6"/>
    <w:rsid w:val="00284FFF"/>
    <w:rsid w:val="002878B8"/>
    <w:rsid w:val="00291F5B"/>
    <w:rsid w:val="00292237"/>
    <w:rsid w:val="002932DE"/>
    <w:rsid w:val="00293B83"/>
    <w:rsid w:val="00293D9A"/>
    <w:rsid w:val="00297AE6"/>
    <w:rsid w:val="002A08A5"/>
    <w:rsid w:val="002A2177"/>
    <w:rsid w:val="002A2E21"/>
    <w:rsid w:val="002A5DEB"/>
    <w:rsid w:val="002B0B0E"/>
    <w:rsid w:val="002B14CB"/>
    <w:rsid w:val="002B4AE3"/>
    <w:rsid w:val="002B4F8A"/>
    <w:rsid w:val="002C131B"/>
    <w:rsid w:val="002C2D46"/>
    <w:rsid w:val="002C6842"/>
    <w:rsid w:val="002C7AAB"/>
    <w:rsid w:val="002D1727"/>
    <w:rsid w:val="002D259C"/>
    <w:rsid w:val="002D276E"/>
    <w:rsid w:val="002D2FEB"/>
    <w:rsid w:val="002D42B7"/>
    <w:rsid w:val="002D6BE4"/>
    <w:rsid w:val="002E0BA5"/>
    <w:rsid w:val="002E5217"/>
    <w:rsid w:val="002F0F5C"/>
    <w:rsid w:val="002F3937"/>
    <w:rsid w:val="002F45CF"/>
    <w:rsid w:val="002F4BFA"/>
    <w:rsid w:val="002F7586"/>
    <w:rsid w:val="003018F5"/>
    <w:rsid w:val="0030324A"/>
    <w:rsid w:val="003064B8"/>
    <w:rsid w:val="00307430"/>
    <w:rsid w:val="003131C4"/>
    <w:rsid w:val="00313ADB"/>
    <w:rsid w:val="0031446D"/>
    <w:rsid w:val="00317799"/>
    <w:rsid w:val="00322841"/>
    <w:rsid w:val="00324779"/>
    <w:rsid w:val="00330128"/>
    <w:rsid w:val="0033019C"/>
    <w:rsid w:val="00346A4E"/>
    <w:rsid w:val="00351648"/>
    <w:rsid w:val="003600DB"/>
    <w:rsid w:val="00361651"/>
    <w:rsid w:val="00361FF3"/>
    <w:rsid w:val="00362EF1"/>
    <w:rsid w:val="00365DE9"/>
    <w:rsid w:val="00366D20"/>
    <w:rsid w:val="00372470"/>
    <w:rsid w:val="0037309D"/>
    <w:rsid w:val="0037320F"/>
    <w:rsid w:val="0037391A"/>
    <w:rsid w:val="003767C4"/>
    <w:rsid w:val="003809C8"/>
    <w:rsid w:val="00384F8D"/>
    <w:rsid w:val="00385E29"/>
    <w:rsid w:val="00396F33"/>
    <w:rsid w:val="003A01C5"/>
    <w:rsid w:val="003A1096"/>
    <w:rsid w:val="003A3210"/>
    <w:rsid w:val="003A793C"/>
    <w:rsid w:val="003B0128"/>
    <w:rsid w:val="003B255C"/>
    <w:rsid w:val="003B2CE7"/>
    <w:rsid w:val="003C48E0"/>
    <w:rsid w:val="003C5F7A"/>
    <w:rsid w:val="003C658C"/>
    <w:rsid w:val="003C729B"/>
    <w:rsid w:val="003D0968"/>
    <w:rsid w:val="003D31D7"/>
    <w:rsid w:val="003D6816"/>
    <w:rsid w:val="003D7CE4"/>
    <w:rsid w:val="003E121C"/>
    <w:rsid w:val="003E1F12"/>
    <w:rsid w:val="003E2703"/>
    <w:rsid w:val="003E4B56"/>
    <w:rsid w:val="003E6138"/>
    <w:rsid w:val="003F0FB2"/>
    <w:rsid w:val="003F1882"/>
    <w:rsid w:val="003F231B"/>
    <w:rsid w:val="003F50D7"/>
    <w:rsid w:val="003F521A"/>
    <w:rsid w:val="003F5F40"/>
    <w:rsid w:val="00402E69"/>
    <w:rsid w:val="004031BA"/>
    <w:rsid w:val="0040456D"/>
    <w:rsid w:val="004052E2"/>
    <w:rsid w:val="00405DB4"/>
    <w:rsid w:val="00405E79"/>
    <w:rsid w:val="004071D8"/>
    <w:rsid w:val="00410890"/>
    <w:rsid w:val="004133A4"/>
    <w:rsid w:val="00414909"/>
    <w:rsid w:val="0041519B"/>
    <w:rsid w:val="00415776"/>
    <w:rsid w:val="00415FEA"/>
    <w:rsid w:val="004257D0"/>
    <w:rsid w:val="00426960"/>
    <w:rsid w:val="00426974"/>
    <w:rsid w:val="004269A6"/>
    <w:rsid w:val="004342C0"/>
    <w:rsid w:val="00435DE0"/>
    <w:rsid w:val="00437AEB"/>
    <w:rsid w:val="004407C9"/>
    <w:rsid w:val="00442CE9"/>
    <w:rsid w:val="00443257"/>
    <w:rsid w:val="004437CC"/>
    <w:rsid w:val="00444E4D"/>
    <w:rsid w:val="00451414"/>
    <w:rsid w:val="00452F8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6621"/>
    <w:rsid w:val="00486FDB"/>
    <w:rsid w:val="00494005"/>
    <w:rsid w:val="00495626"/>
    <w:rsid w:val="00496C70"/>
    <w:rsid w:val="00497BE2"/>
    <w:rsid w:val="004A1617"/>
    <w:rsid w:val="004A35E0"/>
    <w:rsid w:val="004A3B78"/>
    <w:rsid w:val="004A3C44"/>
    <w:rsid w:val="004A4C3D"/>
    <w:rsid w:val="004A4F3B"/>
    <w:rsid w:val="004A6A2D"/>
    <w:rsid w:val="004A70C4"/>
    <w:rsid w:val="004B0836"/>
    <w:rsid w:val="004B09AB"/>
    <w:rsid w:val="004B1446"/>
    <w:rsid w:val="004B2378"/>
    <w:rsid w:val="004B2C0A"/>
    <w:rsid w:val="004C0A94"/>
    <w:rsid w:val="004C3966"/>
    <w:rsid w:val="004C5563"/>
    <w:rsid w:val="004D306B"/>
    <w:rsid w:val="004D42DF"/>
    <w:rsid w:val="004D4CEB"/>
    <w:rsid w:val="004D7354"/>
    <w:rsid w:val="004E035F"/>
    <w:rsid w:val="004E1BD1"/>
    <w:rsid w:val="004E24CF"/>
    <w:rsid w:val="004E2E4B"/>
    <w:rsid w:val="004E417E"/>
    <w:rsid w:val="004E4EEA"/>
    <w:rsid w:val="004E5575"/>
    <w:rsid w:val="004E77EC"/>
    <w:rsid w:val="004F046C"/>
    <w:rsid w:val="004F0C00"/>
    <w:rsid w:val="004F16DB"/>
    <w:rsid w:val="004F3EC3"/>
    <w:rsid w:val="004F58C3"/>
    <w:rsid w:val="00504A6F"/>
    <w:rsid w:val="00507940"/>
    <w:rsid w:val="00511AC8"/>
    <w:rsid w:val="0051396C"/>
    <w:rsid w:val="00514DC3"/>
    <w:rsid w:val="00527F22"/>
    <w:rsid w:val="00530EFB"/>
    <w:rsid w:val="005323F0"/>
    <w:rsid w:val="005332AC"/>
    <w:rsid w:val="00537115"/>
    <w:rsid w:val="00541833"/>
    <w:rsid w:val="005466C8"/>
    <w:rsid w:val="00547F2B"/>
    <w:rsid w:val="00547F4A"/>
    <w:rsid w:val="005526EB"/>
    <w:rsid w:val="00552ACA"/>
    <w:rsid w:val="00553891"/>
    <w:rsid w:val="005576DB"/>
    <w:rsid w:val="005604C3"/>
    <w:rsid w:val="0056076F"/>
    <w:rsid w:val="00563EC4"/>
    <w:rsid w:val="005708E0"/>
    <w:rsid w:val="00570F2F"/>
    <w:rsid w:val="005719EF"/>
    <w:rsid w:val="00574C6D"/>
    <w:rsid w:val="005777DC"/>
    <w:rsid w:val="00580EB6"/>
    <w:rsid w:val="00581371"/>
    <w:rsid w:val="00582AC0"/>
    <w:rsid w:val="005875DE"/>
    <w:rsid w:val="00590507"/>
    <w:rsid w:val="005931F2"/>
    <w:rsid w:val="005940AE"/>
    <w:rsid w:val="005953E6"/>
    <w:rsid w:val="005958DC"/>
    <w:rsid w:val="00596885"/>
    <w:rsid w:val="0059697A"/>
    <w:rsid w:val="00597BED"/>
    <w:rsid w:val="00597EE2"/>
    <w:rsid w:val="005A1159"/>
    <w:rsid w:val="005A3B4B"/>
    <w:rsid w:val="005A4058"/>
    <w:rsid w:val="005A57F0"/>
    <w:rsid w:val="005A590F"/>
    <w:rsid w:val="005A5BF7"/>
    <w:rsid w:val="005B1142"/>
    <w:rsid w:val="005B2495"/>
    <w:rsid w:val="005B2CCB"/>
    <w:rsid w:val="005B2EF6"/>
    <w:rsid w:val="005B3113"/>
    <w:rsid w:val="005C0DE5"/>
    <w:rsid w:val="005C1D25"/>
    <w:rsid w:val="005C2166"/>
    <w:rsid w:val="005C3658"/>
    <w:rsid w:val="005D0CF5"/>
    <w:rsid w:val="005D2843"/>
    <w:rsid w:val="005D2E96"/>
    <w:rsid w:val="005D2EDA"/>
    <w:rsid w:val="005E1682"/>
    <w:rsid w:val="005E2AC1"/>
    <w:rsid w:val="005E4008"/>
    <w:rsid w:val="005E54C6"/>
    <w:rsid w:val="005E6A8B"/>
    <w:rsid w:val="005E6CE1"/>
    <w:rsid w:val="005E7EFA"/>
    <w:rsid w:val="005F1293"/>
    <w:rsid w:val="005F6388"/>
    <w:rsid w:val="006029AA"/>
    <w:rsid w:val="00602EDD"/>
    <w:rsid w:val="00604ADE"/>
    <w:rsid w:val="0061763B"/>
    <w:rsid w:val="00620C1D"/>
    <w:rsid w:val="00621E1B"/>
    <w:rsid w:val="006241DA"/>
    <w:rsid w:val="0062637D"/>
    <w:rsid w:val="00634D6E"/>
    <w:rsid w:val="00635181"/>
    <w:rsid w:val="00635766"/>
    <w:rsid w:val="00643E3B"/>
    <w:rsid w:val="00646F3E"/>
    <w:rsid w:val="00657BF8"/>
    <w:rsid w:val="006602BD"/>
    <w:rsid w:val="00662FD9"/>
    <w:rsid w:val="00664572"/>
    <w:rsid w:val="006656EA"/>
    <w:rsid w:val="0066757E"/>
    <w:rsid w:val="00667C32"/>
    <w:rsid w:val="00670654"/>
    <w:rsid w:val="006771DE"/>
    <w:rsid w:val="00677E35"/>
    <w:rsid w:val="00680B83"/>
    <w:rsid w:val="0068601C"/>
    <w:rsid w:val="00690E1D"/>
    <w:rsid w:val="006952DE"/>
    <w:rsid w:val="006A00B0"/>
    <w:rsid w:val="006A2888"/>
    <w:rsid w:val="006A2D2C"/>
    <w:rsid w:val="006A3CE7"/>
    <w:rsid w:val="006C42BF"/>
    <w:rsid w:val="006C43CF"/>
    <w:rsid w:val="006C6165"/>
    <w:rsid w:val="006D3118"/>
    <w:rsid w:val="006D3545"/>
    <w:rsid w:val="006D4BF2"/>
    <w:rsid w:val="006D5CFD"/>
    <w:rsid w:val="006D68F1"/>
    <w:rsid w:val="006E1CCA"/>
    <w:rsid w:val="006E3E59"/>
    <w:rsid w:val="006E6185"/>
    <w:rsid w:val="006E7AE9"/>
    <w:rsid w:val="006F180F"/>
    <w:rsid w:val="006F35CA"/>
    <w:rsid w:val="007007F0"/>
    <w:rsid w:val="0070082A"/>
    <w:rsid w:val="00701A67"/>
    <w:rsid w:val="007041A8"/>
    <w:rsid w:val="007063AB"/>
    <w:rsid w:val="00710276"/>
    <w:rsid w:val="0071062A"/>
    <w:rsid w:val="00711105"/>
    <w:rsid w:val="00712364"/>
    <w:rsid w:val="00715A77"/>
    <w:rsid w:val="0071641C"/>
    <w:rsid w:val="007167CC"/>
    <w:rsid w:val="007171B7"/>
    <w:rsid w:val="00722CF9"/>
    <w:rsid w:val="00723115"/>
    <w:rsid w:val="0072368D"/>
    <w:rsid w:val="00723C3C"/>
    <w:rsid w:val="00724223"/>
    <w:rsid w:val="00730DEB"/>
    <w:rsid w:val="00733992"/>
    <w:rsid w:val="007424E3"/>
    <w:rsid w:val="00743ACB"/>
    <w:rsid w:val="00750308"/>
    <w:rsid w:val="0075237E"/>
    <w:rsid w:val="007524EF"/>
    <w:rsid w:val="00754084"/>
    <w:rsid w:val="0075419B"/>
    <w:rsid w:val="007544B4"/>
    <w:rsid w:val="00755C4D"/>
    <w:rsid w:val="00760069"/>
    <w:rsid w:val="0076018F"/>
    <w:rsid w:val="007604D6"/>
    <w:rsid w:val="00764D1F"/>
    <w:rsid w:val="0076602C"/>
    <w:rsid w:val="007729A3"/>
    <w:rsid w:val="0077388B"/>
    <w:rsid w:val="00773F53"/>
    <w:rsid w:val="0077597B"/>
    <w:rsid w:val="0077737B"/>
    <w:rsid w:val="00777C4B"/>
    <w:rsid w:val="00781882"/>
    <w:rsid w:val="00781934"/>
    <w:rsid w:val="00785199"/>
    <w:rsid w:val="00787ED4"/>
    <w:rsid w:val="0079577C"/>
    <w:rsid w:val="007A18CB"/>
    <w:rsid w:val="007A6929"/>
    <w:rsid w:val="007A6B1D"/>
    <w:rsid w:val="007B0F5C"/>
    <w:rsid w:val="007B2A04"/>
    <w:rsid w:val="007B3F7B"/>
    <w:rsid w:val="007B72F3"/>
    <w:rsid w:val="007C6858"/>
    <w:rsid w:val="007D07CB"/>
    <w:rsid w:val="007D1C4D"/>
    <w:rsid w:val="007D5B98"/>
    <w:rsid w:val="007D5D15"/>
    <w:rsid w:val="007E17AA"/>
    <w:rsid w:val="007E19B4"/>
    <w:rsid w:val="007E40B8"/>
    <w:rsid w:val="007F21DA"/>
    <w:rsid w:val="007F3EA6"/>
    <w:rsid w:val="007F4CBC"/>
    <w:rsid w:val="00801447"/>
    <w:rsid w:val="0080153D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2480F"/>
    <w:rsid w:val="00824A1E"/>
    <w:rsid w:val="0082569F"/>
    <w:rsid w:val="00825A80"/>
    <w:rsid w:val="008339D6"/>
    <w:rsid w:val="00841197"/>
    <w:rsid w:val="00841D9A"/>
    <w:rsid w:val="0084217C"/>
    <w:rsid w:val="00842D93"/>
    <w:rsid w:val="008432EF"/>
    <w:rsid w:val="00856135"/>
    <w:rsid w:val="00862017"/>
    <w:rsid w:val="00865EF8"/>
    <w:rsid w:val="00866630"/>
    <w:rsid w:val="00871406"/>
    <w:rsid w:val="00871A79"/>
    <w:rsid w:val="008755B0"/>
    <w:rsid w:val="00875BED"/>
    <w:rsid w:val="00876018"/>
    <w:rsid w:val="00877074"/>
    <w:rsid w:val="0087768F"/>
    <w:rsid w:val="00877F8B"/>
    <w:rsid w:val="00882B67"/>
    <w:rsid w:val="00885A31"/>
    <w:rsid w:val="00886E56"/>
    <w:rsid w:val="0089523E"/>
    <w:rsid w:val="00895879"/>
    <w:rsid w:val="008968C8"/>
    <w:rsid w:val="00897545"/>
    <w:rsid w:val="008A2B3B"/>
    <w:rsid w:val="008A6310"/>
    <w:rsid w:val="008A63A6"/>
    <w:rsid w:val="008A6607"/>
    <w:rsid w:val="008A7859"/>
    <w:rsid w:val="008A7986"/>
    <w:rsid w:val="008A7B9A"/>
    <w:rsid w:val="008B100B"/>
    <w:rsid w:val="008B54D0"/>
    <w:rsid w:val="008C59FC"/>
    <w:rsid w:val="008C5E80"/>
    <w:rsid w:val="008D4168"/>
    <w:rsid w:val="008D4BAA"/>
    <w:rsid w:val="008D4C2F"/>
    <w:rsid w:val="008D6B5E"/>
    <w:rsid w:val="008E210E"/>
    <w:rsid w:val="008E78D2"/>
    <w:rsid w:val="008F0067"/>
    <w:rsid w:val="008F590C"/>
    <w:rsid w:val="008F6568"/>
    <w:rsid w:val="008F7EC9"/>
    <w:rsid w:val="0090004D"/>
    <w:rsid w:val="00901AAB"/>
    <w:rsid w:val="00901D14"/>
    <w:rsid w:val="00904287"/>
    <w:rsid w:val="00906D39"/>
    <w:rsid w:val="00906D73"/>
    <w:rsid w:val="00907A5E"/>
    <w:rsid w:val="00907A7A"/>
    <w:rsid w:val="0091133B"/>
    <w:rsid w:val="009117A6"/>
    <w:rsid w:val="00913AA5"/>
    <w:rsid w:val="00920314"/>
    <w:rsid w:val="009207FF"/>
    <w:rsid w:val="0092371C"/>
    <w:rsid w:val="0092514E"/>
    <w:rsid w:val="00925C05"/>
    <w:rsid w:val="00925F60"/>
    <w:rsid w:val="00927D9C"/>
    <w:rsid w:val="0093352F"/>
    <w:rsid w:val="00935BE3"/>
    <w:rsid w:val="00935C34"/>
    <w:rsid w:val="00936971"/>
    <w:rsid w:val="00941F72"/>
    <w:rsid w:val="0094274A"/>
    <w:rsid w:val="0094544A"/>
    <w:rsid w:val="00946FFB"/>
    <w:rsid w:val="009522D9"/>
    <w:rsid w:val="009534F5"/>
    <w:rsid w:val="00954B53"/>
    <w:rsid w:val="00956E76"/>
    <w:rsid w:val="00960B04"/>
    <w:rsid w:val="00962127"/>
    <w:rsid w:val="00963059"/>
    <w:rsid w:val="00963D6D"/>
    <w:rsid w:val="00964FCC"/>
    <w:rsid w:val="00965336"/>
    <w:rsid w:val="0096533A"/>
    <w:rsid w:val="009658E8"/>
    <w:rsid w:val="009703D2"/>
    <w:rsid w:val="00973AC1"/>
    <w:rsid w:val="00976DB4"/>
    <w:rsid w:val="009834E6"/>
    <w:rsid w:val="00987E9A"/>
    <w:rsid w:val="00990E82"/>
    <w:rsid w:val="0099331D"/>
    <w:rsid w:val="009957C8"/>
    <w:rsid w:val="009979BC"/>
    <w:rsid w:val="009A1C0F"/>
    <w:rsid w:val="009A5E01"/>
    <w:rsid w:val="009B0BAA"/>
    <w:rsid w:val="009B508D"/>
    <w:rsid w:val="009B5D6B"/>
    <w:rsid w:val="009B6EFD"/>
    <w:rsid w:val="009C1801"/>
    <w:rsid w:val="009C1C1B"/>
    <w:rsid w:val="009C2A90"/>
    <w:rsid w:val="009C4498"/>
    <w:rsid w:val="009C6778"/>
    <w:rsid w:val="009C6B8C"/>
    <w:rsid w:val="009D0237"/>
    <w:rsid w:val="009D04D7"/>
    <w:rsid w:val="009E17C7"/>
    <w:rsid w:val="009E2DD8"/>
    <w:rsid w:val="009E2E1E"/>
    <w:rsid w:val="009F066A"/>
    <w:rsid w:val="009F08A6"/>
    <w:rsid w:val="009F0C76"/>
    <w:rsid w:val="009F130C"/>
    <w:rsid w:val="009F311D"/>
    <w:rsid w:val="009F3C76"/>
    <w:rsid w:val="00A0181F"/>
    <w:rsid w:val="00A042C6"/>
    <w:rsid w:val="00A06BD8"/>
    <w:rsid w:val="00A1717A"/>
    <w:rsid w:val="00A17863"/>
    <w:rsid w:val="00A2194D"/>
    <w:rsid w:val="00A23B7E"/>
    <w:rsid w:val="00A25954"/>
    <w:rsid w:val="00A26050"/>
    <w:rsid w:val="00A30A07"/>
    <w:rsid w:val="00A33705"/>
    <w:rsid w:val="00A431D3"/>
    <w:rsid w:val="00A45057"/>
    <w:rsid w:val="00A45EA0"/>
    <w:rsid w:val="00A47330"/>
    <w:rsid w:val="00A518DF"/>
    <w:rsid w:val="00A527F3"/>
    <w:rsid w:val="00A56306"/>
    <w:rsid w:val="00A65AC2"/>
    <w:rsid w:val="00A70853"/>
    <w:rsid w:val="00A70C63"/>
    <w:rsid w:val="00A71262"/>
    <w:rsid w:val="00A7179E"/>
    <w:rsid w:val="00A72DA2"/>
    <w:rsid w:val="00A84639"/>
    <w:rsid w:val="00A85913"/>
    <w:rsid w:val="00A9292F"/>
    <w:rsid w:val="00A9423A"/>
    <w:rsid w:val="00A96188"/>
    <w:rsid w:val="00A96426"/>
    <w:rsid w:val="00AA38EC"/>
    <w:rsid w:val="00AA477D"/>
    <w:rsid w:val="00AA5411"/>
    <w:rsid w:val="00AA5A0A"/>
    <w:rsid w:val="00AB0442"/>
    <w:rsid w:val="00AB154D"/>
    <w:rsid w:val="00AB39B5"/>
    <w:rsid w:val="00AB6ECB"/>
    <w:rsid w:val="00AC0E53"/>
    <w:rsid w:val="00AD0E5E"/>
    <w:rsid w:val="00AD2AE6"/>
    <w:rsid w:val="00AD5235"/>
    <w:rsid w:val="00AD5D9A"/>
    <w:rsid w:val="00AD6E00"/>
    <w:rsid w:val="00AD772F"/>
    <w:rsid w:val="00AE2C89"/>
    <w:rsid w:val="00AE589A"/>
    <w:rsid w:val="00AF3394"/>
    <w:rsid w:val="00AF4292"/>
    <w:rsid w:val="00AF7C25"/>
    <w:rsid w:val="00B0001E"/>
    <w:rsid w:val="00B00D90"/>
    <w:rsid w:val="00B02881"/>
    <w:rsid w:val="00B032F5"/>
    <w:rsid w:val="00B04B3B"/>
    <w:rsid w:val="00B05117"/>
    <w:rsid w:val="00B104A0"/>
    <w:rsid w:val="00B13E8D"/>
    <w:rsid w:val="00B149E3"/>
    <w:rsid w:val="00B14C8D"/>
    <w:rsid w:val="00B15BA0"/>
    <w:rsid w:val="00B16812"/>
    <w:rsid w:val="00B22196"/>
    <w:rsid w:val="00B22D9C"/>
    <w:rsid w:val="00B23018"/>
    <w:rsid w:val="00B25043"/>
    <w:rsid w:val="00B265EE"/>
    <w:rsid w:val="00B306B8"/>
    <w:rsid w:val="00B3752D"/>
    <w:rsid w:val="00B43656"/>
    <w:rsid w:val="00B43AE0"/>
    <w:rsid w:val="00B44CDF"/>
    <w:rsid w:val="00B471A8"/>
    <w:rsid w:val="00B47581"/>
    <w:rsid w:val="00B50E36"/>
    <w:rsid w:val="00B560A3"/>
    <w:rsid w:val="00B56AEE"/>
    <w:rsid w:val="00B56CD4"/>
    <w:rsid w:val="00B605CF"/>
    <w:rsid w:val="00B60A40"/>
    <w:rsid w:val="00B626CE"/>
    <w:rsid w:val="00B6370E"/>
    <w:rsid w:val="00B638E2"/>
    <w:rsid w:val="00B6777C"/>
    <w:rsid w:val="00B677C4"/>
    <w:rsid w:val="00B67AB0"/>
    <w:rsid w:val="00B70B54"/>
    <w:rsid w:val="00B70EF3"/>
    <w:rsid w:val="00B7384D"/>
    <w:rsid w:val="00B7665B"/>
    <w:rsid w:val="00B80B87"/>
    <w:rsid w:val="00B81B31"/>
    <w:rsid w:val="00B82D89"/>
    <w:rsid w:val="00B835A7"/>
    <w:rsid w:val="00B83FF4"/>
    <w:rsid w:val="00B8666F"/>
    <w:rsid w:val="00B872CB"/>
    <w:rsid w:val="00B9314E"/>
    <w:rsid w:val="00BA26D9"/>
    <w:rsid w:val="00BA3214"/>
    <w:rsid w:val="00BA3B7D"/>
    <w:rsid w:val="00BA6175"/>
    <w:rsid w:val="00BB370A"/>
    <w:rsid w:val="00BB4CB6"/>
    <w:rsid w:val="00BB4CE7"/>
    <w:rsid w:val="00BB608F"/>
    <w:rsid w:val="00BC143C"/>
    <w:rsid w:val="00BC64A7"/>
    <w:rsid w:val="00BC7269"/>
    <w:rsid w:val="00BD0BB5"/>
    <w:rsid w:val="00BD1A2D"/>
    <w:rsid w:val="00BD36A9"/>
    <w:rsid w:val="00BD39BB"/>
    <w:rsid w:val="00BD6683"/>
    <w:rsid w:val="00BD71BA"/>
    <w:rsid w:val="00BE0BA7"/>
    <w:rsid w:val="00BE3C42"/>
    <w:rsid w:val="00BE5E7B"/>
    <w:rsid w:val="00BE6C92"/>
    <w:rsid w:val="00BE7C19"/>
    <w:rsid w:val="00BF1EDD"/>
    <w:rsid w:val="00BF1FB2"/>
    <w:rsid w:val="00C03CB0"/>
    <w:rsid w:val="00C04121"/>
    <w:rsid w:val="00C048F2"/>
    <w:rsid w:val="00C06938"/>
    <w:rsid w:val="00C06A67"/>
    <w:rsid w:val="00C141C1"/>
    <w:rsid w:val="00C164ED"/>
    <w:rsid w:val="00C16687"/>
    <w:rsid w:val="00C232A5"/>
    <w:rsid w:val="00C253A4"/>
    <w:rsid w:val="00C27A33"/>
    <w:rsid w:val="00C33C8A"/>
    <w:rsid w:val="00C35AD7"/>
    <w:rsid w:val="00C36F68"/>
    <w:rsid w:val="00C42139"/>
    <w:rsid w:val="00C4313A"/>
    <w:rsid w:val="00C5593A"/>
    <w:rsid w:val="00C6073C"/>
    <w:rsid w:val="00C61D70"/>
    <w:rsid w:val="00C6319D"/>
    <w:rsid w:val="00C71647"/>
    <w:rsid w:val="00C74ED6"/>
    <w:rsid w:val="00C81D06"/>
    <w:rsid w:val="00C83810"/>
    <w:rsid w:val="00C850E2"/>
    <w:rsid w:val="00C87594"/>
    <w:rsid w:val="00C90F89"/>
    <w:rsid w:val="00C9316B"/>
    <w:rsid w:val="00C95E44"/>
    <w:rsid w:val="00C967B9"/>
    <w:rsid w:val="00CA2E67"/>
    <w:rsid w:val="00CA424E"/>
    <w:rsid w:val="00CB2F99"/>
    <w:rsid w:val="00CB4BE8"/>
    <w:rsid w:val="00CC46F0"/>
    <w:rsid w:val="00CC7263"/>
    <w:rsid w:val="00CD0042"/>
    <w:rsid w:val="00CD3DE3"/>
    <w:rsid w:val="00CD47CC"/>
    <w:rsid w:val="00CD6A63"/>
    <w:rsid w:val="00CD733D"/>
    <w:rsid w:val="00CD737A"/>
    <w:rsid w:val="00CD78A1"/>
    <w:rsid w:val="00CE4889"/>
    <w:rsid w:val="00CF0BFD"/>
    <w:rsid w:val="00CF1331"/>
    <w:rsid w:val="00CF4B81"/>
    <w:rsid w:val="00CF7289"/>
    <w:rsid w:val="00D032D7"/>
    <w:rsid w:val="00D03448"/>
    <w:rsid w:val="00D04E15"/>
    <w:rsid w:val="00D05015"/>
    <w:rsid w:val="00D06444"/>
    <w:rsid w:val="00D068A7"/>
    <w:rsid w:val="00D07EFF"/>
    <w:rsid w:val="00D12549"/>
    <w:rsid w:val="00D175FB"/>
    <w:rsid w:val="00D271FB"/>
    <w:rsid w:val="00D31777"/>
    <w:rsid w:val="00D33847"/>
    <w:rsid w:val="00D33F1E"/>
    <w:rsid w:val="00D34233"/>
    <w:rsid w:val="00D37A3D"/>
    <w:rsid w:val="00D37ACD"/>
    <w:rsid w:val="00D401EA"/>
    <w:rsid w:val="00D42F79"/>
    <w:rsid w:val="00D44D29"/>
    <w:rsid w:val="00D46044"/>
    <w:rsid w:val="00D527CF"/>
    <w:rsid w:val="00D56EB1"/>
    <w:rsid w:val="00D607C7"/>
    <w:rsid w:val="00D61148"/>
    <w:rsid w:val="00D6361C"/>
    <w:rsid w:val="00D649AA"/>
    <w:rsid w:val="00D66323"/>
    <w:rsid w:val="00D812FA"/>
    <w:rsid w:val="00D834C2"/>
    <w:rsid w:val="00D87A72"/>
    <w:rsid w:val="00D92658"/>
    <w:rsid w:val="00D93715"/>
    <w:rsid w:val="00D94432"/>
    <w:rsid w:val="00D95033"/>
    <w:rsid w:val="00DA0AFE"/>
    <w:rsid w:val="00DA2888"/>
    <w:rsid w:val="00DA30E2"/>
    <w:rsid w:val="00DA3B3D"/>
    <w:rsid w:val="00DA3CB0"/>
    <w:rsid w:val="00DA6C15"/>
    <w:rsid w:val="00DA6D41"/>
    <w:rsid w:val="00DB1717"/>
    <w:rsid w:val="00DB2B43"/>
    <w:rsid w:val="00DB3DDC"/>
    <w:rsid w:val="00DB43CB"/>
    <w:rsid w:val="00DB44AA"/>
    <w:rsid w:val="00DB536F"/>
    <w:rsid w:val="00DB601C"/>
    <w:rsid w:val="00DC26F5"/>
    <w:rsid w:val="00DC3036"/>
    <w:rsid w:val="00DD2630"/>
    <w:rsid w:val="00DD7AF2"/>
    <w:rsid w:val="00DE2A4B"/>
    <w:rsid w:val="00DE3160"/>
    <w:rsid w:val="00DE4B1F"/>
    <w:rsid w:val="00DE5856"/>
    <w:rsid w:val="00DE5E93"/>
    <w:rsid w:val="00DE6739"/>
    <w:rsid w:val="00DE6EA7"/>
    <w:rsid w:val="00DF0292"/>
    <w:rsid w:val="00DF305E"/>
    <w:rsid w:val="00DF55CA"/>
    <w:rsid w:val="00E003AE"/>
    <w:rsid w:val="00E01669"/>
    <w:rsid w:val="00E12657"/>
    <w:rsid w:val="00E131A9"/>
    <w:rsid w:val="00E13C67"/>
    <w:rsid w:val="00E16E3A"/>
    <w:rsid w:val="00E21467"/>
    <w:rsid w:val="00E21D47"/>
    <w:rsid w:val="00E21E57"/>
    <w:rsid w:val="00E24FD0"/>
    <w:rsid w:val="00E26434"/>
    <w:rsid w:val="00E2760B"/>
    <w:rsid w:val="00E277B4"/>
    <w:rsid w:val="00E30136"/>
    <w:rsid w:val="00E33E5D"/>
    <w:rsid w:val="00E34C7E"/>
    <w:rsid w:val="00E34DD9"/>
    <w:rsid w:val="00E351E3"/>
    <w:rsid w:val="00E40537"/>
    <w:rsid w:val="00E42558"/>
    <w:rsid w:val="00E429CB"/>
    <w:rsid w:val="00E4301E"/>
    <w:rsid w:val="00E51505"/>
    <w:rsid w:val="00E527F6"/>
    <w:rsid w:val="00E52935"/>
    <w:rsid w:val="00E52B71"/>
    <w:rsid w:val="00E64657"/>
    <w:rsid w:val="00E67120"/>
    <w:rsid w:val="00E7308E"/>
    <w:rsid w:val="00E80B68"/>
    <w:rsid w:val="00E83EB7"/>
    <w:rsid w:val="00E86455"/>
    <w:rsid w:val="00E92368"/>
    <w:rsid w:val="00E96ED7"/>
    <w:rsid w:val="00E97028"/>
    <w:rsid w:val="00E97B73"/>
    <w:rsid w:val="00EB1553"/>
    <w:rsid w:val="00EB232B"/>
    <w:rsid w:val="00EB4498"/>
    <w:rsid w:val="00EB6162"/>
    <w:rsid w:val="00EC1C72"/>
    <w:rsid w:val="00EC35E0"/>
    <w:rsid w:val="00EC4A41"/>
    <w:rsid w:val="00EC55BC"/>
    <w:rsid w:val="00EC7E5C"/>
    <w:rsid w:val="00ED0B34"/>
    <w:rsid w:val="00ED2065"/>
    <w:rsid w:val="00ED518B"/>
    <w:rsid w:val="00ED54B3"/>
    <w:rsid w:val="00ED6B6A"/>
    <w:rsid w:val="00EF2184"/>
    <w:rsid w:val="00EF3B57"/>
    <w:rsid w:val="00EF52AC"/>
    <w:rsid w:val="00EF5464"/>
    <w:rsid w:val="00EF603F"/>
    <w:rsid w:val="00F05F1C"/>
    <w:rsid w:val="00F10A4B"/>
    <w:rsid w:val="00F11676"/>
    <w:rsid w:val="00F174B9"/>
    <w:rsid w:val="00F278E7"/>
    <w:rsid w:val="00F318BB"/>
    <w:rsid w:val="00F31CF5"/>
    <w:rsid w:val="00F34B1C"/>
    <w:rsid w:val="00F40A56"/>
    <w:rsid w:val="00F40E0A"/>
    <w:rsid w:val="00F47FA9"/>
    <w:rsid w:val="00F5193B"/>
    <w:rsid w:val="00F52386"/>
    <w:rsid w:val="00F527A0"/>
    <w:rsid w:val="00F53C9C"/>
    <w:rsid w:val="00F54B5F"/>
    <w:rsid w:val="00F60D95"/>
    <w:rsid w:val="00F61852"/>
    <w:rsid w:val="00F61C34"/>
    <w:rsid w:val="00F62717"/>
    <w:rsid w:val="00F63A2F"/>
    <w:rsid w:val="00F63F15"/>
    <w:rsid w:val="00F64A48"/>
    <w:rsid w:val="00F66F5B"/>
    <w:rsid w:val="00F6793E"/>
    <w:rsid w:val="00F71692"/>
    <w:rsid w:val="00F72E69"/>
    <w:rsid w:val="00F737E0"/>
    <w:rsid w:val="00F74523"/>
    <w:rsid w:val="00F75097"/>
    <w:rsid w:val="00F84C4F"/>
    <w:rsid w:val="00F8542B"/>
    <w:rsid w:val="00F86559"/>
    <w:rsid w:val="00F90915"/>
    <w:rsid w:val="00F93851"/>
    <w:rsid w:val="00F938EB"/>
    <w:rsid w:val="00F93C2E"/>
    <w:rsid w:val="00F96D54"/>
    <w:rsid w:val="00FA1608"/>
    <w:rsid w:val="00FB038E"/>
    <w:rsid w:val="00FB17D9"/>
    <w:rsid w:val="00FB29F8"/>
    <w:rsid w:val="00FB44C9"/>
    <w:rsid w:val="00FC3D5F"/>
    <w:rsid w:val="00FC58C6"/>
    <w:rsid w:val="00FC5924"/>
    <w:rsid w:val="00FC61E9"/>
    <w:rsid w:val="00FC78B5"/>
    <w:rsid w:val="00FD3190"/>
    <w:rsid w:val="00FD46B0"/>
    <w:rsid w:val="00FE1617"/>
    <w:rsid w:val="00FE213D"/>
    <w:rsid w:val="00FE2714"/>
    <w:rsid w:val="00FE3FF9"/>
    <w:rsid w:val="00FF17CB"/>
    <w:rsid w:val="00FF4F18"/>
    <w:rsid w:val="00FF655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5C2A58F-D0D2-4008-A163-6CD1ABB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008"/>
    <w:pPr>
      <w:spacing w:after="120" w:line="276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5766"/>
    <w:pPr>
      <w:keepNext/>
      <w:keepLines/>
      <w:pBdr>
        <w:left w:val="single" w:sz="12" w:space="12" w:color="B2B2B2"/>
      </w:pBdr>
      <w:spacing w:before="80" w:after="80" w:line="240" w:lineRule="auto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5766"/>
    <w:pPr>
      <w:keepNext/>
      <w:keepLines/>
      <w:spacing w:before="120" w:after="0" w:line="240" w:lineRule="auto"/>
      <w:outlineLvl w:val="1"/>
    </w:pPr>
    <w:rPr>
      <w:rFonts w:ascii="Calibri Light" w:hAnsi="Calibri Light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766"/>
    <w:pPr>
      <w:keepNext/>
      <w:keepLines/>
      <w:spacing w:before="80" w:after="0" w:line="240" w:lineRule="auto"/>
      <w:outlineLvl w:val="2"/>
    </w:pPr>
    <w:rPr>
      <w:rFonts w:ascii="Calibri Light" w:hAnsi="Calibri Light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5766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5766"/>
    <w:pPr>
      <w:keepNext/>
      <w:keepLines/>
      <w:spacing w:before="80" w:after="0" w:line="240" w:lineRule="auto"/>
      <w:outlineLvl w:val="4"/>
    </w:pPr>
    <w:rPr>
      <w:rFonts w:ascii="Calibri Light" w:hAnsi="Calibri Light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5766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5766"/>
    <w:pPr>
      <w:keepNext/>
      <w:keepLines/>
      <w:spacing w:before="80" w:after="0" w:line="240" w:lineRule="auto"/>
      <w:outlineLvl w:val="6"/>
    </w:pPr>
    <w:rPr>
      <w:rFonts w:ascii="Calibri Light" w:hAnsi="Calibri Light"/>
      <w:color w:val="595959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35766"/>
    <w:pPr>
      <w:keepNext/>
      <w:keepLines/>
      <w:spacing w:before="80" w:after="0" w:line="240" w:lineRule="auto"/>
      <w:outlineLvl w:val="7"/>
    </w:pPr>
    <w:rPr>
      <w:rFonts w:ascii="Calibri Light" w:hAnsi="Calibri Light"/>
      <w:cap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35766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ap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5766"/>
    <w:rPr>
      <w:rFonts w:ascii="Calibri Light" w:hAnsi="Calibri Light"/>
      <w:caps/>
      <w:spacing w:val="10"/>
      <w:sz w:val="3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35766"/>
    <w:rPr>
      <w:rFonts w:ascii="Calibri Light" w:hAnsi="Calibri Light"/>
      <w:sz w:val="3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35766"/>
    <w:rPr>
      <w:rFonts w:ascii="Calibri Light" w:hAnsi="Calibri Light"/>
      <w:caps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35766"/>
    <w:rPr>
      <w:rFonts w:ascii="Calibri Light" w:hAnsi="Calibri Light"/>
      <w:i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35766"/>
    <w:rPr>
      <w:rFonts w:ascii="Calibri Light" w:hAnsi="Calibri Light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35766"/>
    <w:rPr>
      <w:rFonts w:ascii="Calibri Light" w:hAnsi="Calibri Light"/>
      <w:i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35766"/>
    <w:rPr>
      <w:rFonts w:ascii="Calibri Light" w:hAnsi="Calibri Light"/>
      <w:color w:val="595959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35766"/>
    <w:rPr>
      <w:rFonts w:ascii="Calibri Light" w:hAnsi="Calibri Light"/>
      <w:caps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35766"/>
    <w:rPr>
      <w:rFonts w:ascii="Calibri Light" w:hAnsi="Calibri Light"/>
      <w:i/>
      <w:caps/>
    </w:rPr>
  </w:style>
  <w:style w:type="paragraph" w:styleId="Tekstmakra">
    <w:name w:val="macro"/>
    <w:link w:val="TekstmakraZnak"/>
    <w:uiPriority w:val="99"/>
    <w:semiHidden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60" w:lineRule="auto"/>
    </w:pPr>
    <w:rPr>
      <w:rFonts w:ascii="Consolas" w:hAnsi="Consolas"/>
      <w:color w:val="A5A5A5"/>
      <w:sz w:val="21"/>
      <w:szCs w:val="2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FE213D"/>
    <w:rPr>
      <w:rFonts w:ascii="Consolas" w:hAnsi="Consolas"/>
      <w:color w:val="A5A5A5"/>
      <w:sz w:val="20"/>
    </w:rPr>
  </w:style>
  <w:style w:type="paragraph" w:styleId="Nagwek">
    <w:name w:val="header"/>
    <w:basedOn w:val="Normalny"/>
    <w:link w:val="NagwekZnak"/>
    <w:uiPriority w:val="99"/>
    <w:rsid w:val="003A793C"/>
    <w:pPr>
      <w:pBdr>
        <w:top w:val="single" w:sz="48" w:space="1" w:color="949494"/>
        <w:bottom w:val="single" w:sz="48" w:space="1" w:color="949494"/>
      </w:pBdr>
      <w:shd w:val="clear" w:color="auto" w:fill="DBDBDB"/>
      <w:jc w:val="center"/>
    </w:pPr>
    <w:rPr>
      <w:caps/>
      <w:color w:val="4B4B4B"/>
      <w:spacing w:val="10"/>
      <w:sz w:val="9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93C"/>
    <w:rPr>
      <w:caps/>
      <w:color w:val="4B4B4B"/>
      <w:spacing w:val="10"/>
      <w:sz w:val="96"/>
      <w:shd w:val="clear" w:color="auto" w:fill="DBDBDB"/>
    </w:rPr>
  </w:style>
  <w:style w:type="paragraph" w:styleId="Stopka">
    <w:name w:val="footer"/>
    <w:basedOn w:val="Normalny"/>
    <w:link w:val="StopkaZnak"/>
    <w:uiPriority w:val="99"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C2D"/>
    <w:rPr>
      <w:rFonts w:cs="Times New Roman"/>
    </w:rPr>
  </w:style>
  <w:style w:type="table" w:styleId="Tabela-Siatka">
    <w:name w:val="Table Grid"/>
    <w:basedOn w:val="Standardowy"/>
    <w:uiPriority w:val="99"/>
    <w:rsid w:val="000E1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uiPriority w:val="99"/>
    <w:rsid w:val="000B1256"/>
    <w:pPr>
      <w:spacing w:before="80" w:after="80" w:line="240" w:lineRule="auto"/>
    </w:pPr>
    <w:rPr>
      <w:sz w:val="20"/>
      <w:szCs w:val="20"/>
    </w:rPr>
    <w:tblPr>
      <w:tblInd w:w="0" w:type="dxa"/>
      <w:tblBorders>
        <w:top w:val="single" w:sz="4" w:space="0" w:color="393939"/>
        <w:left w:val="single" w:sz="4" w:space="0" w:color="393939"/>
        <w:bottom w:val="single" w:sz="4" w:space="0" w:color="393939"/>
        <w:right w:val="single" w:sz="4" w:space="0" w:color="393939"/>
        <w:insideH w:val="single" w:sz="4" w:space="0" w:color="393939"/>
        <w:insideV w:val="single" w:sz="4" w:space="0" w:color="393939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spacing w:beforeLines="0" w:beforeAutospacing="0" w:afterLines="0" w:afterAutospacing="0"/>
        <w:jc w:val="center"/>
      </w:pPr>
      <w:rPr>
        <w:rFonts w:cs="Times New Roman"/>
        <w:caps/>
        <w:smallCaps w:val="0"/>
        <w:color w:val="4B4B4B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tytu">
    <w:name w:val="Subtitle"/>
    <w:basedOn w:val="Normalny"/>
    <w:next w:val="Normalny"/>
    <w:link w:val="PodtytuZnak"/>
    <w:uiPriority w:val="99"/>
    <w:qFormat/>
    <w:rsid w:val="00635766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35766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1D06"/>
    <w:rPr>
      <w:rFonts w:ascii="Segoe UI" w:hAnsi="Segoe UI"/>
      <w:sz w:val="18"/>
    </w:rPr>
  </w:style>
  <w:style w:type="paragraph" w:styleId="Legenda">
    <w:name w:val="caption"/>
    <w:basedOn w:val="Normalny"/>
    <w:next w:val="Normalny"/>
    <w:uiPriority w:val="99"/>
    <w:qFormat/>
    <w:rsid w:val="00635766"/>
    <w:pPr>
      <w:spacing w:line="240" w:lineRule="auto"/>
    </w:pPr>
    <w:rPr>
      <w:b/>
      <w:bCs/>
      <w:color w:val="B2B2B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1D06"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81D06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C81D0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81D0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81D06"/>
    <w:rPr>
      <w:b/>
      <w:sz w:val="20"/>
    </w:rPr>
  </w:style>
  <w:style w:type="paragraph" w:styleId="Mapadokumentu">
    <w:name w:val="Document Map"/>
    <w:basedOn w:val="Normalny"/>
    <w:link w:val="MapadokumentuZnak"/>
    <w:uiPriority w:val="99"/>
    <w:semiHidden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81D06"/>
    <w:rPr>
      <w:rFonts w:ascii="Segoe UI" w:hAnsi="Segoe UI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81D06"/>
    <w:rPr>
      <w:sz w:val="20"/>
    </w:rPr>
  </w:style>
  <w:style w:type="paragraph" w:styleId="Adreszwrotnynakopercie">
    <w:name w:val="envelope return"/>
    <w:basedOn w:val="Normalny"/>
    <w:uiPriority w:val="99"/>
    <w:semiHidden/>
    <w:rsid w:val="00C81D06"/>
    <w:rPr>
      <w:rFonts w:ascii="Calibri Light" w:hAnsi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81D06"/>
    <w:rPr>
      <w:sz w:val="20"/>
    </w:rPr>
  </w:style>
  <w:style w:type="character" w:styleId="HTML-kod">
    <w:name w:val="HTML Code"/>
    <w:basedOn w:val="Domylnaczcionkaakapitu"/>
    <w:uiPriority w:val="99"/>
    <w:semiHidden/>
    <w:rsid w:val="00C81D06"/>
    <w:rPr>
      <w:rFonts w:ascii="Consolas" w:hAnsi="Consolas" w:cs="Times New Roman"/>
      <w:sz w:val="20"/>
    </w:rPr>
  </w:style>
  <w:style w:type="character" w:styleId="HTML-klawiatura">
    <w:name w:val="HTML Keyboard"/>
    <w:basedOn w:val="Domylnaczcionkaakapitu"/>
    <w:uiPriority w:val="99"/>
    <w:semiHidden/>
    <w:rsid w:val="00C81D06"/>
    <w:rPr>
      <w:rFonts w:ascii="Consolas" w:hAnsi="Consolas" w:cs="Times New Roman"/>
      <w:sz w:val="20"/>
    </w:rPr>
  </w:style>
  <w:style w:type="character" w:styleId="HTML-staaszeroko">
    <w:name w:val="HTML Typewriter"/>
    <w:basedOn w:val="Domylnaczcionkaakapitu"/>
    <w:uiPriority w:val="99"/>
    <w:semiHidden/>
    <w:rsid w:val="00C81D06"/>
    <w:rPr>
      <w:rFonts w:ascii="Consolas" w:hAnsi="Consolas" w:cs="Times New Roman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81D06"/>
    <w:rPr>
      <w:rFonts w:ascii="Consolas" w:hAnsi="Consolas"/>
      <w:sz w:val="20"/>
    </w:rPr>
  </w:style>
  <w:style w:type="paragraph" w:styleId="Zwykytekst">
    <w:name w:val="Plain Text"/>
    <w:basedOn w:val="Normalny"/>
    <w:link w:val="ZwykytekstZnak"/>
    <w:uiPriority w:val="99"/>
    <w:semiHidden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81D06"/>
    <w:rPr>
      <w:rFonts w:ascii="Consolas" w:hAnsi="Consolas"/>
      <w:sz w:val="21"/>
    </w:rPr>
  </w:style>
  <w:style w:type="table" w:customStyle="1" w:styleId="Tabelasiatki1jasnaakcent31">
    <w:name w:val="Tabela siatki 1 — jasna — akcent 31"/>
    <w:uiPriority w:val="99"/>
    <w:rsid w:val="004E4EE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  <w:insideH w:val="single" w:sz="4" w:space="0" w:color="D5D5D5"/>
        <w:insideV w:val="single" w:sz="4" w:space="0" w:color="D5D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0C0C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0C0C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asiatki1jasnaakcent21">
    <w:name w:val="Tabela siatki 1 — jasna — akcent 21"/>
    <w:uiPriority w:val="99"/>
    <w:rsid w:val="004E4EE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0E0E0"/>
        <w:left w:val="single" w:sz="4" w:space="0" w:color="E0E0E0"/>
        <w:bottom w:val="single" w:sz="4" w:space="0" w:color="E0E0E0"/>
        <w:right w:val="single" w:sz="4" w:space="0" w:color="E0E0E0"/>
        <w:insideH w:val="single" w:sz="4" w:space="0" w:color="E0E0E0"/>
        <w:insideV w:val="single" w:sz="4" w:space="0" w:color="E0E0E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D0D0D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D0D0D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asiatki2akcent51">
    <w:name w:val="Tabela siatki 2 — akcent 51"/>
    <w:uiPriority w:val="99"/>
    <w:rsid w:val="004E4EE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F9F9F"/>
        <w:bottom w:val="single" w:sz="2" w:space="0" w:color="9F9F9F"/>
        <w:insideH w:val="single" w:sz="2" w:space="0" w:color="9F9F9F"/>
        <w:insideV w:val="single" w:sz="2" w:space="0" w:color="9F9F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F9F9F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F9F9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character" w:styleId="Odwoanieintensywne">
    <w:name w:val="Intense Reference"/>
    <w:basedOn w:val="Domylnaczcionkaakapitu"/>
    <w:uiPriority w:val="99"/>
    <w:qFormat/>
    <w:rsid w:val="00635766"/>
    <w:rPr>
      <w:rFonts w:ascii="Calibri" w:hAnsi="Calibri"/>
      <w:b/>
      <w:smallCaps/>
      <w:color w:val="191919"/>
      <w:spacing w:val="10"/>
      <w:w w:val="100"/>
      <w:position w:val="0"/>
      <w:sz w:val="20"/>
      <w:u w:val="single"/>
    </w:rPr>
  </w:style>
  <w:style w:type="character" w:styleId="Wyrnienieintensywne">
    <w:name w:val="Intense Emphasis"/>
    <w:basedOn w:val="Domylnaczcionkaakapitu"/>
    <w:uiPriority w:val="99"/>
    <w:qFormat/>
    <w:rsid w:val="00635766"/>
    <w:rPr>
      <w:rFonts w:ascii="Calibri" w:hAnsi="Calibri"/>
      <w:b/>
      <w:i/>
      <w:color w:val="858585"/>
      <w:spacing w:val="0"/>
      <w:w w:val="100"/>
      <w:position w:val="0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35766"/>
    <w:pPr>
      <w:spacing w:before="100" w:beforeAutospacing="1" w:after="240"/>
      <w:ind w:left="936" w:right="936"/>
      <w:jc w:val="center"/>
    </w:pPr>
    <w:rPr>
      <w:rFonts w:ascii="Calibri Light" w:hAnsi="Calibri Light"/>
      <w:caps/>
      <w:color w:val="858585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35766"/>
    <w:rPr>
      <w:rFonts w:ascii="Calibri Light" w:hAnsi="Calibri Light"/>
      <w:caps/>
      <w:color w:val="858585"/>
      <w:spacing w:val="10"/>
      <w:sz w:val="28"/>
    </w:rPr>
  </w:style>
  <w:style w:type="paragraph" w:styleId="Tekstblokowy">
    <w:name w:val="Block Text"/>
    <w:basedOn w:val="Normalny"/>
    <w:uiPriority w:val="99"/>
    <w:semiHidden/>
    <w:rsid w:val="00C6319D"/>
    <w:pPr>
      <w:pBdr>
        <w:top w:val="single" w:sz="2" w:space="10" w:color="6E6E6E"/>
        <w:left w:val="single" w:sz="2" w:space="10" w:color="6E6E6E"/>
        <w:bottom w:val="single" w:sz="2" w:space="10" w:color="6E6E6E"/>
        <w:right w:val="single" w:sz="2" w:space="10" w:color="6E6E6E"/>
      </w:pBdr>
      <w:ind w:left="1152" w:right="1152"/>
    </w:pPr>
    <w:rPr>
      <w:i/>
      <w:iCs/>
      <w:color w:val="6E6E6E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/>
    </w:rPr>
  </w:style>
  <w:style w:type="paragraph" w:styleId="Tytu">
    <w:name w:val="Title"/>
    <w:basedOn w:val="Normalny"/>
    <w:next w:val="Normalny"/>
    <w:link w:val="TytuZnak"/>
    <w:uiPriority w:val="99"/>
    <w:qFormat/>
    <w:rsid w:val="00635766"/>
    <w:pPr>
      <w:spacing w:after="0" w:line="240" w:lineRule="auto"/>
      <w:contextualSpacing/>
    </w:pPr>
    <w:rPr>
      <w:rFonts w:ascii="Calibri Light" w:hAnsi="Calibri Light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99"/>
    <w:locked/>
    <w:rsid w:val="00635766"/>
    <w:rPr>
      <w:rFonts w:ascii="Calibri Light" w:hAnsi="Calibri Light"/>
      <w:caps/>
      <w:spacing w:val="40"/>
      <w:sz w:val="76"/>
    </w:rPr>
  </w:style>
  <w:style w:type="character" w:styleId="Pogrubienie">
    <w:name w:val="Strong"/>
    <w:basedOn w:val="Domylnaczcionkaakapitu"/>
    <w:uiPriority w:val="99"/>
    <w:qFormat/>
    <w:rsid w:val="00635766"/>
    <w:rPr>
      <w:rFonts w:ascii="Calibri" w:hAnsi="Calibri" w:cs="Times New Roman"/>
      <w:b/>
      <w:spacing w:val="0"/>
      <w:w w:val="100"/>
      <w:position w:val="0"/>
      <w:sz w:val="20"/>
    </w:rPr>
  </w:style>
  <w:style w:type="character" w:styleId="Uwydatnienie">
    <w:name w:val="Emphasis"/>
    <w:basedOn w:val="Domylnaczcionkaakapitu"/>
    <w:uiPriority w:val="99"/>
    <w:qFormat/>
    <w:rsid w:val="00635766"/>
    <w:rPr>
      <w:rFonts w:ascii="Calibri" w:hAnsi="Calibri" w:cs="Times New Roman"/>
      <w:i/>
      <w:color w:val="858585"/>
      <w:sz w:val="20"/>
    </w:rPr>
  </w:style>
  <w:style w:type="paragraph" w:styleId="Bezodstpw">
    <w:name w:val="No Spacing"/>
    <w:link w:val="BezodstpwZnak"/>
    <w:uiPriority w:val="99"/>
    <w:qFormat/>
    <w:rsid w:val="00635766"/>
    <w:pPr>
      <w:spacing w:after="0" w:line="240" w:lineRule="auto"/>
    </w:pPr>
    <w:rPr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635766"/>
    <w:pPr>
      <w:spacing w:before="160"/>
      <w:ind w:left="720"/>
    </w:pPr>
    <w:rPr>
      <w:rFonts w:ascii="Calibri Light" w:hAnsi="Calibri Light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635766"/>
    <w:rPr>
      <w:rFonts w:ascii="Calibri Light" w:hAnsi="Calibri Light"/>
      <w:sz w:val="24"/>
    </w:rPr>
  </w:style>
  <w:style w:type="character" w:styleId="Wyrnieniedelikatne">
    <w:name w:val="Subtle Emphasis"/>
    <w:basedOn w:val="Domylnaczcionkaakapitu"/>
    <w:uiPriority w:val="99"/>
    <w:qFormat/>
    <w:rsid w:val="00635766"/>
    <w:rPr>
      <w:i/>
      <w:color w:val="auto"/>
    </w:rPr>
  </w:style>
  <w:style w:type="character" w:styleId="Odwoaniedelikatne">
    <w:name w:val="Subtle Reference"/>
    <w:basedOn w:val="Domylnaczcionkaakapitu"/>
    <w:uiPriority w:val="99"/>
    <w:qFormat/>
    <w:rsid w:val="00635766"/>
    <w:rPr>
      <w:rFonts w:ascii="Calibri" w:hAnsi="Calibri"/>
      <w:smallCaps/>
      <w:color w:val="auto"/>
      <w:spacing w:val="10"/>
      <w:w w:val="100"/>
      <w:sz w:val="20"/>
      <w:u w:val="single" w:color="7F7F7F"/>
    </w:rPr>
  </w:style>
  <w:style w:type="character" w:styleId="Tytuksiki">
    <w:name w:val="Book Title"/>
    <w:basedOn w:val="Domylnaczcionkaakapitu"/>
    <w:uiPriority w:val="99"/>
    <w:qFormat/>
    <w:rsid w:val="00635766"/>
    <w:rPr>
      <w:rFonts w:ascii="Calibri" w:hAnsi="Calibri"/>
      <w:b/>
      <w:i/>
      <w:color w:val="auto"/>
      <w:spacing w:val="10"/>
      <w:w w:val="100"/>
      <w:sz w:val="20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3115"/>
    <w:rPr>
      <w:rFonts w:cs="Times New Roman"/>
    </w:rPr>
  </w:style>
  <w:style w:type="paragraph" w:styleId="NormalnyWeb">
    <w:name w:val="Normal (Web)"/>
    <w:basedOn w:val="Normalny"/>
    <w:uiPriority w:val="99"/>
    <w:rsid w:val="00A96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407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Katarzyna</cp:lastModifiedBy>
  <cp:revision>92</cp:revision>
  <cp:lastPrinted>2021-08-03T08:48:00Z</cp:lastPrinted>
  <dcterms:created xsi:type="dcterms:W3CDTF">2021-02-19T08:28:00Z</dcterms:created>
  <dcterms:modified xsi:type="dcterms:W3CDTF">2022-01-27T17:37:00Z</dcterms:modified>
</cp:coreProperties>
</file>