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84028592"/>
        <w:docPartObj>
          <w:docPartGallery w:val="Cover Pages"/>
          <w:docPartUnique/>
        </w:docPartObj>
      </w:sdtPr>
      <w:sdtEndPr/>
      <w:sdtContent>
        <w:p w14:paraId="57900A85" w14:textId="77777777" w:rsidR="00723115" w:rsidRDefault="00723115" w:rsidP="00F90915">
          <w:pPr>
            <w:jc w:val="right"/>
          </w:pPr>
        </w:p>
        <w:p w14:paraId="4BF086ED" w14:textId="77777777" w:rsidR="00723115" w:rsidRDefault="00155962"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84F0CCB" wp14:editId="1BAA97FF">
                    <wp:simplePos x="0" y="0"/>
                    <wp:positionH relativeFrom="page">
                      <wp:align>center</wp:align>
                    </wp:positionH>
                    <wp:positionV relativeFrom="margin">
                      <wp:posOffset>3186430</wp:posOffset>
                    </wp:positionV>
                    <wp:extent cx="5402580" cy="3134995"/>
                    <wp:effectExtent l="0" t="0" r="0" b="0"/>
                    <wp:wrapNone/>
                    <wp:docPr id="130" name="Dymek mowy: prostokąt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402580" cy="3134995"/>
                            </a:xfrm>
                            <a:prstGeom prst="wedgeRectCallou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69543E" w14:textId="77777777" w:rsidR="000D163B" w:rsidRPr="00580EB6" w:rsidRDefault="000D163B" w:rsidP="003E2703">
                                <w:pPr>
                                  <w:pStyle w:val="Bezodstpw"/>
                                  <w:jc w:val="center"/>
                                  <w:rPr>
                                    <w:rFonts w:ascii="Berlin Sans FB Demi" w:hAnsi="Berlin Sans FB Demi" w:cstheme="majorHAnsi"/>
                                    <w:b/>
                                    <w:color w:val="C00000"/>
                                    <w:sz w:val="96"/>
                                    <w:szCs w:val="96"/>
                                  </w:rPr>
                                </w:pPr>
                                <w:r w:rsidRPr="00580EB6">
                                  <w:rPr>
                                    <w:rFonts w:ascii="Berlin Sans FB Demi" w:hAnsi="Berlin Sans FB Demi" w:cstheme="majorHAnsi"/>
                                    <w:b/>
                                    <w:color w:val="C00000"/>
                                    <w:sz w:val="96"/>
                                    <w:szCs w:val="96"/>
                                  </w:rPr>
                                  <w:t xml:space="preserve">TERMINY </w:t>
                                </w:r>
                              </w:p>
                              <w:p w14:paraId="2BD1B4CD" w14:textId="77777777" w:rsidR="00580EB6" w:rsidRPr="00580EB6" w:rsidRDefault="000D163B" w:rsidP="00580EB6">
                                <w:pPr>
                                  <w:pStyle w:val="Bezodstpw"/>
                                  <w:jc w:val="center"/>
                                  <w:rPr>
                                    <w:rFonts w:ascii="Berlin Sans FB Demi" w:hAnsi="Berlin Sans FB Demi"/>
                                  </w:rPr>
                                </w:pPr>
                                <w:r w:rsidRPr="00580EB6">
                                  <w:rPr>
                                    <w:rFonts w:ascii="Berlin Sans FB Demi" w:hAnsi="Berlin Sans FB Demi" w:cstheme="majorHAnsi"/>
                                    <w:b/>
                                    <w:color w:val="C00000"/>
                                    <w:sz w:val="96"/>
                                    <w:szCs w:val="96"/>
                                  </w:rPr>
                                  <w:t>EGZAMINÓW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4F0CCB"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Dymek mowy: prostokąt 130" o:spid="_x0000_s1026" type="#_x0000_t61" style="position:absolute;margin-left:0;margin-top:250.9pt;width:425.4pt;height:246.8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" adj="6300,24300" filled="f" stroked="f" strokeweight="1.5pt">
                    <o:lock v:ext="edit" aspectratio="t"/>
                    <v:textbox inset="3.6pt,,3.6pt">
                      <w:txbxContent>
                        <w:p w14:paraId="6869543E" w14:textId="77777777" w:rsidR="000D163B" w:rsidRPr="00580EB6" w:rsidRDefault="000D163B" w:rsidP="003E2703">
                          <w:pPr>
                            <w:pStyle w:val="Bezodstpw"/>
                            <w:jc w:val="center"/>
                            <w:rPr>
                              <w:rFonts w:ascii="Berlin Sans FB Demi" w:hAnsi="Berlin Sans FB Demi" w:cstheme="majorHAnsi"/>
                              <w:b/>
                              <w:color w:val="C00000"/>
                              <w:sz w:val="96"/>
                              <w:szCs w:val="96"/>
                            </w:rPr>
                          </w:pPr>
                          <w:r w:rsidRPr="00580EB6">
                            <w:rPr>
                              <w:rFonts w:ascii="Berlin Sans FB Demi" w:hAnsi="Berlin Sans FB Demi" w:cstheme="majorHAnsi"/>
                              <w:b/>
                              <w:color w:val="C00000"/>
                              <w:sz w:val="96"/>
                              <w:szCs w:val="96"/>
                            </w:rPr>
                            <w:t xml:space="preserve">TERMINY </w:t>
                          </w:r>
                        </w:p>
                        <w:p w14:paraId="2BD1B4CD" w14:textId="77777777" w:rsidR="00580EB6" w:rsidRPr="00580EB6" w:rsidRDefault="000D163B" w:rsidP="00580EB6">
                          <w:pPr>
                            <w:pStyle w:val="Bezodstpw"/>
                            <w:jc w:val="center"/>
                            <w:rPr>
                              <w:rFonts w:ascii="Berlin Sans FB Demi" w:hAnsi="Berlin Sans FB Demi"/>
                            </w:rPr>
                          </w:pPr>
                          <w:r w:rsidRPr="00580EB6">
                            <w:rPr>
                              <w:rFonts w:ascii="Berlin Sans FB Demi" w:hAnsi="Berlin Sans FB Demi" w:cstheme="majorHAnsi"/>
                              <w:b/>
                              <w:color w:val="C00000"/>
                              <w:sz w:val="96"/>
                              <w:szCs w:val="96"/>
                            </w:rPr>
                            <w:t>EGZAMINÓW</w:t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A95D9B7" wp14:editId="61CE37A4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1924050</wp:posOffset>
                    </wp:positionV>
                    <wp:extent cx="5344160" cy="3657600"/>
                    <wp:effectExtent l="13970" t="0" r="33020" b="0"/>
                    <wp:wrapNone/>
                    <wp:docPr id="1" name="Grupa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5344160" cy="3657600"/>
                              <a:chOff x="0" y="0"/>
                              <a:chExt cx="55775" cy="52796"/>
                            </a:xfrm>
                          </wpg:grpSpPr>
                          <wps:wsp>
                            <wps:cNvPr id="3" name="Dowolny kształt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775" cy="39761"/>
                              </a:xfrm>
                              <a:custGeom>
                                <a:avLst/>
                                <a:gdLst>
                                  <a:gd name="T0" fmla="*/ 0 w 10036"/>
                                  <a:gd name="T1" fmla="*/ 0 h 9583"/>
                                  <a:gd name="T2" fmla="*/ 0 w 10036"/>
                                  <a:gd name="T3" fmla="*/ 2147483646 h 9583"/>
                                  <a:gd name="T4" fmla="*/ 2147483646 w 10036"/>
                                  <a:gd name="T5" fmla="*/ 2147483646 h 9583"/>
                                  <a:gd name="T6" fmla="*/ 2147483646 w 10036"/>
                                  <a:gd name="T7" fmla="*/ 2147483646 h 9583"/>
                                  <a:gd name="T8" fmla="*/ 2147483646 w 10036"/>
                                  <a:gd name="T9" fmla="*/ 2147483646 h 9583"/>
                                  <a:gd name="T10" fmla="*/ 2147483646 w 10036"/>
                                  <a:gd name="T11" fmla="*/ 0 h 9583"/>
                                  <a:gd name="T12" fmla="*/ 0 w 10036"/>
                                  <a:gd name="T13" fmla="*/ 0 h 95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10036"/>
                                  <a:gd name="T22" fmla="*/ 0 h 9583"/>
                                  <a:gd name="T23" fmla="*/ 10036 w 10036"/>
                                  <a:gd name="T24" fmla="*/ 9583 h 9583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10036" h="9583">
                                    <a:moveTo>
                                      <a:pt x="0" y="0"/>
                                    </a:moveTo>
                                    <a:lnTo>
                                      <a:pt x="0" y="9200"/>
                                    </a:lnTo>
                                    <a:cubicBezTo>
                                      <a:pt x="319" y="9286"/>
                                      <a:pt x="-16" y="9775"/>
                                      <a:pt x="1569" y="9500"/>
                                    </a:cubicBezTo>
                                    <a:cubicBezTo>
                                      <a:pt x="3154" y="9225"/>
                                      <a:pt x="6121" y="8351"/>
                                      <a:pt x="9510" y="7551"/>
                                    </a:cubicBezTo>
                                    <a:cubicBezTo>
                                      <a:pt x="9510" y="7165"/>
                                      <a:pt x="9918" y="10072"/>
                                      <a:pt x="10000" y="8814"/>
                                    </a:cubicBezTo>
                                    <a:cubicBezTo>
                                      <a:pt x="10082" y="7556"/>
                                      <a:pt x="10000" y="0"/>
                                      <a:pt x="10000" y="0"/>
                                    </a:cubicBez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blipFill dpi="0" rotWithShape="1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CA10BE" w14:textId="77777777" w:rsidR="00723115" w:rsidRPr="00F90915" w:rsidRDefault="00B67AB0">
                                  <w:pPr>
                                    <w:rPr>
                                      <w:color w:val="C0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erlin Sans FB Demi" w:hAnsi="Berlin Sans FB Demi"/>
                                        <w:b/>
                                        <w:color w:val="C00000"/>
                                        <w:sz w:val="72"/>
                                        <w:szCs w:val="72"/>
                                      </w:rPr>
                                      <w:alias w:val="Tytuł"/>
                                      <w:tag w:val=""/>
                                      <w:id w:val="2093654256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904287">
                                        <w:rPr>
                                          <w:rFonts w:ascii="Berlin Sans FB Demi" w:hAnsi="Berlin Sans FB Demi"/>
                                          <w:b/>
                                          <w:color w:val="C00000"/>
                                          <w:sz w:val="72"/>
                                          <w:szCs w:val="72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4" name="Dowolny kształt 11"/>
                            <wps:cNvSpPr>
                              <a:spLocks/>
                            </wps:cNvSpPr>
                            <wps:spPr bwMode="auto">
                              <a:xfrm>
                                <a:off x="8763" y="47697"/>
                                <a:ext cx="46850" cy="5099"/>
                              </a:xfrm>
                              <a:custGeom>
                                <a:avLst/>
                                <a:gdLst>
                                  <a:gd name="T0" fmla="*/ 2147483646 w 607"/>
                                  <a:gd name="T1" fmla="*/ 0 h 66"/>
                                  <a:gd name="T2" fmla="*/ 2147483646 w 607"/>
                                  <a:gd name="T3" fmla="*/ 2147483646 h 66"/>
                                  <a:gd name="T4" fmla="*/ 0 w 607"/>
                                  <a:gd name="T5" fmla="*/ 2147483646 h 66"/>
                                  <a:gd name="T6" fmla="*/ 2147483646 w 607"/>
                                  <a:gd name="T7" fmla="*/ 2147483646 h 66"/>
                                  <a:gd name="T8" fmla="*/ 2147483646 w 607"/>
                                  <a:gd name="T9" fmla="*/ 2147483646 h 66"/>
                                  <a:gd name="T10" fmla="*/ 2147483646 w 607"/>
                                  <a:gd name="T11" fmla="*/ 0 h 6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A95D9B7" id="Grupa 125" o:spid="_x0000_s1027" style="position:absolute;margin-left:369.6pt;margin-top:151.5pt;width:420.8pt;height:4in;z-index:-251657216;mso-position-horizontal:right;mso-position-horizontal-relative:margin;mso-position-vertical-relative:page;mso-width-relative:margin" coordsize="55775,52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Dw/eHBhY2tl&#10;dCBlbmQ9J3cnPz7/2wBDAAIBAQIBAQICAgICAgICAwUDAwMDAwYEBAMFBwYHBwcGBwcICQsJCAgK&#10;CAcHCg0KCgsMDAwMBwkODw0MDgsMDAz/2wBDAQICAgMDAwYDAwYMCAcIDAwMDAwMDAwMDAwMDAwM&#10;DAwMDAwMDAwMDAwMDAwMDAwMDAwMDAwMDAwMDAwMDAwMDAz/wAARCAH0BE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">
                    <o:lock v:ext="edit" aspectratio="t"/>
                    <v:shape id="Dowolny kształt 10" o:spid="_x0000_s1028" style="position:absolute;width:55775;height:39761;visibility:visible;mso-wrap-style:square;v-text-anchor:bottom" coordsize="10036,9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" adj="-11796480,,5400" path="m,l,9200v319,86,-16,575,1569,300c3154,9225,6121,8351,9510,7551v,-386,408,2521,490,1263c10082,7556,10000,,10000,l,e" stroked="f">
                      <v:fill r:id="rId10" o:title="" recolor="t" rotate="t" type="frame"/>
                      <v:stroke joinstyle="miter"/>
                      <v:formulas/>
                      <v:path arrowok="t" o:connecttype="custom" o:connectlocs="0,0;0,2147483646;2147483646,2147483646;2147483646,2147483646;2147483646,2147483646;2147483646,0;0,0" o:connectangles="0,0,0,0,0,0,0" textboxrect="0,0,10036,9583"/>
                      <v:textbox inset="1in,86.4pt,86.4pt,86.4pt">
                        <w:txbxContent>
                          <w:p w14:paraId="76CA10BE" w14:textId="77777777" w:rsidR="00723115" w:rsidRPr="00F90915" w:rsidRDefault="00B67AB0">
                            <w:pPr>
                              <w:rPr>
                                <w:color w:val="C00000"/>
                                <w:sz w:val="72"/>
                                <w:szCs w:val="7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Berlin Sans FB Demi" w:hAnsi="Berlin Sans FB Demi"/>
                                  <w:b/>
                                  <w:color w:val="C00000"/>
                                  <w:sz w:val="72"/>
                                  <w:szCs w:val="72"/>
                                </w:rPr>
                                <w:alias w:val="Tytuł"/>
                                <w:tag w:val=""/>
                                <w:id w:val="2093654256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04287">
                                  <w:rPr>
                                    <w:rFonts w:ascii="Berlin Sans FB Demi" w:hAnsi="Berlin Sans FB Demi"/>
                                    <w:b/>
                                    <w:color w:val="C00000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Dowolny kształt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" path="m607,c450,44,300,57,176,57,109,57,49,53,,48,66,58,152,66,251,66,358,66,480,56,607,27,607,,607,,607,e" filled="f" stroked="f">
                      <v:path arrowok="t" o:connecttype="custom" o:connectlocs="2147483646,0;2147483646,2147483646;0,2147483646;2147483646,2147483646;2147483646,2147483646;2147483646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723115">
            <w:br w:type="page"/>
          </w:r>
        </w:p>
      </w:sdtContent>
    </w:sdt>
    <w:p w14:paraId="6575208A" w14:textId="77777777" w:rsidR="00723115" w:rsidRDefault="00723115"/>
    <w:tbl>
      <w:tblPr>
        <w:tblStyle w:val="Listazadadowykonania"/>
        <w:tblpPr w:leftFromText="141" w:rightFromText="141" w:vertAnchor="page" w:horzAnchor="margin" w:tblpX="-142" w:tblpY="3376"/>
        <w:tblW w:w="5078" w:type="pct"/>
        <w:tblLayout w:type="fixed"/>
        <w:tblLook w:val="04A0" w:firstRow="1" w:lastRow="0" w:firstColumn="1" w:lastColumn="0" w:noHBand="0" w:noVBand="1"/>
      </w:tblPr>
      <w:tblGrid>
        <w:gridCol w:w="1985"/>
        <w:gridCol w:w="5168"/>
        <w:gridCol w:w="1483"/>
      </w:tblGrid>
      <w:tr w:rsidR="002835D6" w:rsidRPr="0081408C" w14:paraId="2177F830" w14:textId="77777777" w:rsidTr="00513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1985" w:type="dxa"/>
          </w:tcPr>
          <w:p w14:paraId="076B6887" w14:textId="10045318" w:rsidR="00A527F3" w:rsidRDefault="001456DF" w:rsidP="001456DF">
            <w:pPr>
              <w:jc w:val="left"/>
              <w:rPr>
                <w:rFonts w:asciiTheme="majorHAnsi" w:hAnsiTheme="majorHAnsi" w:cs="Calibri"/>
                <w:b/>
                <w:sz w:val="28"/>
                <w:szCs w:val="28"/>
              </w:rPr>
            </w:pPr>
            <w:r>
              <w:rPr>
                <w:rFonts w:asciiTheme="majorHAnsi" w:hAnsiTheme="majorHAnsi" w:cs="Calibri"/>
                <w:b/>
                <w:sz w:val="28"/>
                <w:szCs w:val="28"/>
              </w:rPr>
              <w:t xml:space="preserve">     </w:t>
            </w:r>
            <w:r w:rsidR="001D512F">
              <w:rPr>
                <w:rFonts w:asciiTheme="majorHAnsi" w:hAnsiTheme="majorHAnsi" w:cs="Calibri"/>
                <w:b/>
                <w:sz w:val="28"/>
                <w:szCs w:val="28"/>
              </w:rPr>
              <w:t xml:space="preserve"> TERMIN</w:t>
            </w:r>
            <w:r>
              <w:rPr>
                <w:rFonts w:asciiTheme="majorHAnsi" w:hAnsiTheme="majorHAnsi" w:cs="Calibri"/>
                <w:b/>
                <w:sz w:val="28"/>
                <w:szCs w:val="28"/>
              </w:rPr>
              <w:t xml:space="preserve"> I</w:t>
            </w:r>
          </w:p>
          <w:p w14:paraId="596E444B" w14:textId="1340C15A" w:rsidR="00A527F3" w:rsidRPr="00A527F3" w:rsidRDefault="00A527F3" w:rsidP="00A527F3">
            <w:pPr>
              <w:rPr>
                <w:rFonts w:asciiTheme="majorHAnsi" w:hAnsiTheme="majorHAnsi" w:cs="Calibri"/>
                <w:b/>
                <w:caps w:val="0"/>
                <w:sz w:val="28"/>
                <w:szCs w:val="28"/>
              </w:rPr>
            </w:pPr>
            <w:r>
              <w:rPr>
                <w:rFonts w:asciiTheme="majorHAnsi" w:hAnsiTheme="majorHAnsi" w:cs="Calibri"/>
                <w:b/>
                <w:caps w:val="0"/>
                <w:sz w:val="28"/>
                <w:szCs w:val="28"/>
              </w:rPr>
              <w:t>02-12.02</w:t>
            </w:r>
          </w:p>
        </w:tc>
        <w:tc>
          <w:tcPr>
            <w:tcW w:w="5168" w:type="dxa"/>
          </w:tcPr>
          <w:p w14:paraId="763EDC3E" w14:textId="77777777" w:rsidR="005E6A8B" w:rsidRPr="00635766" w:rsidRDefault="005E6A8B" w:rsidP="000C137B">
            <w:pPr>
              <w:rPr>
                <w:color w:val="000000" w:themeColor="text1"/>
                <w:sz w:val="28"/>
                <w:szCs w:val="28"/>
              </w:rPr>
            </w:pPr>
            <w:r w:rsidRPr="00635766">
              <w:rPr>
                <w:rFonts w:asciiTheme="majorHAnsi" w:hAnsiTheme="majorHAnsi" w:cs="Calibri"/>
                <w:b/>
                <w:color w:val="000000" w:themeColor="text1"/>
                <w:sz w:val="28"/>
                <w:szCs w:val="28"/>
              </w:rPr>
              <w:t>PRZEDMIOT</w:t>
            </w:r>
            <w:r w:rsidR="002835D6" w:rsidRPr="00635766">
              <w:rPr>
                <w:rFonts w:asciiTheme="majorHAnsi" w:hAnsiTheme="majorHAnsi" w:cs="Calibri"/>
                <w:b/>
                <w:color w:val="000000" w:themeColor="text1"/>
                <w:sz w:val="28"/>
                <w:szCs w:val="28"/>
              </w:rPr>
              <w:t>/WYKŁADOWCA</w:t>
            </w:r>
          </w:p>
        </w:tc>
        <w:tc>
          <w:tcPr>
            <w:tcW w:w="1483" w:type="dxa"/>
          </w:tcPr>
          <w:p w14:paraId="10B3A318" w14:textId="77777777" w:rsidR="005E6A8B" w:rsidRDefault="005E6A8B" w:rsidP="000C137B">
            <w:pPr>
              <w:rPr>
                <w:rFonts w:asciiTheme="majorHAnsi" w:hAnsiTheme="majorHAnsi" w:cs="Calibri"/>
                <w:b/>
                <w:caps w:val="0"/>
                <w:color w:val="000000" w:themeColor="text1"/>
                <w:sz w:val="28"/>
                <w:szCs w:val="28"/>
              </w:rPr>
            </w:pPr>
            <w:r w:rsidRPr="00B05117">
              <w:rPr>
                <w:rFonts w:asciiTheme="majorHAnsi" w:hAnsiTheme="majorHAnsi" w:cs="Calibri"/>
                <w:b/>
                <w:color w:val="000000" w:themeColor="text1"/>
                <w:sz w:val="28"/>
                <w:szCs w:val="28"/>
              </w:rPr>
              <w:t>TERMIN II</w:t>
            </w:r>
          </w:p>
          <w:p w14:paraId="64941F0C" w14:textId="75A29E50" w:rsidR="00A527F3" w:rsidRPr="00B05117" w:rsidRDefault="00A527F3" w:rsidP="000C137B">
            <w:pPr>
              <w:rPr>
                <w:rFonts w:asciiTheme="majorHAnsi" w:hAnsiTheme="majorHAns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Calibri"/>
                <w:b/>
                <w:color w:val="000000" w:themeColor="text1"/>
                <w:sz w:val="28"/>
                <w:szCs w:val="28"/>
              </w:rPr>
              <w:t>01-10.03</w:t>
            </w:r>
          </w:p>
        </w:tc>
      </w:tr>
      <w:tr w:rsidR="00AA38EC" w:rsidRPr="00AA38EC" w14:paraId="1ABCB7D2" w14:textId="77777777" w:rsidTr="0051396C">
        <w:tc>
          <w:tcPr>
            <w:tcW w:w="1985" w:type="dxa"/>
          </w:tcPr>
          <w:p w14:paraId="62025422" w14:textId="77777777" w:rsidR="00D33F1E" w:rsidRDefault="00F60D95" w:rsidP="00D33F1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02.02.2021</w:t>
            </w:r>
          </w:p>
          <w:p w14:paraId="12790156" w14:textId="05451941" w:rsidR="00F60D95" w:rsidRPr="00F75097" w:rsidRDefault="00F60D95" w:rsidP="00D33F1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Godz. 9.30</w:t>
            </w:r>
          </w:p>
        </w:tc>
        <w:tc>
          <w:tcPr>
            <w:tcW w:w="5168" w:type="dxa"/>
          </w:tcPr>
          <w:p w14:paraId="4735070D" w14:textId="39506712" w:rsidR="005E6A8B" w:rsidRPr="009F08A6" w:rsidRDefault="0051396C" w:rsidP="000C137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Książka w kulturze umysłowej </w:t>
            </w:r>
            <w:r w:rsidR="00ED2065">
              <w:rPr>
                <w:rFonts w:cstheme="minorHAnsi"/>
                <w:b/>
                <w:color w:val="FF0000"/>
                <w:sz w:val="32"/>
                <w:szCs w:val="32"/>
              </w:rPr>
              <w:t>P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>olski do końca XVIII</w:t>
            </w:r>
            <w:r w:rsidR="00570F2F">
              <w:rPr>
                <w:rFonts w:cstheme="minorHAnsi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>w.</w:t>
            </w:r>
          </w:p>
          <w:p w14:paraId="6C2E9281" w14:textId="6B3266CF" w:rsidR="00A30A07" w:rsidRDefault="004E2E4B" w:rsidP="009B508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B2B43">
              <w:rPr>
                <w:rFonts w:cstheme="minorHAnsi"/>
                <w:b/>
                <w:color w:val="7030A0"/>
                <w:sz w:val="24"/>
                <w:szCs w:val="24"/>
              </w:rPr>
              <w:t>Prof. dr hab. Jolanta M. Marszalska</w:t>
            </w:r>
          </w:p>
          <w:p w14:paraId="6F88DCEF" w14:textId="77777777" w:rsidR="00A30A07" w:rsidRPr="00AA38EC" w:rsidRDefault="00A30A07" w:rsidP="009B508D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12E5D43" w14:textId="55CA732A" w:rsidR="00B83FF4" w:rsidRPr="00511AC8" w:rsidRDefault="00B83FF4" w:rsidP="00511A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38EC" w:rsidRPr="00AA38EC" w14:paraId="0667A293" w14:textId="77777777" w:rsidTr="0051396C">
        <w:tc>
          <w:tcPr>
            <w:tcW w:w="1985" w:type="dxa"/>
          </w:tcPr>
          <w:p w14:paraId="27B83234" w14:textId="77777777" w:rsidR="00EF5464" w:rsidRDefault="00CC46F0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02.02.2021</w:t>
            </w:r>
          </w:p>
          <w:p w14:paraId="54E4BD18" w14:textId="73743685" w:rsidR="00CC46F0" w:rsidRPr="00F75097" w:rsidRDefault="00CC46F0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Godz. 10.00</w:t>
            </w:r>
          </w:p>
        </w:tc>
        <w:tc>
          <w:tcPr>
            <w:tcW w:w="5168" w:type="dxa"/>
          </w:tcPr>
          <w:p w14:paraId="6AAD742E" w14:textId="51839ACF" w:rsidR="004133A4" w:rsidRDefault="00E24FD0" w:rsidP="00E24FD0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Ustrój i organizacja Państwa i Kościoła na ziemiach polskich do XVIII </w:t>
            </w:r>
          </w:p>
          <w:p w14:paraId="7AC098F4" w14:textId="77777777" w:rsidR="00E24FD0" w:rsidRPr="00D61148" w:rsidRDefault="00E24FD0" w:rsidP="00E24FD0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61148">
              <w:rPr>
                <w:rFonts w:cstheme="minorHAnsi"/>
                <w:b/>
                <w:color w:val="7030A0"/>
                <w:sz w:val="24"/>
                <w:szCs w:val="24"/>
              </w:rPr>
              <w:t>Ks. prof. dr. hab. Waldemar Graczyk</w:t>
            </w:r>
          </w:p>
          <w:p w14:paraId="1B4EF9DB" w14:textId="77777777" w:rsidR="00BE3C42" w:rsidRPr="00AA38EC" w:rsidRDefault="00BE3C42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7A23F6A" w14:textId="52B0FBAE" w:rsidR="00076768" w:rsidRPr="00AA38EC" w:rsidRDefault="00076768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AA38EC" w:rsidRPr="00AA38EC" w14:paraId="2873A714" w14:textId="77777777" w:rsidTr="0051396C">
        <w:trPr>
          <w:trHeight w:val="79"/>
        </w:trPr>
        <w:tc>
          <w:tcPr>
            <w:tcW w:w="1985" w:type="dxa"/>
          </w:tcPr>
          <w:p w14:paraId="5659DE59" w14:textId="76B696D0" w:rsidR="00EF5464" w:rsidRPr="00CC46F0" w:rsidRDefault="00901D14" w:rsidP="00901D1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  <w:r w:rsidR="00CC46F0" w:rsidRPr="00CC46F0">
              <w:rPr>
                <w:rFonts w:cstheme="minorHAnsi"/>
                <w:b/>
                <w:bCs/>
                <w:sz w:val="24"/>
                <w:szCs w:val="24"/>
              </w:rPr>
              <w:t>05.02.2021</w:t>
            </w:r>
          </w:p>
          <w:p w14:paraId="676EF7D5" w14:textId="77777777" w:rsidR="00CC46F0" w:rsidRDefault="00CC46F0" w:rsidP="000C13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46F0">
              <w:rPr>
                <w:rFonts w:cstheme="minorHAnsi"/>
                <w:b/>
                <w:bCs/>
                <w:sz w:val="24"/>
                <w:szCs w:val="24"/>
              </w:rPr>
              <w:t>Godz. 9.00</w:t>
            </w:r>
          </w:p>
          <w:p w14:paraId="0F9DE1A4" w14:textId="77777777" w:rsidR="00CC46F0" w:rsidRPr="00CC46F0" w:rsidRDefault="00CC46F0" w:rsidP="00CC46F0">
            <w:pPr>
              <w:rPr>
                <w:rFonts w:cstheme="minorHAnsi"/>
                <w:sz w:val="24"/>
                <w:szCs w:val="24"/>
              </w:rPr>
            </w:pPr>
          </w:p>
          <w:p w14:paraId="33FC5ED1" w14:textId="77777777" w:rsidR="00CC46F0" w:rsidRPr="00CC46F0" w:rsidRDefault="00CC46F0" w:rsidP="00CC46F0">
            <w:pPr>
              <w:rPr>
                <w:rFonts w:cstheme="minorHAnsi"/>
                <w:sz w:val="24"/>
                <w:szCs w:val="24"/>
              </w:rPr>
            </w:pPr>
          </w:p>
          <w:p w14:paraId="4A01A1F5" w14:textId="77777777" w:rsidR="00CC46F0" w:rsidRPr="00CC46F0" w:rsidRDefault="00CC46F0" w:rsidP="00CC46F0">
            <w:pPr>
              <w:rPr>
                <w:rFonts w:cstheme="minorHAnsi"/>
                <w:sz w:val="24"/>
                <w:szCs w:val="24"/>
              </w:rPr>
            </w:pPr>
          </w:p>
          <w:p w14:paraId="45796BBA" w14:textId="77777777" w:rsidR="00CC46F0" w:rsidRDefault="00CC46F0" w:rsidP="00CC46F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7AFCC4" w14:textId="77777777" w:rsidR="00CC46F0" w:rsidRDefault="00CC46F0" w:rsidP="00CC46F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51C8CD" w14:textId="3920634B" w:rsidR="00CC46F0" w:rsidRPr="00CC46F0" w:rsidRDefault="00CC46F0" w:rsidP="00CC46F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46F0">
              <w:rPr>
                <w:rFonts w:cstheme="minorHAnsi"/>
                <w:b/>
                <w:bCs/>
                <w:sz w:val="24"/>
                <w:szCs w:val="24"/>
              </w:rPr>
              <w:t xml:space="preserve">   03.02.2021</w:t>
            </w:r>
          </w:p>
          <w:p w14:paraId="50D48571" w14:textId="64C48A09" w:rsidR="00CC46F0" w:rsidRPr="00CC46F0" w:rsidRDefault="00CC46F0" w:rsidP="00CC46F0">
            <w:pPr>
              <w:rPr>
                <w:rFonts w:cstheme="minorHAnsi"/>
                <w:sz w:val="24"/>
                <w:szCs w:val="24"/>
              </w:rPr>
            </w:pPr>
            <w:r w:rsidRPr="00CC46F0">
              <w:rPr>
                <w:rFonts w:cstheme="minorHAnsi"/>
                <w:b/>
                <w:bCs/>
                <w:sz w:val="24"/>
                <w:szCs w:val="24"/>
              </w:rPr>
              <w:t xml:space="preserve">  Godz. 10.00</w:t>
            </w:r>
          </w:p>
        </w:tc>
        <w:tc>
          <w:tcPr>
            <w:tcW w:w="5168" w:type="dxa"/>
          </w:tcPr>
          <w:p w14:paraId="6E793CD7" w14:textId="77777777" w:rsidR="00FC3D5F" w:rsidRDefault="00FC3D5F" w:rsidP="000C137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  <w:p w14:paraId="0410280E" w14:textId="202960F4" w:rsidR="000A4BD6" w:rsidRPr="0077737B" w:rsidRDefault="000A4BD6" w:rsidP="000C137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77737B">
              <w:rPr>
                <w:rFonts w:cstheme="minorHAnsi"/>
                <w:b/>
                <w:color w:val="FF0000"/>
                <w:sz w:val="32"/>
                <w:szCs w:val="32"/>
              </w:rPr>
              <w:t>Historia średniowiecz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>n</w:t>
            </w:r>
            <w:r w:rsidRPr="0077737B">
              <w:rPr>
                <w:rFonts w:cstheme="minorHAnsi"/>
                <w:b/>
                <w:color w:val="FF0000"/>
                <w:sz w:val="32"/>
                <w:szCs w:val="32"/>
              </w:rPr>
              <w:t>a Polski</w:t>
            </w:r>
          </w:p>
          <w:p w14:paraId="7ADD590E" w14:textId="77777777" w:rsidR="000A4BD6" w:rsidRPr="00D61148" w:rsidRDefault="000A4BD6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61148">
              <w:rPr>
                <w:rFonts w:cstheme="minorHAnsi"/>
                <w:b/>
                <w:color w:val="7030A0"/>
                <w:sz w:val="24"/>
                <w:szCs w:val="24"/>
              </w:rPr>
              <w:t>Ks. prof. dr. hab. Waldemar Graczyk</w:t>
            </w:r>
          </w:p>
          <w:p w14:paraId="18AE623A" w14:textId="77777777" w:rsidR="00A9292F" w:rsidRDefault="00A9292F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  <w:p w14:paraId="74FB1386" w14:textId="49B8C146" w:rsidR="00A9292F" w:rsidRPr="00A72DA2" w:rsidRDefault="00A72DA2" w:rsidP="000C137B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A72DA2">
              <w:rPr>
                <w:rFonts w:cstheme="minorHAnsi"/>
                <w:b/>
                <w:color w:val="7030A0"/>
                <w:sz w:val="28"/>
                <w:szCs w:val="28"/>
              </w:rPr>
              <w:t>____________________________________</w:t>
            </w:r>
          </w:p>
          <w:p w14:paraId="5F28EE52" w14:textId="77777777" w:rsidR="00230C28" w:rsidRDefault="00230C28" w:rsidP="000C137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14:paraId="404B9655" w14:textId="3A0D2D12" w:rsidR="00A9292F" w:rsidRPr="00291F5B" w:rsidRDefault="00A9292F" w:rsidP="000C137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291F5B">
              <w:rPr>
                <w:rFonts w:cstheme="minorHAnsi"/>
                <w:b/>
                <w:color w:val="FF0000"/>
                <w:sz w:val="32"/>
                <w:szCs w:val="32"/>
              </w:rPr>
              <w:t>Historia</w:t>
            </w:r>
            <w:r w:rsidR="00361FF3" w:rsidRPr="00291F5B">
              <w:rPr>
                <w:rFonts w:cstheme="minorHAnsi"/>
                <w:b/>
                <w:color w:val="FF0000"/>
                <w:sz w:val="32"/>
                <w:szCs w:val="32"/>
              </w:rPr>
              <w:t xml:space="preserve"> </w:t>
            </w:r>
            <w:r w:rsidR="00E24FD0">
              <w:rPr>
                <w:rFonts w:cstheme="minorHAnsi"/>
                <w:b/>
                <w:color w:val="FF0000"/>
                <w:sz w:val="32"/>
                <w:szCs w:val="32"/>
              </w:rPr>
              <w:t>Mazowsza</w:t>
            </w:r>
          </w:p>
          <w:p w14:paraId="7B29AFA9" w14:textId="77777777" w:rsidR="00E24FD0" w:rsidRPr="00D61148" w:rsidRDefault="00E24FD0" w:rsidP="00E24FD0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61148">
              <w:rPr>
                <w:rFonts w:cstheme="minorHAnsi"/>
                <w:b/>
                <w:color w:val="7030A0"/>
                <w:sz w:val="24"/>
                <w:szCs w:val="24"/>
              </w:rPr>
              <w:t>Ks. prof. dr. hab. Waldemar Graczyk</w:t>
            </w:r>
          </w:p>
          <w:p w14:paraId="2ED30CDA" w14:textId="467069F1" w:rsidR="00A9292F" w:rsidRPr="00361FF3" w:rsidRDefault="00A9292F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62AA33DE" w14:textId="77777777" w:rsidR="002D1727" w:rsidRPr="00415FEA" w:rsidRDefault="002D1727" w:rsidP="00ED2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54505257" w14:textId="6AB431DA" w:rsidR="00076768" w:rsidRPr="00076768" w:rsidRDefault="00076768" w:rsidP="000767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38EC" w:rsidRPr="00AA38EC" w14:paraId="0F5B0880" w14:textId="77777777" w:rsidTr="0051396C">
        <w:trPr>
          <w:trHeight w:val="273"/>
        </w:trPr>
        <w:tc>
          <w:tcPr>
            <w:tcW w:w="1985" w:type="dxa"/>
          </w:tcPr>
          <w:p w14:paraId="151D4D3F" w14:textId="77777777" w:rsidR="00EF5464" w:rsidRDefault="00FF77FF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08.02.2021</w:t>
            </w:r>
          </w:p>
          <w:p w14:paraId="77DD6B13" w14:textId="26CF31F5" w:rsidR="00F60D95" w:rsidRPr="00477193" w:rsidRDefault="00F60D95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Godz.10-13</w:t>
            </w:r>
          </w:p>
        </w:tc>
        <w:tc>
          <w:tcPr>
            <w:tcW w:w="5168" w:type="dxa"/>
          </w:tcPr>
          <w:p w14:paraId="207ABDE4" w14:textId="77777777" w:rsidR="00FC3D5F" w:rsidRDefault="00FC3D5F" w:rsidP="00B872C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  <w:p w14:paraId="10C092FB" w14:textId="1FD3946B" w:rsidR="00B872CB" w:rsidRPr="00B872CB" w:rsidRDefault="00B872CB" w:rsidP="00B872C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B872CB">
              <w:rPr>
                <w:rFonts w:cstheme="minorHAnsi"/>
                <w:b/>
                <w:color w:val="FF0000"/>
                <w:sz w:val="32"/>
                <w:szCs w:val="32"/>
              </w:rPr>
              <w:t>Prawodawstwo archiwalne świeckie</w:t>
            </w:r>
          </w:p>
          <w:p w14:paraId="0035A7BA" w14:textId="46D368AC" w:rsidR="00B872CB" w:rsidRPr="00DB2B43" w:rsidRDefault="00B872CB" w:rsidP="00B872C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B2B43">
              <w:rPr>
                <w:rFonts w:cstheme="minorHAnsi"/>
                <w:b/>
                <w:color w:val="7030A0"/>
                <w:sz w:val="24"/>
                <w:szCs w:val="24"/>
              </w:rPr>
              <w:t>Ks. Prof. Dr hab. Kazimierz Łatak</w:t>
            </w:r>
          </w:p>
          <w:p w14:paraId="34900D98" w14:textId="584DDB6D" w:rsidR="002C131B" w:rsidRPr="002C131B" w:rsidRDefault="002C131B" w:rsidP="002C131B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</w:tc>
        <w:tc>
          <w:tcPr>
            <w:tcW w:w="1483" w:type="dxa"/>
          </w:tcPr>
          <w:p w14:paraId="15664468" w14:textId="36FEFE2C" w:rsidR="00EF2184" w:rsidRPr="001D082F" w:rsidRDefault="00FF77FF" w:rsidP="000C13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04.03.2021</w:t>
            </w:r>
          </w:p>
        </w:tc>
      </w:tr>
      <w:tr w:rsidR="00AA38EC" w:rsidRPr="00444E4D" w14:paraId="3CE25F8C" w14:textId="77777777" w:rsidTr="0051396C">
        <w:tc>
          <w:tcPr>
            <w:tcW w:w="1985" w:type="dxa"/>
          </w:tcPr>
          <w:p w14:paraId="73031346" w14:textId="77777777" w:rsidR="00EF5464" w:rsidRDefault="008F6568" w:rsidP="000C137B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>03.02.2021</w:t>
            </w:r>
          </w:p>
          <w:p w14:paraId="3261CB40" w14:textId="70C588D9" w:rsidR="008F6568" w:rsidRPr="00444E4D" w:rsidRDefault="008F6568" w:rsidP="000C137B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 Godz. 15.-17</w:t>
            </w:r>
          </w:p>
        </w:tc>
        <w:tc>
          <w:tcPr>
            <w:tcW w:w="5168" w:type="dxa"/>
          </w:tcPr>
          <w:p w14:paraId="6CBF2B4B" w14:textId="151C6226" w:rsidR="002635B4" w:rsidRPr="00291F5B" w:rsidRDefault="00DB2B43" w:rsidP="00291F5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291F5B">
              <w:rPr>
                <w:rFonts w:cstheme="minorHAnsi"/>
                <w:b/>
                <w:color w:val="FF0000"/>
                <w:sz w:val="32"/>
                <w:szCs w:val="32"/>
              </w:rPr>
              <w:t>Archiwistyka-</w:t>
            </w:r>
            <w:r w:rsidR="00B872CB">
              <w:rPr>
                <w:rFonts w:cstheme="minorHAnsi"/>
                <w:b/>
                <w:color w:val="FF0000"/>
                <w:sz w:val="32"/>
                <w:szCs w:val="32"/>
              </w:rPr>
              <w:t xml:space="preserve"> teoria i </w:t>
            </w:r>
            <w:r w:rsidRPr="00291F5B">
              <w:rPr>
                <w:rFonts w:cstheme="minorHAnsi"/>
                <w:b/>
                <w:color w:val="FF0000"/>
                <w:sz w:val="32"/>
                <w:szCs w:val="32"/>
              </w:rPr>
              <w:t xml:space="preserve"> Metodologia archiwalna</w:t>
            </w:r>
          </w:p>
          <w:p w14:paraId="7CECBC4D" w14:textId="5CE34D2A" w:rsidR="00DB2B43" w:rsidRPr="00DB2B43" w:rsidRDefault="00DB2B43" w:rsidP="00291F5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B2B43">
              <w:rPr>
                <w:rFonts w:cstheme="minorHAnsi"/>
                <w:b/>
                <w:color w:val="7030A0"/>
                <w:sz w:val="24"/>
                <w:szCs w:val="24"/>
              </w:rPr>
              <w:t>Ks. Prof. Dr hab. Kazimierz Łatak</w:t>
            </w:r>
          </w:p>
          <w:p w14:paraId="2100D115" w14:textId="77777777" w:rsidR="000A267C" w:rsidRPr="00444E4D" w:rsidRDefault="002635B4" w:rsidP="000C137B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444E4D">
              <w:rPr>
                <w:rFonts w:cstheme="minorHAnsi"/>
                <w:b/>
                <w:color w:val="FF0000"/>
                <w:sz w:val="24"/>
                <w:szCs w:val="24"/>
              </w:rPr>
              <w:t xml:space="preserve">                  </w:t>
            </w:r>
          </w:p>
        </w:tc>
        <w:tc>
          <w:tcPr>
            <w:tcW w:w="1483" w:type="dxa"/>
          </w:tcPr>
          <w:p w14:paraId="539CAE95" w14:textId="2A3FE875" w:rsidR="00076768" w:rsidRPr="00444E4D" w:rsidRDefault="008F6568" w:rsidP="000C13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10.03.2021</w:t>
            </w:r>
          </w:p>
        </w:tc>
      </w:tr>
      <w:tr w:rsidR="00AA38EC" w:rsidRPr="00AA38EC" w14:paraId="6893ED52" w14:textId="77777777" w:rsidTr="0051396C">
        <w:trPr>
          <w:trHeight w:val="1612"/>
        </w:trPr>
        <w:tc>
          <w:tcPr>
            <w:tcW w:w="1985" w:type="dxa"/>
          </w:tcPr>
          <w:p w14:paraId="72B95A4C" w14:textId="77777777" w:rsidR="00EF5464" w:rsidRDefault="00F60D95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04.02.2021</w:t>
            </w:r>
          </w:p>
          <w:p w14:paraId="53785A65" w14:textId="117C835A" w:rsidR="00F60D95" w:rsidRPr="00477193" w:rsidRDefault="00F60D95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Godz.15.00</w:t>
            </w:r>
          </w:p>
        </w:tc>
        <w:tc>
          <w:tcPr>
            <w:tcW w:w="5168" w:type="dxa"/>
          </w:tcPr>
          <w:p w14:paraId="1E89A7C5" w14:textId="77777777" w:rsidR="00A70C63" w:rsidRPr="00291F5B" w:rsidRDefault="00A70C63" w:rsidP="00A70C63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291F5B">
              <w:rPr>
                <w:rFonts w:cstheme="minorHAnsi"/>
                <w:b/>
                <w:color w:val="FF0000"/>
                <w:sz w:val="32"/>
                <w:szCs w:val="32"/>
              </w:rPr>
              <w:t>Statystyka i demografia historyczna</w:t>
            </w:r>
          </w:p>
          <w:p w14:paraId="1F4F1166" w14:textId="62E81A39" w:rsidR="00941F72" w:rsidRPr="003B0128" w:rsidRDefault="00A70C63" w:rsidP="00A70C63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6D4BF2">
              <w:rPr>
                <w:rFonts w:cstheme="minorHAnsi"/>
                <w:b/>
                <w:color w:val="7030A0"/>
                <w:sz w:val="24"/>
                <w:szCs w:val="24"/>
              </w:rPr>
              <w:t xml:space="preserve">Dr hab.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Michał Kopczyński</w:t>
            </w:r>
            <w:r w:rsidRPr="006D4BF2">
              <w:rPr>
                <w:rFonts w:cstheme="minorHAnsi"/>
                <w:b/>
                <w:color w:val="7030A0"/>
                <w:sz w:val="24"/>
                <w:szCs w:val="24"/>
              </w:rPr>
              <w:t xml:space="preserve">, prof. </w:t>
            </w:r>
            <w:r w:rsidR="00825A80">
              <w:rPr>
                <w:rFonts w:cstheme="minorHAnsi"/>
                <w:b/>
                <w:color w:val="7030A0"/>
                <w:sz w:val="24"/>
                <w:szCs w:val="24"/>
              </w:rPr>
              <w:t>uczelni</w:t>
            </w:r>
          </w:p>
        </w:tc>
        <w:tc>
          <w:tcPr>
            <w:tcW w:w="1483" w:type="dxa"/>
          </w:tcPr>
          <w:p w14:paraId="1CBF0E4A" w14:textId="1EB18A44" w:rsidR="00076768" w:rsidRPr="001D082F" w:rsidRDefault="00076768" w:rsidP="000C13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38EC" w:rsidRPr="00AA38EC" w14:paraId="131BC950" w14:textId="77777777" w:rsidTr="0051396C">
        <w:trPr>
          <w:trHeight w:val="268"/>
        </w:trPr>
        <w:tc>
          <w:tcPr>
            <w:tcW w:w="1985" w:type="dxa"/>
          </w:tcPr>
          <w:p w14:paraId="35684E05" w14:textId="77777777" w:rsidR="00EF5464" w:rsidRDefault="00F60D95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08.02.2021</w:t>
            </w:r>
          </w:p>
          <w:p w14:paraId="0E0444B9" w14:textId="10C933F8" w:rsidR="00F60D95" w:rsidRPr="00F75097" w:rsidRDefault="00F60D95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Godz.17.00</w:t>
            </w:r>
          </w:p>
        </w:tc>
        <w:tc>
          <w:tcPr>
            <w:tcW w:w="5168" w:type="dxa"/>
          </w:tcPr>
          <w:p w14:paraId="358BACD3" w14:textId="16BA4A7E" w:rsidR="00A70C63" w:rsidRPr="00BD71BA" w:rsidRDefault="007729A3" w:rsidP="00A70C63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   </w:t>
            </w:r>
            <w:r w:rsidR="00A70C63">
              <w:rPr>
                <w:rFonts w:cstheme="minorHAnsi"/>
                <w:b/>
                <w:color w:val="FF0000"/>
                <w:sz w:val="32"/>
                <w:szCs w:val="32"/>
              </w:rPr>
              <w:t>II RP powstanie, rozwój i upadek</w:t>
            </w:r>
          </w:p>
          <w:p w14:paraId="4A71EC19" w14:textId="77777777" w:rsidR="00A70C63" w:rsidRPr="003B255C" w:rsidRDefault="00A70C63" w:rsidP="00A70C63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B255C">
              <w:rPr>
                <w:rFonts w:cstheme="minorHAnsi"/>
                <w:b/>
                <w:color w:val="7030A0"/>
                <w:sz w:val="24"/>
                <w:szCs w:val="24"/>
              </w:rPr>
              <w:t>Prof. Dr hab. Jan Żaryn</w:t>
            </w:r>
          </w:p>
          <w:p w14:paraId="548508A4" w14:textId="77777777" w:rsidR="00646F3E" w:rsidRPr="00AA38EC" w:rsidRDefault="00646F3E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3E5D4A7" w14:textId="1C121ADD" w:rsidR="00076768" w:rsidRPr="007524EF" w:rsidRDefault="00076768" w:rsidP="000C137B">
            <w:pPr>
              <w:jc w:val="center"/>
              <w:rPr>
                <w:rFonts w:cstheme="minorHAnsi"/>
                <w:b/>
              </w:rPr>
            </w:pPr>
          </w:p>
        </w:tc>
      </w:tr>
      <w:tr w:rsidR="00AA38EC" w:rsidRPr="00AA38EC" w14:paraId="1EDB51A6" w14:textId="77777777" w:rsidTr="0051396C">
        <w:trPr>
          <w:trHeight w:val="2003"/>
        </w:trPr>
        <w:tc>
          <w:tcPr>
            <w:tcW w:w="1985" w:type="dxa"/>
          </w:tcPr>
          <w:p w14:paraId="71A35A50" w14:textId="76934E1E" w:rsidR="00876018" w:rsidRDefault="00F60D95" w:rsidP="002218F2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03</w:t>
            </w:r>
            <w:r w:rsidR="00876018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.02.</w:t>
            </w:r>
            <w:r w:rsidR="00876018"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 2021</w:t>
            </w:r>
          </w:p>
          <w:p w14:paraId="2C06AFD8" w14:textId="39BBB88A" w:rsidR="00BA6175" w:rsidRPr="00AA38EC" w:rsidRDefault="00876018" w:rsidP="002218F2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godz</w:t>
            </w:r>
            <w:proofErr w:type="spellEnd"/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. 12.00</w:t>
            </w:r>
          </w:p>
        </w:tc>
        <w:tc>
          <w:tcPr>
            <w:tcW w:w="5168" w:type="dxa"/>
          </w:tcPr>
          <w:p w14:paraId="79515041" w14:textId="77777777" w:rsidR="00083FBC" w:rsidRPr="00825A80" w:rsidRDefault="00825A80" w:rsidP="00291F5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825A80">
              <w:rPr>
                <w:rFonts w:cstheme="minorHAnsi"/>
                <w:b/>
                <w:color w:val="FF0000"/>
                <w:sz w:val="32"/>
                <w:szCs w:val="32"/>
              </w:rPr>
              <w:t>Historia ustroju administracyjnego Polski</w:t>
            </w:r>
          </w:p>
          <w:p w14:paraId="0E38C7E3" w14:textId="268EAD18" w:rsidR="00825A80" w:rsidRPr="00083FBC" w:rsidRDefault="00825A80" w:rsidP="00291F5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FC3D5F">
              <w:rPr>
                <w:rFonts w:cstheme="minorHAnsi"/>
                <w:b/>
                <w:color w:val="7030A0"/>
                <w:sz w:val="24"/>
                <w:szCs w:val="24"/>
              </w:rPr>
              <w:t xml:space="preserve">Dr hab. Adam </w:t>
            </w:r>
            <w:proofErr w:type="spellStart"/>
            <w:r w:rsidRPr="00FC3D5F">
              <w:rPr>
                <w:rFonts w:cstheme="minorHAnsi"/>
                <w:b/>
                <w:color w:val="7030A0"/>
                <w:sz w:val="24"/>
                <w:szCs w:val="24"/>
              </w:rPr>
              <w:t>Dziurok</w:t>
            </w:r>
            <w:proofErr w:type="spellEnd"/>
            <w:r w:rsidRPr="00FC3D5F">
              <w:rPr>
                <w:rFonts w:cstheme="minorHAnsi"/>
                <w:b/>
                <w:color w:val="7030A0"/>
                <w:sz w:val="24"/>
                <w:szCs w:val="24"/>
              </w:rPr>
              <w:t>, prof. uczelni</w:t>
            </w:r>
          </w:p>
        </w:tc>
        <w:tc>
          <w:tcPr>
            <w:tcW w:w="1483" w:type="dxa"/>
          </w:tcPr>
          <w:p w14:paraId="5F858EA5" w14:textId="1D3D3384" w:rsidR="00076768" w:rsidRDefault="00F60D95" w:rsidP="000C13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876018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.03</w:t>
            </w:r>
            <w:r w:rsidR="00876018">
              <w:rPr>
                <w:rFonts w:cstheme="minorHAnsi"/>
                <w:b/>
              </w:rPr>
              <w:t xml:space="preserve"> 2021</w:t>
            </w:r>
          </w:p>
          <w:p w14:paraId="2A83D6FC" w14:textId="31EBAF95" w:rsidR="00876018" w:rsidRPr="007524EF" w:rsidRDefault="00876018" w:rsidP="000C13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Godz. 12</w:t>
            </w:r>
          </w:p>
        </w:tc>
      </w:tr>
      <w:tr w:rsidR="00AA38EC" w:rsidRPr="00AA38EC" w14:paraId="4DD25E83" w14:textId="77777777" w:rsidTr="0051396C">
        <w:trPr>
          <w:trHeight w:val="558"/>
        </w:trPr>
        <w:tc>
          <w:tcPr>
            <w:tcW w:w="1985" w:type="dxa"/>
          </w:tcPr>
          <w:p w14:paraId="53B8EB5B" w14:textId="77777777" w:rsidR="002218F2" w:rsidRDefault="002218F2" w:rsidP="002218F2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02.02.2021</w:t>
            </w:r>
          </w:p>
          <w:p w14:paraId="5ED80773" w14:textId="1DA2D99E" w:rsidR="00EF5464" w:rsidRPr="00DE5856" w:rsidRDefault="002218F2" w:rsidP="002218F2">
            <w:pPr>
              <w:tabs>
                <w:tab w:val="left" w:pos="1110"/>
              </w:tabs>
              <w:rPr>
                <w:rFonts w:cstheme="minorHAnsi"/>
              </w:rPr>
            </w:pP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godz</w:t>
            </w:r>
            <w:proofErr w:type="spellEnd"/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en-US"/>
              </w:rPr>
              <w:t>. 15.00</w:t>
            </w:r>
          </w:p>
        </w:tc>
        <w:tc>
          <w:tcPr>
            <w:tcW w:w="5168" w:type="dxa"/>
          </w:tcPr>
          <w:p w14:paraId="7BC52896" w14:textId="77777777" w:rsidR="00D61148" w:rsidRPr="0026699F" w:rsidRDefault="0026699F" w:rsidP="00291F5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26699F">
              <w:rPr>
                <w:rFonts w:cstheme="minorHAnsi"/>
                <w:b/>
                <w:color w:val="FF0000"/>
                <w:sz w:val="32"/>
                <w:szCs w:val="32"/>
              </w:rPr>
              <w:t>Historia społeczno-polityczna III RP</w:t>
            </w:r>
          </w:p>
          <w:p w14:paraId="01E849D3" w14:textId="40059552" w:rsidR="0026699F" w:rsidRPr="006D4BF2" w:rsidRDefault="0026699F" w:rsidP="00291F5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FC3D5F">
              <w:rPr>
                <w:rFonts w:cstheme="minorHAnsi"/>
                <w:b/>
                <w:color w:val="7030A0"/>
                <w:sz w:val="24"/>
                <w:szCs w:val="24"/>
              </w:rPr>
              <w:t>Prof. dr hab. Antoni Dudek</w:t>
            </w:r>
          </w:p>
        </w:tc>
        <w:tc>
          <w:tcPr>
            <w:tcW w:w="1483" w:type="dxa"/>
          </w:tcPr>
          <w:p w14:paraId="4E592AF9" w14:textId="658295C7" w:rsidR="00076768" w:rsidRPr="00DE5856" w:rsidRDefault="002218F2" w:rsidP="000C13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09.03.2021</w:t>
            </w:r>
          </w:p>
        </w:tc>
      </w:tr>
      <w:tr w:rsidR="00AA38EC" w:rsidRPr="00AA38EC" w14:paraId="4CCCD54B" w14:textId="77777777" w:rsidTr="0051396C">
        <w:trPr>
          <w:trHeight w:val="962"/>
        </w:trPr>
        <w:tc>
          <w:tcPr>
            <w:tcW w:w="1985" w:type="dxa"/>
          </w:tcPr>
          <w:p w14:paraId="1D237E48" w14:textId="42DC5376" w:rsidR="00801447" w:rsidRPr="00D46044" w:rsidRDefault="00801447" w:rsidP="00801447">
            <w:pPr>
              <w:rPr>
                <w:rFonts w:cstheme="minorHAnsi"/>
                <w:b/>
              </w:rPr>
            </w:pPr>
            <w:r w:rsidRPr="00D46044">
              <w:rPr>
                <w:rFonts w:cstheme="minorHAnsi"/>
                <w:b/>
              </w:rPr>
              <w:t>10 lutego 2021  godz. 14-15.15</w:t>
            </w:r>
          </w:p>
          <w:p w14:paraId="1A80A015" w14:textId="75B04953" w:rsidR="00EF5464" w:rsidRPr="00F75097" w:rsidRDefault="00801447" w:rsidP="00801447">
            <w:pPr>
              <w:rPr>
                <w:rFonts w:cstheme="minorHAnsi"/>
                <w:b/>
                <w:color w:val="7030A0"/>
              </w:rPr>
            </w:pPr>
            <w:r w:rsidRPr="00D46044">
              <w:rPr>
                <w:rFonts w:cstheme="minorHAnsi"/>
                <w:b/>
              </w:rPr>
              <w:t>Test on-line</w:t>
            </w:r>
          </w:p>
        </w:tc>
        <w:tc>
          <w:tcPr>
            <w:tcW w:w="5168" w:type="dxa"/>
          </w:tcPr>
          <w:p w14:paraId="531AAF19" w14:textId="190A8ADB" w:rsidR="00D6361C" w:rsidRDefault="00D6361C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  <w:p w14:paraId="581AB1DD" w14:textId="77777777" w:rsidR="00ED2065" w:rsidRPr="00A7179E" w:rsidRDefault="00ED2065" w:rsidP="00ED2065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7179E">
              <w:rPr>
                <w:rFonts w:cstheme="minorHAnsi"/>
                <w:b/>
                <w:color w:val="FF0000"/>
                <w:sz w:val="28"/>
                <w:szCs w:val="28"/>
              </w:rPr>
              <w:t>Historia Bliskiego Wschodu</w:t>
            </w:r>
          </w:p>
          <w:p w14:paraId="13265F34" w14:textId="77777777" w:rsidR="00ED2065" w:rsidRPr="00A72DA2" w:rsidRDefault="00ED2065" w:rsidP="00ED2065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color w:val="7030A0"/>
                <w:sz w:val="28"/>
                <w:szCs w:val="28"/>
              </w:rPr>
              <w:t>Ks. prof. dr hab. Leszek Misiarczyk</w:t>
            </w:r>
          </w:p>
          <w:p w14:paraId="41BC3703" w14:textId="77777777" w:rsidR="00D6361C" w:rsidRPr="00AA38EC" w:rsidRDefault="00D6361C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0C97CFE" w14:textId="3B2EEA78" w:rsidR="00076768" w:rsidRPr="00AA38EC" w:rsidRDefault="00801447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04.03.2021</w:t>
            </w:r>
          </w:p>
        </w:tc>
      </w:tr>
      <w:tr w:rsidR="00AA38EC" w:rsidRPr="00AA38EC" w14:paraId="24C58837" w14:textId="77777777" w:rsidTr="0051396C">
        <w:trPr>
          <w:trHeight w:val="1305"/>
        </w:trPr>
        <w:tc>
          <w:tcPr>
            <w:tcW w:w="1985" w:type="dxa"/>
          </w:tcPr>
          <w:p w14:paraId="62607813" w14:textId="77777777" w:rsidR="00EC35E0" w:rsidRDefault="00156C88" w:rsidP="000C137B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03.02.2021</w:t>
            </w:r>
          </w:p>
          <w:p w14:paraId="691F80DA" w14:textId="334D6FD6" w:rsidR="00156C88" w:rsidRPr="00F75097" w:rsidRDefault="00156C88" w:rsidP="000C137B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Godz.15.00</w:t>
            </w:r>
          </w:p>
        </w:tc>
        <w:tc>
          <w:tcPr>
            <w:tcW w:w="5168" w:type="dxa"/>
          </w:tcPr>
          <w:p w14:paraId="41C8CDF6" w14:textId="6FE879A9" w:rsidR="00D607C7" w:rsidRPr="00D607C7" w:rsidRDefault="00D607C7" w:rsidP="00D607C7">
            <w:pPr>
              <w:ind w:firstLine="7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D607C7">
              <w:rPr>
                <w:rFonts w:cstheme="minorHAnsi"/>
                <w:b/>
                <w:color w:val="FF0000"/>
                <w:sz w:val="32"/>
                <w:szCs w:val="32"/>
              </w:rPr>
              <w:t xml:space="preserve">Archiwa  w Polsce 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>i</w:t>
            </w:r>
            <w:r w:rsidRPr="00D607C7">
              <w:rPr>
                <w:rFonts w:cstheme="minorHAnsi"/>
                <w:b/>
                <w:color w:val="FF0000"/>
                <w:sz w:val="32"/>
                <w:szCs w:val="32"/>
              </w:rPr>
              <w:t xml:space="preserve"> polskie za granic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>ą</w:t>
            </w:r>
          </w:p>
          <w:p w14:paraId="65B3B519" w14:textId="303DAFC4" w:rsidR="00D607C7" w:rsidRPr="00AA38EC" w:rsidRDefault="00D607C7" w:rsidP="00D607C7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FC3D5F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 Ks. dr hab. Waldemar Gliński, prof. uczelni</w:t>
            </w:r>
          </w:p>
        </w:tc>
        <w:tc>
          <w:tcPr>
            <w:tcW w:w="1483" w:type="dxa"/>
          </w:tcPr>
          <w:p w14:paraId="75CBC15A" w14:textId="1DB2EDF8" w:rsidR="00076768" w:rsidRPr="00AA38EC" w:rsidRDefault="00076768" w:rsidP="00DB601C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</w:p>
        </w:tc>
      </w:tr>
      <w:tr w:rsidR="00AA38EC" w:rsidRPr="00AA38EC" w14:paraId="4DDA7B46" w14:textId="77777777" w:rsidTr="0051396C">
        <w:trPr>
          <w:trHeight w:val="1838"/>
        </w:trPr>
        <w:tc>
          <w:tcPr>
            <w:tcW w:w="1985" w:type="dxa"/>
          </w:tcPr>
          <w:p w14:paraId="36E20493" w14:textId="77777777" w:rsidR="00813100" w:rsidRDefault="00813100" w:rsidP="000C137B">
            <w:pPr>
              <w:rPr>
                <w:rFonts w:cstheme="minorHAnsi"/>
                <w:b/>
                <w:color w:val="7030A0"/>
              </w:rPr>
            </w:pPr>
          </w:p>
          <w:p w14:paraId="159F310B" w14:textId="69A28F11" w:rsidR="00FC3D5F" w:rsidRPr="00F60D95" w:rsidRDefault="007D07CB" w:rsidP="00FC3D5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</w:t>
            </w:r>
            <w:r w:rsidR="00F60D95" w:rsidRPr="00F60D95">
              <w:rPr>
                <w:rFonts w:cstheme="minorHAnsi"/>
                <w:b/>
                <w:bCs/>
              </w:rPr>
              <w:t>08.02.2021</w:t>
            </w:r>
          </w:p>
          <w:p w14:paraId="3801CC49" w14:textId="6ED80BC6" w:rsidR="00F60D95" w:rsidRPr="00F60D95" w:rsidRDefault="007D07CB" w:rsidP="00FC3D5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</w:t>
            </w:r>
            <w:r w:rsidR="00F60D95" w:rsidRPr="00F60D95">
              <w:rPr>
                <w:rFonts w:cstheme="minorHAnsi"/>
                <w:b/>
                <w:bCs/>
              </w:rPr>
              <w:t>Godz.12.00</w:t>
            </w:r>
          </w:p>
          <w:p w14:paraId="2014C8E0" w14:textId="77777777" w:rsidR="00FC3D5F" w:rsidRDefault="00FC3D5F" w:rsidP="00FC3D5F">
            <w:pPr>
              <w:rPr>
                <w:rFonts w:cstheme="minorHAnsi"/>
                <w:b/>
                <w:color w:val="7030A0"/>
              </w:rPr>
            </w:pPr>
          </w:p>
          <w:p w14:paraId="49077CD2" w14:textId="17292247" w:rsidR="00FC3D5F" w:rsidRPr="00FC3D5F" w:rsidRDefault="00FC3D5F" w:rsidP="00FC3D5F">
            <w:pPr>
              <w:jc w:val="center"/>
              <w:rPr>
                <w:rFonts w:cstheme="minorHAnsi"/>
              </w:rPr>
            </w:pPr>
          </w:p>
        </w:tc>
        <w:tc>
          <w:tcPr>
            <w:tcW w:w="5168" w:type="dxa"/>
          </w:tcPr>
          <w:p w14:paraId="6FD70B0C" w14:textId="77777777" w:rsidR="00841197" w:rsidRPr="00D607C7" w:rsidRDefault="00D607C7" w:rsidP="000C137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D607C7">
              <w:rPr>
                <w:rFonts w:cstheme="minorHAnsi"/>
                <w:b/>
                <w:color w:val="FF0000"/>
                <w:sz w:val="28"/>
                <w:szCs w:val="28"/>
              </w:rPr>
              <w:t>Historiografia</w:t>
            </w:r>
          </w:p>
          <w:p w14:paraId="7CD87CF5" w14:textId="77777777" w:rsidR="00D607C7" w:rsidRDefault="00FC3D5F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k</w:t>
            </w:r>
            <w:r w:rsidR="00D607C7" w:rsidRPr="00FC3D5F">
              <w:rPr>
                <w:rFonts w:cstheme="minorHAnsi"/>
                <w:b/>
                <w:color w:val="7030A0"/>
                <w:sz w:val="24"/>
                <w:szCs w:val="24"/>
              </w:rPr>
              <w:t>s. dr hab. Waldemar Gliński, prof. uczelni</w:t>
            </w:r>
          </w:p>
          <w:p w14:paraId="4DFF8062" w14:textId="3755A226" w:rsidR="00FC3D5F" w:rsidRPr="00FC3D5F" w:rsidRDefault="00FC3D5F" w:rsidP="00FC3D5F">
            <w:pPr>
              <w:tabs>
                <w:tab w:val="left" w:pos="1125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3" w:type="dxa"/>
          </w:tcPr>
          <w:p w14:paraId="3F196F95" w14:textId="746001A8" w:rsidR="00076768" w:rsidRPr="008A6607" w:rsidRDefault="00076768" w:rsidP="000C137B">
            <w:pPr>
              <w:jc w:val="center"/>
              <w:rPr>
                <w:rFonts w:cstheme="minorHAnsi"/>
              </w:rPr>
            </w:pPr>
          </w:p>
        </w:tc>
      </w:tr>
      <w:tr w:rsidR="00AA38EC" w:rsidRPr="00AA38EC" w14:paraId="10A24E16" w14:textId="77777777" w:rsidTr="0051396C">
        <w:trPr>
          <w:trHeight w:val="231"/>
        </w:trPr>
        <w:tc>
          <w:tcPr>
            <w:tcW w:w="1985" w:type="dxa"/>
          </w:tcPr>
          <w:p w14:paraId="07F865F2" w14:textId="77777777" w:rsidR="00F84C4F" w:rsidRPr="007D07CB" w:rsidRDefault="00F60D95" w:rsidP="000C137B">
            <w:pPr>
              <w:jc w:val="center"/>
              <w:rPr>
                <w:rFonts w:cstheme="minorHAnsi"/>
                <w:b/>
                <w:highlight w:val="yellow"/>
              </w:rPr>
            </w:pPr>
            <w:r w:rsidRPr="007D07CB">
              <w:rPr>
                <w:rFonts w:cstheme="minorHAnsi"/>
                <w:b/>
                <w:highlight w:val="yellow"/>
              </w:rPr>
              <w:t>05.02.2021</w:t>
            </w:r>
          </w:p>
          <w:p w14:paraId="51B80598" w14:textId="088BD6A5" w:rsidR="00F60D95" w:rsidRPr="00F75097" w:rsidRDefault="00F60D95" w:rsidP="000C137B">
            <w:pPr>
              <w:jc w:val="center"/>
              <w:rPr>
                <w:rFonts w:cstheme="minorHAnsi"/>
                <w:b/>
                <w:color w:val="7030A0"/>
              </w:rPr>
            </w:pPr>
            <w:r w:rsidRPr="007D07CB">
              <w:rPr>
                <w:rFonts w:cstheme="minorHAnsi"/>
                <w:b/>
                <w:highlight w:val="yellow"/>
              </w:rPr>
              <w:t>Godz.</w:t>
            </w:r>
          </w:p>
        </w:tc>
        <w:tc>
          <w:tcPr>
            <w:tcW w:w="5168" w:type="dxa"/>
          </w:tcPr>
          <w:p w14:paraId="792BE2AD" w14:textId="77777777" w:rsidR="00D607C7" w:rsidRPr="00D607C7" w:rsidRDefault="00D607C7" w:rsidP="000C137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D607C7">
              <w:rPr>
                <w:rFonts w:cstheme="minorHAnsi"/>
                <w:b/>
                <w:color w:val="FF0000"/>
                <w:sz w:val="32"/>
                <w:szCs w:val="32"/>
              </w:rPr>
              <w:t>Europa w cieniu totalitaryzmów do 1945 r</w:t>
            </w:r>
          </w:p>
          <w:p w14:paraId="7CDB711F" w14:textId="2B8DC784" w:rsidR="00E527F6" w:rsidRPr="00AA38EC" w:rsidRDefault="00D607C7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FC3D5F">
              <w:rPr>
                <w:rFonts w:cstheme="minorHAnsi"/>
                <w:b/>
                <w:color w:val="7030A0"/>
                <w:sz w:val="24"/>
                <w:szCs w:val="24"/>
              </w:rPr>
              <w:t>Prof. dr hab. Marek Kornat</w:t>
            </w:r>
          </w:p>
        </w:tc>
        <w:tc>
          <w:tcPr>
            <w:tcW w:w="1483" w:type="dxa"/>
          </w:tcPr>
          <w:p w14:paraId="19774BC4" w14:textId="222C7D93" w:rsidR="00076768" w:rsidRPr="00AA38EC" w:rsidRDefault="00076768" w:rsidP="002B4AE3">
            <w:pPr>
              <w:jc w:val="center"/>
              <w:rPr>
                <w:rFonts w:cstheme="minorHAnsi"/>
                <w:b/>
                <w:color w:val="262626" w:themeColor="text1" w:themeTint="D9"/>
                <w:lang w:val="en-US"/>
              </w:rPr>
            </w:pPr>
          </w:p>
        </w:tc>
      </w:tr>
      <w:tr w:rsidR="00146254" w:rsidRPr="00AA38EC" w14:paraId="7085265E" w14:textId="77777777" w:rsidTr="0051396C">
        <w:trPr>
          <w:trHeight w:val="129"/>
        </w:trPr>
        <w:tc>
          <w:tcPr>
            <w:tcW w:w="1985" w:type="dxa"/>
          </w:tcPr>
          <w:p w14:paraId="3B95DEB1" w14:textId="77777777" w:rsidR="00F84C4F" w:rsidRDefault="00F60D95" w:rsidP="000C137B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09.02.2021</w:t>
            </w:r>
          </w:p>
          <w:p w14:paraId="3D9A5817" w14:textId="5A6DD4AB" w:rsidR="00F60D95" w:rsidRPr="00F75097" w:rsidRDefault="00F60D95" w:rsidP="000C137B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Godz.13.00</w:t>
            </w:r>
          </w:p>
        </w:tc>
        <w:tc>
          <w:tcPr>
            <w:tcW w:w="5168" w:type="dxa"/>
          </w:tcPr>
          <w:p w14:paraId="643B8831" w14:textId="77777777" w:rsidR="003B255C" w:rsidRPr="007167CC" w:rsidRDefault="00D607C7" w:rsidP="000C137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7167CC">
              <w:rPr>
                <w:rFonts w:cstheme="minorHAnsi"/>
                <w:b/>
                <w:color w:val="FF0000"/>
                <w:sz w:val="32"/>
                <w:szCs w:val="32"/>
              </w:rPr>
              <w:t>Dzieje i losy książki</w:t>
            </w:r>
          </w:p>
          <w:p w14:paraId="2D924A17" w14:textId="77777777" w:rsidR="008968C8" w:rsidRDefault="008968C8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5543BA44" w14:textId="72C5E941" w:rsidR="007167CC" w:rsidRPr="00AA38EC" w:rsidRDefault="007167CC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FC3D5F">
              <w:rPr>
                <w:rFonts w:cstheme="minorHAnsi"/>
                <w:b/>
                <w:color w:val="7030A0"/>
                <w:sz w:val="24"/>
                <w:szCs w:val="24"/>
              </w:rPr>
              <w:t>Dr Tomasz Makowski</w:t>
            </w:r>
          </w:p>
        </w:tc>
        <w:tc>
          <w:tcPr>
            <w:tcW w:w="1483" w:type="dxa"/>
          </w:tcPr>
          <w:p w14:paraId="318C5AD3" w14:textId="1FDA277A" w:rsidR="00076768" w:rsidRPr="00AA38EC" w:rsidRDefault="00076768" w:rsidP="00244AA5">
            <w:pPr>
              <w:jc w:val="center"/>
              <w:rPr>
                <w:rFonts w:cstheme="minorHAnsi"/>
                <w:b/>
                <w:color w:val="262626" w:themeColor="text1" w:themeTint="D9"/>
                <w:lang w:val="en-US"/>
              </w:rPr>
            </w:pPr>
          </w:p>
        </w:tc>
      </w:tr>
      <w:tr w:rsidR="00AA38EC" w:rsidRPr="00AA38EC" w14:paraId="2F217E46" w14:textId="77777777" w:rsidTr="0051396C">
        <w:trPr>
          <w:trHeight w:val="335"/>
        </w:trPr>
        <w:tc>
          <w:tcPr>
            <w:tcW w:w="1985" w:type="dxa"/>
          </w:tcPr>
          <w:p w14:paraId="0B27170E" w14:textId="77777777" w:rsidR="00597EE2" w:rsidRPr="007D07CB" w:rsidRDefault="00D34233" w:rsidP="000C137B">
            <w:pPr>
              <w:jc w:val="center"/>
              <w:rPr>
                <w:rFonts w:cstheme="minorHAnsi"/>
                <w:b/>
                <w:lang w:val="en-US"/>
              </w:rPr>
            </w:pPr>
            <w:r w:rsidRPr="007D07CB">
              <w:rPr>
                <w:rFonts w:cstheme="minorHAnsi"/>
                <w:b/>
                <w:lang w:val="en-US"/>
              </w:rPr>
              <w:t>03.02.2021</w:t>
            </w:r>
          </w:p>
          <w:p w14:paraId="3F1DDC8F" w14:textId="1DD5320A" w:rsidR="00D34233" w:rsidRPr="00494005" w:rsidRDefault="00D34233" w:rsidP="000C137B">
            <w:pPr>
              <w:jc w:val="center"/>
              <w:rPr>
                <w:rFonts w:cstheme="minorHAnsi"/>
                <w:b/>
                <w:color w:val="00B0F0"/>
                <w:lang w:val="en-US"/>
              </w:rPr>
            </w:pPr>
            <w:proofErr w:type="spellStart"/>
            <w:r w:rsidRPr="007D07CB">
              <w:rPr>
                <w:rFonts w:cstheme="minorHAnsi"/>
                <w:b/>
                <w:lang w:val="en-US"/>
              </w:rPr>
              <w:t>Godz</w:t>
            </w:r>
            <w:proofErr w:type="spellEnd"/>
            <w:r w:rsidRPr="007D07CB">
              <w:rPr>
                <w:rFonts w:cstheme="minorHAnsi"/>
                <w:b/>
                <w:lang w:val="en-US"/>
              </w:rPr>
              <w:t>. 14.00-17.45</w:t>
            </w:r>
          </w:p>
        </w:tc>
        <w:tc>
          <w:tcPr>
            <w:tcW w:w="5168" w:type="dxa"/>
          </w:tcPr>
          <w:p w14:paraId="7D1C3F64" w14:textId="77777777" w:rsidR="007F3EA6" w:rsidRPr="007167CC" w:rsidRDefault="007167CC" w:rsidP="000C137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7167CC">
              <w:rPr>
                <w:rFonts w:cstheme="minorHAnsi"/>
                <w:b/>
                <w:color w:val="FF0000"/>
                <w:sz w:val="32"/>
                <w:szCs w:val="32"/>
              </w:rPr>
              <w:t>Dzieje archiwów</w:t>
            </w:r>
          </w:p>
          <w:p w14:paraId="19412219" w14:textId="77777777" w:rsidR="008968C8" w:rsidRDefault="008968C8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28D683BF" w14:textId="13254E7F" w:rsidR="007167CC" w:rsidRPr="005E4008" w:rsidRDefault="007167CC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FC3D5F">
              <w:rPr>
                <w:rFonts w:cstheme="minorHAnsi"/>
                <w:b/>
                <w:color w:val="7030A0"/>
                <w:sz w:val="24"/>
                <w:szCs w:val="24"/>
              </w:rPr>
              <w:t>Dr Tomasz Makowski</w:t>
            </w:r>
          </w:p>
        </w:tc>
        <w:tc>
          <w:tcPr>
            <w:tcW w:w="1483" w:type="dxa"/>
          </w:tcPr>
          <w:p w14:paraId="6902E53F" w14:textId="0F293A35" w:rsidR="00076768" w:rsidRPr="00AA38EC" w:rsidRDefault="00076768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</w:p>
        </w:tc>
      </w:tr>
      <w:tr w:rsidR="00AA38EC" w:rsidRPr="00AA38EC" w14:paraId="5C9D56A9" w14:textId="77777777" w:rsidTr="0051396C">
        <w:trPr>
          <w:trHeight w:val="718"/>
        </w:trPr>
        <w:tc>
          <w:tcPr>
            <w:tcW w:w="1985" w:type="dxa"/>
          </w:tcPr>
          <w:p w14:paraId="330627BE" w14:textId="77777777" w:rsidR="00597EE2" w:rsidRPr="00156C88" w:rsidRDefault="007D07CB" w:rsidP="000C137B">
            <w:pPr>
              <w:jc w:val="center"/>
              <w:rPr>
                <w:rFonts w:cstheme="minorHAnsi"/>
                <w:b/>
              </w:rPr>
            </w:pPr>
            <w:r w:rsidRPr="00156C88">
              <w:rPr>
                <w:rFonts w:cstheme="minorHAnsi"/>
                <w:b/>
              </w:rPr>
              <w:t>04.02.2021</w:t>
            </w:r>
          </w:p>
          <w:p w14:paraId="32F61BD9" w14:textId="4273CA82" w:rsidR="007D07CB" w:rsidRPr="00494005" w:rsidRDefault="007D07CB" w:rsidP="000C137B">
            <w:pPr>
              <w:jc w:val="center"/>
              <w:rPr>
                <w:rFonts w:cstheme="minorHAnsi"/>
                <w:b/>
                <w:color w:val="00B0F0"/>
              </w:rPr>
            </w:pPr>
            <w:r w:rsidRPr="00156C88">
              <w:rPr>
                <w:rFonts w:cstheme="minorHAnsi"/>
                <w:b/>
              </w:rPr>
              <w:t>Godz.</w:t>
            </w:r>
            <w:r w:rsidR="00156C88" w:rsidRPr="00156C88">
              <w:rPr>
                <w:rFonts w:cstheme="minorHAnsi"/>
                <w:b/>
              </w:rPr>
              <w:t xml:space="preserve"> 10.00</w:t>
            </w:r>
          </w:p>
        </w:tc>
        <w:tc>
          <w:tcPr>
            <w:tcW w:w="5168" w:type="dxa"/>
          </w:tcPr>
          <w:p w14:paraId="5CE497FE" w14:textId="79FB4D35" w:rsidR="007167CC" w:rsidRPr="007167CC" w:rsidRDefault="007167CC" w:rsidP="007167CC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7167CC">
              <w:rPr>
                <w:rFonts w:cstheme="minorHAnsi"/>
                <w:b/>
                <w:color w:val="FF0000"/>
                <w:sz w:val="32"/>
                <w:szCs w:val="32"/>
              </w:rPr>
              <w:t>Historia starożytna powszechna Grecja</w:t>
            </w:r>
          </w:p>
          <w:p w14:paraId="6A07D6F6" w14:textId="6CDFB30B" w:rsidR="007167CC" w:rsidRPr="00DB2B43" w:rsidRDefault="007167CC" w:rsidP="007167CC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B2B43">
              <w:rPr>
                <w:rFonts w:cstheme="minorHAnsi"/>
                <w:b/>
                <w:color w:val="7030A0"/>
                <w:sz w:val="24"/>
                <w:szCs w:val="24"/>
              </w:rPr>
              <w:t xml:space="preserve">Ks. Prof. Dr hab.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Józef Naumowicz</w:t>
            </w:r>
          </w:p>
          <w:p w14:paraId="0CEE9D21" w14:textId="71234CB3" w:rsidR="006D3118" w:rsidRPr="005E4008" w:rsidRDefault="006D3118" w:rsidP="00291F5B">
            <w:pPr>
              <w:ind w:firstLine="7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187F0988" w14:textId="3BAAB049" w:rsidR="00A2194D" w:rsidRPr="00AA38EC" w:rsidRDefault="00A2194D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</w:p>
        </w:tc>
      </w:tr>
      <w:tr w:rsidR="00F64A48" w:rsidRPr="00AA38EC" w14:paraId="4328E35E" w14:textId="77777777" w:rsidTr="0051396C">
        <w:tc>
          <w:tcPr>
            <w:tcW w:w="1985" w:type="dxa"/>
          </w:tcPr>
          <w:p w14:paraId="1B126A56" w14:textId="77777777" w:rsidR="00643E3B" w:rsidRPr="00AA38EC" w:rsidRDefault="007063AB" w:rsidP="00643E3B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  </w:t>
            </w:r>
          </w:p>
          <w:p w14:paraId="785BC817" w14:textId="77777777" w:rsidR="00597EE2" w:rsidRDefault="00F60D95" w:rsidP="000C137B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05.02.2021</w:t>
            </w:r>
          </w:p>
          <w:p w14:paraId="2C863006" w14:textId="5899FE0A" w:rsidR="00F60D95" w:rsidRPr="00AA38EC" w:rsidRDefault="00F60D95" w:rsidP="000C137B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Godz. 13.20-15.20</w:t>
            </w:r>
          </w:p>
        </w:tc>
        <w:tc>
          <w:tcPr>
            <w:tcW w:w="5168" w:type="dxa"/>
          </w:tcPr>
          <w:p w14:paraId="5EAA75F1" w14:textId="5C456245" w:rsidR="007167CC" w:rsidRPr="007167CC" w:rsidRDefault="007167CC" w:rsidP="007167CC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7167CC">
              <w:rPr>
                <w:rFonts w:cstheme="minorHAnsi"/>
                <w:b/>
                <w:color w:val="FF0000"/>
                <w:sz w:val="32"/>
                <w:szCs w:val="32"/>
              </w:rPr>
              <w:t>Archiwum zakładowe</w:t>
            </w:r>
          </w:p>
          <w:p w14:paraId="362146B7" w14:textId="14A37ACB" w:rsidR="007167CC" w:rsidRPr="00DB2B43" w:rsidRDefault="007167CC" w:rsidP="007167CC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B2B43">
              <w:rPr>
                <w:rFonts w:cstheme="minorHAnsi"/>
                <w:b/>
                <w:color w:val="7030A0"/>
                <w:sz w:val="24"/>
                <w:szCs w:val="24"/>
              </w:rPr>
              <w:t xml:space="preserve">Ks. Prof. Dr hab.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Jan Pietrzykowski</w:t>
            </w:r>
          </w:p>
          <w:p w14:paraId="7978E640" w14:textId="77777777" w:rsidR="00B149E3" w:rsidRPr="00643E3B" w:rsidRDefault="00B149E3" w:rsidP="00871A79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483" w:type="dxa"/>
          </w:tcPr>
          <w:p w14:paraId="10695A22" w14:textId="77777777" w:rsidR="00602EDD" w:rsidRDefault="00602EDD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 xml:space="preserve"> </w:t>
            </w:r>
          </w:p>
          <w:p w14:paraId="10EFF022" w14:textId="5FA6787E" w:rsidR="00076768" w:rsidRDefault="00F60D95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05.03.2021</w:t>
            </w:r>
          </w:p>
          <w:p w14:paraId="76D421FD" w14:textId="3C037758" w:rsidR="00F60D95" w:rsidRPr="00AA38EC" w:rsidRDefault="00F60D95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Godz. 16-17</w:t>
            </w:r>
          </w:p>
        </w:tc>
      </w:tr>
      <w:tr w:rsidR="005604C3" w:rsidRPr="00AA38EC" w14:paraId="4BB7E820" w14:textId="77777777" w:rsidTr="0051396C">
        <w:tc>
          <w:tcPr>
            <w:tcW w:w="1985" w:type="dxa"/>
          </w:tcPr>
          <w:p w14:paraId="2AD357B1" w14:textId="77777777" w:rsidR="005604C3" w:rsidRDefault="00F60D95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10.02.2021</w:t>
            </w:r>
          </w:p>
          <w:p w14:paraId="12A75BC0" w14:textId="3EBEB613" w:rsidR="00F60D95" w:rsidRPr="00AA38EC" w:rsidRDefault="00F60D95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Godz.9.00-12.00</w:t>
            </w:r>
          </w:p>
        </w:tc>
        <w:tc>
          <w:tcPr>
            <w:tcW w:w="5168" w:type="dxa"/>
          </w:tcPr>
          <w:p w14:paraId="3F86B64C" w14:textId="43B8C4C5" w:rsidR="007167CC" w:rsidRPr="007167CC" w:rsidRDefault="007167CC" w:rsidP="007167CC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7167CC">
              <w:rPr>
                <w:rFonts w:cstheme="minorHAnsi"/>
                <w:b/>
                <w:color w:val="FF0000"/>
                <w:sz w:val="32"/>
                <w:szCs w:val="32"/>
              </w:rPr>
              <w:t>Społeczeństwo stanowe Polski</w:t>
            </w:r>
          </w:p>
          <w:p w14:paraId="477452F5" w14:textId="11352986" w:rsidR="007167CC" w:rsidRPr="00DB2B43" w:rsidRDefault="007167CC" w:rsidP="007167CC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B2B43">
              <w:rPr>
                <w:rFonts w:cstheme="minorHAnsi"/>
                <w:b/>
                <w:color w:val="7030A0"/>
                <w:sz w:val="24"/>
                <w:szCs w:val="24"/>
              </w:rPr>
              <w:t xml:space="preserve">Ks. Prof. Dr hab.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Jan Pietrzykowski</w:t>
            </w:r>
          </w:p>
          <w:p w14:paraId="58E5CFEC" w14:textId="77777777" w:rsidR="005604C3" w:rsidRDefault="005604C3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  <w:p w14:paraId="39779CFB" w14:textId="60312859" w:rsidR="008968C8" w:rsidRPr="00AA38EC" w:rsidRDefault="008968C8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EE6353F" w14:textId="77777777" w:rsidR="005604C3" w:rsidRDefault="00F60D95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05.03.2021</w:t>
            </w:r>
          </w:p>
          <w:p w14:paraId="3CCE26EB" w14:textId="5E5FD362" w:rsidR="00F60D95" w:rsidRPr="00AA38EC" w:rsidRDefault="00F60D95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Godz.15-16</w:t>
            </w:r>
          </w:p>
        </w:tc>
      </w:tr>
      <w:tr w:rsidR="005604C3" w:rsidRPr="00AA38EC" w14:paraId="12C460B3" w14:textId="77777777" w:rsidTr="0051396C">
        <w:tc>
          <w:tcPr>
            <w:tcW w:w="1985" w:type="dxa"/>
          </w:tcPr>
          <w:p w14:paraId="12B0D353" w14:textId="77777777" w:rsidR="005604C3" w:rsidRDefault="001E69E2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lastRenderedPageBreak/>
              <w:t>11.02.2021</w:t>
            </w:r>
          </w:p>
          <w:p w14:paraId="6950FCE6" w14:textId="14236BC2" w:rsidR="001E69E2" w:rsidRPr="00AA38EC" w:rsidRDefault="001E69E2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Godz.12.00</w:t>
            </w:r>
          </w:p>
        </w:tc>
        <w:tc>
          <w:tcPr>
            <w:tcW w:w="5168" w:type="dxa"/>
          </w:tcPr>
          <w:p w14:paraId="4F7EAEFC" w14:textId="77777777" w:rsidR="009B508D" w:rsidRPr="00291F5B" w:rsidRDefault="009B508D" w:rsidP="009B508D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291F5B">
              <w:rPr>
                <w:rFonts w:cstheme="minorHAnsi"/>
                <w:b/>
                <w:color w:val="FF0000"/>
                <w:sz w:val="32"/>
                <w:szCs w:val="32"/>
              </w:rPr>
              <w:t>HISTORIA ŚREDNIOWIECZA POWSZECHNA</w:t>
            </w:r>
          </w:p>
          <w:p w14:paraId="6302E542" w14:textId="55DF7D28" w:rsidR="005604C3" w:rsidRPr="009B508D" w:rsidRDefault="009B508D" w:rsidP="009B508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61FF3">
              <w:rPr>
                <w:rFonts w:cstheme="minorHAnsi"/>
                <w:b/>
                <w:color w:val="7030A0"/>
                <w:sz w:val="24"/>
                <w:szCs w:val="24"/>
              </w:rPr>
              <w:t>Dr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361FF3">
              <w:rPr>
                <w:rFonts w:cstheme="minorHAnsi"/>
                <w:b/>
                <w:color w:val="7030A0"/>
                <w:sz w:val="24"/>
                <w:szCs w:val="24"/>
              </w:rPr>
              <w:t>Bartłomiej Dźwigała</w:t>
            </w:r>
          </w:p>
        </w:tc>
        <w:tc>
          <w:tcPr>
            <w:tcW w:w="1483" w:type="dxa"/>
          </w:tcPr>
          <w:p w14:paraId="01220FCA" w14:textId="77777777" w:rsidR="005604C3" w:rsidRPr="00AA38EC" w:rsidRDefault="005604C3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</w:p>
        </w:tc>
      </w:tr>
      <w:tr w:rsidR="00AA38EC" w:rsidRPr="00AA38EC" w14:paraId="4731058B" w14:textId="77777777" w:rsidTr="0051396C">
        <w:trPr>
          <w:trHeight w:val="70"/>
        </w:trPr>
        <w:tc>
          <w:tcPr>
            <w:tcW w:w="1985" w:type="dxa"/>
          </w:tcPr>
          <w:p w14:paraId="7795BF72" w14:textId="77777777" w:rsidR="00602EDD" w:rsidRDefault="00A96426" w:rsidP="00A9642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  <w:r w:rsidRPr="00471272">
              <w:rPr>
                <w:rFonts w:ascii="Calibri" w:hAnsi="Calibri" w:cs="Calibri"/>
                <w:b/>
                <w:bCs/>
                <w:color w:val="000000"/>
              </w:rPr>
              <w:t xml:space="preserve">4 luty 2021 </w:t>
            </w:r>
          </w:p>
          <w:p w14:paraId="28BC2C9C" w14:textId="1565A5C9" w:rsidR="00A96426" w:rsidRPr="00471272" w:rsidRDefault="00A96426" w:rsidP="00A9642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  <w:r w:rsidRPr="00471272">
              <w:rPr>
                <w:rFonts w:ascii="Calibri" w:hAnsi="Calibri" w:cs="Calibri"/>
                <w:b/>
                <w:bCs/>
                <w:color w:val="000000"/>
              </w:rPr>
              <w:t>godz. 11.00</w:t>
            </w:r>
          </w:p>
          <w:p w14:paraId="5608238E" w14:textId="4A693EEF" w:rsidR="00A96426" w:rsidRPr="00471272" w:rsidRDefault="00A96426" w:rsidP="00A9642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12BE5BDE" w14:textId="77777777" w:rsidR="001E6DB7" w:rsidRPr="00AA38EC" w:rsidRDefault="001E6DB7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168" w:type="dxa"/>
          </w:tcPr>
          <w:p w14:paraId="5B411412" w14:textId="77777777" w:rsidR="00A96426" w:rsidRPr="007167CC" w:rsidRDefault="00A96426" w:rsidP="00A96426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>R</w:t>
            </w:r>
            <w:r w:rsidRPr="007167CC">
              <w:rPr>
                <w:rFonts w:cstheme="minorHAnsi"/>
                <w:b/>
                <w:color w:val="FF0000"/>
                <w:sz w:val="32"/>
                <w:szCs w:val="32"/>
              </w:rPr>
              <w:t>ządy komunistyczne w Polsce</w:t>
            </w:r>
          </w:p>
          <w:p w14:paraId="6AABEA00" w14:textId="77777777" w:rsidR="00A96426" w:rsidRPr="00DB2B43" w:rsidRDefault="00A96426" w:rsidP="00A96426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B2B43">
              <w:rPr>
                <w:rFonts w:cstheme="minorHAnsi"/>
                <w:b/>
                <w:color w:val="7030A0"/>
                <w:sz w:val="24"/>
                <w:szCs w:val="24"/>
              </w:rPr>
              <w:t xml:space="preserve">Ks. Dr hab.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Dominik Zamiatała, prof. uczelni</w:t>
            </w:r>
          </w:p>
          <w:p w14:paraId="2BD71267" w14:textId="77777777" w:rsidR="009C1801" w:rsidRPr="00AA38EC" w:rsidRDefault="009C1801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4E9C4D5" w14:textId="77777777" w:rsidR="007544B4" w:rsidRPr="00AA38EC" w:rsidRDefault="007544B4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</w:p>
        </w:tc>
      </w:tr>
    </w:tbl>
    <w:p w14:paraId="3EAE85C8" w14:textId="77777777" w:rsidR="000A320F" w:rsidRPr="00AA38EC" w:rsidRDefault="000A320F" w:rsidP="002835D6">
      <w:pPr>
        <w:jc w:val="center"/>
        <w:rPr>
          <w:rFonts w:cstheme="minorHAnsi"/>
          <w:b/>
          <w:color w:val="262626" w:themeColor="text1" w:themeTint="D9"/>
        </w:rPr>
      </w:pPr>
    </w:p>
    <w:sectPr w:rsidR="000A320F" w:rsidRPr="00AA38EC" w:rsidSect="00723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985" w:header="794" w:footer="51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EF3C3" w14:textId="77777777" w:rsidR="00B67AB0" w:rsidRDefault="00B67AB0" w:rsidP="00750308">
      <w:r>
        <w:separator/>
      </w:r>
    </w:p>
    <w:p w14:paraId="6DEA3436" w14:textId="77777777" w:rsidR="00B67AB0" w:rsidRDefault="00B67AB0"/>
  </w:endnote>
  <w:endnote w:type="continuationSeparator" w:id="0">
    <w:p w14:paraId="14559B50" w14:textId="77777777" w:rsidR="00B67AB0" w:rsidRDefault="00B67AB0" w:rsidP="00750308">
      <w:r>
        <w:continuationSeparator/>
      </w:r>
    </w:p>
    <w:p w14:paraId="3334065C" w14:textId="77777777" w:rsidR="00B67AB0" w:rsidRDefault="00B67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71354" w14:textId="77777777" w:rsidR="00635766" w:rsidRDefault="00635766">
    <w:pPr>
      <w:pStyle w:val="Stopka"/>
    </w:pPr>
  </w:p>
  <w:p w14:paraId="18DD3BEF" w14:textId="77777777" w:rsidR="003C5F7A" w:rsidRDefault="003C5F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0559" w14:textId="77777777" w:rsidR="00AF3394" w:rsidRPr="00170DF3" w:rsidRDefault="00B67AB0" w:rsidP="00117F4C">
    <w:pPr>
      <w:pStyle w:val="Stopka"/>
      <w:jc w:val="center"/>
      <w:rPr>
        <w:caps/>
        <w:noProof/>
      </w:rPr>
    </w:pPr>
    <w:sdt>
      <w:sdtPr>
        <w:id w:val="1122266013"/>
        <w:docPartObj>
          <w:docPartGallery w:val="Page Numbers (Bottom of Page)"/>
          <w:docPartUnique/>
        </w:docPartObj>
      </w:sdtPr>
      <w:sdtEndPr/>
      <w:sdtContent>
        <w:r w:rsidR="001D0085" w:rsidRPr="00117F4C">
          <w:rPr>
            <w:lang w:bidi="pl-PL"/>
          </w:rPr>
          <w:fldChar w:fldCharType="begin"/>
        </w:r>
        <w:r w:rsidR="00170DF3" w:rsidRPr="00117F4C">
          <w:rPr>
            <w:lang w:bidi="pl-PL"/>
          </w:rPr>
          <w:instrText xml:space="preserve"> PAGE   \* MERGEFORMAT </w:instrText>
        </w:r>
        <w:r w:rsidR="001D0085" w:rsidRPr="00117F4C">
          <w:rPr>
            <w:lang w:bidi="pl-PL"/>
          </w:rPr>
          <w:fldChar w:fldCharType="separate"/>
        </w:r>
        <w:r w:rsidR="0072368D">
          <w:rPr>
            <w:noProof/>
            <w:lang w:bidi="pl-PL"/>
          </w:rPr>
          <w:t>1</w:t>
        </w:r>
        <w:r w:rsidR="001D0085" w:rsidRPr="00117F4C">
          <w:rPr>
            <w:lang w:bidi="pl-PL"/>
          </w:rPr>
          <w:fldChar w:fldCharType="end"/>
        </w:r>
      </w:sdtContent>
    </w:sdt>
  </w:p>
  <w:p w14:paraId="4F17D69C" w14:textId="77777777" w:rsidR="003C5F7A" w:rsidRDefault="003C5F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81E09" w14:textId="5DB30648" w:rsidR="005A4058" w:rsidRDefault="009F08A6" w:rsidP="00D37A3D">
    <w:pPr>
      <w:pStyle w:val="Stopka"/>
      <w:jc w:val="center"/>
    </w:pPr>
    <w:r>
      <w:rPr>
        <w:noProof/>
      </w:rPr>
      <w:drawing>
        <wp:inline distT="0" distB="0" distL="0" distR="0" wp14:anchorId="3804EAB9" wp14:editId="67BD4698">
          <wp:extent cx="1944000" cy="1944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9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00DC8" w14:textId="77777777" w:rsidR="00B67AB0" w:rsidRDefault="00B67AB0" w:rsidP="00750308">
      <w:bookmarkStart w:id="0" w:name="_Hlk484685649"/>
      <w:bookmarkEnd w:id="0"/>
      <w:r>
        <w:separator/>
      </w:r>
    </w:p>
    <w:p w14:paraId="78DD63A1" w14:textId="77777777" w:rsidR="00B67AB0" w:rsidRDefault="00B67AB0"/>
  </w:footnote>
  <w:footnote w:type="continuationSeparator" w:id="0">
    <w:p w14:paraId="3030C8E8" w14:textId="77777777" w:rsidR="00B67AB0" w:rsidRDefault="00B67AB0" w:rsidP="00750308">
      <w:r>
        <w:continuationSeparator/>
      </w:r>
    </w:p>
    <w:p w14:paraId="5A9840F3" w14:textId="77777777" w:rsidR="00B67AB0" w:rsidRDefault="00B67A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F3F7B" w14:textId="77777777" w:rsidR="00635766" w:rsidRDefault="00635766">
    <w:pPr>
      <w:pStyle w:val="Nagwek"/>
    </w:pPr>
  </w:p>
  <w:p w14:paraId="21532156" w14:textId="77777777" w:rsidR="003C5F7A" w:rsidRDefault="003C5F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565F4" w14:textId="7D012D92" w:rsidR="00DE6739" w:rsidRPr="003E2703" w:rsidRDefault="00DE6739" w:rsidP="00DE6739">
    <w:pPr>
      <w:pBdr>
        <w:top w:val="single" w:sz="48" w:space="1" w:color="949494" w:themeColor="accent6" w:themeTint="99"/>
        <w:bottom w:val="single" w:sz="48" w:space="1" w:color="949494" w:themeColor="accent6" w:themeTint="99"/>
      </w:pBdr>
      <w:shd w:val="clear" w:color="auto" w:fill="DBDBDB" w:themeFill="accent6" w:themeFillTint="33"/>
      <w:jc w:val="center"/>
      <w:rPr>
        <w:rFonts w:ascii="Berlin Sans FB Demi" w:hAnsi="Berlin Sans FB Demi"/>
        <w:b/>
        <w:caps/>
        <w:color w:val="C00000"/>
        <w:spacing w:val="10"/>
        <w:sz w:val="48"/>
        <w:szCs w:val="48"/>
      </w:rPr>
    </w:pPr>
    <w:r w:rsidRPr="003E2703">
      <w:rPr>
        <w:rFonts w:ascii="Berlin Sans FB Demi" w:hAnsi="Berlin Sans FB Demi"/>
        <w:b/>
        <w:caps/>
        <w:color w:val="C00000"/>
        <w:spacing w:val="10"/>
        <w:sz w:val="48"/>
        <w:szCs w:val="48"/>
      </w:rPr>
      <w:t>HISTORIA</w:t>
    </w:r>
    <w:r w:rsidR="009F08A6">
      <w:rPr>
        <w:rFonts w:ascii="Berlin Sans FB Demi" w:hAnsi="Berlin Sans FB Demi"/>
        <w:b/>
        <w:caps/>
        <w:color w:val="C00000"/>
        <w:spacing w:val="10"/>
        <w:sz w:val="48"/>
        <w:szCs w:val="48"/>
      </w:rPr>
      <w:t>, ARCHIWISTYKA…</w:t>
    </w:r>
  </w:p>
  <w:p w14:paraId="5DB529A4" w14:textId="437F3BA9" w:rsidR="00750308" w:rsidRPr="003E2703" w:rsidRDefault="00DE6739" w:rsidP="00DE6739">
    <w:pPr>
      <w:pBdr>
        <w:top w:val="single" w:sz="48" w:space="1" w:color="949494" w:themeColor="accent6" w:themeTint="99"/>
        <w:bottom w:val="single" w:sz="48" w:space="1" w:color="949494" w:themeColor="accent6" w:themeTint="99"/>
      </w:pBdr>
      <w:shd w:val="clear" w:color="auto" w:fill="DBDBDB" w:themeFill="accent6" w:themeFillTint="33"/>
      <w:jc w:val="center"/>
      <w:rPr>
        <w:rFonts w:ascii="Berlin Sans FB Demi" w:hAnsi="Berlin Sans FB Demi"/>
      </w:rPr>
    </w:pPr>
    <w:r w:rsidRPr="003E2703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SE</w:t>
    </w:r>
    <w:r w:rsidR="004F58C3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S</w:t>
    </w:r>
    <w:r w:rsidRPr="003E2703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JA </w:t>
    </w:r>
    <w:r w:rsidR="00CF4B81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zimowa</w:t>
    </w:r>
    <w:r w:rsidR="001D33A3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-</w:t>
    </w:r>
    <w:r w:rsidR="00291F5B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 </w:t>
    </w:r>
    <w:r w:rsidRPr="003E2703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20</w:t>
    </w:r>
    <w:r w:rsidR="00CF4B81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20</w:t>
    </w:r>
    <w:r w:rsidR="00224033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/202</w:t>
    </w:r>
    <w:r w:rsidR="00CF4B81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1</w:t>
    </w:r>
  </w:p>
  <w:p w14:paraId="0A0B56EB" w14:textId="77777777" w:rsidR="003C5F7A" w:rsidRDefault="003C5F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EC52" w14:textId="77777777" w:rsidR="009F08A6" w:rsidRDefault="003E2703" w:rsidP="000D163B">
    <w:pPr>
      <w:pStyle w:val="Nagwek"/>
      <w:tabs>
        <w:tab w:val="center" w:pos="4251"/>
        <w:tab w:val="right" w:pos="8503"/>
      </w:tabs>
      <w:jc w:val="left"/>
      <w:rPr>
        <w:rFonts w:ascii="Berlin Sans FB Demi" w:hAnsi="Berlin Sans FB Demi"/>
        <w:b/>
        <w:color w:val="C00000"/>
        <w:sz w:val="48"/>
        <w:szCs w:val="48"/>
      </w:rPr>
    </w:pPr>
    <w:r w:rsidRPr="00580EB6">
      <w:rPr>
        <w:b/>
        <w:szCs w:val="96"/>
      </w:rPr>
      <w:tab/>
    </w:r>
    <w:r w:rsidR="00842D93" w:rsidRPr="009F08A6">
      <w:rPr>
        <w:rFonts w:ascii="Berlin Sans FB Demi" w:hAnsi="Berlin Sans FB Demi"/>
        <w:b/>
        <w:color w:val="C00000"/>
        <w:sz w:val="48"/>
        <w:szCs w:val="48"/>
      </w:rPr>
      <w:t>HISTORIA</w:t>
    </w:r>
  </w:p>
  <w:p w14:paraId="38240286" w14:textId="4DF4DD9A" w:rsidR="00842D93" w:rsidRPr="009F08A6" w:rsidRDefault="009F08A6" w:rsidP="009F08A6">
    <w:pPr>
      <w:pStyle w:val="Nagwek"/>
      <w:tabs>
        <w:tab w:val="center" w:pos="4251"/>
        <w:tab w:val="right" w:pos="8503"/>
      </w:tabs>
      <w:rPr>
        <w:rFonts w:ascii="Berlin Sans FB Demi" w:hAnsi="Berlin Sans FB Demi"/>
        <w:b/>
        <w:color w:val="C00000"/>
        <w:sz w:val="48"/>
        <w:szCs w:val="48"/>
      </w:rPr>
    </w:pPr>
    <w:r>
      <w:rPr>
        <w:rFonts w:ascii="Berlin Sans FB Demi" w:hAnsi="Berlin Sans FB Demi"/>
        <w:b/>
        <w:color w:val="C00000"/>
        <w:sz w:val="48"/>
        <w:szCs w:val="48"/>
      </w:rPr>
      <w:t>ARCHIWISTYKA…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84F0CC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4.5pt;height:57.7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05527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1E2544"/>
    <w:multiLevelType w:val="multilevel"/>
    <w:tmpl w:val="AC863CD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93"/>
    <w:rsid w:val="00014606"/>
    <w:rsid w:val="00014A94"/>
    <w:rsid w:val="00014ABD"/>
    <w:rsid w:val="00017896"/>
    <w:rsid w:val="00023C1B"/>
    <w:rsid w:val="00031D31"/>
    <w:rsid w:val="00032075"/>
    <w:rsid w:val="000334B5"/>
    <w:rsid w:val="0003481C"/>
    <w:rsid w:val="000357BE"/>
    <w:rsid w:val="00037E1D"/>
    <w:rsid w:val="00037FCD"/>
    <w:rsid w:val="00040446"/>
    <w:rsid w:val="00040546"/>
    <w:rsid w:val="0004348E"/>
    <w:rsid w:val="0004361A"/>
    <w:rsid w:val="00043F5A"/>
    <w:rsid w:val="00052EF6"/>
    <w:rsid w:val="0005311D"/>
    <w:rsid w:val="000602BE"/>
    <w:rsid w:val="0006050B"/>
    <w:rsid w:val="0006711E"/>
    <w:rsid w:val="00072BEC"/>
    <w:rsid w:val="0007663C"/>
    <w:rsid w:val="00076768"/>
    <w:rsid w:val="000811DF"/>
    <w:rsid w:val="00083FBC"/>
    <w:rsid w:val="00087A0A"/>
    <w:rsid w:val="00087DE4"/>
    <w:rsid w:val="00092B42"/>
    <w:rsid w:val="0009566D"/>
    <w:rsid w:val="000A267C"/>
    <w:rsid w:val="000A28D8"/>
    <w:rsid w:val="000A320F"/>
    <w:rsid w:val="000A38AE"/>
    <w:rsid w:val="000A4A45"/>
    <w:rsid w:val="000A4BD6"/>
    <w:rsid w:val="000A6BD8"/>
    <w:rsid w:val="000B1256"/>
    <w:rsid w:val="000B25B7"/>
    <w:rsid w:val="000B45CD"/>
    <w:rsid w:val="000C137B"/>
    <w:rsid w:val="000C1C7E"/>
    <w:rsid w:val="000D101C"/>
    <w:rsid w:val="000D163B"/>
    <w:rsid w:val="000E03ED"/>
    <w:rsid w:val="000E1932"/>
    <w:rsid w:val="000E2603"/>
    <w:rsid w:val="000F1784"/>
    <w:rsid w:val="001000FA"/>
    <w:rsid w:val="00111493"/>
    <w:rsid w:val="00117F4C"/>
    <w:rsid w:val="0012554C"/>
    <w:rsid w:val="00132B58"/>
    <w:rsid w:val="0014294C"/>
    <w:rsid w:val="00142DAE"/>
    <w:rsid w:val="001456DF"/>
    <w:rsid w:val="00146254"/>
    <w:rsid w:val="00150154"/>
    <w:rsid w:val="00155962"/>
    <w:rsid w:val="00156C88"/>
    <w:rsid w:val="00166987"/>
    <w:rsid w:val="00167F98"/>
    <w:rsid w:val="00170DF3"/>
    <w:rsid w:val="001808DA"/>
    <w:rsid w:val="00182B87"/>
    <w:rsid w:val="001845A9"/>
    <w:rsid w:val="001849E0"/>
    <w:rsid w:val="00193537"/>
    <w:rsid w:val="00195B19"/>
    <w:rsid w:val="001979C8"/>
    <w:rsid w:val="001A1FE3"/>
    <w:rsid w:val="001A4F2B"/>
    <w:rsid w:val="001A5639"/>
    <w:rsid w:val="001A5960"/>
    <w:rsid w:val="001A6261"/>
    <w:rsid w:val="001A6A3E"/>
    <w:rsid w:val="001A7072"/>
    <w:rsid w:val="001B060F"/>
    <w:rsid w:val="001B2D3F"/>
    <w:rsid w:val="001B6B1C"/>
    <w:rsid w:val="001B6DD4"/>
    <w:rsid w:val="001D0085"/>
    <w:rsid w:val="001D082F"/>
    <w:rsid w:val="001D119E"/>
    <w:rsid w:val="001D14E3"/>
    <w:rsid w:val="001D191E"/>
    <w:rsid w:val="001D2207"/>
    <w:rsid w:val="001D33A3"/>
    <w:rsid w:val="001D512F"/>
    <w:rsid w:val="001D6FA8"/>
    <w:rsid w:val="001E415A"/>
    <w:rsid w:val="001E4C16"/>
    <w:rsid w:val="001E69E2"/>
    <w:rsid w:val="001E6DB7"/>
    <w:rsid w:val="001F1F49"/>
    <w:rsid w:val="001F3B2D"/>
    <w:rsid w:val="001F6A93"/>
    <w:rsid w:val="0020506E"/>
    <w:rsid w:val="0020527F"/>
    <w:rsid w:val="00205744"/>
    <w:rsid w:val="002070D0"/>
    <w:rsid w:val="0020736E"/>
    <w:rsid w:val="00210200"/>
    <w:rsid w:val="00210FF2"/>
    <w:rsid w:val="00213C85"/>
    <w:rsid w:val="002218F2"/>
    <w:rsid w:val="00224033"/>
    <w:rsid w:val="00226C00"/>
    <w:rsid w:val="00230C28"/>
    <w:rsid w:val="00231146"/>
    <w:rsid w:val="00231BE9"/>
    <w:rsid w:val="002354EC"/>
    <w:rsid w:val="00242263"/>
    <w:rsid w:val="00244AA5"/>
    <w:rsid w:val="002456F6"/>
    <w:rsid w:val="002459FE"/>
    <w:rsid w:val="002511FC"/>
    <w:rsid w:val="00253970"/>
    <w:rsid w:val="002635B4"/>
    <w:rsid w:val="00264894"/>
    <w:rsid w:val="0026699F"/>
    <w:rsid w:val="00273BFC"/>
    <w:rsid w:val="00274D04"/>
    <w:rsid w:val="00274FD3"/>
    <w:rsid w:val="00276C92"/>
    <w:rsid w:val="00282FF5"/>
    <w:rsid w:val="002835D6"/>
    <w:rsid w:val="00284FFF"/>
    <w:rsid w:val="00291F5B"/>
    <w:rsid w:val="00292237"/>
    <w:rsid w:val="00293B83"/>
    <w:rsid w:val="00293D9A"/>
    <w:rsid w:val="00297AE6"/>
    <w:rsid w:val="002A08A5"/>
    <w:rsid w:val="002A2177"/>
    <w:rsid w:val="002A5DEB"/>
    <w:rsid w:val="002B0B0E"/>
    <w:rsid w:val="002B14CB"/>
    <w:rsid w:val="002B4AE3"/>
    <w:rsid w:val="002B4F8A"/>
    <w:rsid w:val="002C131B"/>
    <w:rsid w:val="002C2D46"/>
    <w:rsid w:val="002C7AAB"/>
    <w:rsid w:val="002D1727"/>
    <w:rsid w:val="002D259C"/>
    <w:rsid w:val="002D276E"/>
    <w:rsid w:val="002D42B7"/>
    <w:rsid w:val="002E5217"/>
    <w:rsid w:val="002F0F5C"/>
    <w:rsid w:val="002F3937"/>
    <w:rsid w:val="002F45CF"/>
    <w:rsid w:val="002F4BFA"/>
    <w:rsid w:val="002F7586"/>
    <w:rsid w:val="003018F5"/>
    <w:rsid w:val="0030324A"/>
    <w:rsid w:val="003064B8"/>
    <w:rsid w:val="003131C4"/>
    <w:rsid w:val="00313ADB"/>
    <w:rsid w:val="00322841"/>
    <w:rsid w:val="00324779"/>
    <w:rsid w:val="00330128"/>
    <w:rsid w:val="00346A4E"/>
    <w:rsid w:val="003600DB"/>
    <w:rsid w:val="00361651"/>
    <w:rsid w:val="00361FF3"/>
    <w:rsid w:val="00365DE9"/>
    <w:rsid w:val="00366D20"/>
    <w:rsid w:val="00372470"/>
    <w:rsid w:val="0037309D"/>
    <w:rsid w:val="0037320F"/>
    <w:rsid w:val="0037391A"/>
    <w:rsid w:val="003767C4"/>
    <w:rsid w:val="003809C8"/>
    <w:rsid w:val="00384F8D"/>
    <w:rsid w:val="00385E29"/>
    <w:rsid w:val="003A01C5"/>
    <w:rsid w:val="003A1096"/>
    <w:rsid w:val="003A793C"/>
    <w:rsid w:val="003B0128"/>
    <w:rsid w:val="003B255C"/>
    <w:rsid w:val="003B2CE7"/>
    <w:rsid w:val="003C48E0"/>
    <w:rsid w:val="003C5F7A"/>
    <w:rsid w:val="003C658C"/>
    <w:rsid w:val="003C729B"/>
    <w:rsid w:val="003D0968"/>
    <w:rsid w:val="003D7CE4"/>
    <w:rsid w:val="003E121C"/>
    <w:rsid w:val="003E1F12"/>
    <w:rsid w:val="003E2703"/>
    <w:rsid w:val="003E4B56"/>
    <w:rsid w:val="003E6138"/>
    <w:rsid w:val="003F0FB2"/>
    <w:rsid w:val="003F1882"/>
    <w:rsid w:val="003F50D7"/>
    <w:rsid w:val="003F521A"/>
    <w:rsid w:val="003F5F40"/>
    <w:rsid w:val="00402E69"/>
    <w:rsid w:val="0040456D"/>
    <w:rsid w:val="004052E2"/>
    <w:rsid w:val="004071D8"/>
    <w:rsid w:val="004133A4"/>
    <w:rsid w:val="00414909"/>
    <w:rsid w:val="00415776"/>
    <w:rsid w:val="00415FEA"/>
    <w:rsid w:val="004257D0"/>
    <w:rsid w:val="00426974"/>
    <w:rsid w:val="004269A6"/>
    <w:rsid w:val="004342C0"/>
    <w:rsid w:val="00435DE0"/>
    <w:rsid w:val="00437AEB"/>
    <w:rsid w:val="004407C9"/>
    <w:rsid w:val="00443257"/>
    <w:rsid w:val="004437CC"/>
    <w:rsid w:val="00444E4D"/>
    <w:rsid w:val="00451414"/>
    <w:rsid w:val="00452F83"/>
    <w:rsid w:val="00454B0F"/>
    <w:rsid w:val="0045579E"/>
    <w:rsid w:val="0045654C"/>
    <w:rsid w:val="004568D6"/>
    <w:rsid w:val="00467046"/>
    <w:rsid w:val="00471272"/>
    <w:rsid w:val="004735BE"/>
    <w:rsid w:val="00477193"/>
    <w:rsid w:val="00477C2D"/>
    <w:rsid w:val="00480726"/>
    <w:rsid w:val="00483106"/>
    <w:rsid w:val="00486621"/>
    <w:rsid w:val="00486FDB"/>
    <w:rsid w:val="00494005"/>
    <w:rsid w:val="00495626"/>
    <w:rsid w:val="00496C70"/>
    <w:rsid w:val="00497BE2"/>
    <w:rsid w:val="004A35E0"/>
    <w:rsid w:val="004A3C44"/>
    <w:rsid w:val="004A4C3D"/>
    <w:rsid w:val="004A4F3B"/>
    <w:rsid w:val="004A6A2D"/>
    <w:rsid w:val="004B1446"/>
    <w:rsid w:val="004B2378"/>
    <w:rsid w:val="004C0A94"/>
    <w:rsid w:val="004D42DF"/>
    <w:rsid w:val="004D4CEB"/>
    <w:rsid w:val="004D7354"/>
    <w:rsid w:val="004E035F"/>
    <w:rsid w:val="004E24CF"/>
    <w:rsid w:val="004E2E4B"/>
    <w:rsid w:val="004E417E"/>
    <w:rsid w:val="004E4EEA"/>
    <w:rsid w:val="004F046C"/>
    <w:rsid w:val="004F0C00"/>
    <w:rsid w:val="004F16DB"/>
    <w:rsid w:val="004F3EC3"/>
    <w:rsid w:val="004F58C3"/>
    <w:rsid w:val="00504A6F"/>
    <w:rsid w:val="00507940"/>
    <w:rsid w:val="00511AC8"/>
    <w:rsid w:val="0051396C"/>
    <w:rsid w:val="00514DC3"/>
    <w:rsid w:val="00527F22"/>
    <w:rsid w:val="00530EFB"/>
    <w:rsid w:val="005323F0"/>
    <w:rsid w:val="005332AC"/>
    <w:rsid w:val="00537115"/>
    <w:rsid w:val="00547F2B"/>
    <w:rsid w:val="00547F4A"/>
    <w:rsid w:val="005526EB"/>
    <w:rsid w:val="00553891"/>
    <w:rsid w:val="005604C3"/>
    <w:rsid w:val="0056076F"/>
    <w:rsid w:val="005708E0"/>
    <w:rsid w:val="00570F2F"/>
    <w:rsid w:val="005719EF"/>
    <w:rsid w:val="005777DC"/>
    <w:rsid w:val="00580EB6"/>
    <w:rsid w:val="00582AC0"/>
    <w:rsid w:val="005875DE"/>
    <w:rsid w:val="00590507"/>
    <w:rsid w:val="005931F2"/>
    <w:rsid w:val="005953E6"/>
    <w:rsid w:val="005958DC"/>
    <w:rsid w:val="00597BED"/>
    <w:rsid w:val="00597EE2"/>
    <w:rsid w:val="005A1159"/>
    <w:rsid w:val="005A3B4B"/>
    <w:rsid w:val="005A4058"/>
    <w:rsid w:val="005A57F0"/>
    <w:rsid w:val="005A590F"/>
    <w:rsid w:val="005A5BF7"/>
    <w:rsid w:val="005B1142"/>
    <w:rsid w:val="005B2495"/>
    <w:rsid w:val="005B2CCB"/>
    <w:rsid w:val="005B2EF6"/>
    <w:rsid w:val="005B3113"/>
    <w:rsid w:val="005C1D25"/>
    <w:rsid w:val="005C2166"/>
    <w:rsid w:val="005C3658"/>
    <w:rsid w:val="005D0CF5"/>
    <w:rsid w:val="005D2843"/>
    <w:rsid w:val="005D2E96"/>
    <w:rsid w:val="005D2EDA"/>
    <w:rsid w:val="005E1682"/>
    <w:rsid w:val="005E2AC1"/>
    <w:rsid w:val="005E4008"/>
    <w:rsid w:val="005E54C6"/>
    <w:rsid w:val="005E6A8B"/>
    <w:rsid w:val="005E6CE1"/>
    <w:rsid w:val="005F6388"/>
    <w:rsid w:val="006029AA"/>
    <w:rsid w:val="00602EDD"/>
    <w:rsid w:val="0061763B"/>
    <w:rsid w:val="00620C1D"/>
    <w:rsid w:val="006241DA"/>
    <w:rsid w:val="0062637D"/>
    <w:rsid w:val="00634D6E"/>
    <w:rsid w:val="00635766"/>
    <w:rsid w:val="00643E3B"/>
    <w:rsid w:val="00646F3E"/>
    <w:rsid w:val="00657BF8"/>
    <w:rsid w:val="006602BD"/>
    <w:rsid w:val="00662FD9"/>
    <w:rsid w:val="00664572"/>
    <w:rsid w:val="006656EA"/>
    <w:rsid w:val="0066757E"/>
    <w:rsid w:val="006771DE"/>
    <w:rsid w:val="00680B83"/>
    <w:rsid w:val="0068601C"/>
    <w:rsid w:val="00690E1D"/>
    <w:rsid w:val="006952DE"/>
    <w:rsid w:val="006A00B0"/>
    <w:rsid w:val="006A2888"/>
    <w:rsid w:val="006A3CE7"/>
    <w:rsid w:val="006C42BF"/>
    <w:rsid w:val="006C43CF"/>
    <w:rsid w:val="006C6165"/>
    <w:rsid w:val="006D3118"/>
    <w:rsid w:val="006D3545"/>
    <w:rsid w:val="006D4BF2"/>
    <w:rsid w:val="006D5CFD"/>
    <w:rsid w:val="006D68F1"/>
    <w:rsid w:val="006E1CCA"/>
    <w:rsid w:val="006E6185"/>
    <w:rsid w:val="006E7AE9"/>
    <w:rsid w:val="006F180F"/>
    <w:rsid w:val="007007F0"/>
    <w:rsid w:val="0070082A"/>
    <w:rsid w:val="00701A67"/>
    <w:rsid w:val="007041A8"/>
    <w:rsid w:val="007063AB"/>
    <w:rsid w:val="0071062A"/>
    <w:rsid w:val="00712364"/>
    <w:rsid w:val="00715A77"/>
    <w:rsid w:val="0071641C"/>
    <w:rsid w:val="007167CC"/>
    <w:rsid w:val="007171B7"/>
    <w:rsid w:val="00722CF9"/>
    <w:rsid w:val="00723115"/>
    <w:rsid w:val="0072368D"/>
    <w:rsid w:val="00723C3C"/>
    <w:rsid w:val="00724223"/>
    <w:rsid w:val="00730DEB"/>
    <w:rsid w:val="00733992"/>
    <w:rsid w:val="007424E3"/>
    <w:rsid w:val="00750308"/>
    <w:rsid w:val="007524EF"/>
    <w:rsid w:val="00754084"/>
    <w:rsid w:val="0075419B"/>
    <w:rsid w:val="007544B4"/>
    <w:rsid w:val="00755C4D"/>
    <w:rsid w:val="007604D6"/>
    <w:rsid w:val="0076602C"/>
    <w:rsid w:val="007729A3"/>
    <w:rsid w:val="0077388B"/>
    <w:rsid w:val="00773F53"/>
    <w:rsid w:val="0077597B"/>
    <w:rsid w:val="0077737B"/>
    <w:rsid w:val="00777C4B"/>
    <w:rsid w:val="00781882"/>
    <w:rsid w:val="00781934"/>
    <w:rsid w:val="00785199"/>
    <w:rsid w:val="00787ED4"/>
    <w:rsid w:val="0079577C"/>
    <w:rsid w:val="007A18CB"/>
    <w:rsid w:val="007A6929"/>
    <w:rsid w:val="007B0F5C"/>
    <w:rsid w:val="007B2A04"/>
    <w:rsid w:val="007B3F7B"/>
    <w:rsid w:val="007B72F3"/>
    <w:rsid w:val="007C6858"/>
    <w:rsid w:val="007D07CB"/>
    <w:rsid w:val="007D5B98"/>
    <w:rsid w:val="007D5D15"/>
    <w:rsid w:val="007E17AA"/>
    <w:rsid w:val="007E19B4"/>
    <w:rsid w:val="007E40B8"/>
    <w:rsid w:val="007F3EA6"/>
    <w:rsid w:val="007F4CBC"/>
    <w:rsid w:val="00801447"/>
    <w:rsid w:val="00803EC0"/>
    <w:rsid w:val="00806E6D"/>
    <w:rsid w:val="00812952"/>
    <w:rsid w:val="00813032"/>
    <w:rsid w:val="00813100"/>
    <w:rsid w:val="0081408C"/>
    <w:rsid w:val="008148AC"/>
    <w:rsid w:val="00814F27"/>
    <w:rsid w:val="00815434"/>
    <w:rsid w:val="00816BBE"/>
    <w:rsid w:val="00816C51"/>
    <w:rsid w:val="00824A1E"/>
    <w:rsid w:val="0082569F"/>
    <w:rsid w:val="00825A80"/>
    <w:rsid w:val="008339D6"/>
    <w:rsid w:val="00841197"/>
    <w:rsid w:val="00841D9A"/>
    <w:rsid w:val="0084217C"/>
    <w:rsid w:val="00842D93"/>
    <w:rsid w:val="00856135"/>
    <w:rsid w:val="00871A79"/>
    <w:rsid w:val="008755B0"/>
    <w:rsid w:val="00875BED"/>
    <w:rsid w:val="00876018"/>
    <w:rsid w:val="00877074"/>
    <w:rsid w:val="0087768F"/>
    <w:rsid w:val="00877F8B"/>
    <w:rsid w:val="00882B67"/>
    <w:rsid w:val="00886E56"/>
    <w:rsid w:val="0089523E"/>
    <w:rsid w:val="00895879"/>
    <w:rsid w:val="008968C8"/>
    <w:rsid w:val="00897545"/>
    <w:rsid w:val="008A2B3B"/>
    <w:rsid w:val="008A6310"/>
    <w:rsid w:val="008A63A6"/>
    <w:rsid w:val="008A6607"/>
    <w:rsid w:val="008A7859"/>
    <w:rsid w:val="008A7986"/>
    <w:rsid w:val="008A7B9A"/>
    <w:rsid w:val="008B100B"/>
    <w:rsid w:val="008B54D0"/>
    <w:rsid w:val="008C59FC"/>
    <w:rsid w:val="008C5E80"/>
    <w:rsid w:val="008D4168"/>
    <w:rsid w:val="008D4C2F"/>
    <w:rsid w:val="008E210E"/>
    <w:rsid w:val="008E78D2"/>
    <w:rsid w:val="008F0067"/>
    <w:rsid w:val="008F6568"/>
    <w:rsid w:val="008F7EC9"/>
    <w:rsid w:val="00901AAB"/>
    <w:rsid w:val="00901D14"/>
    <w:rsid w:val="00904287"/>
    <w:rsid w:val="00906D39"/>
    <w:rsid w:val="00907A5E"/>
    <w:rsid w:val="00907A7A"/>
    <w:rsid w:val="0091133B"/>
    <w:rsid w:val="00913AA5"/>
    <w:rsid w:val="00920314"/>
    <w:rsid w:val="009207FF"/>
    <w:rsid w:val="0092514E"/>
    <w:rsid w:val="00925C05"/>
    <w:rsid w:val="00927D9C"/>
    <w:rsid w:val="0093352F"/>
    <w:rsid w:val="00935BE3"/>
    <w:rsid w:val="00935C34"/>
    <w:rsid w:val="00941F72"/>
    <w:rsid w:val="0094544A"/>
    <w:rsid w:val="00946FFB"/>
    <w:rsid w:val="009534F5"/>
    <w:rsid w:val="00954B53"/>
    <w:rsid w:val="00956E76"/>
    <w:rsid w:val="00963059"/>
    <w:rsid w:val="00963D6D"/>
    <w:rsid w:val="00964FCC"/>
    <w:rsid w:val="00965336"/>
    <w:rsid w:val="0096533A"/>
    <w:rsid w:val="009658E8"/>
    <w:rsid w:val="009703D2"/>
    <w:rsid w:val="00973AC1"/>
    <w:rsid w:val="009834E6"/>
    <w:rsid w:val="00990E82"/>
    <w:rsid w:val="0099331D"/>
    <w:rsid w:val="009957C8"/>
    <w:rsid w:val="009979BC"/>
    <w:rsid w:val="009A1C0F"/>
    <w:rsid w:val="009A5E01"/>
    <w:rsid w:val="009B0BAA"/>
    <w:rsid w:val="009B508D"/>
    <w:rsid w:val="009B6EFD"/>
    <w:rsid w:val="009C1801"/>
    <w:rsid w:val="009C1C1B"/>
    <w:rsid w:val="009C2A90"/>
    <w:rsid w:val="009C6778"/>
    <w:rsid w:val="009C6B8C"/>
    <w:rsid w:val="009D0237"/>
    <w:rsid w:val="009E17C7"/>
    <w:rsid w:val="009E2DD8"/>
    <w:rsid w:val="009E2E1E"/>
    <w:rsid w:val="009F066A"/>
    <w:rsid w:val="009F08A6"/>
    <w:rsid w:val="009F0C76"/>
    <w:rsid w:val="009F130C"/>
    <w:rsid w:val="009F3C76"/>
    <w:rsid w:val="00A042C6"/>
    <w:rsid w:val="00A06BD8"/>
    <w:rsid w:val="00A1717A"/>
    <w:rsid w:val="00A17863"/>
    <w:rsid w:val="00A2194D"/>
    <w:rsid w:val="00A23B7E"/>
    <w:rsid w:val="00A25954"/>
    <w:rsid w:val="00A26050"/>
    <w:rsid w:val="00A30A07"/>
    <w:rsid w:val="00A33705"/>
    <w:rsid w:val="00A431D3"/>
    <w:rsid w:val="00A45057"/>
    <w:rsid w:val="00A45EA0"/>
    <w:rsid w:val="00A518DF"/>
    <w:rsid w:val="00A527F3"/>
    <w:rsid w:val="00A56306"/>
    <w:rsid w:val="00A70C63"/>
    <w:rsid w:val="00A71262"/>
    <w:rsid w:val="00A7179E"/>
    <w:rsid w:val="00A72DA2"/>
    <w:rsid w:val="00A85913"/>
    <w:rsid w:val="00A9292F"/>
    <w:rsid w:val="00A9423A"/>
    <w:rsid w:val="00A96188"/>
    <w:rsid w:val="00A96426"/>
    <w:rsid w:val="00AA38EC"/>
    <w:rsid w:val="00AA477D"/>
    <w:rsid w:val="00AA5A0A"/>
    <w:rsid w:val="00AB0442"/>
    <w:rsid w:val="00AB154D"/>
    <w:rsid w:val="00AB39B5"/>
    <w:rsid w:val="00AC0E53"/>
    <w:rsid w:val="00AD2AE6"/>
    <w:rsid w:val="00AD5235"/>
    <w:rsid w:val="00AD5D9A"/>
    <w:rsid w:val="00AD6E00"/>
    <w:rsid w:val="00AD772F"/>
    <w:rsid w:val="00AE2C89"/>
    <w:rsid w:val="00AE589A"/>
    <w:rsid w:val="00AF3394"/>
    <w:rsid w:val="00AF4292"/>
    <w:rsid w:val="00B032F5"/>
    <w:rsid w:val="00B05117"/>
    <w:rsid w:val="00B13E8D"/>
    <w:rsid w:val="00B149E3"/>
    <w:rsid w:val="00B14C8D"/>
    <w:rsid w:val="00B15BA0"/>
    <w:rsid w:val="00B16812"/>
    <w:rsid w:val="00B22D9C"/>
    <w:rsid w:val="00B23018"/>
    <w:rsid w:val="00B25043"/>
    <w:rsid w:val="00B265EE"/>
    <w:rsid w:val="00B306B8"/>
    <w:rsid w:val="00B43656"/>
    <w:rsid w:val="00B43AE0"/>
    <w:rsid w:val="00B44CDF"/>
    <w:rsid w:val="00B471A8"/>
    <w:rsid w:val="00B47581"/>
    <w:rsid w:val="00B50E36"/>
    <w:rsid w:val="00B560A3"/>
    <w:rsid w:val="00B56CD4"/>
    <w:rsid w:val="00B605CF"/>
    <w:rsid w:val="00B60A40"/>
    <w:rsid w:val="00B626CE"/>
    <w:rsid w:val="00B6370E"/>
    <w:rsid w:val="00B638E2"/>
    <w:rsid w:val="00B677C4"/>
    <w:rsid w:val="00B67AB0"/>
    <w:rsid w:val="00B70B54"/>
    <w:rsid w:val="00B70EF3"/>
    <w:rsid w:val="00B7384D"/>
    <w:rsid w:val="00B7665B"/>
    <w:rsid w:val="00B80B87"/>
    <w:rsid w:val="00B81B31"/>
    <w:rsid w:val="00B82D89"/>
    <w:rsid w:val="00B83FF4"/>
    <w:rsid w:val="00B872CB"/>
    <w:rsid w:val="00B9314E"/>
    <w:rsid w:val="00BA3214"/>
    <w:rsid w:val="00BA3B7D"/>
    <w:rsid w:val="00BA6175"/>
    <w:rsid w:val="00BB370A"/>
    <w:rsid w:val="00BB4CB6"/>
    <w:rsid w:val="00BB608F"/>
    <w:rsid w:val="00BC64A7"/>
    <w:rsid w:val="00BC7269"/>
    <w:rsid w:val="00BD1A2D"/>
    <w:rsid w:val="00BD36A9"/>
    <w:rsid w:val="00BD39BB"/>
    <w:rsid w:val="00BD6683"/>
    <w:rsid w:val="00BD71BA"/>
    <w:rsid w:val="00BE0BA7"/>
    <w:rsid w:val="00BE3C42"/>
    <w:rsid w:val="00BE5E7B"/>
    <w:rsid w:val="00BE6C92"/>
    <w:rsid w:val="00BE7C19"/>
    <w:rsid w:val="00BF1EDD"/>
    <w:rsid w:val="00BF1FB2"/>
    <w:rsid w:val="00C04121"/>
    <w:rsid w:val="00C048F2"/>
    <w:rsid w:val="00C06938"/>
    <w:rsid w:val="00C06A67"/>
    <w:rsid w:val="00C141C1"/>
    <w:rsid w:val="00C164ED"/>
    <w:rsid w:val="00C16687"/>
    <w:rsid w:val="00C232A5"/>
    <w:rsid w:val="00C253A4"/>
    <w:rsid w:val="00C27A33"/>
    <w:rsid w:val="00C33C8A"/>
    <w:rsid w:val="00C42139"/>
    <w:rsid w:val="00C5593A"/>
    <w:rsid w:val="00C6073C"/>
    <w:rsid w:val="00C61D70"/>
    <w:rsid w:val="00C6319D"/>
    <w:rsid w:val="00C71647"/>
    <w:rsid w:val="00C81D06"/>
    <w:rsid w:val="00C83810"/>
    <w:rsid w:val="00C850E2"/>
    <w:rsid w:val="00C90F89"/>
    <w:rsid w:val="00C9316B"/>
    <w:rsid w:val="00C95E44"/>
    <w:rsid w:val="00CA2E67"/>
    <w:rsid w:val="00CA424E"/>
    <w:rsid w:val="00CB2F99"/>
    <w:rsid w:val="00CB4BE8"/>
    <w:rsid w:val="00CC46F0"/>
    <w:rsid w:val="00CC7263"/>
    <w:rsid w:val="00CD0042"/>
    <w:rsid w:val="00CD3DE3"/>
    <w:rsid w:val="00CD6A63"/>
    <w:rsid w:val="00CD733D"/>
    <w:rsid w:val="00CD737A"/>
    <w:rsid w:val="00CD78A1"/>
    <w:rsid w:val="00CE4889"/>
    <w:rsid w:val="00CF0BFD"/>
    <w:rsid w:val="00CF1331"/>
    <w:rsid w:val="00CF4B81"/>
    <w:rsid w:val="00D032D7"/>
    <w:rsid w:val="00D03448"/>
    <w:rsid w:val="00D04E15"/>
    <w:rsid w:val="00D06444"/>
    <w:rsid w:val="00D07EFF"/>
    <w:rsid w:val="00D12549"/>
    <w:rsid w:val="00D271FB"/>
    <w:rsid w:val="00D31777"/>
    <w:rsid w:val="00D33847"/>
    <w:rsid w:val="00D33F1E"/>
    <w:rsid w:val="00D34233"/>
    <w:rsid w:val="00D37A3D"/>
    <w:rsid w:val="00D37ACD"/>
    <w:rsid w:val="00D401EA"/>
    <w:rsid w:val="00D44D29"/>
    <w:rsid w:val="00D46044"/>
    <w:rsid w:val="00D56EB1"/>
    <w:rsid w:val="00D607C7"/>
    <w:rsid w:val="00D61148"/>
    <w:rsid w:val="00D6361C"/>
    <w:rsid w:val="00D66323"/>
    <w:rsid w:val="00D812FA"/>
    <w:rsid w:val="00D834C2"/>
    <w:rsid w:val="00D87A72"/>
    <w:rsid w:val="00D92658"/>
    <w:rsid w:val="00D95033"/>
    <w:rsid w:val="00DA0AFE"/>
    <w:rsid w:val="00DA2888"/>
    <w:rsid w:val="00DA3B3D"/>
    <w:rsid w:val="00DA3CB0"/>
    <w:rsid w:val="00DA6D41"/>
    <w:rsid w:val="00DB1717"/>
    <w:rsid w:val="00DB2B43"/>
    <w:rsid w:val="00DB3DDC"/>
    <w:rsid w:val="00DB43CB"/>
    <w:rsid w:val="00DB44AA"/>
    <w:rsid w:val="00DB536F"/>
    <w:rsid w:val="00DB601C"/>
    <w:rsid w:val="00DD7AF2"/>
    <w:rsid w:val="00DE2A4B"/>
    <w:rsid w:val="00DE3160"/>
    <w:rsid w:val="00DE4B1F"/>
    <w:rsid w:val="00DE5856"/>
    <w:rsid w:val="00DE5E93"/>
    <w:rsid w:val="00DE6739"/>
    <w:rsid w:val="00DE6EA7"/>
    <w:rsid w:val="00DF305E"/>
    <w:rsid w:val="00E003AE"/>
    <w:rsid w:val="00E131A9"/>
    <w:rsid w:val="00E13C67"/>
    <w:rsid w:val="00E21467"/>
    <w:rsid w:val="00E21D47"/>
    <w:rsid w:val="00E24FD0"/>
    <w:rsid w:val="00E2760B"/>
    <w:rsid w:val="00E277B4"/>
    <w:rsid w:val="00E30136"/>
    <w:rsid w:val="00E34C7E"/>
    <w:rsid w:val="00E34DD9"/>
    <w:rsid w:val="00E40537"/>
    <w:rsid w:val="00E42558"/>
    <w:rsid w:val="00E429CB"/>
    <w:rsid w:val="00E4301E"/>
    <w:rsid w:val="00E51505"/>
    <w:rsid w:val="00E527F6"/>
    <w:rsid w:val="00E52935"/>
    <w:rsid w:val="00E52B71"/>
    <w:rsid w:val="00E7308E"/>
    <w:rsid w:val="00E80B68"/>
    <w:rsid w:val="00E83EB7"/>
    <w:rsid w:val="00E86455"/>
    <w:rsid w:val="00E92368"/>
    <w:rsid w:val="00E96ED7"/>
    <w:rsid w:val="00E97028"/>
    <w:rsid w:val="00E97B73"/>
    <w:rsid w:val="00EB232B"/>
    <w:rsid w:val="00EC1C72"/>
    <w:rsid w:val="00EC35E0"/>
    <w:rsid w:val="00EC4A41"/>
    <w:rsid w:val="00EC7E5C"/>
    <w:rsid w:val="00ED0B34"/>
    <w:rsid w:val="00ED2065"/>
    <w:rsid w:val="00ED518B"/>
    <w:rsid w:val="00ED54B3"/>
    <w:rsid w:val="00ED6B6A"/>
    <w:rsid w:val="00EF2184"/>
    <w:rsid w:val="00EF5464"/>
    <w:rsid w:val="00EF603F"/>
    <w:rsid w:val="00F11676"/>
    <w:rsid w:val="00F278E7"/>
    <w:rsid w:val="00F318BB"/>
    <w:rsid w:val="00F31CF5"/>
    <w:rsid w:val="00F34B1C"/>
    <w:rsid w:val="00F40A56"/>
    <w:rsid w:val="00F40E0A"/>
    <w:rsid w:val="00F47FA9"/>
    <w:rsid w:val="00F5193B"/>
    <w:rsid w:val="00F52386"/>
    <w:rsid w:val="00F527A0"/>
    <w:rsid w:val="00F53C9C"/>
    <w:rsid w:val="00F54B5F"/>
    <w:rsid w:val="00F60D95"/>
    <w:rsid w:val="00F61852"/>
    <w:rsid w:val="00F61C34"/>
    <w:rsid w:val="00F62717"/>
    <w:rsid w:val="00F63F15"/>
    <w:rsid w:val="00F64A48"/>
    <w:rsid w:val="00F66F5B"/>
    <w:rsid w:val="00F72E69"/>
    <w:rsid w:val="00F737E0"/>
    <w:rsid w:val="00F75097"/>
    <w:rsid w:val="00F84C4F"/>
    <w:rsid w:val="00F8542B"/>
    <w:rsid w:val="00F86559"/>
    <w:rsid w:val="00F90915"/>
    <w:rsid w:val="00F93851"/>
    <w:rsid w:val="00F938EB"/>
    <w:rsid w:val="00F93C2E"/>
    <w:rsid w:val="00FA1608"/>
    <w:rsid w:val="00FB038E"/>
    <w:rsid w:val="00FB29F8"/>
    <w:rsid w:val="00FB44C9"/>
    <w:rsid w:val="00FC3D5F"/>
    <w:rsid w:val="00FC58C6"/>
    <w:rsid w:val="00FC5924"/>
    <w:rsid w:val="00FC61E9"/>
    <w:rsid w:val="00FC78B5"/>
    <w:rsid w:val="00FD3190"/>
    <w:rsid w:val="00FE1617"/>
    <w:rsid w:val="00FE213D"/>
    <w:rsid w:val="00FE3FF9"/>
    <w:rsid w:val="00FF17CB"/>
    <w:rsid w:val="00FF655F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A76E7"/>
  <w15:docId w15:val="{928E07F6-9C70-4E7A-908E-7F5F0ECD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008"/>
  </w:style>
  <w:style w:type="paragraph" w:styleId="Nagwek1">
    <w:name w:val="heading 1"/>
    <w:basedOn w:val="Normalny"/>
    <w:next w:val="Normalny"/>
    <w:link w:val="Nagwek1Znak"/>
    <w:uiPriority w:val="9"/>
    <w:qFormat/>
    <w:rsid w:val="00635766"/>
    <w:pPr>
      <w:keepNext/>
      <w:keepLines/>
      <w:pBdr>
        <w:left w:val="single" w:sz="12" w:space="12" w:color="B2B2B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57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makra">
    <w:name w:val="macro"/>
    <w:link w:val="TekstmakraZnak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A5A5A5" w:themeColor="accent1" w:themeShade="BF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E213D"/>
    <w:rPr>
      <w:rFonts w:ascii="Consolas" w:hAnsi="Consolas"/>
      <w:color w:val="A5A5A5" w:themeColor="accent1" w:themeShade="BF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793C"/>
    <w:pPr>
      <w:pBdr>
        <w:top w:val="single" w:sz="48" w:space="1" w:color="949494" w:themeColor="accent6" w:themeTint="99"/>
        <w:bottom w:val="single" w:sz="48" w:space="1" w:color="949494" w:themeColor="accent6" w:themeTint="99"/>
      </w:pBdr>
      <w:shd w:val="clear" w:color="auto" w:fill="DBDBDB" w:themeFill="accent6" w:themeFillTint="33"/>
      <w:jc w:val="center"/>
    </w:pPr>
    <w:rPr>
      <w:caps/>
      <w:color w:val="4B4B4B" w:themeColor="accent3" w:themeShade="80"/>
      <w:spacing w:val="10"/>
      <w:sz w:val="9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576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793C"/>
    <w:rPr>
      <w:caps/>
      <w:color w:val="4B4B4B" w:themeColor="accent3" w:themeShade="80"/>
      <w:spacing w:val="10"/>
      <w:sz w:val="96"/>
      <w:shd w:val="clear" w:color="auto" w:fill="DBDBDB" w:themeFill="accent6" w:themeFillTint="33"/>
    </w:rPr>
  </w:style>
  <w:style w:type="paragraph" w:styleId="Stopka">
    <w:name w:val="footer"/>
    <w:basedOn w:val="Normalny"/>
    <w:link w:val="StopkaZnak"/>
    <w:uiPriority w:val="99"/>
    <w:unhideWhenUsed/>
    <w:rsid w:val="00477C2D"/>
    <w:pPr>
      <w:spacing w:before="120"/>
    </w:pPr>
  </w:style>
  <w:style w:type="character" w:customStyle="1" w:styleId="StopkaZnak">
    <w:name w:val="Stopka Znak"/>
    <w:basedOn w:val="Domylnaczcionkaakapitu"/>
    <w:link w:val="Stopka"/>
    <w:uiPriority w:val="99"/>
    <w:rsid w:val="00477C2D"/>
  </w:style>
  <w:style w:type="table" w:styleId="Tabela-Siatka">
    <w:name w:val="Table Grid"/>
    <w:basedOn w:val="Standardowy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zadadowykonania">
    <w:name w:val="Lista zadań do wykonania"/>
    <w:basedOn w:val="Standardowy"/>
    <w:uiPriority w:val="99"/>
    <w:rsid w:val="000B1256"/>
    <w:pPr>
      <w:spacing w:before="80" w:after="80"/>
    </w:pPr>
    <w:tblPr>
      <w:tblBorders>
        <w:top w:val="single" w:sz="4" w:space="0" w:color="393939" w:themeColor="accent6" w:themeShade="BF"/>
        <w:left w:val="single" w:sz="4" w:space="0" w:color="393939" w:themeColor="accent6" w:themeShade="BF"/>
        <w:bottom w:val="single" w:sz="4" w:space="0" w:color="393939" w:themeColor="accent6" w:themeShade="BF"/>
        <w:right w:val="single" w:sz="4" w:space="0" w:color="393939" w:themeColor="accent6" w:themeShade="BF"/>
        <w:insideH w:val="single" w:sz="4" w:space="0" w:color="393939" w:themeColor="accent6" w:themeShade="BF"/>
        <w:insideV w:val="single" w:sz="4" w:space="0" w:color="393939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caps/>
        <w:smallCaps w:val="0"/>
        <w:color w:val="4B4B4B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393939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63576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35766"/>
    <w:rPr>
      <w:color w:val="000000" w:themeColor="tex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576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3576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76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576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57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576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5766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5766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35766"/>
    <w:pPr>
      <w:spacing w:line="240" w:lineRule="auto"/>
    </w:pPr>
    <w:rPr>
      <w:b/>
      <w:bCs/>
      <w:color w:val="B2B2B2" w:themeColor="accent2"/>
      <w:spacing w:val="10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5766"/>
    <w:pPr>
      <w:outlineLvl w:val="9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1D06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1D06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1D06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1D06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D0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D0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D0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D06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81D06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D0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D06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D0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06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1D06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1D06"/>
    <w:rPr>
      <w:rFonts w:ascii="Consolas" w:hAnsi="Consola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1D06"/>
    <w:rPr>
      <w:rFonts w:ascii="Consolas" w:hAnsi="Consolas"/>
      <w:szCs w:val="21"/>
    </w:rPr>
  </w:style>
  <w:style w:type="table" w:customStyle="1" w:styleId="Tabelasiatki1jasnaakcent31">
    <w:name w:val="Tabela siatki 1 — jasna — akcent 31"/>
    <w:basedOn w:val="Standardowy"/>
    <w:uiPriority w:val="46"/>
    <w:rsid w:val="004E4EE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4E4EE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akcent51">
    <w:name w:val="Tabela siatki 2 — akcent 51"/>
    <w:basedOn w:val="Standardowy"/>
    <w:uiPriority w:val="47"/>
    <w:rsid w:val="004E4EE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character" w:styleId="Odwoanieintensywne">
    <w:name w:val="Intense Reference"/>
    <w:basedOn w:val="Domylnaczcionkaakapitu"/>
    <w:uiPriority w:val="32"/>
    <w:qFormat/>
    <w:rsid w:val="0063576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Wyrnienieintensywne">
    <w:name w:val="Intense Emphasis"/>
    <w:basedOn w:val="Domylnaczcionkaakapitu"/>
    <w:uiPriority w:val="21"/>
    <w:qFormat/>
    <w:rsid w:val="00635766"/>
    <w:rPr>
      <w:rFonts w:asciiTheme="minorHAnsi" w:eastAsiaTheme="minorEastAsia" w:hAnsiTheme="minorHAnsi" w:cstheme="minorBidi"/>
      <w:b/>
      <w:bCs/>
      <w:i/>
      <w:iCs/>
      <w:color w:val="858585" w:themeColor="accent2" w:themeShade="BF"/>
      <w:spacing w:val="0"/>
      <w:w w:val="100"/>
      <w:position w:val="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57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5766"/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paragraph" w:styleId="Tekstblokowy">
    <w:name w:val="Block Text"/>
    <w:basedOn w:val="Normalny"/>
    <w:uiPriority w:val="99"/>
    <w:semiHidden/>
    <w:unhideWhenUsed/>
    <w:rsid w:val="00C6319D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i/>
      <w:iCs/>
      <w:color w:val="6E6E6E" w:themeColor="accent1" w:themeShade="80"/>
    </w:rPr>
  </w:style>
  <w:style w:type="character" w:styleId="Tekstzastpczy">
    <w:name w:val="Placeholder Text"/>
    <w:basedOn w:val="Domylnaczcionkaakapitu"/>
    <w:uiPriority w:val="99"/>
    <w:semiHidden/>
    <w:rsid w:val="00415776"/>
    <w:rPr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6357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63576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styleId="Pogrubienie">
    <w:name w:val="Strong"/>
    <w:basedOn w:val="Domylnaczcionkaakapitu"/>
    <w:uiPriority w:val="22"/>
    <w:qFormat/>
    <w:rsid w:val="0063576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35766"/>
    <w:rPr>
      <w:rFonts w:asciiTheme="minorHAnsi" w:eastAsiaTheme="minorEastAsia" w:hAnsiTheme="minorHAnsi" w:cstheme="minorBidi"/>
      <w:i/>
      <w:iCs/>
      <w:color w:val="858585" w:themeColor="accent2" w:themeShade="BF"/>
      <w:sz w:val="20"/>
      <w:szCs w:val="20"/>
    </w:rPr>
  </w:style>
  <w:style w:type="paragraph" w:styleId="Bezodstpw">
    <w:name w:val="No Spacing"/>
    <w:link w:val="BezodstpwZnak"/>
    <w:uiPriority w:val="1"/>
    <w:qFormat/>
    <w:rsid w:val="0063576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3576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3576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35766"/>
    <w:rPr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3576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63576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3115"/>
  </w:style>
  <w:style w:type="paragraph" w:styleId="NormalnyWeb">
    <w:name w:val="Normal (Web)"/>
    <w:basedOn w:val="Normalny"/>
    <w:uiPriority w:val="99"/>
    <w:semiHidden/>
    <w:unhideWhenUsed/>
    <w:rsid w:val="00A9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ta\AppData\Roaming\Microsoft\Templates\Lista%20zada&#324;%20do%20wykonania.dotx" TargetMode="External"/></Relationships>
</file>

<file path=word/theme/theme1.xml><?xml version="1.0" encoding="utf-8"?>
<a:theme xmlns:a="http://schemas.openxmlformats.org/drawingml/2006/main" name="Theme1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dbici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BDAB7D-BF07-43DC-BC65-3A5A1AD5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zadań do wykonania</Template>
  <TotalTime>115</TotalTime>
  <Pages>5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Iwańska</dc:creator>
  <cp:lastModifiedBy>Anna Gugała</cp:lastModifiedBy>
  <cp:revision>45</cp:revision>
  <cp:lastPrinted>2020-05-26T10:19:00Z</cp:lastPrinted>
  <dcterms:created xsi:type="dcterms:W3CDTF">2020-12-28T11:32:00Z</dcterms:created>
  <dcterms:modified xsi:type="dcterms:W3CDTF">2021-01-22T11:26:00Z</dcterms:modified>
</cp:coreProperties>
</file>